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798C1" w14:textId="77777777" w:rsidR="00951EBB" w:rsidRDefault="00951EBB">
      <w:pPr>
        <w:pStyle w:val="SVTitle"/>
        <w:rPr>
          <w:rFonts w:cs="Arial"/>
        </w:rPr>
      </w:pPr>
      <w:r>
        <w:rPr>
          <w:rFonts w:cs="Arial"/>
        </w:rPr>
        <w:t xml:space="preserve">Release </w:t>
      </w:r>
    </w:p>
    <w:p w14:paraId="02EBE049" w14:textId="77777777" w:rsidR="00951EBB" w:rsidRDefault="00951EBB">
      <w:pPr>
        <w:jc w:val="center"/>
        <w:rPr>
          <w:rFonts w:cs="Arial"/>
          <w:sz w:val="17"/>
          <w:szCs w:val="17"/>
        </w:rPr>
      </w:pPr>
    </w:p>
    <w:p w14:paraId="2E07FE87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…………………………………………….of …………………………………………..……….(“</w:t>
      </w:r>
      <w:r>
        <w:rPr>
          <w:rFonts w:cs="Arial"/>
          <w:b/>
          <w:sz w:val="20"/>
          <w:szCs w:val="20"/>
        </w:rPr>
        <w:t>Releaser</w:t>
      </w:r>
      <w:r>
        <w:rPr>
          <w:rFonts w:cs="Arial"/>
          <w:sz w:val="20"/>
          <w:szCs w:val="20"/>
        </w:rPr>
        <w:t>”)</w:t>
      </w:r>
    </w:p>
    <w:p w14:paraId="03BC48C1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</w:p>
    <w:p w14:paraId="693FD812" w14:textId="428632D3" w:rsidR="00951EBB" w:rsidRDefault="00951EB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in the course of participating </w:t>
      </w:r>
      <w:r w:rsidR="007F765A">
        <w:rPr>
          <w:rFonts w:cs="Arial"/>
          <w:sz w:val="20"/>
          <w:szCs w:val="20"/>
        </w:rPr>
        <w:t xml:space="preserve">in the ResourceSmart Schools </w:t>
      </w:r>
      <w:r w:rsidR="006909D1">
        <w:rPr>
          <w:rFonts w:cs="Arial"/>
          <w:sz w:val="20"/>
          <w:szCs w:val="20"/>
        </w:rPr>
        <w:t>of the Future Challenge and Competition,</w:t>
      </w:r>
      <w:r>
        <w:rPr>
          <w:rFonts w:cs="Arial"/>
          <w:sz w:val="20"/>
          <w:szCs w:val="20"/>
        </w:rPr>
        <w:t xml:space="preserve"> hereby authorise Sustainability Victoria to:</w:t>
      </w:r>
    </w:p>
    <w:p w14:paraId="51512113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</w:p>
    <w:p w14:paraId="306EBD61" w14:textId="42DDB7FD" w:rsidR="00951EBB" w:rsidRDefault="00951EB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1. record and </w:t>
      </w:r>
      <w:r w:rsidR="007F765A">
        <w:rPr>
          <w:rFonts w:cs="Arial"/>
          <w:sz w:val="20"/>
          <w:szCs w:val="20"/>
        </w:rPr>
        <w:t>collect at</w:t>
      </w:r>
      <w:r>
        <w:rPr>
          <w:rFonts w:cs="Arial"/>
          <w:sz w:val="20"/>
          <w:szCs w:val="20"/>
        </w:rPr>
        <w:t xml:space="preserve"> the Event the </w:t>
      </w:r>
      <w:r>
        <w:rPr>
          <w:rFonts w:eastAsia="Arial Unicode MS" w:cs="Arial"/>
          <w:sz w:val="20"/>
          <w:szCs w:val="20"/>
        </w:rPr>
        <w:t xml:space="preserve">following material (“the </w:t>
      </w:r>
      <w:r>
        <w:rPr>
          <w:rFonts w:eastAsia="Arial Unicode MS" w:cs="Arial"/>
          <w:b/>
          <w:bCs/>
          <w:sz w:val="20"/>
          <w:szCs w:val="20"/>
        </w:rPr>
        <w:t>Material</w:t>
      </w:r>
      <w:r>
        <w:rPr>
          <w:rFonts w:eastAsia="Arial Unicode MS" w:cs="Arial"/>
          <w:sz w:val="20"/>
          <w:szCs w:val="20"/>
        </w:rPr>
        <w:t>”)</w:t>
      </w:r>
      <w:r>
        <w:rPr>
          <w:rFonts w:cs="Arial"/>
          <w:sz w:val="20"/>
          <w:szCs w:val="20"/>
        </w:rPr>
        <w:t>:</w:t>
      </w:r>
    </w:p>
    <w:p w14:paraId="23640629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</w:p>
    <w:p w14:paraId="4F4D1727" w14:textId="77777777" w:rsidR="00951EBB" w:rsidRDefault="00951EBB" w:rsidP="43BF8C3A">
      <w:pPr>
        <w:pStyle w:val="ListParagraph"/>
        <w:numPr>
          <w:ilvl w:val="0"/>
          <w:numId w:val="1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 w:rsidRPr="43BF8C3A">
        <w:rPr>
          <w:rFonts w:cs="Arial"/>
          <w:sz w:val="20"/>
          <w:szCs w:val="20"/>
        </w:rPr>
        <w:t>my name and contact details (“</w:t>
      </w:r>
      <w:r w:rsidRPr="43BF8C3A">
        <w:rPr>
          <w:rFonts w:cs="Arial"/>
          <w:b/>
          <w:bCs/>
          <w:sz w:val="20"/>
          <w:szCs w:val="20"/>
        </w:rPr>
        <w:t>Details</w:t>
      </w:r>
      <w:r w:rsidRPr="43BF8C3A">
        <w:rPr>
          <w:rFonts w:cs="Arial"/>
          <w:sz w:val="20"/>
          <w:szCs w:val="20"/>
        </w:rPr>
        <w:t>”);</w:t>
      </w:r>
    </w:p>
    <w:p w14:paraId="5B7E1F37" w14:textId="77777777" w:rsidR="00951EBB" w:rsidRDefault="00951EBB" w:rsidP="43BF8C3A">
      <w:pPr>
        <w:pStyle w:val="ListParagraph"/>
        <w:numPr>
          <w:ilvl w:val="0"/>
          <w:numId w:val="1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 w:rsidRPr="43BF8C3A">
        <w:rPr>
          <w:rFonts w:cs="Arial"/>
          <w:sz w:val="20"/>
          <w:szCs w:val="20"/>
        </w:rPr>
        <w:t>statements made by me (“</w:t>
      </w:r>
      <w:r w:rsidRPr="43BF8C3A">
        <w:rPr>
          <w:rFonts w:cs="Arial"/>
          <w:b/>
          <w:bCs/>
          <w:sz w:val="20"/>
          <w:szCs w:val="20"/>
        </w:rPr>
        <w:t>Statements</w:t>
      </w:r>
      <w:r w:rsidRPr="43BF8C3A">
        <w:rPr>
          <w:rFonts w:cs="Arial"/>
          <w:sz w:val="20"/>
          <w:szCs w:val="20"/>
        </w:rPr>
        <w:t>”); and</w:t>
      </w:r>
    </w:p>
    <w:p w14:paraId="108057FA" w14:textId="77777777" w:rsidR="00951EBB" w:rsidRDefault="00951EBB" w:rsidP="43BF8C3A">
      <w:pPr>
        <w:pStyle w:val="ListParagraph"/>
        <w:numPr>
          <w:ilvl w:val="0"/>
          <w:numId w:val="1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 w:rsidRPr="43BF8C3A">
        <w:rPr>
          <w:rFonts w:cs="Arial"/>
          <w:sz w:val="20"/>
          <w:szCs w:val="20"/>
        </w:rPr>
        <w:t>any photograph, image, audio recording, moving image or likeness of me (“</w:t>
      </w:r>
      <w:r w:rsidRPr="43BF8C3A">
        <w:rPr>
          <w:rFonts w:cs="Arial"/>
          <w:b/>
          <w:bCs/>
          <w:sz w:val="20"/>
          <w:szCs w:val="20"/>
        </w:rPr>
        <w:t>Image</w:t>
      </w:r>
      <w:r w:rsidRPr="43BF8C3A">
        <w:rPr>
          <w:rFonts w:cs="Arial"/>
          <w:sz w:val="20"/>
          <w:szCs w:val="20"/>
        </w:rPr>
        <w:t>”), and</w:t>
      </w:r>
    </w:p>
    <w:p w14:paraId="0BE32DEA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</w:p>
    <w:p w14:paraId="25652A00" w14:textId="77777777" w:rsidR="00951EBB" w:rsidRDefault="00951EBB">
      <w:pPr>
        <w:spacing w:line="240" w:lineRule="auto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 xml:space="preserve">2. use and disclose the Material for the following purposes (“the </w:t>
      </w:r>
      <w:r>
        <w:rPr>
          <w:rFonts w:eastAsia="Arial Unicode MS" w:cs="Arial"/>
          <w:b/>
          <w:bCs/>
          <w:sz w:val="20"/>
          <w:szCs w:val="20"/>
        </w:rPr>
        <w:t>Purposes</w:t>
      </w:r>
      <w:r>
        <w:rPr>
          <w:rFonts w:eastAsia="Arial Unicode MS" w:cs="Arial"/>
          <w:sz w:val="20"/>
          <w:szCs w:val="20"/>
        </w:rPr>
        <w:t>”):</w:t>
      </w:r>
    </w:p>
    <w:p w14:paraId="3508FA1F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</w:p>
    <w:p w14:paraId="347052FA" w14:textId="77777777" w:rsidR="00951EBB" w:rsidRDefault="00951EBB" w:rsidP="43BF8C3A">
      <w:pPr>
        <w:pStyle w:val="ListParagraph"/>
        <w:numPr>
          <w:ilvl w:val="0"/>
          <w:numId w:val="3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 w:rsidRPr="43BF8C3A">
        <w:rPr>
          <w:rFonts w:cs="Arial"/>
          <w:sz w:val="20"/>
          <w:szCs w:val="20"/>
        </w:rPr>
        <w:t>in advertising campaigns conducted by or for Sustainability Victoria;</w:t>
      </w:r>
    </w:p>
    <w:p w14:paraId="542C00E2" w14:textId="77777777" w:rsidR="00951EBB" w:rsidRDefault="00951EBB" w:rsidP="43BF8C3A">
      <w:pPr>
        <w:pStyle w:val="ListParagraph"/>
        <w:numPr>
          <w:ilvl w:val="0"/>
          <w:numId w:val="3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 w:rsidRPr="43BF8C3A">
        <w:rPr>
          <w:rFonts w:cs="Arial"/>
          <w:sz w:val="20"/>
          <w:szCs w:val="20"/>
        </w:rPr>
        <w:t xml:space="preserve">in promotional materials, reports, events or campaigns produced, organised, published or conducted (as the case may be) by or for Sustainability Victoria; </w:t>
      </w:r>
    </w:p>
    <w:p w14:paraId="372AC38E" w14:textId="77777777" w:rsidR="00951EBB" w:rsidRDefault="00951EBB" w:rsidP="43BF8C3A">
      <w:pPr>
        <w:pStyle w:val="ListParagraph"/>
        <w:numPr>
          <w:ilvl w:val="0"/>
          <w:numId w:val="3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 w:rsidRPr="43BF8C3A">
        <w:rPr>
          <w:rFonts w:cs="Arial"/>
          <w:sz w:val="20"/>
          <w:szCs w:val="20"/>
        </w:rPr>
        <w:t>in educational materials prepared by or for Sustainability Victoria;</w:t>
      </w:r>
    </w:p>
    <w:p w14:paraId="7E9CF62C" w14:textId="77777777" w:rsidR="00951EBB" w:rsidRDefault="00951EBB" w:rsidP="43BF8C3A">
      <w:pPr>
        <w:pStyle w:val="ListParagraph"/>
        <w:numPr>
          <w:ilvl w:val="0"/>
          <w:numId w:val="3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 w:rsidRPr="43BF8C3A">
        <w:rPr>
          <w:rFonts w:cs="Arial"/>
          <w:sz w:val="20"/>
          <w:szCs w:val="20"/>
        </w:rPr>
        <w:t>on Sustainability Victoria’s websites and to post on other websites used by Sustainability Victoria, such as YouTube</w:t>
      </w:r>
      <w:r w:rsidR="00C528B6" w:rsidRPr="43BF8C3A">
        <w:rPr>
          <w:rFonts w:cs="Arial"/>
          <w:sz w:val="20"/>
          <w:szCs w:val="20"/>
        </w:rPr>
        <w:t>;</w:t>
      </w:r>
    </w:p>
    <w:p w14:paraId="308EAABD" w14:textId="0688A1C3" w:rsidR="00951EBB" w:rsidRDefault="00951EBB" w:rsidP="43BF8C3A">
      <w:pPr>
        <w:pStyle w:val="ListParagraph"/>
        <w:numPr>
          <w:ilvl w:val="0"/>
          <w:numId w:val="3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>
        <w:rPr>
          <w:rFonts w:cs="Arial"/>
          <w:color w:val="auto"/>
          <w:spacing w:val="0"/>
          <w:sz w:val="20"/>
          <w:szCs w:val="20"/>
          <w:lang w:eastAsia="en-AU"/>
        </w:rPr>
        <w:t xml:space="preserve">for the purposes (including marketing) set out in Sustainability Victoria’s </w:t>
      </w:r>
      <w:hyperlink r:id="rId10">
        <w:r w:rsidRPr="43BF8C3A">
          <w:rPr>
            <w:rStyle w:val="Hyperlink"/>
            <w:rFonts w:cs="Arial"/>
            <w:b/>
            <w:bCs/>
            <w:sz w:val="20"/>
            <w:szCs w:val="20"/>
            <w:lang w:eastAsia="en-AU"/>
          </w:rPr>
          <w:t xml:space="preserve">Privacy </w:t>
        </w:r>
        <w:r w:rsidR="1567FFC6" w:rsidRPr="43BF8C3A">
          <w:rPr>
            <w:rStyle w:val="Hyperlink"/>
            <w:rFonts w:cs="Arial"/>
            <w:b/>
            <w:bCs/>
            <w:sz w:val="20"/>
            <w:szCs w:val="20"/>
            <w:lang w:eastAsia="en-AU"/>
          </w:rPr>
          <w:t>policy</w:t>
        </w:r>
      </w:hyperlink>
      <w:r>
        <w:rPr>
          <w:rFonts w:cs="Arial"/>
          <w:sz w:val="20"/>
          <w:szCs w:val="20"/>
        </w:rPr>
        <w:t>; and</w:t>
      </w:r>
    </w:p>
    <w:p w14:paraId="6C38D7A5" w14:textId="77777777" w:rsidR="00951EBB" w:rsidRDefault="00951EBB" w:rsidP="43BF8C3A">
      <w:pPr>
        <w:pStyle w:val="ListParagraph"/>
        <w:numPr>
          <w:ilvl w:val="0"/>
          <w:numId w:val="3"/>
        </w:numPr>
        <w:spacing w:line="240" w:lineRule="auto"/>
        <w:rPr>
          <w:rFonts w:eastAsia="Arial" w:cs="Arial"/>
          <w:color w:val="000000" w:themeColor="text1"/>
          <w:sz w:val="20"/>
          <w:szCs w:val="20"/>
        </w:rPr>
      </w:pPr>
      <w:r w:rsidRPr="43BF8C3A">
        <w:rPr>
          <w:rFonts w:cs="Arial"/>
          <w:sz w:val="20"/>
          <w:szCs w:val="20"/>
        </w:rPr>
        <w:t>as otherwise permitted or required by law.</w:t>
      </w:r>
    </w:p>
    <w:p w14:paraId="5BB5BD9D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</w:p>
    <w:p w14:paraId="663826CB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 acknowledge that I will receive no payment for the recording, collection, use or disclosure of the Material by Sustainability Victoria.</w:t>
      </w:r>
    </w:p>
    <w:p w14:paraId="13353621" w14:textId="77777777" w:rsidR="00951EBB" w:rsidRDefault="00951EB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zh-CN"/>
        </w:rPr>
      </w:pPr>
    </w:p>
    <w:p w14:paraId="7B6A578B" w14:textId="77777777" w:rsidR="00951EBB" w:rsidRDefault="00951EB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>I acknowledge that Sustainability Victoria owns all rights, title and interest (including intellectual property rights) in my Statements and any Images of me and I hereby assign any existing and future rights that I may have in those Statement or Images to Sustainability Victoria.  However, Sustainability Victoria is not obliged to use the Material.</w:t>
      </w:r>
      <w:r>
        <w:rPr>
          <w:rFonts w:cs="Arial"/>
          <w:sz w:val="20"/>
          <w:szCs w:val="20"/>
          <w:lang w:eastAsia="zh-CN"/>
        </w:rPr>
        <w:br/>
      </w:r>
    </w:p>
    <w:p w14:paraId="39AD5B3E" w14:textId="77777777" w:rsidR="00951EBB" w:rsidRDefault="00951EBB">
      <w:pPr>
        <w:widowControl/>
        <w:autoSpaceDE w:val="0"/>
        <w:autoSpaceDN w:val="0"/>
        <w:adjustRightInd w:val="0"/>
        <w:spacing w:line="240" w:lineRule="auto"/>
        <w:rPr>
          <w:rFonts w:cs="Arial"/>
          <w:i/>
          <w:iCs/>
          <w:sz w:val="20"/>
          <w:szCs w:val="20"/>
          <w:highlight w:val="yellow"/>
          <w:lang w:eastAsia="zh-CN"/>
        </w:rPr>
      </w:pPr>
      <w:r>
        <w:rPr>
          <w:rFonts w:cs="Arial"/>
          <w:sz w:val="20"/>
          <w:szCs w:val="20"/>
        </w:rPr>
        <w:t>I acknowledge that Sustainability Victoria may use and disclose the Material throughout the world for any of the Purposes. I agree that I will not challenge Sustainability Victoria's right to use or disclose the Material for any of the Purposes.</w:t>
      </w:r>
    </w:p>
    <w:p w14:paraId="4A923B28" w14:textId="77777777" w:rsidR="00951EBB" w:rsidRDefault="00951EBB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auto"/>
          <w:spacing w:val="0"/>
          <w:sz w:val="20"/>
          <w:szCs w:val="20"/>
          <w:lang w:eastAsia="en-AU"/>
        </w:rPr>
      </w:pPr>
    </w:p>
    <w:p w14:paraId="66F43B01" w14:textId="77777777" w:rsidR="00951EBB" w:rsidRDefault="00951EBB">
      <w:pPr>
        <w:widowControl/>
        <w:autoSpaceDE w:val="0"/>
        <w:autoSpaceDN w:val="0"/>
        <w:adjustRightInd w:val="0"/>
        <w:spacing w:line="240" w:lineRule="auto"/>
        <w:rPr>
          <w:rFonts w:cs="Arial"/>
          <w:color w:val="auto"/>
          <w:spacing w:val="0"/>
          <w:sz w:val="20"/>
          <w:szCs w:val="20"/>
          <w:lang w:eastAsia="en-AU"/>
        </w:rPr>
      </w:pPr>
      <w:r>
        <w:rPr>
          <w:rFonts w:cs="Arial"/>
          <w:color w:val="auto"/>
          <w:spacing w:val="0"/>
          <w:sz w:val="20"/>
          <w:szCs w:val="20"/>
          <w:lang w:eastAsia="en-AU"/>
        </w:rPr>
        <w:t xml:space="preserve">I understand that, if I would like to access or correct the personal information that Sustainability Victoria holds about me, I may contact Sustainability Victoria at </w:t>
      </w:r>
      <w:hyperlink r:id="rId11">
        <w:r w:rsidRPr="43BF8C3A">
          <w:rPr>
            <w:rStyle w:val="Hyperlink"/>
            <w:rFonts w:cs="Arial"/>
            <w:b/>
            <w:bCs/>
            <w:sz w:val="20"/>
            <w:szCs w:val="20"/>
            <w:lang w:eastAsia="en-AU"/>
          </w:rPr>
          <w:t>privacy@sustainability.vic.gov.au</w:t>
        </w:r>
      </w:hyperlink>
      <w:r>
        <w:rPr>
          <w:rFonts w:cs="Arial"/>
          <w:color w:val="auto"/>
          <w:spacing w:val="0"/>
          <w:sz w:val="20"/>
          <w:szCs w:val="20"/>
          <w:lang w:eastAsia="en-AU"/>
        </w:rPr>
        <w:t>.</w:t>
      </w:r>
    </w:p>
    <w:p w14:paraId="42888E86" w14:textId="77777777" w:rsidR="00951EBB" w:rsidRDefault="00951EB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zh-CN"/>
        </w:rPr>
      </w:pPr>
    </w:p>
    <w:p w14:paraId="0BD07982" w14:textId="77777777" w:rsidR="00951EBB" w:rsidRDefault="00951EB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zh-CN"/>
        </w:rPr>
      </w:pPr>
      <w:r>
        <w:rPr>
          <w:rFonts w:cs="Arial"/>
          <w:sz w:val="20"/>
          <w:szCs w:val="20"/>
          <w:lang w:eastAsia="zh-CN"/>
        </w:rPr>
        <w:t>I warrant that I have full power to enter into this release and that the terms of this release do not in any way conflict with any existing commitments on my part.</w:t>
      </w:r>
    </w:p>
    <w:p w14:paraId="57D226FF" w14:textId="77777777" w:rsidR="00951EBB" w:rsidRDefault="00951EB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zh-CN"/>
        </w:rPr>
      </w:pPr>
    </w:p>
    <w:p w14:paraId="342EFC60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Signature______________________________ </w:t>
      </w:r>
    </w:p>
    <w:p w14:paraId="0994AC65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</w:p>
    <w:p w14:paraId="27A6570A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 ________________________________ </w:t>
      </w:r>
    </w:p>
    <w:p w14:paraId="3365E4E3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</w:p>
    <w:p w14:paraId="670AB287" w14:textId="77777777" w:rsidR="00951EBB" w:rsidRDefault="00951EBB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 __________________________________</w:t>
      </w:r>
    </w:p>
    <w:p w14:paraId="206FCB9F" w14:textId="77777777" w:rsidR="00951EBB" w:rsidRDefault="00951EBB">
      <w:pPr>
        <w:autoSpaceDE w:val="0"/>
        <w:autoSpaceDN w:val="0"/>
        <w:adjustRightInd w:val="0"/>
        <w:spacing w:line="240" w:lineRule="auto"/>
        <w:rPr>
          <w:rFonts w:cs="Arial"/>
          <w:sz w:val="20"/>
          <w:szCs w:val="20"/>
          <w:lang w:eastAsia="zh-CN"/>
        </w:rPr>
      </w:pPr>
    </w:p>
    <w:p w14:paraId="7BE35FC9" w14:textId="77777777" w:rsidR="00951EBB" w:rsidRPr="00C84D87" w:rsidRDefault="00951EBB">
      <w:pPr>
        <w:autoSpaceDE w:val="0"/>
        <w:autoSpaceDN w:val="0"/>
        <w:adjustRightInd w:val="0"/>
        <w:spacing w:line="240" w:lineRule="auto"/>
        <w:rPr>
          <w:iCs/>
        </w:rPr>
      </w:pPr>
      <w:r w:rsidRPr="00C84D87">
        <w:rPr>
          <w:rFonts w:cs="Arial"/>
          <w:b/>
          <w:iCs/>
          <w:sz w:val="20"/>
          <w:szCs w:val="20"/>
          <w:lang w:eastAsia="zh-CN"/>
        </w:rPr>
        <w:t xml:space="preserve">If you are under the age of 18 years a parent or guardian must consent to your participating in the Event and sign Child Release on your behalf. </w:t>
      </w:r>
    </w:p>
    <w:sectPr w:rsidR="00951EBB" w:rsidRPr="00C84D87" w:rsidSect="00CA3B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134" w:bottom="851" w:left="1134" w:header="62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44D16" w14:textId="77777777" w:rsidR="009D2C78" w:rsidRDefault="009D2C78">
      <w:r>
        <w:separator/>
      </w:r>
    </w:p>
  </w:endnote>
  <w:endnote w:type="continuationSeparator" w:id="0">
    <w:p w14:paraId="03FC193A" w14:textId="77777777" w:rsidR="009D2C78" w:rsidRDefault="009D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mony Text"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19D7E" w14:textId="77777777" w:rsidR="00951EBB" w:rsidRDefault="00951EBB">
    <w:pPr>
      <w:pStyle w:val="Footer"/>
    </w:pPr>
  </w:p>
  <w:p w14:paraId="3583AFDC" w14:textId="77777777" w:rsidR="00951EBB" w:rsidRDefault="00951EBB">
    <w:pPr>
      <w:pStyle w:val="Footer"/>
    </w:pPr>
  </w:p>
  <w:p w14:paraId="17FE5088" w14:textId="57CFDFEE" w:rsidR="00951EBB" w:rsidRDefault="009D2C78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BF3C33" w:rsidRPr="00BF3C33">
      <w:rPr>
        <w:color w:val="191919"/>
        <w:sz w:val="13"/>
      </w:rPr>
      <w:t>ME_85236209_1 (W2003)</w:t>
    </w:r>
    <w:r>
      <w:rPr>
        <w:color w:val="191919"/>
        <w:sz w:val="1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EF280" w14:textId="77777777" w:rsidR="00951EBB" w:rsidRDefault="00951EBB">
    <w:pPr>
      <w:pStyle w:val="Footer"/>
    </w:pPr>
  </w:p>
  <w:p w14:paraId="4319F4A9" w14:textId="77777777" w:rsidR="00951EBB" w:rsidRDefault="00951EBB">
    <w:pPr>
      <w:pStyle w:val="Footer"/>
    </w:pPr>
  </w:p>
  <w:p w14:paraId="55CBE144" w14:textId="7B687849" w:rsidR="00951EBB" w:rsidRDefault="009D2C78">
    <w:pPr>
      <w:pStyle w:val="Footer"/>
    </w:pPr>
    <w:r>
      <w:fldChar w:fldCharType="begin"/>
    </w:r>
    <w:r>
      <w:instrText xml:space="preserve"> DOCPROPERTY DocumentID \* MERGEFORMAT </w:instrText>
    </w:r>
    <w:r>
      <w:fldChar w:fldCharType="separate"/>
    </w:r>
    <w:r w:rsidR="00BF3C33" w:rsidRPr="00BF3C33">
      <w:rPr>
        <w:color w:val="191919"/>
        <w:sz w:val="13"/>
      </w:rPr>
      <w:t>ME_85236209_1 (W2003)</w:t>
    </w:r>
    <w:r>
      <w:rPr>
        <w:color w:val="191919"/>
        <w:sz w:val="13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41649" w14:textId="77777777" w:rsidR="00951EBB" w:rsidRDefault="00951EBB">
    <w:pPr>
      <w:pStyle w:val="Footer"/>
    </w:pPr>
  </w:p>
  <w:p w14:paraId="3307DA58" w14:textId="77777777" w:rsidR="00951EBB" w:rsidRDefault="00951EBB">
    <w:pPr>
      <w:pStyle w:val="Footer"/>
    </w:pPr>
  </w:p>
  <w:p w14:paraId="4F50240E" w14:textId="77777777" w:rsidR="00951EBB" w:rsidRDefault="00951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32466" w14:textId="77777777" w:rsidR="009D2C78" w:rsidRDefault="009D2C78">
      <w:r>
        <w:separator/>
      </w:r>
    </w:p>
  </w:footnote>
  <w:footnote w:type="continuationSeparator" w:id="0">
    <w:p w14:paraId="41DF4EBF" w14:textId="77777777" w:rsidR="009D2C78" w:rsidRDefault="009D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2C654" w14:textId="77777777" w:rsidR="007E4857" w:rsidRDefault="007E48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91854" w14:textId="77777777" w:rsidR="007E4857" w:rsidRDefault="007E48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A596" w14:textId="77777777" w:rsidR="00951EBB" w:rsidRDefault="00951EBB">
    <w:pPr>
      <w:pStyle w:val="Header"/>
    </w:pPr>
  </w:p>
  <w:p w14:paraId="44DE3D2A" w14:textId="77777777" w:rsidR="00644D5D" w:rsidRDefault="00644D5D">
    <w:pPr>
      <w:pStyle w:val="Header"/>
    </w:pPr>
  </w:p>
  <w:p w14:paraId="1CDD4DA6" w14:textId="77777777" w:rsidR="00644D5D" w:rsidRDefault="00644D5D">
    <w:pPr>
      <w:pStyle w:val="Header"/>
    </w:pPr>
  </w:p>
  <w:p w14:paraId="70F8A787" w14:textId="77777777" w:rsidR="00644D5D" w:rsidRDefault="00644D5D">
    <w:pPr>
      <w:pStyle w:val="Header"/>
    </w:pPr>
  </w:p>
  <w:p w14:paraId="0E3FD82A" w14:textId="77777777" w:rsidR="00644D5D" w:rsidRDefault="00644D5D">
    <w:pPr>
      <w:pStyle w:val="Header"/>
    </w:pPr>
  </w:p>
  <w:p w14:paraId="425468F2" w14:textId="77777777" w:rsidR="00644D5D" w:rsidRDefault="00644D5D">
    <w:pPr>
      <w:pStyle w:val="Header"/>
    </w:pPr>
  </w:p>
  <w:p w14:paraId="3B4AF3C4" w14:textId="77777777" w:rsidR="00644D5D" w:rsidRDefault="43BF8C3A" w:rsidP="009A3E76">
    <w:pPr>
      <w:pStyle w:val="Header"/>
      <w:jc w:val="right"/>
    </w:pPr>
    <w:r>
      <w:rPr>
        <w:noProof/>
      </w:rPr>
      <w:drawing>
        <wp:inline distT="0" distB="0" distL="0" distR="0" wp14:anchorId="7B95CE5D" wp14:editId="43BF8C3A">
          <wp:extent cx="1899592" cy="561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592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76769A" w14:textId="77777777" w:rsidR="00951EBB" w:rsidRDefault="002B60B9">
    <w:pPr>
      <w:pStyle w:val="Header"/>
    </w:pPr>
    <w:r>
      <w:rPr>
        <w:noProof/>
        <w:sz w:val="20"/>
        <w:lang w:eastAsia="en-AU"/>
      </w:rPr>
      <w:drawing>
        <wp:anchor distT="0" distB="0" distL="114300" distR="114300" simplePos="0" relativeHeight="251657728" behindDoc="1" locked="1" layoutInCell="1" allowOverlap="1" wp14:anchorId="45A35E3F" wp14:editId="27636843">
          <wp:simplePos x="0" y="0"/>
          <wp:positionH relativeFrom="page">
            <wp:posOffset>4561840</wp:posOffset>
          </wp:positionH>
          <wp:positionV relativeFrom="page">
            <wp:posOffset>359410</wp:posOffset>
          </wp:positionV>
          <wp:extent cx="2169160" cy="510540"/>
          <wp:effectExtent l="0" t="0" r="0" b="0"/>
          <wp:wrapNone/>
          <wp:docPr id="36" name="Logo-Addr" descr="SVLetterheadMarkup V3-OL 600dpi 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ddr" descr="SVLetterheadMarkup V3-OL 600dpi rg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9DCB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72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720"/>
        </w:tabs>
      </w:pPr>
    </w:lvl>
    <w:lvl w:ilvl="2" w:tplc="FFFFFFFF">
      <w:start w:val="1"/>
      <w:numFmt w:val="lowerLetter"/>
      <w:lvlText w:val="(%3)"/>
      <w:lvlJc w:val="left"/>
      <w:pPr>
        <w:tabs>
          <w:tab w:val="num" w:pos="720"/>
        </w:tabs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A26E29"/>
    <w:multiLevelType w:val="singleLevel"/>
    <w:tmpl w:val="09ECDEF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3" w15:restartNumberingAfterBreak="0">
    <w:nsid w:val="19FA51E1"/>
    <w:multiLevelType w:val="singleLevel"/>
    <w:tmpl w:val="9ED49B7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4" w15:restartNumberingAfterBreak="0">
    <w:nsid w:val="28613FE7"/>
    <w:multiLevelType w:val="hybridMultilevel"/>
    <w:tmpl w:val="8B023370"/>
    <w:lvl w:ilvl="0" w:tplc="98185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AC38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1A6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F2D9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8FB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541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8A1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2C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81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C4D5C"/>
    <w:multiLevelType w:val="hybridMultilevel"/>
    <w:tmpl w:val="19D09714"/>
    <w:lvl w:ilvl="0" w:tplc="49B64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B22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905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0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8B5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8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68C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44A6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863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A61B8"/>
    <w:multiLevelType w:val="singleLevel"/>
    <w:tmpl w:val="81225698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7" w15:restartNumberingAfterBreak="0">
    <w:nsid w:val="3B01609A"/>
    <w:multiLevelType w:val="singleLevel"/>
    <w:tmpl w:val="87CC1E5A"/>
    <w:lvl w:ilvl="0">
      <w:start w:val="1"/>
      <w:numFmt w:val="decimal"/>
      <w:lvlText w:val="%1."/>
      <w:legacy w:legacy="1" w:legacySpace="0" w:legacyIndent="720"/>
      <w:lvlJc w:val="left"/>
      <w:rPr>
        <w:rFonts w:ascii="Harmony Text" w:hAnsi="Harmony Text" w:hint="default"/>
      </w:rPr>
    </w:lvl>
  </w:abstractNum>
  <w:abstractNum w:abstractNumId="8" w15:restartNumberingAfterBreak="0">
    <w:nsid w:val="4FCD2013"/>
    <w:multiLevelType w:val="hybridMultilevel"/>
    <w:tmpl w:val="5D68F88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54365"/>
    <w:multiLevelType w:val="singleLevel"/>
    <w:tmpl w:val="FBFE03B6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0" w15:restartNumberingAfterBreak="0">
    <w:nsid w:val="60920E03"/>
    <w:multiLevelType w:val="hybridMultilevel"/>
    <w:tmpl w:val="7CEAC302"/>
    <w:lvl w:ilvl="0" w:tplc="A1F26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C8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CD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41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02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4AE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E040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2E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6AF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351CF"/>
    <w:multiLevelType w:val="hybridMultilevel"/>
    <w:tmpl w:val="3F646EDA"/>
    <w:lvl w:ilvl="0" w:tplc="E18C4D62">
      <w:start w:val="1"/>
      <w:numFmt w:val="bullet"/>
      <w:pStyle w:val="ListBullet"/>
      <w:lvlText w:val="&gt;"/>
      <w:lvlJc w:val="left"/>
      <w:pPr>
        <w:tabs>
          <w:tab w:val="num" w:pos="360"/>
        </w:tabs>
        <w:ind w:left="284" w:hanging="284"/>
      </w:pPr>
      <w:rPr>
        <w:rFonts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23A83"/>
    <w:multiLevelType w:val="hybridMultilevel"/>
    <w:tmpl w:val="CED2CF7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32ADF"/>
    <w:multiLevelType w:val="singleLevel"/>
    <w:tmpl w:val="BB2E72E4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4" w15:restartNumberingAfterBreak="0">
    <w:nsid w:val="7A887E6F"/>
    <w:multiLevelType w:val="hybridMultilevel"/>
    <w:tmpl w:val="8596381E"/>
    <w:lvl w:ilvl="0" w:tplc="280EEC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18E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249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AC6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8EF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E661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E3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C0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E2C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3"/>
  </w:num>
  <w:num w:numId="12">
    <w:abstractNumId w:val="3"/>
  </w:num>
  <w:num w:numId="13">
    <w:abstractNumId w:val="6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215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ncelForm" w:val="OK"/>
    <w:docVar w:name="DocID" w:val="9653189"/>
    <w:docVar w:name="PrintLogo" w:val="BW"/>
  </w:docVars>
  <w:rsids>
    <w:rsidRoot w:val="00BD61E9"/>
    <w:rsid w:val="00094E4B"/>
    <w:rsid w:val="000C416A"/>
    <w:rsid w:val="001430AB"/>
    <w:rsid w:val="001F21E8"/>
    <w:rsid w:val="002B60B9"/>
    <w:rsid w:val="002F291C"/>
    <w:rsid w:val="004C0B3B"/>
    <w:rsid w:val="0059281A"/>
    <w:rsid w:val="00644D5D"/>
    <w:rsid w:val="006909D1"/>
    <w:rsid w:val="007E4857"/>
    <w:rsid w:val="007F3364"/>
    <w:rsid w:val="007F765A"/>
    <w:rsid w:val="008B7227"/>
    <w:rsid w:val="008D6C83"/>
    <w:rsid w:val="00951EBB"/>
    <w:rsid w:val="00963C40"/>
    <w:rsid w:val="009A3E76"/>
    <w:rsid w:val="009D2C78"/>
    <w:rsid w:val="00A03C0B"/>
    <w:rsid w:val="00A8706E"/>
    <w:rsid w:val="00B75FD5"/>
    <w:rsid w:val="00BD61E9"/>
    <w:rsid w:val="00BF3C33"/>
    <w:rsid w:val="00C528B6"/>
    <w:rsid w:val="00C84D87"/>
    <w:rsid w:val="00CA3B29"/>
    <w:rsid w:val="00DA1EB9"/>
    <w:rsid w:val="00E3040A"/>
    <w:rsid w:val="00FF10B3"/>
    <w:rsid w:val="1567FFC6"/>
    <w:rsid w:val="43BF8C3A"/>
    <w:rsid w:val="4CCB5858"/>
    <w:rsid w:val="6BBF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D2A345"/>
  <w15:chartTrackingRefBased/>
  <w15:docId w15:val="{A1D08CE1-FEB6-4C91-995D-20BD893A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pacing w:line="260" w:lineRule="atLeast"/>
    </w:pPr>
    <w:rPr>
      <w:rFonts w:ascii="Arial" w:hAnsi="Arial"/>
      <w:color w:val="000000"/>
      <w:spacing w:val="-5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cs="Arial"/>
      <w:b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240" w:lineRule="auto"/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pacer">
    <w:name w:val="spacer"/>
    <w:basedOn w:val="Normal"/>
    <w:pPr>
      <w:spacing w:line="240" w:lineRule="auto"/>
    </w:pPr>
    <w:rPr>
      <w:sz w:val="4"/>
    </w:rPr>
  </w:style>
  <w:style w:type="paragraph" w:styleId="FootnoteText">
    <w:name w:val="footnote text"/>
    <w:basedOn w:val="Normal"/>
    <w:semiHidden/>
    <w:pPr>
      <w:spacing w:line="240" w:lineRule="auto"/>
    </w:pPr>
    <w:rPr>
      <w:sz w:val="16"/>
      <w:szCs w:val="20"/>
    </w:rPr>
  </w:style>
  <w:style w:type="paragraph" w:styleId="ListBullet">
    <w:name w:val="List Bullet"/>
    <w:basedOn w:val="Normal"/>
    <w:autoRedefine/>
    <w:pPr>
      <w:numPr>
        <w:numId w:val="6"/>
      </w:numPr>
      <w:tabs>
        <w:tab w:val="clear" w:pos="360"/>
        <w:tab w:val="left" w:pos="284"/>
      </w:tabs>
    </w:pPr>
  </w:style>
  <w:style w:type="paragraph" w:customStyle="1" w:styleId="SVTitle">
    <w:name w:val="SV Title"/>
    <w:basedOn w:val="Normal"/>
    <w:rPr>
      <w:b/>
      <w:bCs/>
      <w:color w:val="808080"/>
      <w:sz w:val="4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sustainability.vic.gov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ustainability.vic.gov.au/privac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allejas\Downloads\Photo%20release%20-%20adul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s Document" ma:contentTypeID="0x01010099DDF8EDA320E543B1EC6B982B0C012107002ABE72EF4029DE4D8A7902801134B856" ma:contentTypeVersion="3" ma:contentTypeDescription="a  communication directed at external or internal stakeholders announcing something important or newsworthy" ma:contentTypeScope="" ma:versionID="ff5745f2d8f027cc6fe92771faeef6ec">
  <xsd:schema xmlns:xsd="http://www.w3.org/2001/XMLSchema" xmlns:xs="http://www.w3.org/2001/XMLSchema" xmlns:p="http://schemas.microsoft.com/office/2006/metadata/properties" xmlns:ns2="dae490a3-de0d-4300-baf9-264a4fd36d21" xmlns:ns3="0478b3d0-02d8-4d17-b53a-8e4130380b85" xmlns:ns5="http://schemas.microsoft.com/sharepoint/v4" targetNamespace="http://schemas.microsoft.com/office/2006/metadata/properties" ma:root="true" ma:fieldsID="ebedce5f3c871bae08846c8423bff923" ns2:_="" ns3:_="" ns5:_="">
    <xsd:import namespace="dae490a3-de0d-4300-baf9-264a4fd36d21"/>
    <xsd:import namespace="0478b3d0-02d8-4d17-b53a-8e4130380b8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19c03aba7cf4268b442a699abdd95c1" minOccurs="0"/>
                <xsd:element ref="ns2:TaxCatchAll" minOccurs="0"/>
                <xsd:element ref="ns2:TaxCatchAllLabel" minOccurs="0"/>
                <xsd:element ref="ns3:Marked_x0020_for_x0020_Deletion" minOccurs="0"/>
                <xsd:element ref="ns2:LivelinkID" minOccurs="0"/>
                <xsd:element ref="ns2:oa9ff634f432497fbe7a448b9e66b205" minOccurs="0"/>
                <xsd:element ref="ns2:Internal_x0020_or_x0020_External_x003f_"/>
                <xsd:element ref="ns2:SV_ Audience" minOccurs="0"/>
                <xsd:element ref="ns2:b597d033ab9a4eb5a9384d5125191b65" minOccurs="0"/>
                <xsd:element ref="ns2:Communication_x0020_Date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490a3-de0d-4300-baf9-264a4fd36d21" elementFormDefault="qualified">
    <xsd:import namespace="http://schemas.microsoft.com/office/2006/documentManagement/types"/>
    <xsd:import namespace="http://schemas.microsoft.com/office/infopath/2007/PartnerControls"/>
    <xsd:element name="l19c03aba7cf4268b442a699abdd95c1" ma:index="8" nillable="true" ma:taxonomy="true" ma:internalName="l19c03aba7cf4268b442a699abdd95c1" ma:taxonomyFieldName="DM_x0020_Key_x0020_Word" ma:displayName="DM Key Word" ma:readOnly="false" ma:default="" ma:fieldId="{519c03ab-a7cf-4268-b442-a699abdd95c1}" ma:sspId="a2a80313-aeb0-43cb-af8b-51726a16eb99" ma:termSetId="5b46aed8-1fb6-4566-8825-d0f9ab16c4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fb024a94-bcaf-4d25-914b-e64a70056e78}" ma:internalName="TaxCatchAll" ma:showField="CatchAllData" ma:web="dae490a3-de0d-4300-baf9-264a4fd36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b024a94-bcaf-4d25-914b-e64a70056e78}" ma:internalName="TaxCatchAllLabel" ma:readOnly="true" ma:showField="CatchAllDataLabel" ma:web="dae490a3-de0d-4300-baf9-264a4fd36d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velinkID" ma:index="13" nillable="true" ma:displayName="LivelinkID" ma:internalName="LivelinkID" ma:readOnly="false">
      <xsd:simpleType>
        <xsd:restriction base="dms:Text">
          <xsd:maxLength value="255"/>
        </xsd:restriction>
      </xsd:simpleType>
    </xsd:element>
    <xsd:element name="oa9ff634f432497fbe7a448b9e66b205" ma:index="14" nillable="true" ma:taxonomy="true" ma:internalName="oa9ff634f432497fbe7a448b9e66b205" ma:taxonomyFieldName="Security_x0020_Classification" ma:displayName="Security Classification" ma:default="1;#Unclassified|a6f64896-ae48-4d38-9394-0168a9e18a35" ma:fieldId="{8a9ff634-f432-497f-be7a-448b9e66b205}" ma:sspId="a2a80313-aeb0-43cb-af8b-51726a16eb99" ma:termSetId="d16bce95-03fb-4cb9-88d5-15e906f2f9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ernal_x0020_or_x0020_External_x003f_" ma:index="16" ma:displayName="Internal or External?" ma:default="Internal" ma:format="Dropdown" ma:internalName="Internal_x0020_or_x0020_External_x003F_" ma:readOnly="false">
      <xsd:simpleType>
        <xsd:restriction base="dms:Choice">
          <xsd:enumeration value="Internal"/>
          <xsd:enumeration value="External"/>
        </xsd:restriction>
      </xsd:simpleType>
    </xsd:element>
    <xsd:element name="SV_ Audience" ma:index="17" nillable="true" ma:displayName="Audience" ma:internalName="SV_Audience" ma:readOnly="false">
      <xsd:simpleType>
        <xsd:restriction base="dms:Text">
          <xsd:maxLength value="255"/>
        </xsd:restriction>
      </xsd:simpleType>
    </xsd:element>
    <xsd:element name="b597d033ab9a4eb5a9384d5125191b65" ma:index="18" nillable="true" ma:taxonomy="true" ma:internalName="b597d033ab9a4eb5a9384d5125191b65" ma:taxonomyFieldName="Communication_x0020_document_x0020_type" ma:displayName="Communication document type" ma:default="39;#Presentation|392f0ded-89f5-4ee0-9ec0-47a52acb7e75" ma:fieldId="{b597d033-ab9a-4eb5-a938-4d5125191b65}" ma:sspId="a2a80313-aeb0-43cb-af8b-51726a16eb99" ma:termSetId="faf44f6b-b940-456d-977c-c907271e31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unication_x0020_Date" ma:index="20" ma:displayName="Communication Date" ma:default="[today]" ma:format="DateOnly" ma:internalName="Communication_x0020_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8b3d0-02d8-4d17-b53a-8e4130380b85" elementFormDefault="qualified">
    <xsd:import namespace="http://schemas.microsoft.com/office/2006/documentManagement/types"/>
    <xsd:import namespace="http://schemas.microsoft.com/office/infopath/2007/PartnerControls"/>
    <xsd:element name="Marked_x0020_for_x0020_Deletion" ma:index="12" nillable="true" ma:displayName="Marked for Deletion" ma:default="0" ma:internalName="Marked_x0020_for_x0020_Deletion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D9A189D-9798-46D8-A064-DA8E39CF07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490a3-de0d-4300-baf9-264a4fd36d21"/>
    <ds:schemaRef ds:uri="0478b3d0-02d8-4d17-b53a-8e4130380b8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DC654-72AA-48C1-88FD-B61B0AC10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B12F8-C295-4C0C-A8D2-D4F9C58099B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C:\Users\rcallejas\Downloads\Photo release - adult.dotx</Template>
  <TotalTime>1</TotalTime>
  <Pages>1</Pages>
  <Words>357</Words>
  <Characters>2102</Characters>
  <Application>Microsoft Office Word</Application>
  <DocSecurity>0</DocSecurity>
  <Lines>49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Manager/>
  <Company/>
  <LinksUpToDate>false</LinksUpToDate>
  <CharactersWithSpaces>2453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ResourceSmart Schools of the Future Challenge 2021 adult release form</dc:title>
  <dc:subject/>
  <dc:creator>Sustainability Victoria</dc:creator>
  <cp:keywords/>
  <dc:description/>
  <cp:lastModifiedBy>Daniel Craddock</cp:lastModifiedBy>
  <cp:revision>5</cp:revision>
  <cp:lastPrinted>2021-03-22T02:21:00Z</cp:lastPrinted>
  <dcterms:created xsi:type="dcterms:W3CDTF">2021-03-29T21:03:00Z</dcterms:created>
  <dcterms:modified xsi:type="dcterms:W3CDTF">2021-04-06T07:41:00Z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ME_85236209_1 (W2003)</vt:lpwstr>
  </property>
  <property fmtid="{D5CDD505-2E9C-101B-9397-08002B2CF9AE}" pid="4" name="l19c03aba7cf4268b442a699abdd95c1">
    <vt:lpwstr>Template|ba18415f-49c0-420f-b9be-b0655d4c0069</vt:lpwstr>
  </property>
  <property fmtid="{D5CDD505-2E9C-101B-9397-08002B2CF9AE}" pid="5" name="b597d033ab9a4eb5a9384d5125191b65">
    <vt:lpwstr>Brief|7a08c022-f9cf-4d47-b74d-3d54d3874e09</vt:lpwstr>
  </property>
  <property fmtid="{D5CDD505-2E9C-101B-9397-08002B2CF9AE}" pid="6" name="DM Key Word">
    <vt:lpwstr>32;#Template|ba18415f-49c0-420f-b9be-b0655d4c0069</vt:lpwstr>
  </property>
  <property fmtid="{D5CDD505-2E9C-101B-9397-08002B2CF9AE}" pid="7" name="TaxCatchAll">
    <vt:lpwstr>6;#Brief|7a08c022-f9cf-4d47-b74d-3d54d3874e09;#32;#Template|ba18415f-49c0-420f-b9be-b0655d4c0069;#1;#Unclassified|a6f64896-ae48-4d38-9394-0168a9e18a35</vt:lpwstr>
  </property>
  <property fmtid="{D5CDD505-2E9C-101B-9397-08002B2CF9AE}" pid="8" name="oa9ff634f432497fbe7a448b9e66b205">
    <vt:lpwstr>Unclassified|a6f64896-ae48-4d38-9394-0168a9e18a35</vt:lpwstr>
  </property>
  <property fmtid="{D5CDD505-2E9C-101B-9397-08002B2CF9AE}" pid="9" name="Form_x0020_Type">
    <vt:lpwstr/>
  </property>
  <property fmtid="{D5CDD505-2E9C-101B-9397-08002B2CF9AE}" pid="10" name="e96e804d3ae64968823db943cc4a1ec7">
    <vt:lpwstr/>
  </property>
  <property fmtid="{D5CDD505-2E9C-101B-9397-08002B2CF9AE}" pid="11" name="Frequency_x0020_of_x0020_review">
    <vt:lpwstr/>
  </property>
  <property fmtid="{D5CDD505-2E9C-101B-9397-08002B2CF9AE}" pid="12" name="ndce0d0d55a349928d36ed823709dfec">
    <vt:lpwstr/>
  </property>
  <property fmtid="{D5CDD505-2E9C-101B-9397-08002B2CF9AE}" pid="13" name="Communication document type">
    <vt:lpwstr>6;#Brief|7a08c022-f9cf-4d47-b74d-3d54d3874e09</vt:lpwstr>
  </property>
  <property fmtid="{D5CDD505-2E9C-101B-9397-08002B2CF9AE}" pid="14" name="Team1">
    <vt:lpwstr/>
  </property>
  <property fmtid="{D5CDD505-2E9C-101B-9397-08002B2CF9AE}" pid="15" name="_docset_NoMedatataSyncRequired">
    <vt:lpwstr>False</vt:lpwstr>
  </property>
  <property fmtid="{D5CDD505-2E9C-101B-9397-08002B2CF9AE}" pid="16" name="Security Classification">
    <vt:lpwstr>1;#Unclassified|a6f64896-ae48-4d38-9394-0168a9e18a35</vt:lpwstr>
  </property>
  <property fmtid="{D5CDD505-2E9C-101B-9397-08002B2CF9AE}" pid="17" name="ef34facac5a74e2baabeee7ce04ad74f">
    <vt:lpwstr/>
  </property>
  <property fmtid="{D5CDD505-2E9C-101B-9397-08002B2CF9AE}" pid="18" name="d6b8ebe2ef1e4f1693fbb33369d6dd1c">
    <vt:lpwstr/>
  </property>
  <property fmtid="{D5CDD505-2E9C-101B-9397-08002B2CF9AE}" pid="19" name="IP_x0020_Licence">
    <vt:lpwstr/>
  </property>
</Properties>
</file>