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CA" w:rsidRDefault="00B84ACA"/>
    <w:p w:rsidR="00582EE6" w:rsidRPr="00EC7AAE" w:rsidRDefault="00582EE6" w:rsidP="00582EE6">
      <w:pPr>
        <w:rPr>
          <w:b/>
        </w:rPr>
      </w:pPr>
      <w:r w:rsidRPr="00EC7AAE">
        <w:rPr>
          <w:b/>
        </w:rPr>
        <w:t>Summary report</w:t>
      </w:r>
    </w:p>
    <w:p w:rsidR="00582EE6" w:rsidRDefault="005C6AB8" w:rsidP="00582EE6">
      <w:pPr>
        <w:rPr>
          <w:rFonts w:ascii="Calibri" w:hAnsi="Calibri"/>
          <w:b/>
          <w:noProof/>
          <w:sz w:val="40"/>
          <w:szCs w:val="40"/>
          <w:lang w:eastAsia="en-AU"/>
        </w:rPr>
      </w:pPr>
      <w:r>
        <w:rPr>
          <w:rFonts w:ascii="Calibri" w:hAnsi="Calibri"/>
          <w:b/>
          <w:noProof/>
          <w:sz w:val="40"/>
          <w:szCs w:val="40"/>
          <w:lang w:eastAsia="en-AU"/>
        </w:rPr>
        <mc:AlternateContent>
          <mc:Choice Requires="wps">
            <w:drawing>
              <wp:anchor distT="0" distB="0" distL="114300" distR="114300" simplePos="0" relativeHeight="251657728" behindDoc="0" locked="0" layoutInCell="1" allowOverlap="1">
                <wp:simplePos x="0" y="0"/>
                <wp:positionH relativeFrom="column">
                  <wp:posOffset>-99695</wp:posOffset>
                </wp:positionH>
                <wp:positionV relativeFrom="paragraph">
                  <wp:posOffset>217805</wp:posOffset>
                </wp:positionV>
                <wp:extent cx="6121400" cy="546100"/>
                <wp:effectExtent l="0" t="0" r="0" b="0"/>
                <wp:wrapNone/>
                <wp:docPr id="2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B23" w:rsidRPr="004924C2" w:rsidRDefault="001A6B23">
                            <w:pPr>
                              <w:rPr>
                                <w:color w:val="9BBB59"/>
                                <w:sz w:val="44"/>
                              </w:rPr>
                            </w:pPr>
                            <w:r w:rsidRPr="004924C2">
                              <w:rPr>
                                <w:iCs/>
                                <w:color w:val="9BBB59"/>
                                <w:sz w:val="32"/>
                              </w:rPr>
                              <w:t>Review of past recycled organic field trials in Victoria</w:t>
                            </w:r>
                            <w:r w:rsidR="004924C2" w:rsidRPr="004924C2">
                              <w:rPr>
                                <w:iCs/>
                                <w:color w:val="9BBB59"/>
                                <w:sz w:val="32"/>
                              </w:rPr>
                              <w:t xml:space="preserve"> (1995</w:t>
                            </w:r>
                            <w:r w:rsidR="004924C2">
                              <w:rPr>
                                <w:iCs/>
                                <w:color w:val="9BBB59"/>
                                <w:sz w:val="32"/>
                              </w:rPr>
                              <w:t>–</w:t>
                            </w:r>
                            <w:r w:rsidR="004924C2" w:rsidRPr="004924C2">
                              <w:rPr>
                                <w:iCs/>
                                <w:color w:val="9BBB59"/>
                                <w:sz w:val="32"/>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5pt;margin-top:17.15pt;width:482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NItQ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" filled="f" stroked="f">
                <v:textbox>
                  <w:txbxContent>
                    <w:p w:rsidR="001A6B23" w:rsidRPr="004924C2" w:rsidRDefault="001A6B23">
                      <w:pPr>
                        <w:rPr>
                          <w:color w:val="9BBB59"/>
                          <w:sz w:val="44"/>
                        </w:rPr>
                      </w:pPr>
                      <w:r w:rsidRPr="004924C2">
                        <w:rPr>
                          <w:iCs/>
                          <w:color w:val="9BBB59"/>
                          <w:sz w:val="32"/>
                        </w:rPr>
                        <w:t>Review of past recycled organic field trials in Victoria</w:t>
                      </w:r>
                      <w:r w:rsidR="004924C2" w:rsidRPr="004924C2">
                        <w:rPr>
                          <w:iCs/>
                          <w:color w:val="9BBB59"/>
                          <w:sz w:val="32"/>
                        </w:rPr>
                        <w:t xml:space="preserve"> (1995</w:t>
                      </w:r>
                      <w:r w:rsidR="004924C2">
                        <w:rPr>
                          <w:iCs/>
                          <w:color w:val="9BBB59"/>
                          <w:sz w:val="32"/>
                        </w:rPr>
                        <w:t>–</w:t>
                      </w:r>
                      <w:r w:rsidR="004924C2" w:rsidRPr="004924C2">
                        <w:rPr>
                          <w:iCs/>
                          <w:color w:val="9BBB59"/>
                          <w:sz w:val="32"/>
                        </w:rPr>
                        <w:t>2013)</w:t>
                      </w:r>
                    </w:p>
                  </w:txbxContent>
                </v:textbox>
              </v:shape>
            </w:pict>
          </mc:Fallback>
        </mc:AlternateContent>
      </w:r>
    </w:p>
    <w:p w:rsidR="00582EE6" w:rsidRDefault="00582EE6" w:rsidP="00582EE6">
      <w:pPr>
        <w:rPr>
          <w:rFonts w:ascii="Calibri" w:hAnsi="Calibri"/>
          <w:b/>
          <w:noProof/>
          <w:sz w:val="40"/>
          <w:szCs w:val="40"/>
          <w:lang w:eastAsia="en-AU"/>
        </w:rPr>
      </w:pPr>
    </w:p>
    <w:p w:rsidR="00582EE6" w:rsidRDefault="006939BA" w:rsidP="00582EE6">
      <w:r>
        <w:rPr>
          <w:noProof/>
          <w:lang w:eastAsia="en-AU"/>
        </w:rPr>
        <w:drawing>
          <wp:inline distT="0" distB="0" distL="0" distR="0">
            <wp:extent cx="5943600" cy="3959225"/>
            <wp:effectExtent l="19050" t="19050" r="19050" b="22225"/>
            <wp:docPr id="283" name="Picture 283" descr="DSC_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SC_0068.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3959225"/>
                    </a:xfrm>
                    <a:prstGeom prst="rect">
                      <a:avLst/>
                    </a:prstGeom>
                    <a:noFill/>
                    <a:ln w="19050">
                      <a:solidFill>
                        <a:schemeClr val="tx1"/>
                      </a:solidFill>
                    </a:ln>
                  </pic:spPr>
                </pic:pic>
              </a:graphicData>
            </a:graphic>
          </wp:inline>
        </w:drawing>
      </w:r>
    </w:p>
    <w:p w:rsidR="00582EE6" w:rsidRDefault="00582EE6" w:rsidP="00582EE6">
      <w:r>
        <w:br w:type="page"/>
      </w: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Default="00582EE6" w:rsidP="00582EE6">
      <w:pPr>
        <w:tabs>
          <w:tab w:val="left" w:pos="1567"/>
        </w:tabs>
      </w:pPr>
    </w:p>
    <w:p w:rsidR="00582EE6" w:rsidRPr="008A5082" w:rsidRDefault="00023FA5" w:rsidP="00582EE6">
      <w:pPr>
        <w:pStyle w:val="NormalWeb"/>
        <w:rPr>
          <w:color w:val="444444"/>
          <w:sz w:val="14"/>
        </w:rPr>
      </w:pPr>
      <w:r>
        <w:rPr>
          <w:i/>
          <w:iCs/>
          <w:color w:val="444444"/>
          <w:sz w:val="14"/>
        </w:rPr>
        <w:t>Review of past r</w:t>
      </w:r>
      <w:r w:rsidR="00582EE6">
        <w:rPr>
          <w:i/>
          <w:iCs/>
          <w:color w:val="444444"/>
          <w:sz w:val="14"/>
        </w:rPr>
        <w:t>ecycled organic field trials in Victoria</w:t>
      </w:r>
      <w:r w:rsidR="004924C2">
        <w:rPr>
          <w:i/>
          <w:iCs/>
          <w:color w:val="444444"/>
          <w:sz w:val="14"/>
        </w:rPr>
        <w:t xml:space="preserve"> (1995–21013)</w:t>
      </w:r>
      <w:r w:rsidR="00582EE6" w:rsidRPr="008A5082">
        <w:rPr>
          <w:color w:val="444444"/>
          <w:sz w:val="14"/>
        </w:rPr>
        <w:t xml:space="preserve"> © Sustainability Victoria 2015</w:t>
      </w:r>
    </w:p>
    <w:p w:rsidR="00582EE6" w:rsidRPr="008A5082" w:rsidRDefault="00582EE6" w:rsidP="00582EE6">
      <w:pPr>
        <w:pStyle w:val="NormalWeb"/>
        <w:rPr>
          <w:color w:val="444444"/>
          <w:sz w:val="14"/>
        </w:rPr>
      </w:pPr>
      <w:r w:rsidRPr="008A5082">
        <w:rPr>
          <w:color w:val="444444"/>
          <w:sz w:val="14"/>
        </w:rPr>
        <w:t>While reasonable efforts have been made to ensure that the contents of this publication are factually correct, Sustainability Victoria gives no warranty regarding its accuracy, completeness, currency or suitability for any particular purpose and to the extent permitted by law, does not accept any liability for loss or damages incurred as a result of reliance placed upon the content of this publication. This publication is provided on the basis that all persons accessing it undertake responsibility for assessing the relevance and accuracy of its content.</w:t>
      </w:r>
    </w:p>
    <w:p w:rsidR="00582EE6" w:rsidRPr="008A5082" w:rsidRDefault="00023FA5" w:rsidP="00582EE6">
      <w:pPr>
        <w:pStyle w:val="NormalWeb"/>
        <w:rPr>
          <w:color w:val="444444"/>
          <w:sz w:val="14"/>
        </w:rPr>
      </w:pPr>
      <w:r>
        <w:rPr>
          <w:i/>
          <w:iCs/>
          <w:color w:val="444444"/>
          <w:sz w:val="14"/>
        </w:rPr>
        <w:t>Review of past r</w:t>
      </w:r>
      <w:r w:rsidR="00582EE6">
        <w:rPr>
          <w:i/>
          <w:iCs/>
          <w:color w:val="444444"/>
          <w:sz w:val="14"/>
        </w:rPr>
        <w:t>ecycled organic field trials in Victoria</w:t>
      </w:r>
      <w:r w:rsidR="004924C2">
        <w:rPr>
          <w:i/>
          <w:iCs/>
          <w:color w:val="444444"/>
          <w:sz w:val="14"/>
        </w:rPr>
        <w:t xml:space="preserve"> (1995–2013)</w:t>
      </w:r>
      <w:r w:rsidR="00582EE6" w:rsidRPr="008A5082">
        <w:rPr>
          <w:color w:val="444444"/>
          <w:sz w:val="14"/>
        </w:rPr>
        <w:t xml:space="preserve"> should be attributed to </w:t>
      </w:r>
      <w:r w:rsidR="00582EE6" w:rsidRPr="00EC7AAE">
        <w:rPr>
          <w:color w:val="444444"/>
          <w:sz w:val="14"/>
        </w:rPr>
        <w:t xml:space="preserve">Siegfried </w:t>
      </w:r>
      <w:proofErr w:type="spellStart"/>
      <w:r w:rsidR="00582EE6" w:rsidRPr="00EC7AAE">
        <w:rPr>
          <w:color w:val="444444"/>
          <w:sz w:val="14"/>
        </w:rPr>
        <w:t>Engleitner</w:t>
      </w:r>
      <w:proofErr w:type="spellEnd"/>
      <w:r w:rsidR="00582EE6" w:rsidRPr="008A5082">
        <w:rPr>
          <w:color w:val="444444"/>
          <w:sz w:val="14"/>
        </w:rPr>
        <w:t>.</w:t>
      </w:r>
    </w:p>
    <w:p w:rsidR="00582EE6" w:rsidRPr="008A5082" w:rsidRDefault="00023FA5" w:rsidP="00582EE6">
      <w:pPr>
        <w:pStyle w:val="NormalWeb"/>
        <w:rPr>
          <w:color w:val="444444"/>
          <w:sz w:val="14"/>
        </w:rPr>
      </w:pPr>
      <w:r>
        <w:rPr>
          <w:i/>
          <w:iCs/>
          <w:color w:val="444444"/>
          <w:sz w:val="14"/>
        </w:rPr>
        <w:t>Review of past r</w:t>
      </w:r>
      <w:r w:rsidR="00582EE6">
        <w:rPr>
          <w:i/>
          <w:iCs/>
          <w:color w:val="444444"/>
          <w:sz w:val="14"/>
        </w:rPr>
        <w:t>ecycled organic field trials in Victoria</w:t>
      </w:r>
      <w:r w:rsidR="004924C2">
        <w:rPr>
          <w:i/>
          <w:iCs/>
          <w:color w:val="444444"/>
          <w:sz w:val="14"/>
        </w:rPr>
        <w:t xml:space="preserve"> (1995–2013)</w:t>
      </w:r>
      <w:r w:rsidR="00582EE6" w:rsidRPr="008A5082">
        <w:rPr>
          <w:color w:val="444444"/>
          <w:sz w:val="14"/>
        </w:rPr>
        <w:t xml:space="preserve"> is licensed under a Creative Commons Attribution 3.0 Australia </w:t>
      </w:r>
      <w:proofErr w:type="spellStart"/>
      <w:r w:rsidR="00582EE6" w:rsidRPr="008A5082">
        <w:rPr>
          <w:color w:val="444444"/>
          <w:sz w:val="14"/>
        </w:rPr>
        <w:t>licence</w:t>
      </w:r>
      <w:proofErr w:type="spellEnd"/>
      <w:r w:rsidR="00582EE6" w:rsidRPr="008A5082">
        <w:rPr>
          <w:color w:val="444444"/>
          <w:sz w:val="14"/>
        </w:rPr>
        <w:t xml:space="preserve">. In essence, you are free to copy, distribute and adapt the work, as long as you attribute the work and abide by the other </w:t>
      </w:r>
      <w:proofErr w:type="spellStart"/>
      <w:r w:rsidR="00582EE6" w:rsidRPr="008A5082">
        <w:rPr>
          <w:color w:val="444444"/>
          <w:sz w:val="14"/>
        </w:rPr>
        <w:t>licence</w:t>
      </w:r>
      <w:proofErr w:type="spellEnd"/>
      <w:r w:rsidR="00582EE6" w:rsidRPr="008A5082">
        <w:rPr>
          <w:color w:val="444444"/>
          <w:sz w:val="14"/>
        </w:rPr>
        <w:t xml:space="preserve"> terms. To view a copy of this </w:t>
      </w:r>
      <w:proofErr w:type="spellStart"/>
      <w:r w:rsidR="00582EE6" w:rsidRPr="008A5082">
        <w:rPr>
          <w:color w:val="444444"/>
          <w:sz w:val="14"/>
        </w:rPr>
        <w:t>licence</w:t>
      </w:r>
      <w:proofErr w:type="spellEnd"/>
      <w:r w:rsidR="00582EE6" w:rsidRPr="008A5082">
        <w:rPr>
          <w:color w:val="444444"/>
          <w:sz w:val="14"/>
        </w:rPr>
        <w:t xml:space="preserve">, visit: </w:t>
      </w:r>
      <w:hyperlink r:id="rId11" w:history="1">
        <w:r w:rsidR="00582EE6" w:rsidRPr="008A5082">
          <w:rPr>
            <w:rStyle w:val="Hyperlink"/>
            <w:sz w:val="14"/>
          </w:rPr>
          <w:t>http://creativecommons.org/licenses/by/3.0/au/</w:t>
        </w:r>
      </w:hyperlink>
    </w:p>
    <w:p w:rsidR="00582EE6" w:rsidRPr="00891670" w:rsidRDefault="005C6AB8" w:rsidP="00582EE6">
      <w:pPr>
        <w:rPr>
          <w:rFonts w:ascii="Calibri" w:hAnsi="Calibri"/>
          <w:i/>
          <w:iCs/>
        </w:rPr>
      </w:pPr>
      <w:r>
        <w:rPr>
          <w:rFonts w:ascii="Calibri" w:hAnsi="Calibri"/>
          <w:i/>
          <w:iCs/>
          <w:noProof/>
          <w:lang w:eastAsia="en-AU"/>
        </w:rPr>
        <w:drawing>
          <wp:inline distT="0" distB="0" distL="0" distR="0" wp14:anchorId="3E6C4196">
            <wp:extent cx="1343025" cy="476250"/>
            <wp:effectExtent l="0" t="0" r="9525" b="0"/>
            <wp:docPr id="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582EE6" w:rsidRDefault="00582EE6" w:rsidP="00582EE6"/>
    <w:p w:rsidR="00582EE6" w:rsidRDefault="00582EE6" w:rsidP="00582EE6">
      <w:pPr>
        <w:spacing w:after="0"/>
        <w:rPr>
          <w:rFonts w:cs="Arial"/>
        </w:rPr>
        <w:sectPr w:rsidR="00582EE6" w:rsidSect="0052761B">
          <w:footerReference w:type="default" r:id="rId13"/>
          <w:pgSz w:w="11906" w:h="16838"/>
          <w:pgMar w:top="1077" w:right="1077" w:bottom="1077" w:left="1077" w:header="425" w:footer="714" w:gutter="0"/>
          <w:cols w:space="708"/>
          <w:docGrid w:linePitch="360"/>
        </w:sectPr>
      </w:pPr>
    </w:p>
    <w:p w:rsidR="00582EE6" w:rsidRDefault="00582EE6" w:rsidP="00582EE6">
      <w:pPr>
        <w:spacing w:after="0"/>
        <w:rPr>
          <w:rFonts w:cs="Arial"/>
        </w:rPr>
      </w:pPr>
    </w:p>
    <w:p w:rsidR="00E32B2F" w:rsidRDefault="00255C73">
      <w:pPr>
        <w:pStyle w:val="TOC1"/>
        <w:tabs>
          <w:tab w:val="right" w:leader="dot" w:pos="9742"/>
        </w:tabs>
        <w:rPr>
          <w:rFonts w:asciiTheme="minorHAnsi" w:eastAsiaTheme="minorEastAsia" w:hAnsiTheme="minorHAnsi" w:cstheme="minorBidi"/>
          <w:b w:val="0"/>
          <w:bCs w:val="0"/>
          <w:caps w:val="0"/>
          <w:noProof/>
          <w:sz w:val="22"/>
          <w:szCs w:val="22"/>
          <w:lang w:eastAsia="en-AU"/>
        </w:rPr>
      </w:pPr>
      <w:r>
        <w:rPr>
          <w:rFonts w:cs="Arial"/>
        </w:rPr>
        <w:fldChar w:fldCharType="begin"/>
      </w:r>
      <w:r>
        <w:rPr>
          <w:rFonts w:cs="Arial"/>
        </w:rPr>
        <w:instrText xml:space="preserve"> TOC \o "1-3" \h \z \u </w:instrText>
      </w:r>
      <w:r>
        <w:rPr>
          <w:rFonts w:cs="Arial"/>
        </w:rPr>
        <w:fldChar w:fldCharType="separate"/>
      </w:r>
      <w:hyperlink w:anchor="_Toc419728271" w:history="1">
        <w:r w:rsidR="00E32B2F" w:rsidRPr="004B49BE">
          <w:rPr>
            <w:rStyle w:val="Hyperlink"/>
            <w:noProof/>
            <w:lang w:eastAsia="en-AU"/>
          </w:rPr>
          <w:t>Executive Summary</w:t>
        </w:r>
        <w:r w:rsidR="00E32B2F">
          <w:rPr>
            <w:noProof/>
            <w:webHidden/>
          </w:rPr>
          <w:tab/>
        </w:r>
        <w:r w:rsidR="00E32B2F">
          <w:rPr>
            <w:noProof/>
            <w:webHidden/>
          </w:rPr>
          <w:fldChar w:fldCharType="begin"/>
        </w:r>
        <w:r w:rsidR="00E32B2F">
          <w:rPr>
            <w:noProof/>
            <w:webHidden/>
          </w:rPr>
          <w:instrText xml:space="preserve"> PAGEREF _Toc419728271 \h </w:instrText>
        </w:r>
        <w:r w:rsidR="00E32B2F">
          <w:rPr>
            <w:noProof/>
            <w:webHidden/>
          </w:rPr>
        </w:r>
        <w:r w:rsidR="00E32B2F">
          <w:rPr>
            <w:noProof/>
            <w:webHidden/>
          </w:rPr>
          <w:fldChar w:fldCharType="separate"/>
        </w:r>
        <w:r w:rsidR="00E32B2F">
          <w:rPr>
            <w:noProof/>
            <w:webHidden/>
          </w:rPr>
          <w:t>1</w:t>
        </w:r>
        <w:r w:rsidR="00E32B2F">
          <w:rPr>
            <w:noProof/>
            <w:webHidden/>
          </w:rPr>
          <w:fldChar w:fldCharType="end"/>
        </w:r>
      </w:hyperlink>
    </w:p>
    <w:p w:rsidR="00E32B2F" w:rsidRDefault="005351D4">
      <w:pPr>
        <w:pStyle w:val="TOC3"/>
        <w:tabs>
          <w:tab w:val="right" w:leader="dot" w:pos="9742"/>
        </w:tabs>
        <w:rPr>
          <w:rFonts w:asciiTheme="minorHAnsi" w:eastAsiaTheme="minorEastAsia" w:hAnsiTheme="minorHAnsi" w:cstheme="minorBidi"/>
          <w:i w:val="0"/>
          <w:iCs w:val="0"/>
          <w:noProof/>
          <w:sz w:val="22"/>
          <w:szCs w:val="22"/>
          <w:lang w:eastAsia="en-AU"/>
        </w:rPr>
      </w:pPr>
      <w:hyperlink w:anchor="_Toc419728272" w:history="1">
        <w:r w:rsidR="00E32B2F" w:rsidRPr="004B49BE">
          <w:rPr>
            <w:rStyle w:val="Hyperlink"/>
            <w:noProof/>
          </w:rPr>
          <w:t>Benefits of recycled organics products</w:t>
        </w:r>
        <w:r w:rsidR="00E32B2F">
          <w:rPr>
            <w:noProof/>
            <w:webHidden/>
          </w:rPr>
          <w:tab/>
        </w:r>
        <w:r w:rsidR="00E32B2F">
          <w:rPr>
            <w:noProof/>
            <w:webHidden/>
          </w:rPr>
          <w:fldChar w:fldCharType="begin"/>
        </w:r>
        <w:r w:rsidR="00E32B2F">
          <w:rPr>
            <w:noProof/>
            <w:webHidden/>
          </w:rPr>
          <w:instrText xml:space="preserve"> PAGEREF _Toc419728272 \h </w:instrText>
        </w:r>
        <w:r w:rsidR="00E32B2F">
          <w:rPr>
            <w:noProof/>
            <w:webHidden/>
          </w:rPr>
        </w:r>
        <w:r w:rsidR="00E32B2F">
          <w:rPr>
            <w:noProof/>
            <w:webHidden/>
          </w:rPr>
          <w:fldChar w:fldCharType="separate"/>
        </w:r>
        <w:r w:rsidR="00E32B2F">
          <w:rPr>
            <w:noProof/>
            <w:webHidden/>
          </w:rPr>
          <w:t>1</w:t>
        </w:r>
        <w:r w:rsidR="00E32B2F">
          <w:rPr>
            <w:noProof/>
            <w:webHidden/>
          </w:rPr>
          <w:fldChar w:fldCharType="end"/>
        </w:r>
      </w:hyperlink>
    </w:p>
    <w:p w:rsidR="00E32B2F" w:rsidRDefault="005351D4">
      <w:pPr>
        <w:pStyle w:val="TOC3"/>
        <w:tabs>
          <w:tab w:val="right" w:leader="dot" w:pos="9742"/>
        </w:tabs>
        <w:rPr>
          <w:rFonts w:asciiTheme="minorHAnsi" w:eastAsiaTheme="minorEastAsia" w:hAnsiTheme="minorHAnsi" w:cstheme="minorBidi"/>
          <w:i w:val="0"/>
          <w:iCs w:val="0"/>
          <w:noProof/>
          <w:sz w:val="22"/>
          <w:szCs w:val="22"/>
          <w:lang w:eastAsia="en-AU"/>
        </w:rPr>
      </w:pPr>
      <w:hyperlink w:anchor="_Toc419728273" w:history="1">
        <w:r w:rsidR="00E32B2F" w:rsidRPr="004B49BE">
          <w:rPr>
            <w:rStyle w:val="Hyperlink"/>
            <w:noProof/>
          </w:rPr>
          <w:t>Economics of recycled organics products</w:t>
        </w:r>
        <w:r w:rsidR="00E32B2F">
          <w:rPr>
            <w:noProof/>
            <w:webHidden/>
          </w:rPr>
          <w:tab/>
        </w:r>
        <w:r w:rsidR="00E32B2F">
          <w:rPr>
            <w:noProof/>
            <w:webHidden/>
          </w:rPr>
          <w:fldChar w:fldCharType="begin"/>
        </w:r>
        <w:r w:rsidR="00E32B2F">
          <w:rPr>
            <w:noProof/>
            <w:webHidden/>
          </w:rPr>
          <w:instrText xml:space="preserve"> PAGEREF _Toc419728273 \h </w:instrText>
        </w:r>
        <w:r w:rsidR="00E32B2F">
          <w:rPr>
            <w:noProof/>
            <w:webHidden/>
          </w:rPr>
        </w:r>
        <w:r w:rsidR="00E32B2F">
          <w:rPr>
            <w:noProof/>
            <w:webHidden/>
          </w:rPr>
          <w:fldChar w:fldCharType="separate"/>
        </w:r>
        <w:r w:rsidR="00E32B2F">
          <w:rPr>
            <w:noProof/>
            <w:webHidden/>
          </w:rPr>
          <w:t>1</w:t>
        </w:r>
        <w:r w:rsidR="00E32B2F">
          <w:rPr>
            <w:noProof/>
            <w:webHidden/>
          </w:rPr>
          <w:fldChar w:fldCharType="end"/>
        </w:r>
      </w:hyperlink>
    </w:p>
    <w:p w:rsidR="00E32B2F" w:rsidRDefault="005351D4">
      <w:pPr>
        <w:pStyle w:val="TOC3"/>
        <w:tabs>
          <w:tab w:val="right" w:leader="dot" w:pos="9742"/>
        </w:tabs>
        <w:rPr>
          <w:rFonts w:asciiTheme="minorHAnsi" w:eastAsiaTheme="minorEastAsia" w:hAnsiTheme="minorHAnsi" w:cstheme="minorBidi"/>
          <w:i w:val="0"/>
          <w:iCs w:val="0"/>
          <w:noProof/>
          <w:sz w:val="22"/>
          <w:szCs w:val="22"/>
          <w:lang w:eastAsia="en-AU"/>
        </w:rPr>
      </w:pPr>
      <w:hyperlink w:anchor="_Toc419728274" w:history="1">
        <w:r w:rsidR="00E32B2F" w:rsidRPr="004B49BE">
          <w:rPr>
            <w:rStyle w:val="Hyperlink"/>
            <w:noProof/>
          </w:rPr>
          <w:t>Trial collation and conducting future trials</w:t>
        </w:r>
        <w:r w:rsidR="00E32B2F">
          <w:rPr>
            <w:noProof/>
            <w:webHidden/>
          </w:rPr>
          <w:tab/>
        </w:r>
        <w:r w:rsidR="00E32B2F">
          <w:rPr>
            <w:noProof/>
            <w:webHidden/>
          </w:rPr>
          <w:fldChar w:fldCharType="begin"/>
        </w:r>
        <w:r w:rsidR="00E32B2F">
          <w:rPr>
            <w:noProof/>
            <w:webHidden/>
          </w:rPr>
          <w:instrText xml:space="preserve"> PAGEREF _Toc419728274 \h </w:instrText>
        </w:r>
        <w:r w:rsidR="00E32B2F">
          <w:rPr>
            <w:noProof/>
            <w:webHidden/>
          </w:rPr>
        </w:r>
        <w:r w:rsidR="00E32B2F">
          <w:rPr>
            <w:noProof/>
            <w:webHidden/>
          </w:rPr>
          <w:fldChar w:fldCharType="separate"/>
        </w:r>
        <w:r w:rsidR="00E32B2F">
          <w:rPr>
            <w:noProof/>
            <w:webHidden/>
          </w:rPr>
          <w:t>1</w:t>
        </w:r>
        <w:r w:rsidR="00E32B2F">
          <w:rPr>
            <w:noProof/>
            <w:webHidden/>
          </w:rPr>
          <w:fldChar w:fldCharType="end"/>
        </w:r>
      </w:hyperlink>
    </w:p>
    <w:p w:rsidR="00E32B2F" w:rsidRDefault="005351D4">
      <w:pPr>
        <w:pStyle w:val="TOC1"/>
        <w:tabs>
          <w:tab w:val="right" w:leader="dot" w:pos="9742"/>
        </w:tabs>
        <w:rPr>
          <w:rFonts w:asciiTheme="minorHAnsi" w:eastAsiaTheme="minorEastAsia" w:hAnsiTheme="minorHAnsi" w:cstheme="minorBidi"/>
          <w:b w:val="0"/>
          <w:bCs w:val="0"/>
          <w:caps w:val="0"/>
          <w:noProof/>
          <w:sz w:val="22"/>
          <w:szCs w:val="22"/>
          <w:lang w:eastAsia="en-AU"/>
        </w:rPr>
      </w:pPr>
      <w:hyperlink w:anchor="_Toc419728275" w:history="1">
        <w:r w:rsidR="00E32B2F" w:rsidRPr="004B49BE">
          <w:rPr>
            <w:rStyle w:val="Hyperlink"/>
            <w:noProof/>
            <w:lang w:eastAsia="en-AU"/>
          </w:rPr>
          <w:t>Introduction</w:t>
        </w:r>
        <w:r w:rsidR="00E32B2F">
          <w:rPr>
            <w:noProof/>
            <w:webHidden/>
          </w:rPr>
          <w:tab/>
        </w:r>
        <w:r w:rsidR="00E32B2F">
          <w:rPr>
            <w:noProof/>
            <w:webHidden/>
          </w:rPr>
          <w:fldChar w:fldCharType="begin"/>
        </w:r>
        <w:r w:rsidR="00E32B2F">
          <w:rPr>
            <w:noProof/>
            <w:webHidden/>
          </w:rPr>
          <w:instrText xml:space="preserve"> PAGEREF _Toc419728275 \h </w:instrText>
        </w:r>
        <w:r w:rsidR="00E32B2F">
          <w:rPr>
            <w:noProof/>
            <w:webHidden/>
          </w:rPr>
        </w:r>
        <w:r w:rsidR="00E32B2F">
          <w:rPr>
            <w:noProof/>
            <w:webHidden/>
          </w:rPr>
          <w:fldChar w:fldCharType="separate"/>
        </w:r>
        <w:r w:rsidR="00E32B2F">
          <w:rPr>
            <w:noProof/>
            <w:webHidden/>
          </w:rPr>
          <w:t>3</w:t>
        </w:r>
        <w:r w:rsidR="00E32B2F">
          <w:rPr>
            <w:noProof/>
            <w:webHidden/>
          </w:rPr>
          <w:fldChar w:fldCharType="end"/>
        </w:r>
      </w:hyperlink>
    </w:p>
    <w:p w:rsidR="00E32B2F" w:rsidRDefault="005351D4">
      <w:pPr>
        <w:pStyle w:val="TOC1"/>
        <w:tabs>
          <w:tab w:val="right" w:leader="dot" w:pos="9742"/>
        </w:tabs>
        <w:rPr>
          <w:rFonts w:asciiTheme="minorHAnsi" w:eastAsiaTheme="minorEastAsia" w:hAnsiTheme="minorHAnsi" w:cstheme="minorBidi"/>
          <w:b w:val="0"/>
          <w:bCs w:val="0"/>
          <w:caps w:val="0"/>
          <w:noProof/>
          <w:sz w:val="22"/>
          <w:szCs w:val="22"/>
          <w:lang w:eastAsia="en-AU"/>
        </w:rPr>
      </w:pPr>
      <w:hyperlink w:anchor="_Toc419728276" w:history="1">
        <w:r w:rsidR="00E32B2F" w:rsidRPr="004B49BE">
          <w:rPr>
            <w:rStyle w:val="Hyperlink"/>
            <w:noProof/>
          </w:rPr>
          <w:t>Research overview</w:t>
        </w:r>
        <w:r w:rsidR="00E32B2F">
          <w:rPr>
            <w:noProof/>
            <w:webHidden/>
          </w:rPr>
          <w:tab/>
        </w:r>
        <w:r w:rsidR="00E32B2F">
          <w:rPr>
            <w:noProof/>
            <w:webHidden/>
          </w:rPr>
          <w:fldChar w:fldCharType="begin"/>
        </w:r>
        <w:r w:rsidR="00E32B2F">
          <w:rPr>
            <w:noProof/>
            <w:webHidden/>
          </w:rPr>
          <w:instrText xml:space="preserve"> PAGEREF _Toc419728276 \h </w:instrText>
        </w:r>
        <w:r w:rsidR="00E32B2F">
          <w:rPr>
            <w:noProof/>
            <w:webHidden/>
          </w:rPr>
        </w:r>
        <w:r w:rsidR="00E32B2F">
          <w:rPr>
            <w:noProof/>
            <w:webHidden/>
          </w:rPr>
          <w:fldChar w:fldCharType="separate"/>
        </w:r>
        <w:r w:rsidR="00E32B2F">
          <w:rPr>
            <w:noProof/>
            <w:webHidden/>
          </w:rPr>
          <w:t>4</w:t>
        </w:r>
        <w:r w:rsidR="00E32B2F">
          <w:rPr>
            <w:noProof/>
            <w:webHidden/>
          </w:rPr>
          <w:fldChar w:fldCharType="end"/>
        </w:r>
      </w:hyperlink>
    </w:p>
    <w:p w:rsidR="00E32B2F" w:rsidRDefault="005351D4">
      <w:pPr>
        <w:pStyle w:val="TOC3"/>
        <w:tabs>
          <w:tab w:val="right" w:leader="dot" w:pos="9742"/>
        </w:tabs>
        <w:rPr>
          <w:rFonts w:asciiTheme="minorHAnsi" w:eastAsiaTheme="minorEastAsia" w:hAnsiTheme="minorHAnsi" w:cstheme="minorBidi"/>
          <w:i w:val="0"/>
          <w:iCs w:val="0"/>
          <w:noProof/>
          <w:sz w:val="22"/>
          <w:szCs w:val="22"/>
          <w:lang w:eastAsia="en-AU"/>
        </w:rPr>
      </w:pPr>
      <w:hyperlink w:anchor="_Toc419728277" w:history="1">
        <w:r w:rsidR="00E32B2F" w:rsidRPr="004B49BE">
          <w:rPr>
            <w:rStyle w:val="Hyperlink"/>
            <w:noProof/>
          </w:rPr>
          <w:t>Sources of field trail data</w:t>
        </w:r>
        <w:r w:rsidR="00E32B2F">
          <w:rPr>
            <w:noProof/>
            <w:webHidden/>
          </w:rPr>
          <w:tab/>
        </w:r>
        <w:r w:rsidR="00E32B2F">
          <w:rPr>
            <w:noProof/>
            <w:webHidden/>
          </w:rPr>
          <w:fldChar w:fldCharType="begin"/>
        </w:r>
        <w:r w:rsidR="00E32B2F">
          <w:rPr>
            <w:noProof/>
            <w:webHidden/>
          </w:rPr>
          <w:instrText xml:space="preserve"> PAGEREF _Toc419728277 \h </w:instrText>
        </w:r>
        <w:r w:rsidR="00E32B2F">
          <w:rPr>
            <w:noProof/>
            <w:webHidden/>
          </w:rPr>
        </w:r>
        <w:r w:rsidR="00E32B2F">
          <w:rPr>
            <w:noProof/>
            <w:webHidden/>
          </w:rPr>
          <w:fldChar w:fldCharType="separate"/>
        </w:r>
        <w:r w:rsidR="00E32B2F">
          <w:rPr>
            <w:noProof/>
            <w:webHidden/>
          </w:rPr>
          <w:t>4</w:t>
        </w:r>
        <w:r w:rsidR="00E32B2F">
          <w:rPr>
            <w:noProof/>
            <w:webHidden/>
          </w:rPr>
          <w:fldChar w:fldCharType="end"/>
        </w:r>
      </w:hyperlink>
    </w:p>
    <w:p w:rsidR="00E32B2F" w:rsidRDefault="005351D4">
      <w:pPr>
        <w:pStyle w:val="TOC3"/>
        <w:tabs>
          <w:tab w:val="right" w:leader="dot" w:pos="9742"/>
        </w:tabs>
        <w:rPr>
          <w:rFonts w:asciiTheme="minorHAnsi" w:eastAsiaTheme="minorEastAsia" w:hAnsiTheme="minorHAnsi" w:cstheme="minorBidi"/>
          <w:i w:val="0"/>
          <w:iCs w:val="0"/>
          <w:noProof/>
          <w:sz w:val="22"/>
          <w:szCs w:val="22"/>
          <w:lang w:eastAsia="en-AU"/>
        </w:rPr>
      </w:pPr>
      <w:hyperlink w:anchor="_Toc419728278" w:history="1">
        <w:r w:rsidR="00E32B2F" w:rsidRPr="004B49BE">
          <w:rPr>
            <w:rStyle w:val="Hyperlink"/>
            <w:noProof/>
          </w:rPr>
          <w:t>Field trial analysis approach</w:t>
        </w:r>
        <w:r w:rsidR="00E32B2F">
          <w:rPr>
            <w:noProof/>
            <w:webHidden/>
          </w:rPr>
          <w:tab/>
        </w:r>
        <w:r w:rsidR="00E32B2F">
          <w:rPr>
            <w:noProof/>
            <w:webHidden/>
          </w:rPr>
          <w:fldChar w:fldCharType="begin"/>
        </w:r>
        <w:r w:rsidR="00E32B2F">
          <w:rPr>
            <w:noProof/>
            <w:webHidden/>
          </w:rPr>
          <w:instrText xml:space="preserve"> PAGEREF _Toc419728278 \h </w:instrText>
        </w:r>
        <w:r w:rsidR="00E32B2F">
          <w:rPr>
            <w:noProof/>
            <w:webHidden/>
          </w:rPr>
        </w:r>
        <w:r w:rsidR="00E32B2F">
          <w:rPr>
            <w:noProof/>
            <w:webHidden/>
          </w:rPr>
          <w:fldChar w:fldCharType="separate"/>
        </w:r>
        <w:r w:rsidR="00E32B2F">
          <w:rPr>
            <w:noProof/>
            <w:webHidden/>
          </w:rPr>
          <w:t>5</w:t>
        </w:r>
        <w:r w:rsidR="00E32B2F">
          <w:rPr>
            <w:noProof/>
            <w:webHidden/>
          </w:rPr>
          <w:fldChar w:fldCharType="end"/>
        </w:r>
      </w:hyperlink>
    </w:p>
    <w:p w:rsidR="00E32B2F" w:rsidRDefault="005351D4">
      <w:pPr>
        <w:pStyle w:val="TOC3"/>
        <w:tabs>
          <w:tab w:val="right" w:leader="dot" w:pos="9742"/>
        </w:tabs>
        <w:rPr>
          <w:rFonts w:asciiTheme="minorHAnsi" w:eastAsiaTheme="minorEastAsia" w:hAnsiTheme="minorHAnsi" w:cstheme="minorBidi"/>
          <w:i w:val="0"/>
          <w:iCs w:val="0"/>
          <w:noProof/>
          <w:sz w:val="22"/>
          <w:szCs w:val="22"/>
          <w:lang w:eastAsia="en-AU"/>
        </w:rPr>
      </w:pPr>
      <w:hyperlink w:anchor="_Toc419728279" w:history="1">
        <w:r w:rsidR="00E32B2F" w:rsidRPr="004B49BE">
          <w:rPr>
            <w:rStyle w:val="Hyperlink"/>
            <w:noProof/>
          </w:rPr>
          <w:t>Trials assessed</w:t>
        </w:r>
        <w:r w:rsidR="00E32B2F">
          <w:rPr>
            <w:noProof/>
            <w:webHidden/>
          </w:rPr>
          <w:tab/>
        </w:r>
        <w:r w:rsidR="00E32B2F">
          <w:rPr>
            <w:noProof/>
            <w:webHidden/>
          </w:rPr>
          <w:fldChar w:fldCharType="begin"/>
        </w:r>
        <w:r w:rsidR="00E32B2F">
          <w:rPr>
            <w:noProof/>
            <w:webHidden/>
          </w:rPr>
          <w:instrText xml:space="preserve"> PAGEREF _Toc419728279 \h </w:instrText>
        </w:r>
        <w:r w:rsidR="00E32B2F">
          <w:rPr>
            <w:noProof/>
            <w:webHidden/>
          </w:rPr>
        </w:r>
        <w:r w:rsidR="00E32B2F">
          <w:rPr>
            <w:noProof/>
            <w:webHidden/>
          </w:rPr>
          <w:fldChar w:fldCharType="separate"/>
        </w:r>
        <w:r w:rsidR="00E32B2F">
          <w:rPr>
            <w:noProof/>
            <w:webHidden/>
          </w:rPr>
          <w:t>5</w:t>
        </w:r>
        <w:r w:rsidR="00E32B2F">
          <w:rPr>
            <w:noProof/>
            <w:webHidden/>
          </w:rPr>
          <w:fldChar w:fldCharType="end"/>
        </w:r>
      </w:hyperlink>
    </w:p>
    <w:p w:rsidR="00E32B2F" w:rsidRDefault="005351D4">
      <w:pPr>
        <w:pStyle w:val="TOC1"/>
        <w:tabs>
          <w:tab w:val="right" w:leader="dot" w:pos="9742"/>
        </w:tabs>
        <w:rPr>
          <w:rFonts w:asciiTheme="minorHAnsi" w:eastAsiaTheme="minorEastAsia" w:hAnsiTheme="minorHAnsi" w:cstheme="minorBidi"/>
          <w:b w:val="0"/>
          <w:bCs w:val="0"/>
          <w:caps w:val="0"/>
          <w:noProof/>
          <w:sz w:val="22"/>
          <w:szCs w:val="22"/>
          <w:lang w:eastAsia="en-AU"/>
        </w:rPr>
      </w:pPr>
      <w:hyperlink w:anchor="_Toc419728280" w:history="1">
        <w:r w:rsidR="00E32B2F" w:rsidRPr="004B49BE">
          <w:rPr>
            <w:rStyle w:val="Hyperlink"/>
            <w:noProof/>
          </w:rPr>
          <w:t>Recycled organics product evidence summaries</w:t>
        </w:r>
        <w:r w:rsidR="00E32B2F">
          <w:rPr>
            <w:noProof/>
            <w:webHidden/>
          </w:rPr>
          <w:tab/>
        </w:r>
        <w:r w:rsidR="00E32B2F">
          <w:rPr>
            <w:noProof/>
            <w:webHidden/>
          </w:rPr>
          <w:fldChar w:fldCharType="begin"/>
        </w:r>
        <w:r w:rsidR="00E32B2F">
          <w:rPr>
            <w:noProof/>
            <w:webHidden/>
          </w:rPr>
          <w:instrText xml:space="preserve"> PAGEREF _Toc419728280 \h </w:instrText>
        </w:r>
        <w:r w:rsidR="00E32B2F">
          <w:rPr>
            <w:noProof/>
            <w:webHidden/>
          </w:rPr>
        </w:r>
        <w:r w:rsidR="00E32B2F">
          <w:rPr>
            <w:noProof/>
            <w:webHidden/>
          </w:rPr>
          <w:fldChar w:fldCharType="separate"/>
        </w:r>
        <w:r w:rsidR="00E32B2F">
          <w:rPr>
            <w:noProof/>
            <w:webHidden/>
          </w:rPr>
          <w:t>7</w:t>
        </w:r>
        <w:r w:rsidR="00E32B2F">
          <w:rPr>
            <w:noProof/>
            <w:webHidden/>
          </w:rPr>
          <w:fldChar w:fldCharType="end"/>
        </w:r>
      </w:hyperlink>
    </w:p>
    <w:p w:rsidR="00E32B2F" w:rsidRDefault="005351D4">
      <w:pPr>
        <w:pStyle w:val="TOC2"/>
        <w:tabs>
          <w:tab w:val="right" w:leader="dot" w:pos="9742"/>
        </w:tabs>
        <w:rPr>
          <w:rFonts w:asciiTheme="minorHAnsi" w:eastAsiaTheme="minorEastAsia" w:hAnsiTheme="minorHAnsi" w:cstheme="minorBidi"/>
          <w:smallCaps w:val="0"/>
          <w:noProof/>
          <w:sz w:val="22"/>
          <w:szCs w:val="22"/>
          <w:lang w:eastAsia="en-AU"/>
        </w:rPr>
      </w:pPr>
      <w:hyperlink w:anchor="_Toc419728281" w:history="1">
        <w:r w:rsidR="00E32B2F" w:rsidRPr="004B49BE">
          <w:rPr>
            <w:rStyle w:val="Hyperlink"/>
            <w:noProof/>
          </w:rPr>
          <w:t>Intensive agriculture</w:t>
        </w:r>
        <w:r w:rsidR="00E32B2F">
          <w:rPr>
            <w:noProof/>
            <w:webHidden/>
          </w:rPr>
          <w:tab/>
        </w:r>
        <w:r w:rsidR="00E32B2F">
          <w:rPr>
            <w:noProof/>
            <w:webHidden/>
          </w:rPr>
          <w:fldChar w:fldCharType="begin"/>
        </w:r>
        <w:r w:rsidR="00E32B2F">
          <w:rPr>
            <w:noProof/>
            <w:webHidden/>
          </w:rPr>
          <w:instrText xml:space="preserve"> PAGEREF _Toc419728281 \h </w:instrText>
        </w:r>
        <w:r w:rsidR="00E32B2F">
          <w:rPr>
            <w:noProof/>
            <w:webHidden/>
          </w:rPr>
        </w:r>
        <w:r w:rsidR="00E32B2F">
          <w:rPr>
            <w:noProof/>
            <w:webHidden/>
          </w:rPr>
          <w:fldChar w:fldCharType="separate"/>
        </w:r>
        <w:r w:rsidR="00E32B2F">
          <w:rPr>
            <w:noProof/>
            <w:webHidden/>
          </w:rPr>
          <w:t>7</w:t>
        </w:r>
        <w:r w:rsidR="00E32B2F">
          <w:rPr>
            <w:noProof/>
            <w:webHidden/>
          </w:rPr>
          <w:fldChar w:fldCharType="end"/>
        </w:r>
      </w:hyperlink>
    </w:p>
    <w:p w:rsidR="00E32B2F" w:rsidRDefault="005351D4">
      <w:pPr>
        <w:pStyle w:val="TOC3"/>
        <w:tabs>
          <w:tab w:val="right" w:leader="dot" w:pos="9742"/>
        </w:tabs>
        <w:rPr>
          <w:rFonts w:asciiTheme="minorHAnsi" w:eastAsiaTheme="minorEastAsia" w:hAnsiTheme="minorHAnsi" w:cstheme="minorBidi"/>
          <w:i w:val="0"/>
          <w:iCs w:val="0"/>
          <w:noProof/>
          <w:sz w:val="22"/>
          <w:szCs w:val="22"/>
          <w:lang w:eastAsia="en-AU"/>
        </w:rPr>
      </w:pPr>
      <w:hyperlink w:anchor="_Toc419728282" w:history="1">
        <w:r w:rsidR="00E32B2F" w:rsidRPr="004B49BE">
          <w:rPr>
            <w:rStyle w:val="Hyperlink"/>
            <w:noProof/>
            <w:lang w:eastAsia="en-AU"/>
          </w:rPr>
          <w:t>Market gardening</w:t>
        </w:r>
        <w:r w:rsidR="00E32B2F">
          <w:rPr>
            <w:noProof/>
            <w:webHidden/>
          </w:rPr>
          <w:tab/>
        </w:r>
        <w:r w:rsidR="00E32B2F">
          <w:rPr>
            <w:noProof/>
            <w:webHidden/>
          </w:rPr>
          <w:fldChar w:fldCharType="begin"/>
        </w:r>
        <w:r w:rsidR="00E32B2F">
          <w:rPr>
            <w:noProof/>
            <w:webHidden/>
          </w:rPr>
          <w:instrText xml:space="preserve"> PAGEREF _Toc419728282 \h </w:instrText>
        </w:r>
        <w:r w:rsidR="00E32B2F">
          <w:rPr>
            <w:noProof/>
            <w:webHidden/>
          </w:rPr>
        </w:r>
        <w:r w:rsidR="00E32B2F">
          <w:rPr>
            <w:noProof/>
            <w:webHidden/>
          </w:rPr>
          <w:fldChar w:fldCharType="separate"/>
        </w:r>
        <w:r w:rsidR="00E32B2F">
          <w:rPr>
            <w:noProof/>
            <w:webHidden/>
          </w:rPr>
          <w:t>7</w:t>
        </w:r>
        <w:r w:rsidR="00E32B2F">
          <w:rPr>
            <w:noProof/>
            <w:webHidden/>
          </w:rPr>
          <w:fldChar w:fldCharType="end"/>
        </w:r>
      </w:hyperlink>
    </w:p>
    <w:p w:rsidR="00E32B2F" w:rsidRDefault="005351D4">
      <w:pPr>
        <w:pStyle w:val="TOC3"/>
        <w:tabs>
          <w:tab w:val="right" w:leader="dot" w:pos="9742"/>
        </w:tabs>
        <w:rPr>
          <w:rFonts w:asciiTheme="minorHAnsi" w:eastAsiaTheme="minorEastAsia" w:hAnsiTheme="minorHAnsi" w:cstheme="minorBidi"/>
          <w:i w:val="0"/>
          <w:iCs w:val="0"/>
          <w:noProof/>
          <w:sz w:val="22"/>
          <w:szCs w:val="22"/>
          <w:lang w:eastAsia="en-AU"/>
        </w:rPr>
      </w:pPr>
      <w:hyperlink w:anchor="_Toc419728283" w:history="1">
        <w:r w:rsidR="00E32B2F" w:rsidRPr="004B49BE">
          <w:rPr>
            <w:rStyle w:val="Hyperlink"/>
            <w:noProof/>
          </w:rPr>
          <w:t>Viticulture</w:t>
        </w:r>
        <w:r w:rsidR="00E32B2F">
          <w:rPr>
            <w:noProof/>
            <w:webHidden/>
          </w:rPr>
          <w:tab/>
        </w:r>
        <w:r w:rsidR="00E32B2F">
          <w:rPr>
            <w:noProof/>
            <w:webHidden/>
          </w:rPr>
          <w:fldChar w:fldCharType="begin"/>
        </w:r>
        <w:r w:rsidR="00E32B2F">
          <w:rPr>
            <w:noProof/>
            <w:webHidden/>
          </w:rPr>
          <w:instrText xml:space="preserve"> PAGEREF _Toc419728283 \h </w:instrText>
        </w:r>
        <w:r w:rsidR="00E32B2F">
          <w:rPr>
            <w:noProof/>
            <w:webHidden/>
          </w:rPr>
        </w:r>
        <w:r w:rsidR="00E32B2F">
          <w:rPr>
            <w:noProof/>
            <w:webHidden/>
          </w:rPr>
          <w:fldChar w:fldCharType="separate"/>
        </w:r>
        <w:r w:rsidR="00E32B2F">
          <w:rPr>
            <w:noProof/>
            <w:webHidden/>
          </w:rPr>
          <w:t>9</w:t>
        </w:r>
        <w:r w:rsidR="00E32B2F">
          <w:rPr>
            <w:noProof/>
            <w:webHidden/>
          </w:rPr>
          <w:fldChar w:fldCharType="end"/>
        </w:r>
      </w:hyperlink>
    </w:p>
    <w:p w:rsidR="00E32B2F" w:rsidRDefault="005351D4">
      <w:pPr>
        <w:pStyle w:val="TOC3"/>
        <w:tabs>
          <w:tab w:val="right" w:leader="dot" w:pos="9742"/>
        </w:tabs>
        <w:rPr>
          <w:rFonts w:asciiTheme="minorHAnsi" w:eastAsiaTheme="minorEastAsia" w:hAnsiTheme="minorHAnsi" w:cstheme="minorBidi"/>
          <w:i w:val="0"/>
          <w:iCs w:val="0"/>
          <w:noProof/>
          <w:sz w:val="22"/>
          <w:szCs w:val="22"/>
          <w:lang w:eastAsia="en-AU"/>
        </w:rPr>
      </w:pPr>
      <w:hyperlink w:anchor="_Toc419728284" w:history="1">
        <w:r w:rsidR="00E32B2F" w:rsidRPr="004B49BE">
          <w:rPr>
            <w:rStyle w:val="Hyperlink"/>
            <w:noProof/>
          </w:rPr>
          <w:t>Fruit and orchard</w:t>
        </w:r>
        <w:r w:rsidR="00E32B2F">
          <w:rPr>
            <w:noProof/>
            <w:webHidden/>
          </w:rPr>
          <w:tab/>
        </w:r>
        <w:r w:rsidR="00E32B2F">
          <w:rPr>
            <w:noProof/>
            <w:webHidden/>
          </w:rPr>
          <w:fldChar w:fldCharType="begin"/>
        </w:r>
        <w:r w:rsidR="00E32B2F">
          <w:rPr>
            <w:noProof/>
            <w:webHidden/>
          </w:rPr>
          <w:instrText xml:space="preserve"> PAGEREF _Toc419728284 \h </w:instrText>
        </w:r>
        <w:r w:rsidR="00E32B2F">
          <w:rPr>
            <w:noProof/>
            <w:webHidden/>
          </w:rPr>
        </w:r>
        <w:r w:rsidR="00E32B2F">
          <w:rPr>
            <w:noProof/>
            <w:webHidden/>
          </w:rPr>
          <w:fldChar w:fldCharType="separate"/>
        </w:r>
        <w:r w:rsidR="00E32B2F">
          <w:rPr>
            <w:noProof/>
            <w:webHidden/>
          </w:rPr>
          <w:t>10</w:t>
        </w:r>
        <w:r w:rsidR="00E32B2F">
          <w:rPr>
            <w:noProof/>
            <w:webHidden/>
          </w:rPr>
          <w:fldChar w:fldCharType="end"/>
        </w:r>
      </w:hyperlink>
    </w:p>
    <w:p w:rsidR="00E32B2F" w:rsidRDefault="005351D4">
      <w:pPr>
        <w:pStyle w:val="TOC2"/>
        <w:tabs>
          <w:tab w:val="right" w:leader="dot" w:pos="9742"/>
        </w:tabs>
        <w:rPr>
          <w:rFonts w:asciiTheme="minorHAnsi" w:eastAsiaTheme="minorEastAsia" w:hAnsiTheme="minorHAnsi" w:cstheme="minorBidi"/>
          <w:smallCaps w:val="0"/>
          <w:noProof/>
          <w:sz w:val="22"/>
          <w:szCs w:val="22"/>
          <w:lang w:eastAsia="en-AU"/>
        </w:rPr>
      </w:pPr>
      <w:hyperlink w:anchor="_Toc419728285" w:history="1">
        <w:r w:rsidR="00E32B2F" w:rsidRPr="004B49BE">
          <w:rPr>
            <w:rStyle w:val="Hyperlink"/>
            <w:noProof/>
          </w:rPr>
          <w:t>Extensive agriculture</w:t>
        </w:r>
        <w:r w:rsidR="00E32B2F">
          <w:rPr>
            <w:noProof/>
            <w:webHidden/>
          </w:rPr>
          <w:tab/>
        </w:r>
        <w:r w:rsidR="00E32B2F">
          <w:rPr>
            <w:noProof/>
            <w:webHidden/>
          </w:rPr>
          <w:fldChar w:fldCharType="begin"/>
        </w:r>
        <w:r w:rsidR="00E32B2F">
          <w:rPr>
            <w:noProof/>
            <w:webHidden/>
          </w:rPr>
          <w:instrText xml:space="preserve"> PAGEREF _Toc419728285 \h </w:instrText>
        </w:r>
        <w:r w:rsidR="00E32B2F">
          <w:rPr>
            <w:noProof/>
            <w:webHidden/>
          </w:rPr>
        </w:r>
        <w:r w:rsidR="00E32B2F">
          <w:rPr>
            <w:noProof/>
            <w:webHidden/>
          </w:rPr>
          <w:fldChar w:fldCharType="separate"/>
        </w:r>
        <w:r w:rsidR="00E32B2F">
          <w:rPr>
            <w:noProof/>
            <w:webHidden/>
          </w:rPr>
          <w:t>12</w:t>
        </w:r>
        <w:r w:rsidR="00E32B2F">
          <w:rPr>
            <w:noProof/>
            <w:webHidden/>
          </w:rPr>
          <w:fldChar w:fldCharType="end"/>
        </w:r>
      </w:hyperlink>
    </w:p>
    <w:p w:rsidR="00E32B2F" w:rsidRDefault="005351D4">
      <w:pPr>
        <w:pStyle w:val="TOC3"/>
        <w:tabs>
          <w:tab w:val="right" w:leader="dot" w:pos="9742"/>
        </w:tabs>
        <w:rPr>
          <w:rFonts w:asciiTheme="minorHAnsi" w:eastAsiaTheme="minorEastAsia" w:hAnsiTheme="minorHAnsi" w:cstheme="minorBidi"/>
          <w:i w:val="0"/>
          <w:iCs w:val="0"/>
          <w:noProof/>
          <w:sz w:val="22"/>
          <w:szCs w:val="22"/>
          <w:lang w:eastAsia="en-AU"/>
        </w:rPr>
      </w:pPr>
      <w:hyperlink w:anchor="_Toc419728286" w:history="1">
        <w:r w:rsidR="00E32B2F" w:rsidRPr="004B49BE">
          <w:rPr>
            <w:rStyle w:val="Hyperlink"/>
            <w:noProof/>
            <w:lang w:eastAsia="en-AU"/>
          </w:rPr>
          <w:t>Broadacre cropping</w:t>
        </w:r>
        <w:r w:rsidR="00E32B2F">
          <w:rPr>
            <w:noProof/>
            <w:webHidden/>
          </w:rPr>
          <w:tab/>
        </w:r>
        <w:r w:rsidR="00E32B2F">
          <w:rPr>
            <w:noProof/>
            <w:webHidden/>
          </w:rPr>
          <w:fldChar w:fldCharType="begin"/>
        </w:r>
        <w:r w:rsidR="00E32B2F">
          <w:rPr>
            <w:noProof/>
            <w:webHidden/>
          </w:rPr>
          <w:instrText xml:space="preserve"> PAGEREF _Toc419728286 \h </w:instrText>
        </w:r>
        <w:r w:rsidR="00E32B2F">
          <w:rPr>
            <w:noProof/>
            <w:webHidden/>
          </w:rPr>
        </w:r>
        <w:r w:rsidR="00E32B2F">
          <w:rPr>
            <w:noProof/>
            <w:webHidden/>
          </w:rPr>
          <w:fldChar w:fldCharType="separate"/>
        </w:r>
        <w:r w:rsidR="00E32B2F">
          <w:rPr>
            <w:noProof/>
            <w:webHidden/>
          </w:rPr>
          <w:t>12</w:t>
        </w:r>
        <w:r w:rsidR="00E32B2F">
          <w:rPr>
            <w:noProof/>
            <w:webHidden/>
          </w:rPr>
          <w:fldChar w:fldCharType="end"/>
        </w:r>
      </w:hyperlink>
    </w:p>
    <w:p w:rsidR="00E32B2F" w:rsidRDefault="005351D4">
      <w:pPr>
        <w:pStyle w:val="TOC3"/>
        <w:tabs>
          <w:tab w:val="right" w:leader="dot" w:pos="9742"/>
        </w:tabs>
        <w:rPr>
          <w:rFonts w:asciiTheme="minorHAnsi" w:eastAsiaTheme="minorEastAsia" w:hAnsiTheme="minorHAnsi" w:cstheme="minorBidi"/>
          <w:i w:val="0"/>
          <w:iCs w:val="0"/>
          <w:noProof/>
          <w:sz w:val="22"/>
          <w:szCs w:val="22"/>
          <w:lang w:eastAsia="en-AU"/>
        </w:rPr>
      </w:pPr>
      <w:hyperlink w:anchor="_Toc419728287" w:history="1">
        <w:r w:rsidR="00E32B2F" w:rsidRPr="004B49BE">
          <w:rPr>
            <w:rStyle w:val="Hyperlink"/>
            <w:noProof/>
          </w:rPr>
          <w:t>Pasture</w:t>
        </w:r>
        <w:r w:rsidR="00E32B2F">
          <w:rPr>
            <w:noProof/>
            <w:webHidden/>
          </w:rPr>
          <w:tab/>
        </w:r>
        <w:r w:rsidR="00E32B2F">
          <w:rPr>
            <w:noProof/>
            <w:webHidden/>
          </w:rPr>
          <w:fldChar w:fldCharType="begin"/>
        </w:r>
        <w:r w:rsidR="00E32B2F">
          <w:rPr>
            <w:noProof/>
            <w:webHidden/>
          </w:rPr>
          <w:instrText xml:space="preserve"> PAGEREF _Toc419728287 \h </w:instrText>
        </w:r>
        <w:r w:rsidR="00E32B2F">
          <w:rPr>
            <w:noProof/>
            <w:webHidden/>
          </w:rPr>
        </w:r>
        <w:r w:rsidR="00E32B2F">
          <w:rPr>
            <w:noProof/>
            <w:webHidden/>
          </w:rPr>
          <w:fldChar w:fldCharType="separate"/>
        </w:r>
        <w:r w:rsidR="00E32B2F">
          <w:rPr>
            <w:noProof/>
            <w:webHidden/>
          </w:rPr>
          <w:t>13</w:t>
        </w:r>
        <w:r w:rsidR="00E32B2F">
          <w:rPr>
            <w:noProof/>
            <w:webHidden/>
          </w:rPr>
          <w:fldChar w:fldCharType="end"/>
        </w:r>
      </w:hyperlink>
    </w:p>
    <w:p w:rsidR="00E32B2F" w:rsidRDefault="005351D4">
      <w:pPr>
        <w:pStyle w:val="TOC2"/>
        <w:tabs>
          <w:tab w:val="right" w:leader="dot" w:pos="9742"/>
        </w:tabs>
        <w:rPr>
          <w:rFonts w:asciiTheme="minorHAnsi" w:eastAsiaTheme="minorEastAsia" w:hAnsiTheme="minorHAnsi" w:cstheme="minorBidi"/>
          <w:smallCaps w:val="0"/>
          <w:noProof/>
          <w:sz w:val="22"/>
          <w:szCs w:val="22"/>
          <w:lang w:eastAsia="en-AU"/>
        </w:rPr>
      </w:pPr>
      <w:hyperlink w:anchor="_Toc419728288" w:history="1">
        <w:r w:rsidR="00E32B2F" w:rsidRPr="004B49BE">
          <w:rPr>
            <w:rStyle w:val="Hyperlink"/>
            <w:noProof/>
          </w:rPr>
          <w:t>Rehabilitation</w:t>
        </w:r>
        <w:r w:rsidR="00E32B2F">
          <w:rPr>
            <w:noProof/>
            <w:webHidden/>
          </w:rPr>
          <w:tab/>
        </w:r>
        <w:r w:rsidR="00E32B2F">
          <w:rPr>
            <w:noProof/>
            <w:webHidden/>
          </w:rPr>
          <w:fldChar w:fldCharType="begin"/>
        </w:r>
        <w:r w:rsidR="00E32B2F">
          <w:rPr>
            <w:noProof/>
            <w:webHidden/>
          </w:rPr>
          <w:instrText xml:space="preserve"> PAGEREF _Toc419728288 \h </w:instrText>
        </w:r>
        <w:r w:rsidR="00E32B2F">
          <w:rPr>
            <w:noProof/>
            <w:webHidden/>
          </w:rPr>
        </w:r>
        <w:r w:rsidR="00E32B2F">
          <w:rPr>
            <w:noProof/>
            <w:webHidden/>
          </w:rPr>
          <w:fldChar w:fldCharType="separate"/>
        </w:r>
        <w:r w:rsidR="00E32B2F">
          <w:rPr>
            <w:noProof/>
            <w:webHidden/>
          </w:rPr>
          <w:t>15</w:t>
        </w:r>
        <w:r w:rsidR="00E32B2F">
          <w:rPr>
            <w:noProof/>
            <w:webHidden/>
          </w:rPr>
          <w:fldChar w:fldCharType="end"/>
        </w:r>
      </w:hyperlink>
    </w:p>
    <w:p w:rsidR="00E32B2F" w:rsidRDefault="005351D4">
      <w:pPr>
        <w:pStyle w:val="TOC3"/>
        <w:tabs>
          <w:tab w:val="right" w:leader="dot" w:pos="9742"/>
        </w:tabs>
        <w:rPr>
          <w:rFonts w:asciiTheme="minorHAnsi" w:eastAsiaTheme="minorEastAsia" w:hAnsiTheme="minorHAnsi" w:cstheme="minorBidi"/>
          <w:i w:val="0"/>
          <w:iCs w:val="0"/>
          <w:noProof/>
          <w:sz w:val="22"/>
          <w:szCs w:val="22"/>
          <w:lang w:eastAsia="en-AU"/>
        </w:rPr>
      </w:pPr>
      <w:hyperlink w:anchor="_Toc419728289" w:history="1">
        <w:r w:rsidR="00E32B2F" w:rsidRPr="004B49BE">
          <w:rPr>
            <w:rStyle w:val="Hyperlink"/>
            <w:noProof/>
          </w:rPr>
          <w:t>Revegetation</w:t>
        </w:r>
        <w:r w:rsidR="00E32B2F">
          <w:rPr>
            <w:noProof/>
            <w:webHidden/>
          </w:rPr>
          <w:tab/>
        </w:r>
        <w:r w:rsidR="00E32B2F">
          <w:rPr>
            <w:noProof/>
            <w:webHidden/>
          </w:rPr>
          <w:fldChar w:fldCharType="begin"/>
        </w:r>
        <w:r w:rsidR="00E32B2F">
          <w:rPr>
            <w:noProof/>
            <w:webHidden/>
          </w:rPr>
          <w:instrText xml:space="preserve"> PAGEREF _Toc419728289 \h </w:instrText>
        </w:r>
        <w:r w:rsidR="00E32B2F">
          <w:rPr>
            <w:noProof/>
            <w:webHidden/>
          </w:rPr>
        </w:r>
        <w:r w:rsidR="00E32B2F">
          <w:rPr>
            <w:noProof/>
            <w:webHidden/>
          </w:rPr>
          <w:fldChar w:fldCharType="separate"/>
        </w:r>
        <w:r w:rsidR="00E32B2F">
          <w:rPr>
            <w:noProof/>
            <w:webHidden/>
          </w:rPr>
          <w:t>15</w:t>
        </w:r>
        <w:r w:rsidR="00E32B2F">
          <w:rPr>
            <w:noProof/>
            <w:webHidden/>
          </w:rPr>
          <w:fldChar w:fldCharType="end"/>
        </w:r>
      </w:hyperlink>
    </w:p>
    <w:p w:rsidR="00E32B2F" w:rsidRDefault="005351D4">
      <w:pPr>
        <w:pStyle w:val="TOC2"/>
        <w:tabs>
          <w:tab w:val="right" w:leader="dot" w:pos="9742"/>
        </w:tabs>
        <w:rPr>
          <w:rFonts w:asciiTheme="minorHAnsi" w:eastAsiaTheme="minorEastAsia" w:hAnsiTheme="minorHAnsi" w:cstheme="minorBidi"/>
          <w:smallCaps w:val="0"/>
          <w:noProof/>
          <w:sz w:val="22"/>
          <w:szCs w:val="22"/>
          <w:lang w:eastAsia="en-AU"/>
        </w:rPr>
      </w:pPr>
      <w:hyperlink w:anchor="_Toc419728290" w:history="1">
        <w:r w:rsidR="00E32B2F" w:rsidRPr="004B49BE">
          <w:rPr>
            <w:rStyle w:val="Hyperlink"/>
            <w:noProof/>
          </w:rPr>
          <w:t>Urban and Amenity</w:t>
        </w:r>
        <w:r w:rsidR="00E32B2F">
          <w:rPr>
            <w:noProof/>
            <w:webHidden/>
          </w:rPr>
          <w:tab/>
        </w:r>
        <w:r w:rsidR="00E32B2F">
          <w:rPr>
            <w:noProof/>
            <w:webHidden/>
          </w:rPr>
          <w:fldChar w:fldCharType="begin"/>
        </w:r>
        <w:r w:rsidR="00E32B2F">
          <w:rPr>
            <w:noProof/>
            <w:webHidden/>
          </w:rPr>
          <w:instrText xml:space="preserve"> PAGEREF _Toc419728290 \h </w:instrText>
        </w:r>
        <w:r w:rsidR="00E32B2F">
          <w:rPr>
            <w:noProof/>
            <w:webHidden/>
          </w:rPr>
        </w:r>
        <w:r w:rsidR="00E32B2F">
          <w:rPr>
            <w:noProof/>
            <w:webHidden/>
          </w:rPr>
          <w:fldChar w:fldCharType="separate"/>
        </w:r>
        <w:r w:rsidR="00E32B2F">
          <w:rPr>
            <w:noProof/>
            <w:webHidden/>
          </w:rPr>
          <w:t>16</w:t>
        </w:r>
        <w:r w:rsidR="00E32B2F">
          <w:rPr>
            <w:noProof/>
            <w:webHidden/>
          </w:rPr>
          <w:fldChar w:fldCharType="end"/>
        </w:r>
      </w:hyperlink>
    </w:p>
    <w:p w:rsidR="00E32B2F" w:rsidRDefault="005351D4">
      <w:pPr>
        <w:pStyle w:val="TOC3"/>
        <w:tabs>
          <w:tab w:val="right" w:leader="dot" w:pos="9742"/>
        </w:tabs>
        <w:rPr>
          <w:rFonts w:asciiTheme="minorHAnsi" w:eastAsiaTheme="minorEastAsia" w:hAnsiTheme="minorHAnsi" w:cstheme="minorBidi"/>
          <w:i w:val="0"/>
          <w:iCs w:val="0"/>
          <w:noProof/>
          <w:sz w:val="22"/>
          <w:szCs w:val="22"/>
          <w:lang w:eastAsia="en-AU"/>
        </w:rPr>
      </w:pPr>
      <w:hyperlink w:anchor="_Toc419728291" w:history="1">
        <w:r w:rsidR="00E32B2F" w:rsidRPr="004B49BE">
          <w:rPr>
            <w:rStyle w:val="Hyperlink"/>
            <w:noProof/>
          </w:rPr>
          <w:t>Sport, recreation and leisure</w:t>
        </w:r>
        <w:r w:rsidR="00E32B2F">
          <w:rPr>
            <w:noProof/>
            <w:webHidden/>
          </w:rPr>
          <w:tab/>
        </w:r>
        <w:r w:rsidR="00E32B2F">
          <w:rPr>
            <w:noProof/>
            <w:webHidden/>
          </w:rPr>
          <w:fldChar w:fldCharType="begin"/>
        </w:r>
        <w:r w:rsidR="00E32B2F">
          <w:rPr>
            <w:noProof/>
            <w:webHidden/>
          </w:rPr>
          <w:instrText xml:space="preserve"> PAGEREF _Toc419728291 \h </w:instrText>
        </w:r>
        <w:r w:rsidR="00E32B2F">
          <w:rPr>
            <w:noProof/>
            <w:webHidden/>
          </w:rPr>
        </w:r>
        <w:r w:rsidR="00E32B2F">
          <w:rPr>
            <w:noProof/>
            <w:webHidden/>
          </w:rPr>
          <w:fldChar w:fldCharType="separate"/>
        </w:r>
        <w:r w:rsidR="00E32B2F">
          <w:rPr>
            <w:noProof/>
            <w:webHidden/>
          </w:rPr>
          <w:t>16</w:t>
        </w:r>
        <w:r w:rsidR="00E32B2F">
          <w:rPr>
            <w:noProof/>
            <w:webHidden/>
          </w:rPr>
          <w:fldChar w:fldCharType="end"/>
        </w:r>
      </w:hyperlink>
    </w:p>
    <w:p w:rsidR="00E32B2F" w:rsidRDefault="005351D4">
      <w:pPr>
        <w:pStyle w:val="TOC1"/>
        <w:tabs>
          <w:tab w:val="right" w:leader="dot" w:pos="9742"/>
        </w:tabs>
        <w:rPr>
          <w:rFonts w:asciiTheme="minorHAnsi" w:eastAsiaTheme="minorEastAsia" w:hAnsiTheme="minorHAnsi" w:cstheme="minorBidi"/>
          <w:b w:val="0"/>
          <w:bCs w:val="0"/>
          <w:caps w:val="0"/>
          <w:noProof/>
          <w:sz w:val="22"/>
          <w:szCs w:val="22"/>
          <w:lang w:eastAsia="en-AU"/>
        </w:rPr>
      </w:pPr>
      <w:hyperlink w:anchor="_Toc419728292" w:history="1">
        <w:r w:rsidR="00E32B2F" w:rsidRPr="004B49BE">
          <w:rPr>
            <w:rStyle w:val="Hyperlink"/>
            <w:noProof/>
          </w:rPr>
          <w:t>References</w:t>
        </w:r>
        <w:r w:rsidR="00E32B2F">
          <w:rPr>
            <w:noProof/>
            <w:webHidden/>
          </w:rPr>
          <w:tab/>
        </w:r>
        <w:r w:rsidR="00E32B2F">
          <w:rPr>
            <w:noProof/>
            <w:webHidden/>
          </w:rPr>
          <w:fldChar w:fldCharType="begin"/>
        </w:r>
        <w:r w:rsidR="00E32B2F">
          <w:rPr>
            <w:noProof/>
            <w:webHidden/>
          </w:rPr>
          <w:instrText xml:space="preserve"> PAGEREF _Toc419728292 \h </w:instrText>
        </w:r>
        <w:r w:rsidR="00E32B2F">
          <w:rPr>
            <w:noProof/>
            <w:webHidden/>
          </w:rPr>
        </w:r>
        <w:r w:rsidR="00E32B2F">
          <w:rPr>
            <w:noProof/>
            <w:webHidden/>
          </w:rPr>
          <w:fldChar w:fldCharType="separate"/>
        </w:r>
        <w:r w:rsidR="00E32B2F">
          <w:rPr>
            <w:noProof/>
            <w:webHidden/>
          </w:rPr>
          <w:t>17</w:t>
        </w:r>
        <w:r w:rsidR="00E32B2F">
          <w:rPr>
            <w:noProof/>
            <w:webHidden/>
          </w:rPr>
          <w:fldChar w:fldCharType="end"/>
        </w:r>
      </w:hyperlink>
    </w:p>
    <w:p w:rsidR="00582EE6" w:rsidRDefault="00255C73" w:rsidP="0078791A">
      <w:pPr>
        <w:spacing w:before="0" w:after="0"/>
        <w:rPr>
          <w:rFonts w:cs="Arial"/>
        </w:rPr>
      </w:pPr>
      <w:r>
        <w:rPr>
          <w:rFonts w:cs="Arial"/>
        </w:rPr>
        <w:fldChar w:fldCharType="end"/>
      </w:r>
    </w:p>
    <w:p w:rsidR="00582EE6" w:rsidRDefault="00582EE6" w:rsidP="00582EE6">
      <w:pPr>
        <w:spacing w:after="0"/>
        <w:rPr>
          <w:rFonts w:cs="Arial"/>
        </w:rPr>
      </w:pPr>
    </w:p>
    <w:p w:rsidR="00582EE6" w:rsidRPr="00D6691C" w:rsidRDefault="00582EE6" w:rsidP="00582EE6">
      <w:pPr>
        <w:spacing w:after="0"/>
        <w:rPr>
          <w:rFonts w:cs="Arial"/>
        </w:rPr>
        <w:sectPr w:rsidR="00582EE6" w:rsidRPr="00D6691C" w:rsidSect="0052761B">
          <w:footerReference w:type="default" r:id="rId14"/>
          <w:pgSz w:w="11906" w:h="16838"/>
          <w:pgMar w:top="1077" w:right="1077" w:bottom="1077" w:left="1077" w:header="425" w:footer="714" w:gutter="0"/>
          <w:cols w:space="708"/>
          <w:docGrid w:linePitch="360"/>
        </w:sectPr>
      </w:pPr>
    </w:p>
    <w:p w:rsidR="00A0284A" w:rsidRPr="00582EE6" w:rsidRDefault="00A0284A" w:rsidP="00A0284A">
      <w:pPr>
        <w:pStyle w:val="Heading1"/>
        <w:spacing w:before="0"/>
        <w:rPr>
          <w:lang w:eastAsia="en-AU"/>
        </w:rPr>
      </w:pPr>
      <w:bookmarkStart w:id="0" w:name="_Toc419728271"/>
      <w:bookmarkStart w:id="1" w:name="_Toc418676674"/>
      <w:bookmarkStart w:id="2" w:name="_Toc418845338"/>
      <w:bookmarkStart w:id="3" w:name="_Toc418845381"/>
      <w:r>
        <w:rPr>
          <w:lang w:eastAsia="en-AU"/>
        </w:rPr>
        <w:lastRenderedPageBreak/>
        <w:t>Executive Summary</w:t>
      </w:r>
      <w:bookmarkEnd w:id="0"/>
    </w:p>
    <w:p w:rsidR="00A0284A" w:rsidRDefault="00A0284A" w:rsidP="00A0284A">
      <w:pPr>
        <w:pStyle w:val="Heading3"/>
      </w:pPr>
      <w:bookmarkStart w:id="4" w:name="_Toc419728272"/>
      <w:r>
        <w:t>Benefits of recycled organic products</w:t>
      </w:r>
      <w:bookmarkEnd w:id="4"/>
    </w:p>
    <w:p w:rsidR="00A0284A" w:rsidRDefault="00A0284A" w:rsidP="00A0284A">
      <w:pPr>
        <w:rPr>
          <w:rFonts w:cs="Arial"/>
        </w:rPr>
      </w:pPr>
      <w:r>
        <w:rPr>
          <w:rFonts w:cs="Arial"/>
        </w:rPr>
        <w:t>W</w:t>
      </w:r>
      <w:r w:rsidRPr="00423496">
        <w:rPr>
          <w:rFonts w:cs="Arial"/>
        </w:rPr>
        <w:t>ithin each of the key farming markets that were investigated (market gardening, broadacre cropping, viticulture, orchards, pasture), at least one trial demonstrated either higher crop yields or better quality or both</w:t>
      </w:r>
      <w:r>
        <w:rPr>
          <w:rFonts w:cs="Arial"/>
        </w:rPr>
        <w:t xml:space="preserve"> however m</w:t>
      </w:r>
      <w:r w:rsidRPr="00423496">
        <w:rPr>
          <w:rFonts w:cs="Arial"/>
        </w:rPr>
        <w:t>ost trials demonstrated no yield increases. Market garden trials often showed yield losses rather than gains or a neutral effect on yield, commonly attribu</w:t>
      </w:r>
      <w:r>
        <w:rPr>
          <w:rFonts w:cs="Arial"/>
        </w:rPr>
        <w:t>ted to low product nitrogen.</w:t>
      </w:r>
    </w:p>
    <w:p w:rsidR="00A0284A" w:rsidRDefault="00A0284A" w:rsidP="00A0284A">
      <w:pPr>
        <w:rPr>
          <w:rFonts w:cs="Arial"/>
        </w:rPr>
      </w:pPr>
      <w:r w:rsidRPr="00423496">
        <w:rPr>
          <w:rFonts w:cs="Arial"/>
        </w:rPr>
        <w:t>It is generally accepted that higher soil carbon levels provide multiple, long</w:t>
      </w:r>
      <w:r>
        <w:rPr>
          <w:rFonts w:cs="Arial"/>
        </w:rPr>
        <w:t xml:space="preserve"> </w:t>
      </w:r>
      <w:r w:rsidRPr="00423496">
        <w:rPr>
          <w:rFonts w:cs="Arial"/>
        </w:rPr>
        <w:t xml:space="preserve">lasting benefits to structure (water infiltration, aeration), chemistry (nutrient retention, resistance to acidification) and biology (structure, nutrient turnover and potential disease suppression), which is why it is considered the key to sustainable soil productivity. </w:t>
      </w:r>
      <w:r>
        <w:rPr>
          <w:rFonts w:cs="Arial"/>
        </w:rPr>
        <w:t xml:space="preserve"> </w:t>
      </w:r>
      <w:r w:rsidRPr="00423496">
        <w:rPr>
          <w:rFonts w:cs="Arial"/>
        </w:rPr>
        <w:t>Several researchers identified improvements to soil structure, chemistry and/or biology, sometimes substantial.</w:t>
      </w:r>
    </w:p>
    <w:p w:rsidR="00A0284A" w:rsidRPr="00CB6267" w:rsidRDefault="00A0284A" w:rsidP="00A0284A">
      <w:pPr>
        <w:rPr>
          <w:rFonts w:cs="Arial"/>
        </w:rPr>
      </w:pPr>
      <w:r w:rsidRPr="00CB6267">
        <w:rPr>
          <w:rFonts w:cs="Arial"/>
        </w:rPr>
        <w:t xml:space="preserve">The findings from trials within one market segment may support findings within another and suggest that, while the benefits from </w:t>
      </w:r>
      <w:r w:rsidR="009230FB">
        <w:rPr>
          <w:rFonts w:cs="Arial"/>
        </w:rPr>
        <w:t>recycled organic (</w:t>
      </w:r>
      <w:r w:rsidRPr="00CB6267">
        <w:rPr>
          <w:rFonts w:cs="Arial"/>
        </w:rPr>
        <w:t>RO</w:t>
      </w:r>
      <w:r w:rsidR="009230FB">
        <w:rPr>
          <w:rFonts w:cs="Arial"/>
        </w:rPr>
        <w:t>)</w:t>
      </w:r>
      <w:r w:rsidRPr="00CB6267">
        <w:rPr>
          <w:rFonts w:cs="Arial"/>
        </w:rPr>
        <w:t xml:space="preserve"> products depend on the product’s physical and chemical characteristics, the method of application, i.e., surface or incorporated plays an important role too.</w:t>
      </w:r>
    </w:p>
    <w:p w:rsidR="00A0284A" w:rsidRPr="00CB6267" w:rsidRDefault="00A0284A" w:rsidP="00A0284A">
      <w:pPr>
        <w:rPr>
          <w:rFonts w:cs="Arial"/>
        </w:rPr>
      </w:pPr>
      <w:r>
        <w:rPr>
          <w:rFonts w:cs="Arial"/>
        </w:rPr>
        <w:t>More specifically s</w:t>
      </w:r>
      <w:r w:rsidRPr="00CB6267">
        <w:rPr>
          <w:rFonts w:cs="Arial"/>
        </w:rPr>
        <w:t>everal trials involving perennial horticulture (vineyards, orchards, and berry crops) have established that greater soil moisture retention (reduced evaporation) is the main benefit to plant growth and yield from surface</w:t>
      </w:r>
      <w:r>
        <w:rPr>
          <w:rFonts w:cs="Arial"/>
        </w:rPr>
        <w:t xml:space="preserve"> </w:t>
      </w:r>
      <w:r w:rsidRPr="00CB6267">
        <w:rPr>
          <w:rFonts w:cs="Arial"/>
        </w:rPr>
        <w:t>applied mulches (</w:t>
      </w:r>
      <w:proofErr w:type="spellStart"/>
      <w:r w:rsidRPr="00CB6267">
        <w:rPr>
          <w:rFonts w:cs="Arial"/>
        </w:rPr>
        <w:t>Buckerfield</w:t>
      </w:r>
      <w:proofErr w:type="spellEnd"/>
      <w:r w:rsidRPr="00CB6267">
        <w:rPr>
          <w:rFonts w:cs="Arial"/>
        </w:rPr>
        <w:t xml:space="preserve"> 2001, Wilkinson et al. 2000, Clark &amp; Moore 1991).</w:t>
      </w:r>
      <w:r>
        <w:rPr>
          <w:rFonts w:cs="Arial"/>
        </w:rPr>
        <w:t xml:space="preserve"> </w:t>
      </w:r>
      <w:r w:rsidRPr="00CB6267">
        <w:rPr>
          <w:rFonts w:cs="Arial"/>
        </w:rPr>
        <w:t xml:space="preserve">Trials involving broadacre crops have also shown that surface-spread soil conditioners can increase crop establishment, attributed to reduced evaporation (Armstrong et al. 2007b). </w:t>
      </w:r>
    </w:p>
    <w:p w:rsidR="00A0284A" w:rsidRDefault="00A0284A" w:rsidP="00A0284A">
      <w:pPr>
        <w:pStyle w:val="Heading3"/>
      </w:pPr>
      <w:bookmarkStart w:id="5" w:name="_Toc419728273"/>
      <w:r w:rsidRPr="00423496">
        <w:t>Economic</w:t>
      </w:r>
      <w:r>
        <w:t>s</w:t>
      </w:r>
      <w:r w:rsidRPr="00423496">
        <w:t xml:space="preserve"> </w:t>
      </w:r>
      <w:r>
        <w:t>of recycled organic products</w:t>
      </w:r>
      <w:bookmarkEnd w:id="5"/>
      <w:r w:rsidRPr="00423496">
        <w:t xml:space="preserve"> </w:t>
      </w:r>
    </w:p>
    <w:p w:rsidR="00A0284A" w:rsidRDefault="00A0284A" w:rsidP="00A0284A">
      <w:pPr>
        <w:rPr>
          <w:rFonts w:cs="Arial"/>
        </w:rPr>
      </w:pPr>
      <w:r w:rsidRPr="00423496">
        <w:rPr>
          <w:rFonts w:cs="Arial"/>
        </w:rPr>
        <w:t xml:space="preserve">Few RO product trials </w:t>
      </w:r>
      <w:r>
        <w:rPr>
          <w:rFonts w:cs="Arial"/>
        </w:rPr>
        <w:t>were</w:t>
      </w:r>
      <w:r w:rsidRPr="00423496">
        <w:rPr>
          <w:rFonts w:cs="Arial"/>
        </w:rPr>
        <w:t xml:space="preserve"> designed to assess economic benefits, especially savings on variable costs (ground preparation, fertiliser, pest, disease and weed control</w:t>
      </w:r>
      <w:r>
        <w:rPr>
          <w:rFonts w:cs="Arial"/>
        </w:rPr>
        <w:t xml:space="preserve"> and</w:t>
      </w:r>
      <w:r w:rsidRPr="00423496">
        <w:rPr>
          <w:rFonts w:cs="Arial"/>
        </w:rPr>
        <w:t xml:space="preserve"> irrigation). Instead, estimates of variable costs rely upon feedback from farmers and estimates by researchers. Trials commonly focus on trying to correlate plant growth, yield or quality effects with one or more potential effects on soil, caused by application of an RO product.</w:t>
      </w:r>
      <w:r>
        <w:rPr>
          <w:rFonts w:cs="Arial"/>
        </w:rPr>
        <w:t xml:space="preserve"> The effects of affordable application rates were not the focus of the majority of trials.</w:t>
      </w:r>
    </w:p>
    <w:p w:rsidR="00A0284A" w:rsidRDefault="00A0284A" w:rsidP="00A0284A">
      <w:pPr>
        <w:rPr>
          <w:rFonts w:cs="Arial"/>
        </w:rPr>
      </w:pPr>
      <w:r w:rsidRPr="00423496">
        <w:rPr>
          <w:rFonts w:cs="Arial"/>
        </w:rPr>
        <w:t xml:space="preserve">Cost benefit analyses for farming enterprises are commonly based on gross margins analyses, but for </w:t>
      </w:r>
      <w:r w:rsidRPr="00423496">
        <w:rPr>
          <w:rFonts w:cs="Arial"/>
        </w:rPr>
        <w:lastRenderedPageBreak/>
        <w:t xml:space="preserve">RO products, more accurate analyses would make an allowance for long term benefits. Several researchers have discussed this issue (including Norton 2000, </w:t>
      </w:r>
      <w:proofErr w:type="spellStart"/>
      <w:r w:rsidRPr="00423496">
        <w:rPr>
          <w:rFonts w:cs="Arial"/>
        </w:rPr>
        <w:t>Buckerfield</w:t>
      </w:r>
      <w:proofErr w:type="spellEnd"/>
      <w:r w:rsidRPr="00423496">
        <w:rPr>
          <w:rFonts w:cs="Arial"/>
        </w:rPr>
        <w:t xml:space="preserve"> 2001). Unfortunately, long term data is not available, so they are either excluded or assumptions are made regarding the longevity of benefits. For example, surface</w:t>
      </w:r>
      <w:r>
        <w:rPr>
          <w:rFonts w:cs="Arial"/>
        </w:rPr>
        <w:t xml:space="preserve"> </w:t>
      </w:r>
      <w:r w:rsidRPr="00423496">
        <w:rPr>
          <w:rFonts w:cs="Arial"/>
        </w:rPr>
        <w:t>applied mulches within perennial horticulture (vineyards, orchards) are commonly assumed to have an effective life of three years. However, soil conditioning effects may last longer than this.</w:t>
      </w:r>
    </w:p>
    <w:p w:rsidR="00A0284A" w:rsidRDefault="00A0284A" w:rsidP="00A0284A">
      <w:pPr>
        <w:rPr>
          <w:rFonts w:cs="Arial"/>
        </w:rPr>
      </w:pPr>
      <w:r w:rsidRPr="00423496">
        <w:rPr>
          <w:rFonts w:cs="Arial"/>
        </w:rPr>
        <w:t xml:space="preserve">Farmers will </w:t>
      </w:r>
      <w:r>
        <w:rPr>
          <w:rFonts w:cs="Arial"/>
        </w:rPr>
        <w:t>in all likelihood</w:t>
      </w:r>
      <w:r w:rsidRPr="00423496">
        <w:rPr>
          <w:rFonts w:cs="Arial"/>
        </w:rPr>
        <w:t xml:space="preserve"> continue with standard management inputs (poultry litter, herbicide, etc.), as an insurance, even when the use of RO products may demonstrate the opportunity to reduce inputs, because inputs are cheap</w:t>
      </w:r>
      <w:r>
        <w:rPr>
          <w:rFonts w:cs="Arial"/>
        </w:rPr>
        <w:t>, and outcomes known</w:t>
      </w:r>
      <w:r w:rsidRPr="00423496">
        <w:rPr>
          <w:rFonts w:cs="Arial"/>
        </w:rPr>
        <w:t xml:space="preserve"> in comparison to the potential </w:t>
      </w:r>
      <w:r>
        <w:rPr>
          <w:rFonts w:cs="Arial"/>
        </w:rPr>
        <w:t xml:space="preserve">uncertainties and/or </w:t>
      </w:r>
      <w:r w:rsidRPr="00423496">
        <w:rPr>
          <w:rFonts w:cs="Arial"/>
        </w:rPr>
        <w:t>revenue loss associated with declines in yield or quality.</w:t>
      </w:r>
    </w:p>
    <w:p w:rsidR="00A0284A" w:rsidRDefault="00A0284A" w:rsidP="00A0284A">
      <w:pPr>
        <w:pStyle w:val="Heading3"/>
      </w:pPr>
      <w:bookmarkStart w:id="6" w:name="_Toc419728274"/>
      <w:r>
        <w:t>Trial collation and conducting future trials</w:t>
      </w:r>
      <w:bookmarkEnd w:id="6"/>
    </w:p>
    <w:p w:rsidR="00A0284A" w:rsidRPr="00216FE6" w:rsidRDefault="00A0284A" w:rsidP="00A0284A">
      <w:pPr>
        <w:rPr>
          <w:rFonts w:cs="Arial"/>
        </w:rPr>
      </w:pPr>
      <w:r>
        <w:rPr>
          <w:rFonts w:cs="Arial"/>
        </w:rPr>
        <w:t>A number of</w:t>
      </w:r>
      <w:r w:rsidRPr="00423496">
        <w:rPr>
          <w:rFonts w:cs="Arial"/>
        </w:rPr>
        <w:t xml:space="preserve"> treatment effects have not been statistically significant, which can be attributed in many cases to inadequate trial design (sampling intensity, low application rates), and selection of trial sites that may be unresponsive (there may be some growth</w:t>
      </w:r>
      <w:r>
        <w:rPr>
          <w:rFonts w:cs="Arial"/>
        </w:rPr>
        <w:t xml:space="preserve"> </w:t>
      </w:r>
      <w:r w:rsidRPr="00423496">
        <w:rPr>
          <w:rFonts w:cs="Arial"/>
        </w:rPr>
        <w:t>limiting factor or alternatively, the farmer may have over</w:t>
      </w:r>
      <w:r>
        <w:rPr>
          <w:rFonts w:cs="Arial"/>
        </w:rPr>
        <w:t xml:space="preserve"> </w:t>
      </w:r>
      <w:r w:rsidRPr="00423496">
        <w:rPr>
          <w:rFonts w:cs="Arial"/>
        </w:rPr>
        <w:t xml:space="preserve">fertilised, </w:t>
      </w:r>
      <w:r w:rsidRPr="00216FE6">
        <w:rPr>
          <w:rFonts w:cs="Arial"/>
        </w:rPr>
        <w:t>swamping any potential treatment effects).</w:t>
      </w:r>
    </w:p>
    <w:p w:rsidR="00A0284A" w:rsidRPr="00216FE6" w:rsidRDefault="00A0284A" w:rsidP="00A0284A">
      <w:r w:rsidRPr="00216FE6">
        <w:t xml:space="preserve">A better understanding of the decision making processes of producers in </w:t>
      </w:r>
      <w:r>
        <w:t>each market</w:t>
      </w:r>
      <w:r w:rsidRPr="00216FE6">
        <w:t xml:space="preserve"> should inform future trial objectives. Aligning trial objectives with customer expectations and delivering methodical, structured trials will only increase replicability and improve product feedback. Improved product feedback will drive up the standard and quality of product development. The market requires assurance when it comes to the application of RO compost products and some predictability in the anticipated results.</w:t>
      </w:r>
    </w:p>
    <w:p w:rsidR="00A27317" w:rsidRDefault="00A0284A" w:rsidP="000B167C">
      <w:r>
        <w:t xml:space="preserve">Due to the small trial samples across segments and varying objectives, inputs and measures it has been impossible to provide the comprehensive repository of past field trials that SV had intended.  </w:t>
      </w:r>
      <w:r w:rsidRPr="00D6691C">
        <w:t xml:space="preserve">What </w:t>
      </w:r>
      <w:r>
        <w:t xml:space="preserve">has become </w:t>
      </w:r>
      <w:r w:rsidRPr="00D6691C">
        <w:t xml:space="preserve">clear </w:t>
      </w:r>
      <w:r>
        <w:t xml:space="preserve">through this work </w:t>
      </w:r>
      <w:r w:rsidRPr="00D6691C">
        <w:t xml:space="preserve">is the need for a </w:t>
      </w:r>
      <w:r>
        <w:t>standard approach</w:t>
      </w:r>
      <w:r w:rsidRPr="00D6691C">
        <w:t xml:space="preserve"> </w:t>
      </w:r>
      <w:r>
        <w:t>to the design, implementation, measurement and reporting of f</w:t>
      </w:r>
      <w:r w:rsidRPr="00D6691C">
        <w:t>ield trials</w:t>
      </w:r>
      <w:r>
        <w:t xml:space="preserve">, either scientific or demonstration trials to build the knowledge, expertise and acceptance of RO products. A standardised approach to conducting field trials, targeting issues of significance in each market will enable the easy replication and validation of outcomes and </w:t>
      </w:r>
      <w:r w:rsidRPr="00E333E6">
        <w:t>could provide consistently comparative</w:t>
      </w:r>
      <w:r w:rsidRPr="00D6691C">
        <w:t xml:space="preserve"> results to support the further development of </w:t>
      </w:r>
      <w:r>
        <w:t>new products and specifications for RO</w:t>
      </w:r>
      <w:r w:rsidRPr="00D6691C">
        <w:t xml:space="preserve"> products. </w:t>
      </w:r>
      <w:r>
        <w:t xml:space="preserve">To assist this SV has </w:t>
      </w:r>
      <w:r>
        <w:lastRenderedPageBreak/>
        <w:t xml:space="preserve">developed a </w:t>
      </w:r>
      <w:r w:rsidR="001140AF" w:rsidRPr="001140AF">
        <w:rPr>
          <w:i/>
        </w:rPr>
        <w:t xml:space="preserve">Guide: Conducting </w:t>
      </w:r>
      <w:r w:rsidR="001140AF">
        <w:rPr>
          <w:i/>
        </w:rPr>
        <w:t xml:space="preserve">compost </w:t>
      </w:r>
      <w:r w:rsidR="001140AF" w:rsidRPr="001140AF">
        <w:rPr>
          <w:i/>
        </w:rPr>
        <w:t>demonstration trials in agriculture/horticulture</w:t>
      </w:r>
      <w:r w:rsidRPr="00A0284A">
        <w:t xml:space="preserve"> </w:t>
      </w:r>
      <w:r>
        <w:t>to</w:t>
      </w:r>
      <w:r w:rsidRPr="00A0284A">
        <w:t xml:space="preserve"> provide compost producers, sellers and end users with considerations when developing on-farm demonstration trials in agriculture/horticulture for compost products</w:t>
      </w:r>
      <w:r>
        <w:t xml:space="preserve">. </w:t>
      </w:r>
      <w:r w:rsidRPr="00D6691C">
        <w:t xml:space="preserve">With clear quality standards applied and consistent product delivery, the </w:t>
      </w:r>
      <w:r>
        <w:t>RO</w:t>
      </w:r>
      <w:r w:rsidRPr="00D6691C">
        <w:t xml:space="preserve"> compost industry </w:t>
      </w:r>
      <w:r>
        <w:t>could mature into a market driven industry servicing the needs and delivering outcomes for Victoria’s significant agricultural sector.</w:t>
      </w:r>
    </w:p>
    <w:p w:rsidR="00A27317" w:rsidRDefault="00A27317" w:rsidP="000B167C"/>
    <w:p w:rsidR="00A27317" w:rsidRDefault="00A27317" w:rsidP="000B167C"/>
    <w:p w:rsidR="00A27317" w:rsidRDefault="00A27317" w:rsidP="000B167C"/>
    <w:p w:rsidR="00A27317" w:rsidRDefault="00A27317" w:rsidP="000B167C"/>
    <w:p w:rsidR="00A27317" w:rsidRDefault="00A27317" w:rsidP="000B167C"/>
    <w:p w:rsidR="00A27317" w:rsidRDefault="00A27317" w:rsidP="000B167C"/>
    <w:p w:rsidR="00A27317" w:rsidRDefault="00A27317" w:rsidP="000B167C"/>
    <w:p w:rsidR="00A27317" w:rsidRDefault="00A27317" w:rsidP="000B167C"/>
    <w:p w:rsidR="00A27317" w:rsidRDefault="00A27317" w:rsidP="000B167C"/>
    <w:p w:rsidR="00A27317" w:rsidRDefault="00A27317" w:rsidP="000B167C"/>
    <w:p w:rsidR="00A0284A" w:rsidRDefault="00A0284A" w:rsidP="000B167C">
      <w:pPr>
        <w:rPr>
          <w:rFonts w:eastAsia="Calibri" w:cs="Arial"/>
          <w:color w:val="9ACA3C"/>
          <w:kern w:val="32"/>
          <w:sz w:val="32"/>
          <w:szCs w:val="32"/>
          <w:lang w:eastAsia="en-AU"/>
        </w:rPr>
      </w:pPr>
      <w:r>
        <w:t xml:space="preserve"> </w:t>
      </w:r>
      <w:r>
        <w:rPr>
          <w:bCs/>
          <w:lang w:eastAsia="en-AU"/>
        </w:rPr>
        <w:br w:type="page"/>
      </w:r>
    </w:p>
    <w:p w:rsidR="00A27317" w:rsidRDefault="00A27317" w:rsidP="00582EE6">
      <w:pPr>
        <w:pStyle w:val="Heading1"/>
        <w:spacing w:before="0"/>
        <w:rPr>
          <w:bCs w:val="0"/>
          <w:lang w:eastAsia="en-AU"/>
        </w:rPr>
        <w:sectPr w:rsidR="00A27317" w:rsidSect="001C3938">
          <w:headerReference w:type="default" r:id="rId15"/>
          <w:footerReference w:type="even" r:id="rId16"/>
          <w:footerReference w:type="default" r:id="rId17"/>
          <w:headerReference w:type="first" r:id="rId18"/>
          <w:footerReference w:type="first" r:id="rId19"/>
          <w:pgSz w:w="11907" w:h="16840" w:code="9"/>
          <w:pgMar w:top="833" w:right="1134" w:bottom="754" w:left="1134" w:header="680" w:footer="1191" w:gutter="0"/>
          <w:pgNumType w:start="1"/>
          <w:cols w:num="2" w:space="340"/>
          <w:docGrid w:linePitch="360"/>
        </w:sectPr>
      </w:pPr>
      <w:bookmarkStart w:id="7" w:name="_Toc419728275"/>
    </w:p>
    <w:p w:rsidR="00582EE6" w:rsidRPr="00582EE6" w:rsidRDefault="0048607C" w:rsidP="00582EE6">
      <w:pPr>
        <w:pStyle w:val="Heading1"/>
        <w:spacing w:before="0"/>
        <w:rPr>
          <w:bCs w:val="0"/>
          <w:lang w:eastAsia="en-AU"/>
        </w:rPr>
      </w:pPr>
      <w:r>
        <w:rPr>
          <w:bCs w:val="0"/>
          <w:lang w:eastAsia="en-AU"/>
        </w:rPr>
        <w:lastRenderedPageBreak/>
        <w:t>Introduction</w:t>
      </w:r>
      <w:bookmarkEnd w:id="1"/>
      <w:bookmarkEnd w:id="2"/>
      <w:bookmarkEnd w:id="3"/>
      <w:bookmarkEnd w:id="7"/>
    </w:p>
    <w:p w:rsidR="003C0663" w:rsidRDefault="00023FA5" w:rsidP="003C0663">
      <w:r>
        <w:t>In 2013</w:t>
      </w:r>
      <w:r w:rsidR="00742F8B">
        <w:t>,</w:t>
      </w:r>
      <w:r>
        <w:t xml:space="preserve"> Sustainability Victoria commissioned r</w:t>
      </w:r>
      <w:r w:rsidRPr="00D6691C">
        <w:t>esearch to evaluate all known</w:t>
      </w:r>
      <w:r w:rsidR="0024253A">
        <w:t xml:space="preserve"> </w:t>
      </w:r>
      <w:r w:rsidR="003C7170">
        <w:t>recycled organics</w:t>
      </w:r>
      <w:r w:rsidRPr="00D6691C">
        <w:t xml:space="preserve"> field trials </w:t>
      </w:r>
      <w:r w:rsidR="00742F8B">
        <w:t xml:space="preserve">in Victoria </w:t>
      </w:r>
      <w:r>
        <w:t xml:space="preserve">with the aim of building </w:t>
      </w:r>
      <w:r w:rsidR="00DA189C">
        <w:t>a</w:t>
      </w:r>
      <w:r w:rsidR="00742F8B">
        <w:t xml:space="preserve"> </w:t>
      </w:r>
      <w:r w:rsidR="00DA189C">
        <w:t xml:space="preserve">defendable </w:t>
      </w:r>
      <w:r w:rsidR="00742F8B">
        <w:t xml:space="preserve">evidence base. </w:t>
      </w:r>
      <w:r w:rsidR="002E767D">
        <w:t xml:space="preserve">The research evaluated </w:t>
      </w:r>
      <w:r w:rsidR="00B90F88">
        <w:t xml:space="preserve">published and </w:t>
      </w:r>
      <w:r w:rsidR="002E767D">
        <w:t xml:space="preserve">unpublished field trial reports and research papers </w:t>
      </w:r>
      <w:r w:rsidR="002E767D" w:rsidRPr="00023FA5">
        <w:t>span</w:t>
      </w:r>
      <w:r w:rsidR="002E767D">
        <w:t>ning</w:t>
      </w:r>
      <w:r w:rsidR="002E767D" w:rsidRPr="00023FA5">
        <w:t xml:space="preserve"> 1995-2013</w:t>
      </w:r>
      <w:r w:rsidR="002E767D">
        <w:t xml:space="preserve"> </w:t>
      </w:r>
      <w:r w:rsidR="009B60CF">
        <w:t>with a</w:t>
      </w:r>
      <w:r w:rsidR="002E767D">
        <w:t xml:space="preserve"> focus on field trials undertaken in Victoria. </w:t>
      </w:r>
      <w:r w:rsidR="00742F8B">
        <w:t>Th</w:t>
      </w:r>
      <w:r w:rsidR="00B90F88">
        <w:t>e</w:t>
      </w:r>
      <w:r w:rsidR="00742F8B">
        <w:t xml:space="preserve"> research analys</w:t>
      </w:r>
      <w:r w:rsidR="002E767D">
        <w:t>ed</w:t>
      </w:r>
      <w:r w:rsidR="00742F8B">
        <w:t xml:space="preserve"> past field trials with respect to product performance (effects on plant growth, yield, quality</w:t>
      </w:r>
      <w:r w:rsidR="003C7170">
        <w:t xml:space="preserve"> and</w:t>
      </w:r>
      <w:r w:rsidR="00742F8B">
        <w:t xml:space="preserve"> survival and effects on soil physics, chemistry</w:t>
      </w:r>
      <w:r w:rsidR="003C7170">
        <w:t xml:space="preserve"> and</w:t>
      </w:r>
      <w:r w:rsidR="00742F8B">
        <w:t xml:space="preserve"> biology) and the influence of trial design (rigour and robustness) on the ability to measure significant treatment effects.</w:t>
      </w:r>
      <w:r w:rsidR="009B60CF">
        <w:t xml:space="preserve"> </w:t>
      </w:r>
      <w:r w:rsidR="003C0663">
        <w:t xml:space="preserve">This report provides a summary of the research </w:t>
      </w:r>
      <w:r w:rsidR="00A2367A">
        <w:t>commissione</w:t>
      </w:r>
      <w:r w:rsidR="009B60CF">
        <w:t>d.</w:t>
      </w:r>
      <w:r w:rsidR="00A2367A">
        <w:t xml:space="preserve"> </w:t>
      </w:r>
    </w:p>
    <w:p w:rsidR="00A27317" w:rsidRDefault="00A27317" w:rsidP="003C0663"/>
    <w:p w:rsidR="00A27317" w:rsidRDefault="00A27317" w:rsidP="003C0663"/>
    <w:p w:rsidR="00A27317" w:rsidRDefault="00A27317" w:rsidP="003C0663"/>
    <w:p w:rsidR="00A27317" w:rsidRDefault="00A27317" w:rsidP="003C0663"/>
    <w:p w:rsidR="00A27317" w:rsidRDefault="00A27317" w:rsidP="003C0663"/>
    <w:p w:rsidR="00A27317" w:rsidRDefault="00A27317" w:rsidP="003C0663"/>
    <w:p w:rsidR="00A27317" w:rsidRDefault="00A27317" w:rsidP="003C0663"/>
    <w:p w:rsidR="00A27317" w:rsidRDefault="00A27317" w:rsidP="003C0663"/>
    <w:p w:rsidR="00A27317" w:rsidRPr="00E679A7" w:rsidRDefault="00A27317" w:rsidP="003C0663"/>
    <w:p w:rsidR="00A27317" w:rsidRDefault="00A27317" w:rsidP="003E68B0">
      <w:pPr>
        <w:pStyle w:val="Heading1"/>
        <w:sectPr w:rsidR="00A27317" w:rsidSect="001C3938">
          <w:type w:val="continuous"/>
          <w:pgSz w:w="11907" w:h="16840" w:code="9"/>
          <w:pgMar w:top="833" w:right="1134" w:bottom="754" w:left="1134" w:header="680" w:footer="1191" w:gutter="0"/>
          <w:pgNumType w:start="1"/>
          <w:cols w:num="2" w:space="340"/>
          <w:docGrid w:linePitch="360"/>
        </w:sectPr>
      </w:pPr>
    </w:p>
    <w:p w:rsidR="00A27317" w:rsidRDefault="003E68B0" w:rsidP="003E68B0">
      <w:pPr>
        <w:pStyle w:val="Heading1"/>
        <w:sectPr w:rsidR="00A27317" w:rsidSect="00A27317">
          <w:type w:val="continuous"/>
          <w:pgSz w:w="11907" w:h="16840" w:code="9"/>
          <w:pgMar w:top="833" w:right="1134" w:bottom="754" w:left="1134" w:header="680" w:footer="1191" w:gutter="0"/>
          <w:pgNumType w:start="1"/>
          <w:cols w:space="720"/>
          <w:docGrid w:linePitch="360"/>
        </w:sectPr>
      </w:pPr>
      <w:r>
        <w:lastRenderedPageBreak/>
        <w:br w:type="page"/>
      </w:r>
      <w:bookmarkStart w:id="8" w:name="_Toc418676675"/>
      <w:bookmarkStart w:id="9" w:name="_Toc418845339"/>
      <w:bookmarkStart w:id="10" w:name="_Toc418845382"/>
      <w:bookmarkStart w:id="11" w:name="_Toc419728276"/>
    </w:p>
    <w:p w:rsidR="00742F8B" w:rsidRDefault="003E68B0" w:rsidP="003E68B0">
      <w:pPr>
        <w:pStyle w:val="Heading1"/>
      </w:pPr>
      <w:r>
        <w:lastRenderedPageBreak/>
        <w:t xml:space="preserve">Research </w:t>
      </w:r>
      <w:r w:rsidR="005E5C74">
        <w:t>overview</w:t>
      </w:r>
      <w:bookmarkEnd w:id="8"/>
      <w:bookmarkEnd w:id="9"/>
      <w:bookmarkEnd w:id="10"/>
      <w:bookmarkEnd w:id="11"/>
    </w:p>
    <w:p w:rsidR="001B6F93" w:rsidRDefault="001B6F93" w:rsidP="001B6F93">
      <w:bookmarkStart w:id="12" w:name="_Toc418676676"/>
      <w:bookmarkStart w:id="13" w:name="_Toc418845340"/>
      <w:bookmarkStart w:id="14" w:name="_Toc418845383"/>
      <w:r>
        <w:t xml:space="preserve">There are five key markets for recycled organic (RO) products; intensive agriculture, extensive agriculture, urban and amenity, </w:t>
      </w:r>
      <w:proofErr w:type="spellStart"/>
      <w:r>
        <w:t>enviro</w:t>
      </w:r>
      <w:proofErr w:type="spellEnd"/>
      <w:r>
        <w:t>-remediation and rehabilitation, each with a number of submarkets (ROU, 2007). Both extensive (broadacre cropping</w:t>
      </w:r>
      <w:r w:rsidRPr="00463EB3">
        <w:t xml:space="preserve"> </w:t>
      </w:r>
      <w:r>
        <w:t>and pastures) and intensive agriculture (vineyards, orchards and market gardens) have the potential to use significant quantities of RO products. Sustainability Victoria (SV) has identified that a clear articulation of the potential value that RO products offer to the farmer remains a barrier to market expansion.</w:t>
      </w:r>
    </w:p>
    <w:p w:rsidR="001B6F93" w:rsidRPr="00582EE6" w:rsidRDefault="001B6F93" w:rsidP="001B6F93">
      <w:r w:rsidRPr="00582EE6">
        <w:t xml:space="preserve">Conducting field trials of RO products is an important component </w:t>
      </w:r>
      <w:r w:rsidR="003C7170">
        <w:t>in</w:t>
      </w:r>
      <w:r w:rsidRPr="00582EE6">
        <w:t xml:space="preserve"> improving the understanding of the benefits of using </w:t>
      </w:r>
      <w:r>
        <w:t>RO</w:t>
      </w:r>
      <w:r w:rsidRPr="00582EE6">
        <w:t xml:space="preserve"> products and to expand market penetration. On-farm field trials serve to prove new outcomes</w:t>
      </w:r>
      <w:r>
        <w:t>,</w:t>
      </w:r>
      <w:r w:rsidRPr="00582EE6">
        <w:t xml:space="preserve"> validate previously demonstrated results and/or encourage growers to take up alternative crop management practices. </w:t>
      </w:r>
    </w:p>
    <w:p w:rsidR="001B6F93" w:rsidRDefault="001B6F93" w:rsidP="001B6F93">
      <w:r>
        <w:t>A well</w:t>
      </w:r>
      <w:r w:rsidR="00376129">
        <w:t xml:space="preserve"> </w:t>
      </w:r>
      <w:r>
        <w:t>designed agricultural research trial aims to isolate and quantify treatment effects of an amendment on soil, and hence to plant growth or yield. For RO products, this is particularly challenging because several effects occur simultaneously and they are co-dependent. For example, mulching can increase soil moisture as well as lower soil temperature within the (nutrient</w:t>
      </w:r>
      <w:r w:rsidR="00376129">
        <w:t xml:space="preserve"> </w:t>
      </w:r>
      <w:r>
        <w:t>rich) topsoil. This provides a more favourable environment for surface (feeder) roots, which allows greater plant uptake of nutrients. RO products may also make a direct contribution to the soil nutrient bank. Further, the activity of soil microbes and macro fauna (earthworms) may also be increased by higher soil moisture and the RO product being a food source, which may increase plant nutrient availability (or decrease it as demonstrated in many trials within market gardening). Despite the challenges, some trials have attributed crop yield to specific soil health improvements (better structure).</w:t>
      </w:r>
    </w:p>
    <w:p w:rsidR="009277D6" w:rsidRDefault="009277D6" w:rsidP="009277D6">
      <w:pPr>
        <w:pStyle w:val="Heading3"/>
      </w:pPr>
      <w:bookmarkStart w:id="15" w:name="_Toc419728277"/>
      <w:r>
        <w:t>Sources of field trail data</w:t>
      </w:r>
      <w:bookmarkEnd w:id="12"/>
      <w:bookmarkEnd w:id="13"/>
      <w:bookmarkEnd w:id="14"/>
      <w:bookmarkEnd w:id="15"/>
    </w:p>
    <w:p w:rsidR="009277D6" w:rsidRDefault="009277D6" w:rsidP="009277D6">
      <w:r>
        <w:t xml:space="preserve">A large number of both </w:t>
      </w:r>
      <w:r w:rsidR="005E5EBC">
        <w:t>scientific</w:t>
      </w:r>
      <w:r w:rsidR="005E5EBC" w:rsidRPr="005E5EBC">
        <w:t xml:space="preserve"> </w:t>
      </w:r>
      <w:r>
        <w:t>(</w:t>
      </w:r>
      <w:r w:rsidR="005E5EBC">
        <w:t>replicated</w:t>
      </w:r>
      <w:r>
        <w:t xml:space="preserve">) and </w:t>
      </w:r>
      <w:r w:rsidR="005E5EBC">
        <w:t xml:space="preserve">demonstration </w:t>
      </w:r>
      <w:r>
        <w:t>(</w:t>
      </w:r>
      <w:r w:rsidR="005E5EBC">
        <w:t>non-replicated</w:t>
      </w:r>
      <w:r>
        <w:t xml:space="preserve">) field trials have been undertaken by farming communities and associations, the compost industry, individual compost producers and several government organisations, including SV, the </w:t>
      </w:r>
      <w:r w:rsidRPr="00463EB3">
        <w:t>Department of Economic Development, Jobs, Transport and Resources</w:t>
      </w:r>
      <w:r>
        <w:t xml:space="preserve"> (formerly</w:t>
      </w:r>
      <w:r w:rsidR="003C7170">
        <w:t xml:space="preserve"> the</w:t>
      </w:r>
      <w:r>
        <w:t xml:space="preserve"> Department of Primary Industries) and</w:t>
      </w:r>
      <w:r w:rsidR="003C7170">
        <w:t xml:space="preserve"> the</w:t>
      </w:r>
      <w:r>
        <w:t xml:space="preserve"> waste and resource recovery groups.</w:t>
      </w:r>
      <w:r w:rsidRPr="00E22ACE">
        <w:t xml:space="preserve"> </w:t>
      </w:r>
    </w:p>
    <w:p w:rsidR="001C3938" w:rsidRDefault="001C3938" w:rsidP="009277D6"/>
    <w:p w:rsidR="009277D6" w:rsidRDefault="009277D6" w:rsidP="009277D6">
      <w:r w:rsidRPr="005E5C74">
        <w:lastRenderedPageBreak/>
        <w:t>The main information</w:t>
      </w:r>
      <w:r>
        <w:t xml:space="preserve"> </w:t>
      </w:r>
      <w:r w:rsidR="001B6F93">
        <w:t>presented in this report</w:t>
      </w:r>
      <w:r>
        <w:t xml:space="preserve"> </w:t>
      </w:r>
      <w:r w:rsidR="00E36924">
        <w:t xml:space="preserve">was sourced </w:t>
      </w:r>
      <w:r>
        <w:t>from research journals and</w:t>
      </w:r>
      <w:r w:rsidRPr="005E5C74">
        <w:t xml:space="preserve"> government reports</w:t>
      </w:r>
      <w:r>
        <w:t xml:space="preserve"> </w:t>
      </w:r>
      <w:r w:rsidR="00003205">
        <w:t>with</w:t>
      </w:r>
      <w:r>
        <w:t xml:space="preserve"> a</w:t>
      </w:r>
      <w:r w:rsidR="00003205">
        <w:t>dditional sources including</w:t>
      </w:r>
      <w:r>
        <w:t xml:space="preserve"> </w:t>
      </w:r>
      <w:r w:rsidRPr="005E5C74">
        <w:t>agricultural books</w:t>
      </w:r>
      <w:r>
        <w:t xml:space="preserve">, </w:t>
      </w:r>
      <w:r w:rsidRPr="005E5C74">
        <w:t xml:space="preserve">personal communication </w:t>
      </w:r>
      <w:r>
        <w:t>(</w:t>
      </w:r>
      <w:r w:rsidRPr="005E5C74">
        <w:t>government researchers</w:t>
      </w:r>
      <w:r>
        <w:t>, agricultural consultants</w:t>
      </w:r>
      <w:r w:rsidRPr="005E5C74">
        <w:t xml:space="preserve"> and farmers)</w:t>
      </w:r>
      <w:r>
        <w:t xml:space="preserve"> and websites hosted by compost industry associations (Compost Victoria, Australian Organic Recycling Association) and the Recycled Organics Unit</w:t>
      </w:r>
      <w:r w:rsidR="00591D1A">
        <w:t xml:space="preserve"> (ROU)</w:t>
      </w:r>
      <w:r>
        <w:t xml:space="preserve">. </w:t>
      </w:r>
      <w:r w:rsidRPr="005E5C74">
        <w:t>Data from</w:t>
      </w:r>
      <w:r w:rsidR="00E36924">
        <w:t xml:space="preserve"> many</w:t>
      </w:r>
      <w:r w:rsidRPr="005E5C74">
        <w:t xml:space="preserve"> industry composters was not forthcoming despite numerous attempts.</w:t>
      </w:r>
    </w:p>
    <w:p w:rsidR="009277D6" w:rsidRDefault="009277D6" w:rsidP="009277D6">
      <w:r>
        <w:t xml:space="preserve">Almost all </w:t>
      </w:r>
      <w:r w:rsidR="005E5EBC">
        <w:t>scientific</w:t>
      </w:r>
      <w:r>
        <w:t xml:space="preserve"> trials involved a state department, university or </w:t>
      </w:r>
      <w:r w:rsidR="003C7170">
        <w:t>the Commonwealth Scientific and Industrial Research Organisation (</w:t>
      </w:r>
      <w:r>
        <w:t>CSIRO</w:t>
      </w:r>
      <w:r w:rsidR="003C7170">
        <w:t>)</w:t>
      </w:r>
      <w:r>
        <w:t>. Exceptions were those sponsored by Landcare</w:t>
      </w:r>
      <w:r w:rsidR="003C7170">
        <w:t xml:space="preserve"> Australia</w:t>
      </w:r>
      <w:r>
        <w:t xml:space="preserve"> or a similar land stewardship organi</w:t>
      </w:r>
      <w:r w:rsidR="00E36924">
        <w:t>s</w:t>
      </w:r>
      <w:r>
        <w:t xml:space="preserve">ation, which were often conducted by private consultants. Projects commissioned </w:t>
      </w:r>
      <w:r w:rsidR="00E36924">
        <w:t xml:space="preserve">and conducted </w:t>
      </w:r>
      <w:r>
        <w:t xml:space="preserve">by private companies may be well-run, but </w:t>
      </w:r>
      <w:r w:rsidR="00E36924">
        <w:t xml:space="preserve">the </w:t>
      </w:r>
      <w:r>
        <w:t xml:space="preserve">independence </w:t>
      </w:r>
      <w:r w:rsidR="00003205">
        <w:t>can be</w:t>
      </w:r>
      <w:r w:rsidR="00E36924">
        <w:t xml:space="preserve"> questionable.</w:t>
      </w:r>
    </w:p>
    <w:p w:rsidR="009277D6" w:rsidRDefault="009277D6" w:rsidP="009277D6">
      <w:r>
        <w:t xml:space="preserve">Table 1 presents a list of </w:t>
      </w:r>
      <w:r w:rsidR="00E36924">
        <w:t xml:space="preserve">the main </w:t>
      </w:r>
      <w:r w:rsidRPr="0038429B">
        <w:t xml:space="preserve">researchers </w:t>
      </w:r>
      <w:r>
        <w:t>who conducted many of the</w:t>
      </w:r>
      <w:r w:rsidR="00D2554A">
        <w:t xml:space="preserve"> </w:t>
      </w:r>
      <w:r w:rsidR="005E5EBC">
        <w:t>scientific</w:t>
      </w:r>
      <w:r>
        <w:t xml:space="preserve"> RO</w:t>
      </w:r>
      <w:r w:rsidRPr="0038429B">
        <w:t xml:space="preserve"> field</w:t>
      </w:r>
      <w:r>
        <w:t xml:space="preserve"> </w:t>
      </w:r>
      <w:r w:rsidRPr="0038429B">
        <w:t>t</w:t>
      </w:r>
      <w:r>
        <w:t>rials, and the market</w:t>
      </w:r>
      <w:r w:rsidR="00003205">
        <w:t>s</w:t>
      </w:r>
      <w:r>
        <w:t xml:space="preserve"> covered by the research. Their reports and papers cover the main trials upon which many of the findings are based. It should be noted that many other important </w:t>
      </w:r>
      <w:r w:rsidR="00003205">
        <w:t xml:space="preserve">interstate </w:t>
      </w:r>
      <w:r>
        <w:t xml:space="preserve">reports were consulted, particularly literature reviews by </w:t>
      </w:r>
      <w:r w:rsidR="00D2554A">
        <w:t>the</w:t>
      </w:r>
      <w:r>
        <w:t xml:space="preserve"> </w:t>
      </w:r>
      <w:r w:rsidR="00591D1A">
        <w:t>ROU</w:t>
      </w:r>
      <w:r w:rsidR="00003205">
        <w:t>,</w:t>
      </w:r>
      <w:r>
        <w:t xml:space="preserve"> </w:t>
      </w:r>
      <w:r w:rsidR="003C7170">
        <w:t>New South Wales’ (</w:t>
      </w:r>
      <w:r>
        <w:t>NSW</w:t>
      </w:r>
      <w:r w:rsidR="003C7170">
        <w:t>)</w:t>
      </w:r>
      <w:r>
        <w:t xml:space="preserve"> </w:t>
      </w:r>
      <w:r w:rsidRPr="000C7741">
        <w:t>Department of</w:t>
      </w:r>
      <w:r>
        <w:t xml:space="preserve"> Environment and Climate Change and reports with </w:t>
      </w:r>
      <w:r w:rsidR="00D2554A">
        <w:t>respect to carbon sequestration</w:t>
      </w:r>
      <w:r>
        <w:t>.</w:t>
      </w:r>
    </w:p>
    <w:p w:rsidR="009277D6" w:rsidRPr="0044329A" w:rsidRDefault="00E36924" w:rsidP="00E36924">
      <w:pPr>
        <w:pStyle w:val="Caption"/>
        <w:rPr>
          <w:i/>
          <w:iCs/>
          <w:szCs w:val="24"/>
        </w:rPr>
      </w:pPr>
      <w:r w:rsidRPr="0044329A">
        <w:t xml:space="preserve">Table </w:t>
      </w:r>
      <w:fldSimple w:instr=" SEQ Table \* ARABIC ">
        <w:r w:rsidR="00E420BE">
          <w:rPr>
            <w:noProof/>
          </w:rPr>
          <w:t>1</w:t>
        </w:r>
      </w:fldSimple>
      <w:r w:rsidR="009277D6" w:rsidRPr="0044329A">
        <w:rPr>
          <w:szCs w:val="24"/>
        </w:rPr>
        <w:t xml:space="preserve"> List of </w:t>
      </w:r>
      <w:r w:rsidR="009277D6" w:rsidRPr="0044329A">
        <w:rPr>
          <w:iCs/>
          <w:szCs w:val="24"/>
        </w:rPr>
        <w:t xml:space="preserve">main </w:t>
      </w:r>
      <w:r w:rsidR="009277D6" w:rsidRPr="0044329A">
        <w:rPr>
          <w:szCs w:val="24"/>
        </w:rPr>
        <w:t xml:space="preserve">researchers involved in </w:t>
      </w:r>
      <w:r w:rsidR="009277D6" w:rsidRPr="0044329A">
        <w:rPr>
          <w:iCs/>
          <w:szCs w:val="24"/>
        </w:rPr>
        <w:t xml:space="preserve">Victorian </w:t>
      </w:r>
      <w:r w:rsidRPr="0044329A">
        <w:rPr>
          <w:iCs/>
          <w:szCs w:val="24"/>
        </w:rPr>
        <w:t xml:space="preserve">RO </w:t>
      </w:r>
      <w:r w:rsidR="009277D6" w:rsidRPr="0044329A">
        <w:rPr>
          <w:szCs w:val="24"/>
        </w:rPr>
        <w:t>field trials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99"/>
        <w:gridCol w:w="2650"/>
      </w:tblGrid>
      <w:tr w:rsidR="0044329A" w:rsidRPr="00AB24CE" w:rsidTr="0006708D">
        <w:trPr>
          <w:jc w:val="center"/>
        </w:trPr>
        <w:tc>
          <w:tcPr>
            <w:tcW w:w="918" w:type="pct"/>
            <w:shd w:val="clear" w:color="auto" w:fill="auto"/>
            <w:vAlign w:val="center"/>
            <w:hideMark/>
          </w:tcPr>
          <w:p w:rsidR="0044329A" w:rsidRPr="00AB24CE" w:rsidRDefault="0044329A" w:rsidP="00BC3E6B">
            <w:pPr>
              <w:spacing w:before="40" w:after="40"/>
              <w:rPr>
                <w:rFonts w:cs="Arial"/>
                <w:b/>
                <w:sz w:val="16"/>
                <w:szCs w:val="16"/>
              </w:rPr>
            </w:pPr>
            <w:r w:rsidRPr="00AB24CE">
              <w:rPr>
                <w:rFonts w:cs="Arial"/>
                <w:b/>
                <w:sz w:val="16"/>
                <w:szCs w:val="16"/>
              </w:rPr>
              <w:t>Market</w:t>
            </w:r>
          </w:p>
        </w:tc>
        <w:tc>
          <w:tcPr>
            <w:tcW w:w="935" w:type="pct"/>
          </w:tcPr>
          <w:p w:rsidR="0044329A" w:rsidRPr="00AB24CE" w:rsidRDefault="00003205" w:rsidP="00BC3E6B">
            <w:pPr>
              <w:spacing w:before="40" w:after="40"/>
              <w:rPr>
                <w:rFonts w:cs="Arial"/>
                <w:b/>
                <w:sz w:val="16"/>
                <w:szCs w:val="16"/>
              </w:rPr>
            </w:pPr>
            <w:r>
              <w:rPr>
                <w:rFonts w:cs="Arial"/>
                <w:b/>
                <w:sz w:val="16"/>
                <w:szCs w:val="16"/>
              </w:rPr>
              <w:t>Submarket</w:t>
            </w:r>
          </w:p>
        </w:tc>
        <w:tc>
          <w:tcPr>
            <w:tcW w:w="3147" w:type="pct"/>
            <w:vAlign w:val="center"/>
          </w:tcPr>
          <w:p w:rsidR="0044329A" w:rsidRPr="00AB24CE" w:rsidRDefault="0044329A" w:rsidP="00BC3E6B">
            <w:pPr>
              <w:spacing w:before="40" w:after="40"/>
              <w:rPr>
                <w:rFonts w:cs="Arial"/>
                <w:b/>
                <w:sz w:val="16"/>
                <w:szCs w:val="16"/>
              </w:rPr>
            </w:pPr>
            <w:r w:rsidRPr="00AB24CE">
              <w:rPr>
                <w:rFonts w:cs="Arial"/>
                <w:b/>
                <w:sz w:val="16"/>
                <w:szCs w:val="16"/>
              </w:rPr>
              <w:t>Author</w:t>
            </w:r>
          </w:p>
        </w:tc>
      </w:tr>
      <w:tr w:rsidR="0006708D" w:rsidRPr="0044329A" w:rsidTr="0006708D">
        <w:trPr>
          <w:jc w:val="center"/>
        </w:trPr>
        <w:tc>
          <w:tcPr>
            <w:tcW w:w="918" w:type="pct"/>
            <w:vMerge w:val="restart"/>
            <w:tcBorders>
              <w:left w:val="single" w:sz="4" w:space="0" w:color="auto"/>
              <w:right w:val="single" w:sz="4" w:space="0" w:color="auto"/>
            </w:tcBorders>
            <w:shd w:val="clear" w:color="auto" w:fill="auto"/>
            <w:vAlign w:val="center"/>
            <w:hideMark/>
          </w:tcPr>
          <w:p w:rsidR="0006708D" w:rsidRPr="0044329A" w:rsidRDefault="0006708D" w:rsidP="00BC3E6B">
            <w:pPr>
              <w:spacing w:before="40" w:after="40"/>
              <w:rPr>
                <w:rFonts w:cs="Arial"/>
                <w:sz w:val="16"/>
                <w:szCs w:val="16"/>
              </w:rPr>
            </w:pPr>
            <w:r w:rsidRPr="0044329A">
              <w:rPr>
                <w:rFonts w:cs="Arial"/>
                <w:sz w:val="16"/>
                <w:szCs w:val="16"/>
              </w:rPr>
              <w:t>Intensive agriculture</w:t>
            </w:r>
          </w:p>
        </w:tc>
        <w:tc>
          <w:tcPr>
            <w:tcW w:w="935" w:type="pct"/>
            <w:tcBorders>
              <w:top w:val="single" w:sz="4" w:space="0" w:color="auto"/>
              <w:left w:val="single" w:sz="4" w:space="0" w:color="auto"/>
              <w:bottom w:val="single" w:sz="4" w:space="0" w:color="auto"/>
              <w:right w:val="single" w:sz="4" w:space="0" w:color="auto"/>
            </w:tcBorders>
            <w:vAlign w:val="center"/>
          </w:tcPr>
          <w:p w:rsidR="0006708D" w:rsidRPr="0044329A" w:rsidRDefault="0006708D" w:rsidP="00BC3E6B">
            <w:pPr>
              <w:spacing w:before="40" w:after="40"/>
              <w:rPr>
                <w:rFonts w:cs="Arial"/>
                <w:sz w:val="16"/>
                <w:szCs w:val="16"/>
              </w:rPr>
            </w:pPr>
            <w:r w:rsidRPr="0044329A">
              <w:rPr>
                <w:rFonts w:cs="Arial"/>
                <w:sz w:val="16"/>
                <w:szCs w:val="16"/>
              </w:rPr>
              <w:t>Market gardening</w:t>
            </w:r>
          </w:p>
        </w:tc>
        <w:tc>
          <w:tcPr>
            <w:tcW w:w="3147" w:type="pct"/>
            <w:tcBorders>
              <w:top w:val="single" w:sz="4" w:space="0" w:color="auto"/>
              <w:left w:val="single" w:sz="4" w:space="0" w:color="auto"/>
              <w:bottom w:val="single" w:sz="4" w:space="0" w:color="auto"/>
              <w:right w:val="single" w:sz="4" w:space="0" w:color="auto"/>
            </w:tcBorders>
            <w:vAlign w:val="center"/>
          </w:tcPr>
          <w:p w:rsidR="0006708D" w:rsidRPr="00423843" w:rsidRDefault="0006708D" w:rsidP="00BC3E6B">
            <w:pPr>
              <w:spacing w:before="40" w:after="40"/>
              <w:rPr>
                <w:rFonts w:cs="Arial"/>
                <w:sz w:val="16"/>
                <w:szCs w:val="16"/>
              </w:rPr>
            </w:pPr>
            <w:r w:rsidRPr="00423843">
              <w:rPr>
                <w:rFonts w:cs="Arial"/>
                <w:sz w:val="16"/>
                <w:szCs w:val="16"/>
              </w:rPr>
              <w:t xml:space="preserve">Cody, </w:t>
            </w:r>
            <w:proofErr w:type="spellStart"/>
            <w:r w:rsidRPr="00423843">
              <w:rPr>
                <w:rFonts w:cs="Arial"/>
                <w:sz w:val="16"/>
                <w:szCs w:val="16"/>
              </w:rPr>
              <w:t>Elice-Invaso</w:t>
            </w:r>
            <w:proofErr w:type="spellEnd"/>
            <w:r w:rsidRPr="00423843">
              <w:rPr>
                <w:rFonts w:cs="Arial"/>
                <w:sz w:val="16"/>
                <w:szCs w:val="16"/>
              </w:rPr>
              <w:t xml:space="preserve">, </w:t>
            </w:r>
            <w:proofErr w:type="spellStart"/>
            <w:r w:rsidRPr="00423843">
              <w:rPr>
                <w:rFonts w:cs="Arial"/>
                <w:sz w:val="16"/>
                <w:szCs w:val="16"/>
              </w:rPr>
              <w:t>Engleitner</w:t>
            </w:r>
            <w:proofErr w:type="spellEnd"/>
            <w:r w:rsidRPr="00423843">
              <w:rPr>
                <w:rFonts w:cs="Arial"/>
                <w:sz w:val="16"/>
                <w:szCs w:val="16"/>
              </w:rPr>
              <w:t xml:space="preserve">, </w:t>
            </w:r>
            <w:proofErr w:type="spellStart"/>
            <w:r w:rsidRPr="00423843">
              <w:rPr>
                <w:rFonts w:cs="Arial"/>
                <w:sz w:val="16"/>
                <w:szCs w:val="16"/>
              </w:rPr>
              <w:t>Maheswaran</w:t>
            </w:r>
            <w:proofErr w:type="spellEnd"/>
            <w:r w:rsidRPr="00423843">
              <w:rPr>
                <w:rFonts w:cs="Arial"/>
                <w:sz w:val="16"/>
                <w:szCs w:val="16"/>
              </w:rPr>
              <w:t xml:space="preserve">, Porter, </w:t>
            </w:r>
            <w:proofErr w:type="spellStart"/>
            <w:r w:rsidRPr="00423843">
              <w:rPr>
                <w:rFonts w:cs="Arial"/>
                <w:sz w:val="16"/>
                <w:szCs w:val="16"/>
              </w:rPr>
              <w:t>Surapaneni</w:t>
            </w:r>
            <w:proofErr w:type="spellEnd"/>
            <w:r w:rsidRPr="00423843">
              <w:rPr>
                <w:rFonts w:cs="Arial"/>
                <w:sz w:val="16"/>
                <w:szCs w:val="16"/>
              </w:rPr>
              <w:t xml:space="preserve">, </w:t>
            </w:r>
            <w:proofErr w:type="spellStart"/>
            <w:r w:rsidRPr="00423843">
              <w:rPr>
                <w:rFonts w:cs="Arial"/>
                <w:sz w:val="16"/>
                <w:szCs w:val="16"/>
              </w:rPr>
              <w:t>Weggler</w:t>
            </w:r>
            <w:proofErr w:type="spellEnd"/>
            <w:r w:rsidRPr="00423843">
              <w:rPr>
                <w:rFonts w:cs="Arial"/>
                <w:sz w:val="16"/>
                <w:szCs w:val="16"/>
              </w:rPr>
              <w:t>, Wilkinson</w:t>
            </w:r>
          </w:p>
        </w:tc>
      </w:tr>
      <w:tr w:rsidR="0006708D" w:rsidRPr="0044329A" w:rsidTr="0006708D">
        <w:trPr>
          <w:jc w:val="center"/>
        </w:trPr>
        <w:tc>
          <w:tcPr>
            <w:tcW w:w="918" w:type="pct"/>
            <w:vMerge/>
            <w:tcBorders>
              <w:left w:val="single" w:sz="4" w:space="0" w:color="auto"/>
              <w:right w:val="single" w:sz="4" w:space="0" w:color="auto"/>
            </w:tcBorders>
            <w:shd w:val="clear" w:color="auto" w:fill="auto"/>
            <w:vAlign w:val="center"/>
            <w:hideMark/>
          </w:tcPr>
          <w:p w:rsidR="0006708D" w:rsidRPr="0044329A" w:rsidRDefault="0006708D" w:rsidP="00BC3E6B">
            <w:pPr>
              <w:spacing w:before="40" w:after="40"/>
              <w:rPr>
                <w:rFonts w:cs="Arial"/>
                <w:sz w:val="16"/>
                <w:szCs w:val="16"/>
              </w:rPr>
            </w:pPr>
          </w:p>
        </w:tc>
        <w:tc>
          <w:tcPr>
            <w:tcW w:w="935" w:type="pct"/>
            <w:tcBorders>
              <w:top w:val="single" w:sz="4" w:space="0" w:color="auto"/>
              <w:left w:val="single" w:sz="4" w:space="0" w:color="auto"/>
              <w:bottom w:val="single" w:sz="4" w:space="0" w:color="auto"/>
              <w:right w:val="single" w:sz="4" w:space="0" w:color="auto"/>
            </w:tcBorders>
            <w:vAlign w:val="center"/>
          </w:tcPr>
          <w:p w:rsidR="0006708D" w:rsidRPr="0044329A" w:rsidRDefault="0006708D" w:rsidP="00BC3E6B">
            <w:pPr>
              <w:spacing w:before="40" w:after="40"/>
              <w:rPr>
                <w:rFonts w:cs="Arial"/>
                <w:sz w:val="16"/>
                <w:szCs w:val="16"/>
              </w:rPr>
            </w:pPr>
            <w:r w:rsidRPr="0044329A">
              <w:rPr>
                <w:rFonts w:cs="Arial"/>
                <w:sz w:val="16"/>
                <w:szCs w:val="16"/>
              </w:rPr>
              <w:t>Viticulture</w:t>
            </w:r>
          </w:p>
        </w:tc>
        <w:tc>
          <w:tcPr>
            <w:tcW w:w="3147" w:type="pct"/>
            <w:tcBorders>
              <w:top w:val="single" w:sz="4" w:space="0" w:color="auto"/>
              <w:left w:val="single" w:sz="4" w:space="0" w:color="auto"/>
              <w:bottom w:val="single" w:sz="4" w:space="0" w:color="auto"/>
              <w:right w:val="single" w:sz="4" w:space="0" w:color="auto"/>
            </w:tcBorders>
            <w:vAlign w:val="center"/>
          </w:tcPr>
          <w:p w:rsidR="0006708D" w:rsidRPr="00423843" w:rsidRDefault="0006708D" w:rsidP="00BC3E6B">
            <w:pPr>
              <w:spacing w:before="40" w:after="40"/>
              <w:rPr>
                <w:rFonts w:cs="Arial"/>
                <w:sz w:val="16"/>
                <w:szCs w:val="16"/>
              </w:rPr>
            </w:pPr>
            <w:proofErr w:type="spellStart"/>
            <w:r w:rsidRPr="00423843">
              <w:rPr>
                <w:rFonts w:cs="Arial"/>
                <w:sz w:val="16"/>
                <w:szCs w:val="16"/>
              </w:rPr>
              <w:t>Schefe</w:t>
            </w:r>
            <w:proofErr w:type="spellEnd"/>
            <w:r w:rsidRPr="00423843">
              <w:rPr>
                <w:rFonts w:cs="Arial"/>
                <w:sz w:val="16"/>
                <w:szCs w:val="16"/>
              </w:rPr>
              <w:t>, Wilkinson</w:t>
            </w:r>
          </w:p>
        </w:tc>
      </w:tr>
      <w:tr w:rsidR="0006708D" w:rsidRPr="0044329A" w:rsidTr="0006708D">
        <w:trPr>
          <w:jc w:val="center"/>
        </w:trPr>
        <w:tc>
          <w:tcPr>
            <w:tcW w:w="918" w:type="pct"/>
            <w:vMerge/>
            <w:tcBorders>
              <w:left w:val="single" w:sz="4" w:space="0" w:color="auto"/>
              <w:bottom w:val="single" w:sz="4" w:space="0" w:color="auto"/>
              <w:right w:val="single" w:sz="4" w:space="0" w:color="auto"/>
            </w:tcBorders>
            <w:shd w:val="clear" w:color="auto" w:fill="auto"/>
            <w:vAlign w:val="center"/>
          </w:tcPr>
          <w:p w:rsidR="0006708D" w:rsidRPr="0044329A" w:rsidRDefault="0006708D" w:rsidP="00BC3E6B">
            <w:pPr>
              <w:spacing w:before="40" w:after="40"/>
              <w:rPr>
                <w:rFonts w:cs="Arial"/>
                <w:sz w:val="16"/>
                <w:szCs w:val="16"/>
              </w:rPr>
            </w:pPr>
          </w:p>
        </w:tc>
        <w:tc>
          <w:tcPr>
            <w:tcW w:w="935" w:type="pct"/>
            <w:tcBorders>
              <w:top w:val="single" w:sz="4" w:space="0" w:color="auto"/>
              <w:left w:val="single" w:sz="4" w:space="0" w:color="auto"/>
              <w:bottom w:val="single" w:sz="4" w:space="0" w:color="auto"/>
              <w:right w:val="single" w:sz="4" w:space="0" w:color="auto"/>
            </w:tcBorders>
            <w:vAlign w:val="center"/>
          </w:tcPr>
          <w:p w:rsidR="0006708D" w:rsidRPr="0044329A" w:rsidRDefault="0006708D" w:rsidP="00BC3E6B">
            <w:pPr>
              <w:spacing w:before="40" w:after="40"/>
              <w:rPr>
                <w:rFonts w:cs="Arial"/>
                <w:sz w:val="16"/>
                <w:szCs w:val="16"/>
              </w:rPr>
            </w:pPr>
            <w:r w:rsidRPr="0044329A">
              <w:rPr>
                <w:rFonts w:cs="Arial"/>
                <w:sz w:val="16"/>
                <w:szCs w:val="16"/>
              </w:rPr>
              <w:t>Fruit and orchards</w:t>
            </w:r>
          </w:p>
        </w:tc>
        <w:tc>
          <w:tcPr>
            <w:tcW w:w="3147" w:type="pct"/>
            <w:tcBorders>
              <w:top w:val="single" w:sz="4" w:space="0" w:color="auto"/>
              <w:left w:val="single" w:sz="4" w:space="0" w:color="auto"/>
              <w:bottom w:val="single" w:sz="4" w:space="0" w:color="auto"/>
              <w:right w:val="single" w:sz="4" w:space="0" w:color="auto"/>
            </w:tcBorders>
            <w:vAlign w:val="center"/>
          </w:tcPr>
          <w:p w:rsidR="0006708D" w:rsidRPr="00423843" w:rsidRDefault="0006708D" w:rsidP="00BC3E6B">
            <w:pPr>
              <w:spacing w:before="40" w:after="40"/>
              <w:rPr>
                <w:rFonts w:cs="Arial"/>
                <w:sz w:val="16"/>
                <w:szCs w:val="16"/>
              </w:rPr>
            </w:pPr>
            <w:r w:rsidRPr="00423843">
              <w:rPr>
                <w:rFonts w:cs="Arial"/>
                <w:sz w:val="16"/>
                <w:szCs w:val="16"/>
              </w:rPr>
              <w:t>Wilkinson</w:t>
            </w:r>
          </w:p>
        </w:tc>
      </w:tr>
      <w:tr w:rsidR="0044329A" w:rsidRPr="00971A2A" w:rsidTr="0006708D">
        <w:trPr>
          <w:jc w:val="center"/>
        </w:trPr>
        <w:tc>
          <w:tcPr>
            <w:tcW w:w="918" w:type="pct"/>
            <w:vMerge w:val="restart"/>
            <w:shd w:val="clear" w:color="auto" w:fill="auto"/>
            <w:vAlign w:val="center"/>
            <w:hideMark/>
          </w:tcPr>
          <w:p w:rsidR="0044329A" w:rsidRPr="00971A2A" w:rsidRDefault="0044329A" w:rsidP="00BC3E6B">
            <w:pPr>
              <w:spacing w:before="40" w:after="40"/>
              <w:rPr>
                <w:rFonts w:cs="Arial"/>
                <w:sz w:val="16"/>
                <w:szCs w:val="16"/>
              </w:rPr>
            </w:pPr>
            <w:r>
              <w:rPr>
                <w:rFonts w:cs="Arial"/>
                <w:sz w:val="16"/>
                <w:szCs w:val="16"/>
              </w:rPr>
              <w:t>Extensive agriculture</w:t>
            </w:r>
          </w:p>
        </w:tc>
        <w:tc>
          <w:tcPr>
            <w:tcW w:w="935" w:type="pct"/>
            <w:vAlign w:val="center"/>
          </w:tcPr>
          <w:p w:rsidR="0044329A" w:rsidRPr="00971A2A" w:rsidRDefault="0044329A" w:rsidP="00BC3E6B">
            <w:pPr>
              <w:spacing w:before="40" w:after="40"/>
              <w:rPr>
                <w:rFonts w:cs="Arial"/>
                <w:sz w:val="16"/>
                <w:szCs w:val="16"/>
              </w:rPr>
            </w:pPr>
            <w:r>
              <w:rPr>
                <w:rFonts w:cs="Arial"/>
                <w:sz w:val="16"/>
                <w:szCs w:val="16"/>
              </w:rPr>
              <w:t>B</w:t>
            </w:r>
            <w:r w:rsidRPr="00971A2A">
              <w:rPr>
                <w:rFonts w:cs="Arial"/>
                <w:sz w:val="16"/>
                <w:szCs w:val="16"/>
              </w:rPr>
              <w:t>roadacre cropping</w:t>
            </w:r>
          </w:p>
        </w:tc>
        <w:tc>
          <w:tcPr>
            <w:tcW w:w="3147" w:type="pct"/>
            <w:vAlign w:val="center"/>
          </w:tcPr>
          <w:p w:rsidR="0044329A" w:rsidRPr="00423843" w:rsidRDefault="0044329A" w:rsidP="00BC3E6B">
            <w:pPr>
              <w:spacing w:before="40" w:after="40"/>
              <w:rPr>
                <w:rFonts w:cs="Arial"/>
                <w:sz w:val="16"/>
                <w:szCs w:val="16"/>
              </w:rPr>
            </w:pPr>
            <w:r w:rsidRPr="00423843">
              <w:rPr>
                <w:rFonts w:cs="Arial"/>
                <w:sz w:val="16"/>
                <w:szCs w:val="16"/>
              </w:rPr>
              <w:t xml:space="preserve">Armstrong, Fisher, O’Halloran, </w:t>
            </w:r>
            <w:proofErr w:type="spellStart"/>
            <w:r w:rsidRPr="00423843">
              <w:rPr>
                <w:rFonts w:cs="Arial"/>
                <w:sz w:val="16"/>
                <w:szCs w:val="16"/>
              </w:rPr>
              <w:t>Peries</w:t>
            </w:r>
            <w:proofErr w:type="spellEnd"/>
            <w:r w:rsidRPr="00423843">
              <w:rPr>
                <w:rFonts w:cs="Arial"/>
                <w:sz w:val="16"/>
                <w:szCs w:val="16"/>
              </w:rPr>
              <w:t>, Stokes, Gill, Clark, Sale, Tang, Norton</w:t>
            </w:r>
          </w:p>
        </w:tc>
      </w:tr>
      <w:tr w:rsidR="0044329A" w:rsidRPr="00971A2A" w:rsidTr="0006708D">
        <w:trPr>
          <w:jc w:val="center"/>
        </w:trPr>
        <w:tc>
          <w:tcPr>
            <w:tcW w:w="918" w:type="pct"/>
            <w:vMerge/>
            <w:shd w:val="clear" w:color="auto" w:fill="auto"/>
            <w:vAlign w:val="center"/>
          </w:tcPr>
          <w:p w:rsidR="0044329A" w:rsidRPr="00971A2A" w:rsidRDefault="0044329A" w:rsidP="00BC3E6B">
            <w:pPr>
              <w:spacing w:before="40" w:after="40"/>
              <w:rPr>
                <w:rFonts w:cs="Arial"/>
                <w:sz w:val="16"/>
                <w:szCs w:val="16"/>
              </w:rPr>
            </w:pPr>
          </w:p>
        </w:tc>
        <w:tc>
          <w:tcPr>
            <w:tcW w:w="935" w:type="pct"/>
            <w:vAlign w:val="center"/>
          </w:tcPr>
          <w:p w:rsidR="0044329A" w:rsidRPr="00971A2A" w:rsidRDefault="0044329A" w:rsidP="00BC3E6B">
            <w:pPr>
              <w:spacing w:before="40" w:after="40"/>
              <w:rPr>
                <w:rFonts w:cs="Arial"/>
                <w:sz w:val="16"/>
                <w:szCs w:val="16"/>
              </w:rPr>
            </w:pPr>
            <w:r>
              <w:rPr>
                <w:rFonts w:cs="Arial"/>
                <w:sz w:val="16"/>
                <w:szCs w:val="16"/>
              </w:rPr>
              <w:t>P</w:t>
            </w:r>
            <w:r w:rsidRPr="00971A2A">
              <w:rPr>
                <w:rFonts w:cs="Arial"/>
                <w:sz w:val="16"/>
                <w:szCs w:val="16"/>
              </w:rPr>
              <w:t>asture</w:t>
            </w:r>
          </w:p>
        </w:tc>
        <w:tc>
          <w:tcPr>
            <w:tcW w:w="3147" w:type="pct"/>
            <w:vAlign w:val="center"/>
          </w:tcPr>
          <w:p w:rsidR="0044329A" w:rsidRPr="00423843" w:rsidRDefault="0044329A" w:rsidP="00BC3E6B">
            <w:pPr>
              <w:spacing w:before="40" w:after="40"/>
              <w:rPr>
                <w:rFonts w:cs="Arial"/>
                <w:sz w:val="16"/>
                <w:szCs w:val="16"/>
              </w:rPr>
            </w:pPr>
            <w:proofErr w:type="spellStart"/>
            <w:r w:rsidRPr="00423843">
              <w:rPr>
                <w:rFonts w:cs="Arial"/>
                <w:sz w:val="16"/>
                <w:szCs w:val="16"/>
              </w:rPr>
              <w:t>Engleitner</w:t>
            </w:r>
            <w:proofErr w:type="spellEnd"/>
            <w:r w:rsidRPr="00423843">
              <w:rPr>
                <w:rFonts w:cs="Arial"/>
                <w:sz w:val="16"/>
                <w:szCs w:val="16"/>
              </w:rPr>
              <w:t xml:space="preserve">, </w:t>
            </w:r>
            <w:proofErr w:type="spellStart"/>
            <w:r w:rsidRPr="00423843">
              <w:rPr>
                <w:rFonts w:cs="Arial"/>
                <w:sz w:val="16"/>
                <w:szCs w:val="16"/>
              </w:rPr>
              <w:t>Surapaneni</w:t>
            </w:r>
            <w:proofErr w:type="spellEnd"/>
          </w:p>
        </w:tc>
      </w:tr>
      <w:tr w:rsidR="0044329A" w:rsidRPr="00971A2A" w:rsidTr="0006708D">
        <w:trPr>
          <w:jc w:val="center"/>
        </w:trPr>
        <w:tc>
          <w:tcPr>
            <w:tcW w:w="918" w:type="pct"/>
            <w:shd w:val="clear" w:color="auto" w:fill="auto"/>
            <w:vAlign w:val="center"/>
            <w:hideMark/>
          </w:tcPr>
          <w:p w:rsidR="0044329A" w:rsidRPr="00971A2A" w:rsidRDefault="0044329A" w:rsidP="00BC3E6B">
            <w:pPr>
              <w:spacing w:before="40" w:after="40"/>
              <w:rPr>
                <w:rFonts w:cs="Arial"/>
                <w:sz w:val="16"/>
                <w:szCs w:val="16"/>
              </w:rPr>
            </w:pPr>
            <w:r w:rsidRPr="00971A2A">
              <w:rPr>
                <w:rFonts w:cs="Arial"/>
                <w:sz w:val="16"/>
                <w:szCs w:val="16"/>
              </w:rPr>
              <w:t>Rehabilitation</w:t>
            </w:r>
          </w:p>
        </w:tc>
        <w:tc>
          <w:tcPr>
            <w:tcW w:w="935" w:type="pct"/>
            <w:vAlign w:val="center"/>
          </w:tcPr>
          <w:p w:rsidR="0044329A" w:rsidRPr="00971A2A" w:rsidRDefault="0044329A" w:rsidP="00BC3E6B">
            <w:pPr>
              <w:spacing w:before="40" w:after="40"/>
              <w:rPr>
                <w:rFonts w:cs="Arial"/>
                <w:sz w:val="16"/>
                <w:szCs w:val="16"/>
              </w:rPr>
            </w:pPr>
            <w:r>
              <w:rPr>
                <w:rFonts w:cs="Arial"/>
                <w:sz w:val="16"/>
                <w:szCs w:val="16"/>
              </w:rPr>
              <w:t>R</w:t>
            </w:r>
            <w:r w:rsidRPr="00971A2A">
              <w:rPr>
                <w:rFonts w:cs="Arial"/>
                <w:sz w:val="16"/>
                <w:szCs w:val="16"/>
              </w:rPr>
              <w:t>evegetation</w:t>
            </w:r>
          </w:p>
        </w:tc>
        <w:tc>
          <w:tcPr>
            <w:tcW w:w="3147" w:type="pct"/>
            <w:vAlign w:val="center"/>
          </w:tcPr>
          <w:p w:rsidR="0044329A" w:rsidRPr="00423843" w:rsidRDefault="0044329A" w:rsidP="00BC3E6B">
            <w:pPr>
              <w:spacing w:before="40" w:after="40"/>
              <w:rPr>
                <w:rFonts w:cs="Arial"/>
                <w:sz w:val="16"/>
                <w:szCs w:val="16"/>
              </w:rPr>
            </w:pPr>
            <w:r w:rsidRPr="00423843">
              <w:rPr>
                <w:rFonts w:cs="Arial"/>
                <w:sz w:val="16"/>
                <w:szCs w:val="16"/>
              </w:rPr>
              <w:t>Wilkinson</w:t>
            </w:r>
          </w:p>
        </w:tc>
      </w:tr>
    </w:tbl>
    <w:p w:rsidR="00A27317" w:rsidRDefault="00A27317" w:rsidP="00A27317">
      <w:bookmarkStart w:id="16" w:name="_Toc418676677"/>
      <w:bookmarkStart w:id="17" w:name="_Toc418845341"/>
      <w:bookmarkStart w:id="18" w:name="_Toc418845384"/>
      <w:bookmarkStart w:id="19" w:name="_Toc419728278"/>
    </w:p>
    <w:p w:rsidR="00A27317" w:rsidRDefault="00A27317" w:rsidP="00A27317"/>
    <w:p w:rsidR="00A27317" w:rsidRDefault="00A27317" w:rsidP="00A27317"/>
    <w:p w:rsidR="005E5EBC" w:rsidRDefault="005E5EBC" w:rsidP="005E5EBC">
      <w:pPr>
        <w:pStyle w:val="Heading3"/>
      </w:pPr>
      <w:r>
        <w:lastRenderedPageBreak/>
        <w:t>Field trial analysis approach</w:t>
      </w:r>
      <w:bookmarkEnd w:id="16"/>
      <w:bookmarkEnd w:id="17"/>
      <w:bookmarkEnd w:id="18"/>
      <w:bookmarkEnd w:id="19"/>
    </w:p>
    <w:p w:rsidR="005E5EBC" w:rsidRDefault="005E5EBC" w:rsidP="005E5EBC">
      <w:pPr>
        <w:spacing w:after="0"/>
        <w:rPr>
          <w:rFonts w:cs="Arial"/>
        </w:rPr>
      </w:pPr>
      <w:r w:rsidRPr="006602F2">
        <w:rPr>
          <w:rFonts w:cs="Arial"/>
        </w:rPr>
        <w:t xml:space="preserve">Field trials can be broadly differentiated as either scientific (replicated) or </w:t>
      </w:r>
      <w:r>
        <w:rPr>
          <w:rFonts w:cs="Arial"/>
        </w:rPr>
        <w:t>demonstration (</w:t>
      </w:r>
      <w:r w:rsidRPr="006602F2">
        <w:rPr>
          <w:rFonts w:cs="Arial"/>
        </w:rPr>
        <w:t>non-replicated</w:t>
      </w:r>
      <w:r>
        <w:rPr>
          <w:rFonts w:cs="Arial"/>
        </w:rPr>
        <w:t xml:space="preserve">) </w:t>
      </w:r>
      <w:r w:rsidRPr="006602F2">
        <w:rPr>
          <w:rFonts w:cs="Arial"/>
        </w:rPr>
        <w:t>trials.</w:t>
      </w:r>
      <w:r>
        <w:rPr>
          <w:rFonts w:cs="Arial"/>
        </w:rPr>
        <w:t xml:space="preserve"> </w:t>
      </w:r>
      <w:r w:rsidRPr="006602F2">
        <w:rPr>
          <w:rFonts w:cs="Arial"/>
        </w:rPr>
        <w:t xml:space="preserve">Scientific </w:t>
      </w:r>
      <w:r>
        <w:rPr>
          <w:rFonts w:cs="Arial"/>
        </w:rPr>
        <w:t>t</w:t>
      </w:r>
      <w:r w:rsidRPr="006602F2">
        <w:rPr>
          <w:rFonts w:cs="Arial"/>
        </w:rPr>
        <w:t xml:space="preserve">rials are replicated, which means that each treatment is applied to at least three discrete plots of soil. Proving statistically significant treatment effects requires replication. Since demonstration trials are not replicated, the data can’t be considered to be statistically significant. </w:t>
      </w:r>
      <w:r w:rsidR="001B6F93">
        <w:rPr>
          <w:rFonts w:cs="Arial"/>
        </w:rPr>
        <w:t>D</w:t>
      </w:r>
      <w:r w:rsidRPr="006602F2">
        <w:rPr>
          <w:rFonts w:cs="Arial"/>
        </w:rPr>
        <w:t xml:space="preserve">emonstration trials are much cheaper than </w:t>
      </w:r>
      <w:r w:rsidR="001B6F93">
        <w:rPr>
          <w:rFonts w:cs="Arial"/>
        </w:rPr>
        <w:t>scientific</w:t>
      </w:r>
      <w:r w:rsidRPr="006602F2">
        <w:rPr>
          <w:rFonts w:cs="Arial"/>
        </w:rPr>
        <w:t xml:space="preserve"> trials by an order of magnitude, costing thousands instead of tens of thousands of dollars. They usually compare a (test) strip of treated land to a strip of untreated land and rely heavily on a visual response to demonstrate the benefits of the RO</w:t>
      </w:r>
      <w:r>
        <w:rPr>
          <w:rFonts w:cs="Arial"/>
        </w:rPr>
        <w:t xml:space="preserve"> product</w:t>
      </w:r>
      <w:r w:rsidRPr="006602F2">
        <w:rPr>
          <w:rFonts w:cs="Arial"/>
        </w:rPr>
        <w:t>.</w:t>
      </w:r>
    </w:p>
    <w:p w:rsidR="005E5EBC" w:rsidRDefault="005E5EBC" w:rsidP="005E5EBC">
      <w:pPr>
        <w:spacing w:after="0"/>
        <w:rPr>
          <w:rFonts w:cs="Arial"/>
        </w:rPr>
      </w:pPr>
      <w:r>
        <w:rPr>
          <w:rFonts w:cs="Arial"/>
        </w:rPr>
        <w:t>Tr</w:t>
      </w:r>
      <w:r w:rsidRPr="0038429B">
        <w:rPr>
          <w:rFonts w:cs="Arial"/>
        </w:rPr>
        <w:t xml:space="preserve">ials </w:t>
      </w:r>
      <w:r>
        <w:rPr>
          <w:rFonts w:cs="Arial"/>
        </w:rPr>
        <w:t xml:space="preserve">reviewed as part of </w:t>
      </w:r>
      <w:r w:rsidR="00003205">
        <w:rPr>
          <w:rFonts w:cs="Arial"/>
        </w:rPr>
        <w:t>the commissioned</w:t>
      </w:r>
      <w:r>
        <w:rPr>
          <w:rFonts w:cs="Arial"/>
        </w:rPr>
        <w:t xml:space="preserve"> research were </w:t>
      </w:r>
      <w:r w:rsidRPr="0038429B">
        <w:rPr>
          <w:rFonts w:cs="Arial"/>
        </w:rPr>
        <w:t xml:space="preserve">shortlisted </w:t>
      </w:r>
      <w:r>
        <w:rPr>
          <w:rFonts w:cs="Arial"/>
        </w:rPr>
        <w:t xml:space="preserve">for general analysis </w:t>
      </w:r>
      <w:r w:rsidRPr="0038429B">
        <w:rPr>
          <w:rFonts w:cs="Arial"/>
        </w:rPr>
        <w:t xml:space="preserve">to </w:t>
      </w:r>
      <w:r>
        <w:rPr>
          <w:rFonts w:cs="Arial"/>
        </w:rPr>
        <w:t xml:space="preserve">ensure representation of </w:t>
      </w:r>
      <w:r w:rsidRPr="0038429B">
        <w:rPr>
          <w:rFonts w:cs="Arial"/>
        </w:rPr>
        <w:t xml:space="preserve">the following </w:t>
      </w:r>
      <w:r>
        <w:rPr>
          <w:rFonts w:cs="Arial"/>
        </w:rPr>
        <w:t xml:space="preserve">variables to </w:t>
      </w:r>
      <w:r w:rsidR="001B6F93">
        <w:rPr>
          <w:rFonts w:cs="Arial"/>
        </w:rPr>
        <w:t>guarantee</w:t>
      </w:r>
      <w:r>
        <w:rPr>
          <w:rFonts w:cs="Arial"/>
        </w:rPr>
        <w:t xml:space="preserve"> scientific validity:</w:t>
      </w:r>
    </w:p>
    <w:p w:rsidR="005E5EBC" w:rsidRPr="00CC7700" w:rsidRDefault="005E5EBC" w:rsidP="005E5EBC">
      <w:pPr>
        <w:numPr>
          <w:ilvl w:val="0"/>
          <w:numId w:val="13"/>
        </w:numPr>
      </w:pPr>
      <w:r w:rsidRPr="00CC7700">
        <w:t>Conducted by researchers attached to a major research institute or agricultural department</w:t>
      </w:r>
    </w:p>
    <w:p w:rsidR="005E5EBC" w:rsidRPr="00CC7700" w:rsidRDefault="005E5EBC" w:rsidP="005E5EBC">
      <w:pPr>
        <w:numPr>
          <w:ilvl w:val="0"/>
          <w:numId w:val="13"/>
        </w:numPr>
      </w:pPr>
      <w:r w:rsidRPr="00CC7700">
        <w:t xml:space="preserve">Treatments were replicated (at least </w:t>
      </w:r>
      <w:r w:rsidR="003C7170">
        <w:t>three</w:t>
      </w:r>
      <w:r w:rsidRPr="00CC7700">
        <w:t xml:space="preserve"> plots/treatment)</w:t>
      </w:r>
    </w:p>
    <w:p w:rsidR="005E5EBC" w:rsidRPr="00CC7700" w:rsidRDefault="005E5EBC" w:rsidP="005E5EBC">
      <w:pPr>
        <w:numPr>
          <w:ilvl w:val="0"/>
          <w:numId w:val="13"/>
        </w:numPr>
      </w:pPr>
      <w:r w:rsidRPr="00CC7700">
        <w:t>Analysed for significance using accepted statistical techniques</w:t>
      </w:r>
    </w:p>
    <w:p w:rsidR="005E5EBC" w:rsidRPr="00CC7700" w:rsidRDefault="005E5EBC" w:rsidP="005E5EBC">
      <w:pPr>
        <w:numPr>
          <w:ilvl w:val="0"/>
          <w:numId w:val="13"/>
        </w:numPr>
      </w:pPr>
      <w:r w:rsidRPr="00CC7700">
        <w:t>Used standard analytical methods</w:t>
      </w:r>
    </w:p>
    <w:p w:rsidR="005E5EBC" w:rsidRPr="00CC7700" w:rsidRDefault="005E5EBC" w:rsidP="005E5EBC">
      <w:pPr>
        <w:numPr>
          <w:ilvl w:val="0"/>
          <w:numId w:val="13"/>
        </w:numPr>
      </w:pPr>
      <w:r w:rsidRPr="00CC7700">
        <w:t>Authorship</w:t>
      </w:r>
      <w:r w:rsidR="00591D1A">
        <w:t xml:space="preserve"> [</w:t>
      </w:r>
      <w:r w:rsidR="002E5AA2" w:rsidRPr="0038429B">
        <w:t xml:space="preserve">findings of one researcher </w:t>
      </w:r>
      <w:r w:rsidR="002E5AA2">
        <w:t xml:space="preserve">(author) </w:t>
      </w:r>
      <w:r w:rsidR="002E5AA2" w:rsidRPr="0038429B">
        <w:t>confirmed by another</w:t>
      </w:r>
      <w:r w:rsidR="00591D1A">
        <w:t>]</w:t>
      </w:r>
      <w:r w:rsidR="003C7170">
        <w:t>.</w:t>
      </w:r>
    </w:p>
    <w:p w:rsidR="00616127" w:rsidRPr="0006708D" w:rsidRDefault="00616127" w:rsidP="00616127">
      <w:r>
        <w:t xml:space="preserve">Most of the findings </w:t>
      </w:r>
      <w:r w:rsidR="00003205">
        <w:t>from</w:t>
      </w:r>
      <w:r>
        <w:t xml:space="preserve"> trials</w:t>
      </w:r>
      <w:r w:rsidR="002E5AA2">
        <w:t xml:space="preserve"> shortlisted</w:t>
      </w:r>
      <w:r>
        <w:t xml:space="preserve"> were </w:t>
      </w:r>
      <w:bookmarkStart w:id="20" w:name="_GoBack"/>
      <w:bookmarkEnd w:id="20"/>
      <w:r>
        <w:t xml:space="preserve">considered to be valid, apart from the occasional reservation with </w:t>
      </w:r>
      <w:r w:rsidRPr="0006708D">
        <w:t>respect to interpretation of chemical data (associated with poor choice of method or inadequate suite of tests) and cla</w:t>
      </w:r>
      <w:r w:rsidR="009230FB">
        <w:t>i</w:t>
      </w:r>
      <w:r w:rsidRPr="0006708D">
        <w:t>ms of significant treatment effects that, on closer inspection, were so small as to b</w:t>
      </w:r>
      <w:r w:rsidR="002E5AA2" w:rsidRPr="0006708D">
        <w:t>e of no practical consequence.</w:t>
      </w:r>
    </w:p>
    <w:p w:rsidR="00E420BE" w:rsidRDefault="00466183" w:rsidP="009277D6">
      <w:pPr>
        <w:pStyle w:val="Heading3"/>
      </w:pPr>
      <w:bookmarkStart w:id="21" w:name="_Toc418676678"/>
      <w:bookmarkStart w:id="22" w:name="_Toc418845342"/>
      <w:bookmarkStart w:id="23" w:name="_Toc418845385"/>
      <w:bookmarkStart w:id="24" w:name="_Toc419728279"/>
      <w:r>
        <w:lastRenderedPageBreak/>
        <w:t>T</w:t>
      </w:r>
      <w:r w:rsidR="00DA189C">
        <w:t>rials assessed</w:t>
      </w:r>
      <w:bookmarkEnd w:id="21"/>
      <w:bookmarkEnd w:id="22"/>
      <w:bookmarkEnd w:id="23"/>
      <w:bookmarkEnd w:id="24"/>
    </w:p>
    <w:p w:rsidR="00591D1A" w:rsidRDefault="00D2554A" w:rsidP="00D2554A">
      <w:r>
        <w:t xml:space="preserve">The </w:t>
      </w:r>
      <w:r w:rsidR="00003205">
        <w:t>commissioned r</w:t>
      </w:r>
      <w:r>
        <w:t xml:space="preserve">esearch evaluated over 100 published and unpublished field trial reports and research papers </w:t>
      </w:r>
      <w:r w:rsidRPr="00023FA5">
        <w:t>span</w:t>
      </w:r>
      <w:r>
        <w:t>ning</w:t>
      </w:r>
      <w:r w:rsidRPr="00023FA5">
        <w:t xml:space="preserve"> 1995-2013</w:t>
      </w:r>
      <w:r>
        <w:t xml:space="preserve"> focuss</w:t>
      </w:r>
      <w:r w:rsidR="00B2441A">
        <w:t>ing</w:t>
      </w:r>
      <w:r>
        <w:t xml:space="preserve"> on 57 field trials undertaken in Victoria</w:t>
      </w:r>
      <w:r w:rsidR="00E7308D">
        <w:t xml:space="preserve"> (</w:t>
      </w:r>
      <w:r w:rsidR="003C7170">
        <w:t>s</w:t>
      </w:r>
      <w:r w:rsidR="00E7308D">
        <w:t xml:space="preserve">ee </w:t>
      </w:r>
      <w:r w:rsidR="003C7170">
        <w:t>T</w:t>
      </w:r>
      <w:r w:rsidR="00E7308D">
        <w:t>able 2)</w:t>
      </w:r>
      <w:r>
        <w:t>.</w:t>
      </w:r>
      <w:r w:rsidRPr="00D2554A">
        <w:rPr>
          <w:rFonts w:cs="Arial"/>
        </w:rPr>
        <w:t xml:space="preserve"> </w:t>
      </w:r>
      <w:r w:rsidRPr="0038429B">
        <w:t xml:space="preserve">Approximately 25 interstate trials were </w:t>
      </w:r>
      <w:r>
        <w:t>reviewed</w:t>
      </w:r>
      <w:r w:rsidRPr="0038429B">
        <w:t xml:space="preserve"> for</w:t>
      </w:r>
      <w:r w:rsidR="00591D1A">
        <w:t>:</w:t>
      </w:r>
    </w:p>
    <w:p w:rsidR="00591D1A" w:rsidRPr="00591D1A" w:rsidRDefault="00D2554A" w:rsidP="00591D1A">
      <w:pPr>
        <w:numPr>
          <w:ilvl w:val="0"/>
          <w:numId w:val="17"/>
        </w:numPr>
        <w:rPr>
          <w:rFonts w:cs="Arial"/>
        </w:rPr>
      </w:pPr>
      <w:r w:rsidRPr="00591D1A">
        <w:rPr>
          <w:rFonts w:cs="Arial"/>
        </w:rPr>
        <w:t xml:space="preserve">comparative purposes </w:t>
      </w:r>
      <w:r w:rsidR="00591D1A" w:rsidRPr="00591D1A">
        <w:rPr>
          <w:rFonts w:cs="Arial"/>
        </w:rPr>
        <w:t>[</w:t>
      </w:r>
      <w:r w:rsidR="003C7170" w:rsidRPr="00591D1A">
        <w:rPr>
          <w:rFonts w:cs="Arial"/>
        </w:rPr>
        <w:t>Western Australia (</w:t>
      </w:r>
      <w:r w:rsidRPr="00591D1A">
        <w:rPr>
          <w:rFonts w:cs="Arial"/>
        </w:rPr>
        <w:t>WA</w:t>
      </w:r>
      <w:r w:rsidR="003C7170" w:rsidRPr="00591D1A">
        <w:rPr>
          <w:rFonts w:cs="Arial"/>
        </w:rPr>
        <w:t>)</w:t>
      </w:r>
      <w:r w:rsidRPr="00591D1A">
        <w:rPr>
          <w:rFonts w:cs="Arial"/>
        </w:rPr>
        <w:t xml:space="preserve"> and NSW vegetable trials</w:t>
      </w:r>
      <w:r w:rsidR="00591D1A" w:rsidRPr="00591D1A">
        <w:rPr>
          <w:rFonts w:cs="Arial"/>
        </w:rPr>
        <w:t>]</w:t>
      </w:r>
    </w:p>
    <w:p w:rsidR="00591D1A" w:rsidRPr="00591D1A" w:rsidRDefault="00D2554A" w:rsidP="00591D1A">
      <w:pPr>
        <w:numPr>
          <w:ilvl w:val="0"/>
          <w:numId w:val="17"/>
        </w:numPr>
        <w:rPr>
          <w:rFonts w:cs="Arial"/>
        </w:rPr>
      </w:pPr>
      <w:r w:rsidRPr="00591D1A">
        <w:rPr>
          <w:rFonts w:cs="Arial"/>
        </w:rPr>
        <w:t xml:space="preserve">represent benchmark trials </w:t>
      </w:r>
      <w:r w:rsidR="00591D1A" w:rsidRPr="00591D1A">
        <w:rPr>
          <w:rFonts w:cs="Arial"/>
        </w:rPr>
        <w:t>[</w:t>
      </w:r>
      <w:r w:rsidR="003C7170" w:rsidRPr="00591D1A">
        <w:rPr>
          <w:rFonts w:cs="Arial"/>
        </w:rPr>
        <w:t>South Australia (</w:t>
      </w:r>
      <w:r w:rsidRPr="00591D1A">
        <w:rPr>
          <w:rFonts w:cs="Arial"/>
        </w:rPr>
        <w:t>SA</w:t>
      </w:r>
      <w:r w:rsidR="003C7170" w:rsidRPr="00591D1A">
        <w:rPr>
          <w:rFonts w:cs="Arial"/>
        </w:rPr>
        <w:t>)</w:t>
      </w:r>
      <w:r w:rsidRPr="00591D1A">
        <w:rPr>
          <w:rFonts w:cs="Arial"/>
        </w:rPr>
        <w:t xml:space="preserve"> viticulture trials</w:t>
      </w:r>
      <w:r w:rsidR="00591D1A" w:rsidRPr="00591D1A">
        <w:rPr>
          <w:rFonts w:cs="Arial"/>
        </w:rPr>
        <w:t>]</w:t>
      </w:r>
      <w:r w:rsidRPr="00591D1A">
        <w:rPr>
          <w:rFonts w:cs="Arial"/>
        </w:rPr>
        <w:t xml:space="preserve"> or </w:t>
      </w:r>
    </w:p>
    <w:p w:rsidR="00D2554A" w:rsidRPr="00591D1A" w:rsidRDefault="00D2554A" w:rsidP="00591D1A">
      <w:pPr>
        <w:numPr>
          <w:ilvl w:val="0"/>
          <w:numId w:val="17"/>
        </w:numPr>
        <w:rPr>
          <w:rFonts w:cs="Arial"/>
        </w:rPr>
      </w:pPr>
      <w:proofErr w:type="gramStart"/>
      <w:r w:rsidRPr="00591D1A">
        <w:rPr>
          <w:rFonts w:cs="Arial"/>
        </w:rPr>
        <w:t>have</w:t>
      </w:r>
      <w:proofErr w:type="gramEnd"/>
      <w:r w:rsidRPr="00591D1A">
        <w:rPr>
          <w:rFonts w:cs="Arial"/>
        </w:rPr>
        <w:t xml:space="preserve"> been identified as priority market segments (e.g., broadacre cropping trials in WA). </w:t>
      </w:r>
    </w:p>
    <w:p w:rsidR="00616127" w:rsidRPr="00616127" w:rsidRDefault="00616127" w:rsidP="00616127">
      <w:pPr>
        <w:rPr>
          <w:rFonts w:cs="Arial"/>
        </w:rPr>
      </w:pPr>
      <w:r w:rsidRPr="00616127">
        <w:rPr>
          <w:rFonts w:cs="Arial"/>
        </w:rPr>
        <w:t>For interpretive purposes, a discrete experiment within a project is a trial. This definition is:</w:t>
      </w:r>
    </w:p>
    <w:p w:rsidR="00616127" w:rsidRPr="00616127" w:rsidRDefault="003C7170" w:rsidP="00616127">
      <w:pPr>
        <w:numPr>
          <w:ilvl w:val="0"/>
          <w:numId w:val="17"/>
        </w:numPr>
        <w:rPr>
          <w:rFonts w:cs="Arial"/>
        </w:rPr>
      </w:pPr>
      <w:r>
        <w:rPr>
          <w:rFonts w:cs="Arial"/>
        </w:rPr>
        <w:t>i</w:t>
      </w:r>
      <w:r w:rsidR="00616127" w:rsidRPr="00616127">
        <w:rPr>
          <w:rFonts w:cs="Arial"/>
        </w:rPr>
        <w:t>n keeping with the general understanding of a trial</w:t>
      </w:r>
    </w:p>
    <w:p w:rsidR="00616127" w:rsidRPr="00616127" w:rsidRDefault="003C7170" w:rsidP="00616127">
      <w:pPr>
        <w:numPr>
          <w:ilvl w:val="0"/>
          <w:numId w:val="17"/>
        </w:numPr>
        <w:rPr>
          <w:rFonts w:cs="Arial"/>
        </w:rPr>
      </w:pPr>
      <w:r>
        <w:rPr>
          <w:rFonts w:cs="Arial"/>
        </w:rPr>
        <w:t>d</w:t>
      </w:r>
      <w:r w:rsidR="00616127" w:rsidRPr="00616127">
        <w:rPr>
          <w:rFonts w:cs="Arial"/>
        </w:rPr>
        <w:t>efensible on the grounds that a farmer will evaluate the impact of the RO product on every crop within a trial</w:t>
      </w:r>
    </w:p>
    <w:p w:rsidR="00616127" w:rsidRPr="00616127" w:rsidRDefault="003C7170" w:rsidP="00616127">
      <w:pPr>
        <w:numPr>
          <w:ilvl w:val="0"/>
          <w:numId w:val="17"/>
        </w:numPr>
        <w:rPr>
          <w:rFonts w:cs="Arial"/>
        </w:rPr>
      </w:pPr>
      <w:proofErr w:type="gramStart"/>
      <w:r>
        <w:rPr>
          <w:rFonts w:cs="Arial"/>
        </w:rPr>
        <w:t>n</w:t>
      </w:r>
      <w:r w:rsidR="00616127" w:rsidRPr="00616127">
        <w:rPr>
          <w:rFonts w:cs="Arial"/>
        </w:rPr>
        <w:t>ecessary</w:t>
      </w:r>
      <w:proofErr w:type="gramEnd"/>
      <w:r w:rsidR="00616127" w:rsidRPr="00616127">
        <w:rPr>
          <w:rFonts w:cs="Arial"/>
        </w:rPr>
        <w:t xml:space="preserve"> so that (claimed) effects can be assessed on a crop by crop basis, temporally (seasonal effects) and spatially (effect of soil type, rainfall, management).</w:t>
      </w:r>
    </w:p>
    <w:p w:rsidR="00616127" w:rsidRPr="00BA2E16" w:rsidRDefault="00616127" w:rsidP="00616127">
      <w:pPr>
        <w:rPr>
          <w:rFonts w:cs="Arial"/>
          <w:i/>
        </w:rPr>
      </w:pPr>
      <w:r w:rsidRPr="00BA2E16">
        <w:rPr>
          <w:rFonts w:cs="Arial"/>
          <w:i/>
        </w:rPr>
        <w:t xml:space="preserve">Example: A </w:t>
      </w:r>
      <w:r w:rsidR="00E7308D" w:rsidRPr="00BA2E16">
        <w:rPr>
          <w:rFonts w:cs="Arial"/>
          <w:i/>
        </w:rPr>
        <w:t xml:space="preserve">three </w:t>
      </w:r>
      <w:r w:rsidRPr="00BA2E16">
        <w:rPr>
          <w:rFonts w:cs="Arial"/>
          <w:i/>
        </w:rPr>
        <w:t>year project funded by S</w:t>
      </w:r>
      <w:r w:rsidR="003C7170">
        <w:rPr>
          <w:rFonts w:cs="Arial"/>
          <w:i/>
        </w:rPr>
        <w:t>V</w:t>
      </w:r>
      <w:r w:rsidRPr="00BA2E16">
        <w:rPr>
          <w:rFonts w:cs="Arial"/>
          <w:i/>
        </w:rPr>
        <w:t xml:space="preserve"> encompassed </w:t>
      </w:r>
      <w:r w:rsidR="003C7170">
        <w:rPr>
          <w:rFonts w:cs="Arial"/>
          <w:i/>
        </w:rPr>
        <w:t>seven</w:t>
      </w:r>
      <w:r w:rsidRPr="00BA2E16">
        <w:rPr>
          <w:rFonts w:cs="Arial"/>
          <w:i/>
        </w:rPr>
        <w:t xml:space="preserve"> successive vegetable crops (Wilkinson et al. 2009)</w:t>
      </w:r>
      <w:r w:rsidR="003C7170">
        <w:rPr>
          <w:rFonts w:cs="Arial"/>
          <w:i/>
        </w:rPr>
        <w:t>.</w:t>
      </w:r>
      <w:r w:rsidRPr="00BA2E16">
        <w:rPr>
          <w:rFonts w:cs="Arial"/>
          <w:i/>
        </w:rPr>
        <w:t xml:space="preserve"> Soil and yield data was collected for each crop. At the end of the </w:t>
      </w:r>
      <w:r w:rsidR="003C7170">
        <w:rPr>
          <w:rFonts w:cs="Arial"/>
          <w:i/>
        </w:rPr>
        <w:t xml:space="preserve">seven </w:t>
      </w:r>
      <w:proofErr w:type="gramStart"/>
      <w:r w:rsidRPr="00BA2E16">
        <w:rPr>
          <w:rFonts w:cs="Arial"/>
          <w:i/>
        </w:rPr>
        <w:t>crop</w:t>
      </w:r>
      <w:proofErr w:type="gramEnd"/>
      <w:r w:rsidRPr="00BA2E16">
        <w:rPr>
          <w:rFonts w:cs="Arial"/>
          <w:i/>
        </w:rPr>
        <w:t xml:space="preserve"> cycle, long-term impacts were assessed (multiple applications of </w:t>
      </w:r>
      <w:r w:rsidR="00E7308D" w:rsidRPr="00BA2E16">
        <w:rPr>
          <w:rFonts w:cs="Arial"/>
          <w:i/>
        </w:rPr>
        <w:t>RO</w:t>
      </w:r>
      <w:r w:rsidRPr="00BA2E16">
        <w:rPr>
          <w:rFonts w:cs="Arial"/>
          <w:i/>
        </w:rPr>
        <w:t xml:space="preserve"> vs. management). Therefore, each vegetable crop represents a discrete trial within a larger project.</w:t>
      </w:r>
    </w:p>
    <w:p w:rsidR="00E7308D" w:rsidRDefault="00E7308D" w:rsidP="00616127">
      <w:pPr>
        <w:rPr>
          <w:rFonts w:cs="Arial"/>
        </w:rPr>
      </w:pPr>
      <w:r>
        <w:rPr>
          <w:rFonts w:cs="Arial"/>
        </w:rPr>
        <w:t xml:space="preserve">All trials </w:t>
      </w:r>
      <w:r w:rsidR="00BA2E16">
        <w:rPr>
          <w:rFonts w:cs="Arial"/>
        </w:rPr>
        <w:t xml:space="preserve">assessed </w:t>
      </w:r>
      <w:r>
        <w:rPr>
          <w:rFonts w:cs="Arial"/>
        </w:rPr>
        <w:t xml:space="preserve">were grouped by </w:t>
      </w:r>
      <w:r w:rsidR="00B2441A">
        <w:rPr>
          <w:rFonts w:cs="Arial"/>
        </w:rPr>
        <w:t>submarket</w:t>
      </w:r>
      <w:r>
        <w:rPr>
          <w:rFonts w:cs="Arial"/>
        </w:rPr>
        <w:t xml:space="preserve"> (</w:t>
      </w:r>
      <w:r w:rsidR="003C7170">
        <w:rPr>
          <w:rFonts w:cs="Arial"/>
        </w:rPr>
        <w:t>s</w:t>
      </w:r>
      <w:r>
        <w:rPr>
          <w:rFonts w:cs="Arial"/>
        </w:rPr>
        <w:t xml:space="preserve">ee </w:t>
      </w:r>
      <w:r w:rsidR="003C7170">
        <w:rPr>
          <w:rFonts w:cs="Arial"/>
        </w:rPr>
        <w:t>T</w:t>
      </w:r>
      <w:r>
        <w:rPr>
          <w:rFonts w:cs="Arial"/>
        </w:rPr>
        <w:t>able 2) and catchment management authority region (</w:t>
      </w:r>
      <w:r w:rsidR="003C7170">
        <w:rPr>
          <w:rFonts w:cs="Arial"/>
        </w:rPr>
        <w:t>s</w:t>
      </w:r>
      <w:r>
        <w:rPr>
          <w:rFonts w:cs="Arial"/>
        </w:rPr>
        <w:t xml:space="preserve">ee </w:t>
      </w:r>
      <w:r w:rsidR="003C7170">
        <w:rPr>
          <w:rFonts w:cs="Arial"/>
        </w:rPr>
        <w:t>F</w:t>
      </w:r>
      <w:r>
        <w:rPr>
          <w:rFonts w:cs="Arial"/>
        </w:rPr>
        <w:t>igure 1).</w:t>
      </w:r>
    </w:p>
    <w:p w:rsidR="00A27317" w:rsidRDefault="00A27317" w:rsidP="00E7308D">
      <w:pPr>
        <w:pStyle w:val="Caption"/>
        <w:sectPr w:rsidR="00A27317" w:rsidSect="001C3938">
          <w:type w:val="continuous"/>
          <w:pgSz w:w="11907" w:h="16840" w:code="9"/>
          <w:pgMar w:top="833" w:right="1134" w:bottom="754" w:left="1134" w:header="680" w:footer="1191" w:gutter="0"/>
          <w:pgNumType w:start="1"/>
          <w:cols w:num="2" w:space="340"/>
          <w:docGrid w:linePitch="360"/>
        </w:sectPr>
      </w:pPr>
    </w:p>
    <w:p w:rsidR="00E7308D" w:rsidRDefault="00BA2E16" w:rsidP="00E7308D">
      <w:pPr>
        <w:pStyle w:val="Caption"/>
      </w:pPr>
      <w:r>
        <w:lastRenderedPageBreak/>
        <w:br w:type="page"/>
      </w:r>
      <w:r w:rsidR="00E7308D">
        <w:lastRenderedPageBreak/>
        <w:t xml:space="preserve">Figure </w:t>
      </w:r>
      <w:fldSimple w:instr=" SEQ Figure \* ARABIC ">
        <w:r w:rsidR="00E7308D">
          <w:rPr>
            <w:noProof/>
          </w:rPr>
          <w:t>1</w:t>
        </w:r>
      </w:fldSimple>
      <w:r w:rsidR="00E7308D">
        <w:t xml:space="preserve"> </w:t>
      </w:r>
      <w:r w:rsidR="00591D1A">
        <w:t xml:space="preserve">Victorian </w:t>
      </w:r>
      <w:r w:rsidR="00E7308D">
        <w:t>Catchment Management Authority regions</w:t>
      </w:r>
    </w:p>
    <w:p w:rsidR="00E7308D" w:rsidRDefault="005C6AB8" w:rsidP="00E7308D">
      <w:r>
        <w:rPr>
          <w:noProof/>
          <w:lang w:eastAsia="en-AU"/>
        </w:rPr>
        <w:drawing>
          <wp:inline distT="0" distB="0" distL="0" distR="0" wp14:anchorId="5E4D5461" wp14:editId="57AAF6F6">
            <wp:extent cx="6181725" cy="3257550"/>
            <wp:effectExtent l="0" t="0" r="9525" b="0"/>
            <wp:docPr id="279" name="Picture 3" descr="CMA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ma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1725" cy="3257550"/>
                    </a:xfrm>
                    <a:prstGeom prst="rect">
                      <a:avLst/>
                    </a:prstGeom>
                    <a:noFill/>
                    <a:ln>
                      <a:noFill/>
                    </a:ln>
                  </pic:spPr>
                </pic:pic>
              </a:graphicData>
            </a:graphic>
          </wp:inline>
        </w:drawing>
      </w:r>
    </w:p>
    <w:p w:rsidR="00E7308D" w:rsidRDefault="00591D1A" w:rsidP="00616127">
      <w:pPr>
        <w:rPr>
          <w:rFonts w:cs="Arial"/>
        </w:rPr>
      </w:pPr>
      <w:r>
        <w:rPr>
          <w:rFonts w:cs="Arial"/>
        </w:rPr>
        <w:t xml:space="preserve">Source: </w:t>
      </w:r>
      <w:hyperlink r:id="rId21" w:history="1">
        <w:r w:rsidRPr="00AA1705">
          <w:rPr>
            <w:rStyle w:val="Hyperlink"/>
            <w:rFonts w:cs="Arial"/>
          </w:rPr>
          <w:t>www.vcmc.vic.gov.au</w:t>
        </w:r>
      </w:hyperlink>
    </w:p>
    <w:p w:rsidR="009277D6" w:rsidRDefault="00E420BE" w:rsidP="00E420BE">
      <w:pPr>
        <w:pStyle w:val="Caption"/>
      </w:pPr>
      <w:r>
        <w:t xml:space="preserve">Table </w:t>
      </w:r>
      <w:fldSimple w:instr=" SEQ Table \* ARABIC ">
        <w:r>
          <w:rPr>
            <w:noProof/>
          </w:rPr>
          <w:t>2</w:t>
        </w:r>
      </w:fldSimple>
      <w:r>
        <w:t xml:space="preserve"> Scientific</w:t>
      </w:r>
      <w:r w:rsidRPr="00E420BE">
        <w:rPr>
          <w:rStyle w:val="Heading5Char"/>
        </w:rPr>
        <w:t xml:space="preserve"> </w:t>
      </w:r>
      <w:r w:rsidRPr="00CF4B21">
        <w:t xml:space="preserve">trials </w:t>
      </w:r>
      <w:r w:rsidR="00E7308D">
        <w:t>assessed</w:t>
      </w:r>
      <w:r w:rsidR="00E7308D" w:rsidRPr="00CF4B21">
        <w:t xml:space="preserve"> </w:t>
      </w:r>
      <w:r w:rsidRPr="00CF4B21">
        <w:t xml:space="preserve">within </w:t>
      </w:r>
      <w:r w:rsidR="00E7308D" w:rsidRPr="00CF4B21">
        <w:t>Victoria</w:t>
      </w:r>
      <w:r w:rsidR="00E7308D">
        <w:t xml:space="preserve"> by market sub segment and catchment management authority region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2414"/>
        <w:gridCol w:w="2267"/>
        <w:gridCol w:w="980"/>
        <w:gridCol w:w="982"/>
        <w:gridCol w:w="982"/>
      </w:tblGrid>
      <w:tr w:rsidR="00391C73" w:rsidRPr="0038429B" w:rsidTr="00391C73">
        <w:trPr>
          <w:jc w:val="center"/>
        </w:trPr>
        <w:tc>
          <w:tcPr>
            <w:tcW w:w="1132" w:type="pct"/>
            <w:shd w:val="clear" w:color="auto" w:fill="auto"/>
            <w:vAlign w:val="center"/>
          </w:tcPr>
          <w:p w:rsidR="0006708D" w:rsidRPr="00391C73" w:rsidRDefault="0006708D" w:rsidP="00391C73">
            <w:pPr>
              <w:spacing w:after="60"/>
              <w:rPr>
                <w:rFonts w:cs="Arial"/>
                <w:b/>
                <w:sz w:val="16"/>
                <w:szCs w:val="16"/>
              </w:rPr>
            </w:pPr>
            <w:r w:rsidRPr="00391C73">
              <w:rPr>
                <w:rFonts w:cs="Arial"/>
                <w:b/>
                <w:sz w:val="16"/>
                <w:szCs w:val="16"/>
              </w:rPr>
              <w:t>Market</w:t>
            </w:r>
          </w:p>
        </w:tc>
        <w:tc>
          <w:tcPr>
            <w:tcW w:w="1225" w:type="pct"/>
            <w:shd w:val="clear" w:color="auto" w:fill="auto"/>
          </w:tcPr>
          <w:p w:rsidR="0006708D" w:rsidRPr="00391C73" w:rsidRDefault="00B2441A" w:rsidP="00391C73">
            <w:pPr>
              <w:spacing w:after="60"/>
              <w:rPr>
                <w:rFonts w:cs="Arial"/>
                <w:b/>
                <w:sz w:val="16"/>
                <w:szCs w:val="16"/>
              </w:rPr>
            </w:pPr>
            <w:r w:rsidRPr="00391C73">
              <w:rPr>
                <w:rFonts w:cs="Arial"/>
                <w:b/>
                <w:sz w:val="16"/>
                <w:szCs w:val="16"/>
              </w:rPr>
              <w:t>Submarket</w:t>
            </w:r>
          </w:p>
        </w:tc>
        <w:tc>
          <w:tcPr>
            <w:tcW w:w="1150" w:type="pct"/>
            <w:shd w:val="clear" w:color="auto" w:fill="auto"/>
            <w:vAlign w:val="center"/>
          </w:tcPr>
          <w:p w:rsidR="0006708D" w:rsidRPr="00391C73" w:rsidRDefault="0006708D" w:rsidP="00391C73">
            <w:pPr>
              <w:spacing w:after="60"/>
              <w:rPr>
                <w:rFonts w:cs="Arial"/>
                <w:b/>
                <w:sz w:val="16"/>
                <w:szCs w:val="16"/>
              </w:rPr>
            </w:pPr>
            <w:r w:rsidRPr="00391C73">
              <w:rPr>
                <w:rFonts w:cs="Arial"/>
                <w:b/>
                <w:sz w:val="16"/>
                <w:szCs w:val="16"/>
              </w:rPr>
              <w:t>Region</w:t>
            </w:r>
          </w:p>
        </w:tc>
        <w:tc>
          <w:tcPr>
            <w:tcW w:w="497" w:type="pct"/>
            <w:shd w:val="clear" w:color="auto" w:fill="auto"/>
            <w:vAlign w:val="center"/>
          </w:tcPr>
          <w:p w:rsidR="0006708D" w:rsidRPr="00391C73" w:rsidRDefault="0006708D" w:rsidP="00391C73">
            <w:pPr>
              <w:spacing w:after="60"/>
              <w:rPr>
                <w:rFonts w:cs="Arial"/>
                <w:b/>
                <w:sz w:val="16"/>
                <w:szCs w:val="16"/>
              </w:rPr>
            </w:pPr>
            <w:r w:rsidRPr="00391C73">
              <w:rPr>
                <w:rFonts w:cs="Arial"/>
                <w:b/>
                <w:sz w:val="16"/>
                <w:szCs w:val="16"/>
              </w:rPr>
              <w:t>Projects</w:t>
            </w:r>
          </w:p>
        </w:tc>
        <w:tc>
          <w:tcPr>
            <w:tcW w:w="498" w:type="pct"/>
            <w:shd w:val="clear" w:color="auto" w:fill="auto"/>
            <w:vAlign w:val="center"/>
          </w:tcPr>
          <w:p w:rsidR="0006708D" w:rsidRPr="00391C73" w:rsidRDefault="0006708D" w:rsidP="00391C73">
            <w:pPr>
              <w:spacing w:after="60"/>
              <w:rPr>
                <w:rFonts w:cs="Arial"/>
                <w:b/>
                <w:sz w:val="16"/>
                <w:szCs w:val="16"/>
              </w:rPr>
            </w:pPr>
            <w:r w:rsidRPr="00391C73">
              <w:rPr>
                <w:rFonts w:cs="Arial"/>
                <w:b/>
                <w:sz w:val="16"/>
                <w:szCs w:val="16"/>
              </w:rPr>
              <w:t>Trials</w:t>
            </w:r>
          </w:p>
        </w:tc>
        <w:tc>
          <w:tcPr>
            <w:tcW w:w="498" w:type="pct"/>
            <w:shd w:val="clear" w:color="auto" w:fill="auto"/>
            <w:vAlign w:val="center"/>
          </w:tcPr>
          <w:p w:rsidR="0006708D" w:rsidRPr="00391C73" w:rsidRDefault="0006708D" w:rsidP="00391C73">
            <w:pPr>
              <w:spacing w:after="60"/>
              <w:rPr>
                <w:rFonts w:cs="Arial"/>
                <w:b/>
                <w:sz w:val="16"/>
                <w:szCs w:val="16"/>
              </w:rPr>
            </w:pPr>
            <w:r w:rsidRPr="00391C73">
              <w:rPr>
                <w:rFonts w:cs="Arial"/>
                <w:b/>
                <w:sz w:val="16"/>
                <w:szCs w:val="16"/>
              </w:rPr>
              <w:t>Properties</w:t>
            </w:r>
          </w:p>
        </w:tc>
      </w:tr>
      <w:tr w:rsidR="00391C73" w:rsidRPr="0038429B" w:rsidTr="00391C73">
        <w:trPr>
          <w:jc w:val="center"/>
        </w:trPr>
        <w:tc>
          <w:tcPr>
            <w:tcW w:w="1132" w:type="pct"/>
            <w:vMerge w:val="restar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Intensive agriculture</w:t>
            </w:r>
          </w:p>
          <w:p w:rsidR="0006708D" w:rsidRPr="00391C73" w:rsidRDefault="0006708D" w:rsidP="00391C73">
            <w:pPr>
              <w:spacing w:after="60"/>
              <w:rPr>
                <w:rFonts w:cs="Arial"/>
                <w:sz w:val="16"/>
                <w:szCs w:val="16"/>
              </w:rPr>
            </w:pPr>
          </w:p>
        </w:tc>
        <w:tc>
          <w:tcPr>
            <w:tcW w:w="1225" w:type="pct"/>
            <w:vMerge w:val="restar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Market gardening</w:t>
            </w:r>
          </w:p>
        </w:tc>
        <w:tc>
          <w:tcPr>
            <w:tcW w:w="1150" w:type="pc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Port Phillip</w:t>
            </w:r>
          </w:p>
        </w:tc>
        <w:tc>
          <w:tcPr>
            <w:tcW w:w="497"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13</w:t>
            </w:r>
          </w:p>
        </w:tc>
        <w:tc>
          <w:tcPr>
            <w:tcW w:w="498"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41</w:t>
            </w:r>
          </w:p>
        </w:tc>
        <w:tc>
          <w:tcPr>
            <w:tcW w:w="498"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7</w:t>
            </w:r>
          </w:p>
        </w:tc>
      </w:tr>
      <w:tr w:rsidR="00391C73" w:rsidRPr="0038429B" w:rsidTr="00391C73">
        <w:trPr>
          <w:jc w:val="center"/>
        </w:trPr>
        <w:tc>
          <w:tcPr>
            <w:tcW w:w="1132" w:type="pct"/>
            <w:vMerge/>
            <w:shd w:val="clear" w:color="auto" w:fill="auto"/>
            <w:vAlign w:val="center"/>
          </w:tcPr>
          <w:p w:rsidR="0006708D" w:rsidRPr="00391C73" w:rsidRDefault="0006708D" w:rsidP="00391C73">
            <w:pPr>
              <w:spacing w:after="60"/>
              <w:rPr>
                <w:rFonts w:cs="Arial"/>
                <w:sz w:val="16"/>
                <w:szCs w:val="16"/>
              </w:rPr>
            </w:pPr>
          </w:p>
        </w:tc>
        <w:tc>
          <w:tcPr>
            <w:tcW w:w="1225" w:type="pct"/>
            <w:vMerge/>
            <w:shd w:val="clear" w:color="auto" w:fill="auto"/>
            <w:vAlign w:val="center"/>
          </w:tcPr>
          <w:p w:rsidR="0006708D" w:rsidRPr="00391C73" w:rsidRDefault="0006708D" w:rsidP="00391C73">
            <w:pPr>
              <w:spacing w:after="60"/>
              <w:rPr>
                <w:rFonts w:cs="Arial"/>
                <w:sz w:val="16"/>
                <w:szCs w:val="16"/>
              </w:rPr>
            </w:pPr>
          </w:p>
        </w:tc>
        <w:tc>
          <w:tcPr>
            <w:tcW w:w="1150" w:type="pc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Goulburn-Broken</w:t>
            </w:r>
          </w:p>
        </w:tc>
        <w:tc>
          <w:tcPr>
            <w:tcW w:w="497"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1</w:t>
            </w:r>
          </w:p>
        </w:tc>
        <w:tc>
          <w:tcPr>
            <w:tcW w:w="498"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1</w:t>
            </w:r>
          </w:p>
        </w:tc>
        <w:tc>
          <w:tcPr>
            <w:tcW w:w="498"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1</w:t>
            </w:r>
          </w:p>
        </w:tc>
      </w:tr>
      <w:tr w:rsidR="00391C73" w:rsidRPr="0038429B" w:rsidTr="00391C73">
        <w:trPr>
          <w:jc w:val="center"/>
        </w:trPr>
        <w:tc>
          <w:tcPr>
            <w:tcW w:w="1132" w:type="pct"/>
            <w:vMerge/>
            <w:shd w:val="clear" w:color="auto" w:fill="auto"/>
            <w:vAlign w:val="center"/>
          </w:tcPr>
          <w:p w:rsidR="0006708D" w:rsidRPr="00391C73" w:rsidRDefault="0006708D" w:rsidP="00391C73">
            <w:pPr>
              <w:spacing w:after="60"/>
              <w:rPr>
                <w:rFonts w:cs="Arial"/>
                <w:sz w:val="16"/>
                <w:szCs w:val="16"/>
              </w:rPr>
            </w:pPr>
          </w:p>
        </w:tc>
        <w:tc>
          <w:tcPr>
            <w:tcW w:w="1225" w:type="pct"/>
            <w:vMerge w:val="restar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Viticulture</w:t>
            </w:r>
          </w:p>
        </w:tc>
        <w:tc>
          <w:tcPr>
            <w:tcW w:w="1150" w:type="pc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Port Phillip</w:t>
            </w:r>
          </w:p>
        </w:tc>
        <w:tc>
          <w:tcPr>
            <w:tcW w:w="497"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1</w:t>
            </w:r>
          </w:p>
        </w:tc>
        <w:tc>
          <w:tcPr>
            <w:tcW w:w="498"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2</w:t>
            </w:r>
          </w:p>
        </w:tc>
        <w:tc>
          <w:tcPr>
            <w:tcW w:w="498"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2</w:t>
            </w:r>
          </w:p>
        </w:tc>
      </w:tr>
      <w:tr w:rsidR="00391C73" w:rsidRPr="0038429B" w:rsidTr="00391C73">
        <w:trPr>
          <w:jc w:val="center"/>
        </w:trPr>
        <w:tc>
          <w:tcPr>
            <w:tcW w:w="1132" w:type="pct"/>
            <w:vMerge/>
            <w:shd w:val="clear" w:color="auto" w:fill="auto"/>
            <w:vAlign w:val="center"/>
          </w:tcPr>
          <w:p w:rsidR="0006708D" w:rsidRPr="00391C73" w:rsidRDefault="0006708D" w:rsidP="00391C73">
            <w:pPr>
              <w:spacing w:after="60"/>
              <w:rPr>
                <w:rFonts w:cs="Arial"/>
                <w:sz w:val="16"/>
                <w:szCs w:val="16"/>
              </w:rPr>
            </w:pPr>
          </w:p>
        </w:tc>
        <w:tc>
          <w:tcPr>
            <w:tcW w:w="1225" w:type="pct"/>
            <w:vMerge/>
            <w:shd w:val="clear" w:color="auto" w:fill="auto"/>
            <w:vAlign w:val="center"/>
          </w:tcPr>
          <w:p w:rsidR="0006708D" w:rsidRPr="00391C73" w:rsidRDefault="0006708D" w:rsidP="00391C73">
            <w:pPr>
              <w:spacing w:after="60"/>
              <w:rPr>
                <w:rFonts w:cs="Arial"/>
                <w:sz w:val="16"/>
                <w:szCs w:val="16"/>
              </w:rPr>
            </w:pPr>
          </w:p>
        </w:tc>
        <w:tc>
          <w:tcPr>
            <w:tcW w:w="1150" w:type="pc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Corangamite</w:t>
            </w:r>
          </w:p>
        </w:tc>
        <w:tc>
          <w:tcPr>
            <w:tcW w:w="497"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0</w:t>
            </w:r>
          </w:p>
        </w:tc>
        <w:tc>
          <w:tcPr>
            <w:tcW w:w="498"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1</w:t>
            </w:r>
          </w:p>
        </w:tc>
        <w:tc>
          <w:tcPr>
            <w:tcW w:w="498"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1</w:t>
            </w:r>
          </w:p>
        </w:tc>
      </w:tr>
      <w:tr w:rsidR="00391C73" w:rsidRPr="0038429B" w:rsidTr="00391C73">
        <w:trPr>
          <w:jc w:val="center"/>
        </w:trPr>
        <w:tc>
          <w:tcPr>
            <w:tcW w:w="1132" w:type="pct"/>
            <w:vMerge/>
            <w:shd w:val="clear" w:color="auto" w:fill="auto"/>
            <w:vAlign w:val="center"/>
          </w:tcPr>
          <w:p w:rsidR="0006708D" w:rsidRPr="00391C73" w:rsidRDefault="0006708D" w:rsidP="00391C73">
            <w:pPr>
              <w:spacing w:after="60"/>
              <w:rPr>
                <w:rFonts w:cs="Arial"/>
                <w:sz w:val="16"/>
                <w:szCs w:val="16"/>
              </w:rPr>
            </w:pPr>
          </w:p>
        </w:tc>
        <w:tc>
          <w:tcPr>
            <w:tcW w:w="1225" w:type="pc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 xml:space="preserve">Fruit </w:t>
            </w:r>
            <w:r w:rsidR="003C7170">
              <w:rPr>
                <w:rFonts w:cs="Arial"/>
                <w:sz w:val="16"/>
                <w:szCs w:val="16"/>
              </w:rPr>
              <w:t>and</w:t>
            </w:r>
            <w:r w:rsidRPr="00391C73">
              <w:rPr>
                <w:rFonts w:cs="Arial"/>
                <w:sz w:val="16"/>
                <w:szCs w:val="16"/>
              </w:rPr>
              <w:t xml:space="preserve"> orchard</w:t>
            </w:r>
          </w:p>
        </w:tc>
        <w:tc>
          <w:tcPr>
            <w:tcW w:w="1150" w:type="pc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Port Phillip</w:t>
            </w:r>
          </w:p>
        </w:tc>
        <w:tc>
          <w:tcPr>
            <w:tcW w:w="497"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1</w:t>
            </w:r>
          </w:p>
        </w:tc>
        <w:tc>
          <w:tcPr>
            <w:tcW w:w="498"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1</w:t>
            </w:r>
          </w:p>
        </w:tc>
        <w:tc>
          <w:tcPr>
            <w:tcW w:w="498"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1</w:t>
            </w:r>
          </w:p>
        </w:tc>
      </w:tr>
      <w:tr w:rsidR="00391C73" w:rsidRPr="0038429B" w:rsidTr="00391C73">
        <w:tblPrEx>
          <w:jc w:val="left"/>
        </w:tblPrEx>
        <w:tc>
          <w:tcPr>
            <w:tcW w:w="1132" w:type="pct"/>
            <w:vMerge w:val="restar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Extensive agriculture</w:t>
            </w:r>
          </w:p>
        </w:tc>
        <w:tc>
          <w:tcPr>
            <w:tcW w:w="1225" w:type="pct"/>
            <w:vMerge w:val="restar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Broadacre cropping</w:t>
            </w:r>
          </w:p>
        </w:tc>
        <w:tc>
          <w:tcPr>
            <w:tcW w:w="1150" w:type="pct"/>
            <w:shd w:val="clear" w:color="auto" w:fill="auto"/>
          </w:tcPr>
          <w:p w:rsidR="0006708D" w:rsidRPr="00391C73" w:rsidRDefault="0006708D" w:rsidP="00391C73">
            <w:pPr>
              <w:spacing w:after="60"/>
              <w:rPr>
                <w:rFonts w:cs="Arial"/>
                <w:sz w:val="16"/>
                <w:szCs w:val="16"/>
              </w:rPr>
            </w:pPr>
            <w:r w:rsidRPr="00391C73">
              <w:rPr>
                <w:rFonts w:cs="Arial"/>
                <w:sz w:val="16"/>
                <w:szCs w:val="16"/>
              </w:rPr>
              <w:t>Port Phillip</w:t>
            </w:r>
          </w:p>
        </w:tc>
        <w:tc>
          <w:tcPr>
            <w:tcW w:w="497"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4</w:t>
            </w:r>
          </w:p>
        </w:tc>
        <w:tc>
          <w:tcPr>
            <w:tcW w:w="498"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1</w:t>
            </w:r>
          </w:p>
        </w:tc>
        <w:tc>
          <w:tcPr>
            <w:tcW w:w="498"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1</w:t>
            </w:r>
          </w:p>
        </w:tc>
      </w:tr>
      <w:tr w:rsidR="00391C73" w:rsidRPr="0038429B" w:rsidTr="00391C73">
        <w:tblPrEx>
          <w:jc w:val="left"/>
        </w:tblPrEx>
        <w:tc>
          <w:tcPr>
            <w:tcW w:w="1132" w:type="pct"/>
            <w:vMerge/>
            <w:shd w:val="clear" w:color="auto" w:fill="auto"/>
            <w:vAlign w:val="center"/>
          </w:tcPr>
          <w:p w:rsidR="0006708D" w:rsidRPr="00391C73" w:rsidRDefault="0006708D" w:rsidP="00391C73">
            <w:pPr>
              <w:spacing w:after="60"/>
              <w:rPr>
                <w:rFonts w:cs="Arial"/>
                <w:sz w:val="16"/>
                <w:szCs w:val="16"/>
              </w:rPr>
            </w:pPr>
          </w:p>
        </w:tc>
        <w:tc>
          <w:tcPr>
            <w:tcW w:w="1225" w:type="pct"/>
            <w:vMerge/>
            <w:shd w:val="clear" w:color="auto" w:fill="auto"/>
            <w:vAlign w:val="center"/>
          </w:tcPr>
          <w:p w:rsidR="0006708D" w:rsidRPr="00391C73" w:rsidRDefault="0006708D" w:rsidP="00391C73">
            <w:pPr>
              <w:spacing w:after="60"/>
              <w:rPr>
                <w:rFonts w:cs="Arial"/>
                <w:sz w:val="16"/>
                <w:szCs w:val="16"/>
              </w:rPr>
            </w:pPr>
          </w:p>
        </w:tc>
        <w:tc>
          <w:tcPr>
            <w:tcW w:w="1150" w:type="pct"/>
            <w:shd w:val="clear" w:color="auto" w:fill="auto"/>
          </w:tcPr>
          <w:p w:rsidR="0006708D" w:rsidRPr="00391C73" w:rsidRDefault="0006708D" w:rsidP="00391C73">
            <w:pPr>
              <w:spacing w:after="60"/>
              <w:rPr>
                <w:rFonts w:cs="Arial"/>
                <w:sz w:val="16"/>
                <w:szCs w:val="16"/>
              </w:rPr>
            </w:pPr>
            <w:r w:rsidRPr="00391C73">
              <w:rPr>
                <w:rFonts w:cs="Arial"/>
                <w:sz w:val="16"/>
                <w:szCs w:val="16"/>
              </w:rPr>
              <w:t>Corangamite</w:t>
            </w:r>
          </w:p>
        </w:tc>
        <w:tc>
          <w:tcPr>
            <w:tcW w:w="497"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1</w:t>
            </w:r>
          </w:p>
        </w:tc>
        <w:tc>
          <w:tcPr>
            <w:tcW w:w="498"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2</w:t>
            </w:r>
          </w:p>
        </w:tc>
        <w:tc>
          <w:tcPr>
            <w:tcW w:w="498"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1</w:t>
            </w:r>
          </w:p>
        </w:tc>
      </w:tr>
      <w:tr w:rsidR="00391C73" w:rsidRPr="0038429B" w:rsidTr="00391C73">
        <w:tblPrEx>
          <w:jc w:val="left"/>
        </w:tblPrEx>
        <w:tc>
          <w:tcPr>
            <w:tcW w:w="1132" w:type="pct"/>
            <w:vMerge/>
            <w:shd w:val="clear" w:color="auto" w:fill="auto"/>
            <w:vAlign w:val="center"/>
          </w:tcPr>
          <w:p w:rsidR="0006708D" w:rsidRPr="00391C73" w:rsidRDefault="0006708D" w:rsidP="00391C73">
            <w:pPr>
              <w:spacing w:after="60"/>
              <w:rPr>
                <w:rFonts w:cs="Arial"/>
                <w:sz w:val="16"/>
                <w:szCs w:val="16"/>
              </w:rPr>
            </w:pPr>
          </w:p>
        </w:tc>
        <w:tc>
          <w:tcPr>
            <w:tcW w:w="1225" w:type="pct"/>
            <w:vMerge/>
            <w:shd w:val="clear" w:color="auto" w:fill="auto"/>
            <w:vAlign w:val="center"/>
          </w:tcPr>
          <w:p w:rsidR="0006708D" w:rsidRPr="00391C73" w:rsidRDefault="0006708D" w:rsidP="00391C73">
            <w:pPr>
              <w:spacing w:after="60"/>
              <w:rPr>
                <w:rFonts w:cs="Arial"/>
                <w:sz w:val="16"/>
                <w:szCs w:val="16"/>
              </w:rPr>
            </w:pPr>
          </w:p>
        </w:tc>
        <w:tc>
          <w:tcPr>
            <w:tcW w:w="1150" w:type="pct"/>
            <w:shd w:val="clear" w:color="auto" w:fill="auto"/>
          </w:tcPr>
          <w:p w:rsidR="0006708D" w:rsidRPr="00391C73" w:rsidRDefault="0006708D" w:rsidP="00391C73">
            <w:pPr>
              <w:spacing w:after="60"/>
              <w:rPr>
                <w:rFonts w:cs="Arial"/>
                <w:sz w:val="16"/>
                <w:szCs w:val="16"/>
              </w:rPr>
            </w:pPr>
            <w:r w:rsidRPr="00391C73">
              <w:rPr>
                <w:rFonts w:cs="Arial"/>
                <w:sz w:val="16"/>
                <w:szCs w:val="16"/>
              </w:rPr>
              <w:t>Wimmera</w:t>
            </w:r>
          </w:p>
        </w:tc>
        <w:tc>
          <w:tcPr>
            <w:tcW w:w="497"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2</w:t>
            </w:r>
          </w:p>
        </w:tc>
        <w:tc>
          <w:tcPr>
            <w:tcW w:w="498"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3</w:t>
            </w:r>
          </w:p>
        </w:tc>
        <w:tc>
          <w:tcPr>
            <w:tcW w:w="498"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3</w:t>
            </w:r>
          </w:p>
        </w:tc>
      </w:tr>
      <w:tr w:rsidR="00391C73" w:rsidRPr="0038429B" w:rsidTr="00391C73">
        <w:tblPrEx>
          <w:jc w:val="left"/>
        </w:tblPrEx>
        <w:tc>
          <w:tcPr>
            <w:tcW w:w="1132" w:type="pct"/>
            <w:vMerge/>
            <w:shd w:val="clear" w:color="auto" w:fill="auto"/>
            <w:vAlign w:val="center"/>
          </w:tcPr>
          <w:p w:rsidR="0006708D" w:rsidRPr="00391C73" w:rsidRDefault="0006708D" w:rsidP="00391C73">
            <w:pPr>
              <w:spacing w:after="60"/>
              <w:rPr>
                <w:rFonts w:cs="Arial"/>
                <w:sz w:val="16"/>
                <w:szCs w:val="16"/>
              </w:rPr>
            </w:pPr>
          </w:p>
        </w:tc>
        <w:tc>
          <w:tcPr>
            <w:tcW w:w="1225" w:type="pct"/>
            <w:vMerge/>
            <w:shd w:val="clear" w:color="auto" w:fill="auto"/>
            <w:vAlign w:val="center"/>
          </w:tcPr>
          <w:p w:rsidR="0006708D" w:rsidRPr="00391C73" w:rsidRDefault="0006708D" w:rsidP="00391C73">
            <w:pPr>
              <w:spacing w:after="60"/>
              <w:rPr>
                <w:rFonts w:cs="Arial"/>
                <w:sz w:val="16"/>
                <w:szCs w:val="16"/>
              </w:rPr>
            </w:pPr>
          </w:p>
        </w:tc>
        <w:tc>
          <w:tcPr>
            <w:tcW w:w="1150" w:type="pct"/>
            <w:shd w:val="clear" w:color="auto" w:fill="auto"/>
          </w:tcPr>
          <w:p w:rsidR="0006708D" w:rsidRPr="00391C73" w:rsidRDefault="0006708D" w:rsidP="00391C73">
            <w:pPr>
              <w:spacing w:after="60"/>
              <w:rPr>
                <w:rFonts w:cs="Arial"/>
                <w:sz w:val="16"/>
                <w:szCs w:val="16"/>
              </w:rPr>
            </w:pPr>
            <w:r w:rsidRPr="00391C73">
              <w:rPr>
                <w:rFonts w:cs="Arial"/>
                <w:sz w:val="16"/>
                <w:szCs w:val="16"/>
              </w:rPr>
              <w:t>Goulburn-Broken</w:t>
            </w:r>
          </w:p>
        </w:tc>
        <w:tc>
          <w:tcPr>
            <w:tcW w:w="497"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1</w:t>
            </w:r>
          </w:p>
        </w:tc>
        <w:tc>
          <w:tcPr>
            <w:tcW w:w="498"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1</w:t>
            </w:r>
          </w:p>
        </w:tc>
        <w:tc>
          <w:tcPr>
            <w:tcW w:w="498"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1</w:t>
            </w:r>
          </w:p>
        </w:tc>
      </w:tr>
      <w:tr w:rsidR="00391C73" w:rsidRPr="0038429B" w:rsidTr="00391C73">
        <w:tblPrEx>
          <w:jc w:val="left"/>
        </w:tblPrEx>
        <w:tc>
          <w:tcPr>
            <w:tcW w:w="1132" w:type="pct"/>
            <w:vMerge/>
            <w:shd w:val="clear" w:color="auto" w:fill="auto"/>
            <w:vAlign w:val="center"/>
          </w:tcPr>
          <w:p w:rsidR="0006708D" w:rsidRPr="00391C73" w:rsidRDefault="0006708D" w:rsidP="00391C73">
            <w:pPr>
              <w:spacing w:after="60"/>
              <w:rPr>
                <w:rFonts w:cs="Arial"/>
                <w:sz w:val="16"/>
                <w:szCs w:val="16"/>
              </w:rPr>
            </w:pPr>
          </w:p>
        </w:tc>
        <w:tc>
          <w:tcPr>
            <w:tcW w:w="1225" w:type="pct"/>
            <w:vMerge w:val="restar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Pasture (grazing)</w:t>
            </w:r>
          </w:p>
        </w:tc>
        <w:tc>
          <w:tcPr>
            <w:tcW w:w="1150" w:type="pct"/>
            <w:shd w:val="clear" w:color="auto" w:fill="auto"/>
          </w:tcPr>
          <w:p w:rsidR="0006708D" w:rsidRPr="00391C73" w:rsidRDefault="0006708D" w:rsidP="00391C73">
            <w:pPr>
              <w:spacing w:after="60"/>
              <w:rPr>
                <w:rFonts w:cs="Arial"/>
                <w:sz w:val="16"/>
                <w:szCs w:val="16"/>
              </w:rPr>
            </w:pPr>
            <w:r w:rsidRPr="00391C73">
              <w:rPr>
                <w:rFonts w:cs="Arial"/>
                <w:sz w:val="16"/>
                <w:szCs w:val="16"/>
              </w:rPr>
              <w:t>Port Phillip</w:t>
            </w:r>
          </w:p>
        </w:tc>
        <w:tc>
          <w:tcPr>
            <w:tcW w:w="497"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2</w:t>
            </w:r>
          </w:p>
        </w:tc>
        <w:tc>
          <w:tcPr>
            <w:tcW w:w="498"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3</w:t>
            </w:r>
          </w:p>
        </w:tc>
        <w:tc>
          <w:tcPr>
            <w:tcW w:w="498"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3</w:t>
            </w:r>
          </w:p>
        </w:tc>
      </w:tr>
      <w:tr w:rsidR="00391C73" w:rsidRPr="0038429B" w:rsidTr="00391C73">
        <w:tblPrEx>
          <w:jc w:val="left"/>
        </w:tblPrEx>
        <w:tc>
          <w:tcPr>
            <w:tcW w:w="1132" w:type="pct"/>
            <w:vMerge/>
            <w:shd w:val="clear" w:color="auto" w:fill="auto"/>
            <w:vAlign w:val="center"/>
          </w:tcPr>
          <w:p w:rsidR="0006708D" w:rsidRPr="00391C73" w:rsidRDefault="0006708D" w:rsidP="00391C73">
            <w:pPr>
              <w:spacing w:after="60"/>
              <w:rPr>
                <w:rFonts w:cs="Arial"/>
                <w:sz w:val="16"/>
                <w:szCs w:val="16"/>
              </w:rPr>
            </w:pPr>
          </w:p>
        </w:tc>
        <w:tc>
          <w:tcPr>
            <w:tcW w:w="1225" w:type="pct"/>
            <w:vMerge/>
            <w:shd w:val="clear" w:color="auto" w:fill="auto"/>
            <w:vAlign w:val="center"/>
          </w:tcPr>
          <w:p w:rsidR="0006708D" w:rsidRPr="00391C73" w:rsidRDefault="0006708D" w:rsidP="00391C73">
            <w:pPr>
              <w:spacing w:after="60"/>
              <w:rPr>
                <w:rFonts w:cs="Arial"/>
                <w:sz w:val="16"/>
                <w:szCs w:val="16"/>
              </w:rPr>
            </w:pPr>
          </w:p>
        </w:tc>
        <w:tc>
          <w:tcPr>
            <w:tcW w:w="1150" w:type="pct"/>
            <w:shd w:val="clear" w:color="auto" w:fill="auto"/>
          </w:tcPr>
          <w:p w:rsidR="0006708D" w:rsidRPr="00391C73" w:rsidRDefault="0006708D" w:rsidP="00391C73">
            <w:pPr>
              <w:spacing w:after="60"/>
              <w:rPr>
                <w:rFonts w:cs="Arial"/>
                <w:sz w:val="16"/>
                <w:szCs w:val="16"/>
              </w:rPr>
            </w:pPr>
            <w:r w:rsidRPr="00391C73">
              <w:rPr>
                <w:rFonts w:cs="Arial"/>
                <w:sz w:val="16"/>
                <w:szCs w:val="16"/>
              </w:rPr>
              <w:t>Goulburn-Broken</w:t>
            </w:r>
          </w:p>
        </w:tc>
        <w:tc>
          <w:tcPr>
            <w:tcW w:w="497"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1</w:t>
            </w:r>
          </w:p>
        </w:tc>
        <w:tc>
          <w:tcPr>
            <w:tcW w:w="498"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1</w:t>
            </w:r>
          </w:p>
        </w:tc>
        <w:tc>
          <w:tcPr>
            <w:tcW w:w="498" w:type="pct"/>
            <w:shd w:val="clear" w:color="auto" w:fill="auto"/>
          </w:tcPr>
          <w:p w:rsidR="0006708D" w:rsidRPr="00391C73" w:rsidRDefault="0006708D" w:rsidP="00391C73">
            <w:pPr>
              <w:spacing w:after="60"/>
              <w:jc w:val="right"/>
              <w:rPr>
                <w:rFonts w:cs="Arial"/>
                <w:sz w:val="16"/>
                <w:szCs w:val="16"/>
              </w:rPr>
            </w:pPr>
            <w:r w:rsidRPr="00391C73">
              <w:rPr>
                <w:rFonts w:cs="Arial"/>
                <w:sz w:val="16"/>
                <w:szCs w:val="16"/>
              </w:rPr>
              <w:t>1</w:t>
            </w:r>
          </w:p>
        </w:tc>
      </w:tr>
      <w:tr w:rsidR="00391C73" w:rsidRPr="0038429B" w:rsidTr="00391C73">
        <w:trPr>
          <w:jc w:val="center"/>
        </w:trPr>
        <w:tc>
          <w:tcPr>
            <w:tcW w:w="1132" w:type="pc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Rehabilitation</w:t>
            </w:r>
          </w:p>
        </w:tc>
        <w:tc>
          <w:tcPr>
            <w:tcW w:w="1225" w:type="pc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Revegetation</w:t>
            </w:r>
          </w:p>
        </w:tc>
        <w:tc>
          <w:tcPr>
            <w:tcW w:w="1150" w:type="pc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Port Phillip</w:t>
            </w:r>
          </w:p>
        </w:tc>
        <w:tc>
          <w:tcPr>
            <w:tcW w:w="497"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1</w:t>
            </w:r>
          </w:p>
        </w:tc>
        <w:tc>
          <w:tcPr>
            <w:tcW w:w="498"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1</w:t>
            </w:r>
          </w:p>
        </w:tc>
        <w:tc>
          <w:tcPr>
            <w:tcW w:w="498"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1</w:t>
            </w:r>
          </w:p>
        </w:tc>
      </w:tr>
      <w:tr w:rsidR="00391C73" w:rsidRPr="0038429B" w:rsidTr="00391C73">
        <w:trPr>
          <w:jc w:val="center"/>
        </w:trPr>
        <w:tc>
          <w:tcPr>
            <w:tcW w:w="1132" w:type="pc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Urban and Amenity</w:t>
            </w:r>
          </w:p>
        </w:tc>
        <w:tc>
          <w:tcPr>
            <w:tcW w:w="1225" w:type="pc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 xml:space="preserve">Sport, recreation </w:t>
            </w:r>
            <w:r w:rsidR="003C7170">
              <w:rPr>
                <w:rFonts w:cs="Arial"/>
                <w:sz w:val="16"/>
                <w:szCs w:val="16"/>
              </w:rPr>
              <w:t>and</w:t>
            </w:r>
            <w:r w:rsidRPr="00391C73">
              <w:rPr>
                <w:rFonts w:cs="Arial"/>
                <w:sz w:val="16"/>
                <w:szCs w:val="16"/>
              </w:rPr>
              <w:t xml:space="preserve"> leisure</w:t>
            </w:r>
          </w:p>
        </w:tc>
        <w:tc>
          <w:tcPr>
            <w:tcW w:w="1150" w:type="pct"/>
            <w:shd w:val="clear" w:color="auto" w:fill="auto"/>
            <w:vAlign w:val="center"/>
          </w:tcPr>
          <w:p w:rsidR="0006708D" w:rsidRPr="00391C73" w:rsidRDefault="0006708D" w:rsidP="00391C73">
            <w:pPr>
              <w:spacing w:after="60"/>
              <w:rPr>
                <w:rFonts w:cs="Arial"/>
                <w:sz w:val="16"/>
                <w:szCs w:val="16"/>
              </w:rPr>
            </w:pPr>
            <w:r w:rsidRPr="00391C73">
              <w:rPr>
                <w:rFonts w:cs="Arial"/>
                <w:sz w:val="16"/>
                <w:szCs w:val="16"/>
              </w:rPr>
              <w:t>Port Phillip</w:t>
            </w:r>
          </w:p>
        </w:tc>
        <w:tc>
          <w:tcPr>
            <w:tcW w:w="497"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1</w:t>
            </w:r>
          </w:p>
        </w:tc>
        <w:tc>
          <w:tcPr>
            <w:tcW w:w="498"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5</w:t>
            </w:r>
          </w:p>
        </w:tc>
        <w:tc>
          <w:tcPr>
            <w:tcW w:w="498" w:type="pct"/>
            <w:shd w:val="clear" w:color="auto" w:fill="auto"/>
            <w:vAlign w:val="center"/>
          </w:tcPr>
          <w:p w:rsidR="0006708D" w:rsidRPr="00391C73" w:rsidRDefault="0006708D" w:rsidP="00391C73">
            <w:pPr>
              <w:spacing w:after="60"/>
              <w:jc w:val="right"/>
              <w:rPr>
                <w:rFonts w:cs="Arial"/>
                <w:sz w:val="16"/>
                <w:szCs w:val="16"/>
              </w:rPr>
            </w:pPr>
            <w:r w:rsidRPr="00391C73">
              <w:rPr>
                <w:rFonts w:cs="Arial"/>
                <w:sz w:val="16"/>
                <w:szCs w:val="16"/>
              </w:rPr>
              <w:t>5</w:t>
            </w:r>
          </w:p>
        </w:tc>
      </w:tr>
      <w:tr w:rsidR="00391C73" w:rsidRPr="00616127" w:rsidTr="00391C73">
        <w:trPr>
          <w:jc w:val="center"/>
        </w:trPr>
        <w:tc>
          <w:tcPr>
            <w:tcW w:w="1132" w:type="pct"/>
            <w:shd w:val="clear" w:color="auto" w:fill="auto"/>
            <w:vAlign w:val="center"/>
          </w:tcPr>
          <w:p w:rsidR="0006708D" w:rsidRPr="00391C73" w:rsidRDefault="0006708D" w:rsidP="00391C73">
            <w:pPr>
              <w:spacing w:after="60"/>
              <w:rPr>
                <w:rFonts w:cs="Arial"/>
                <w:b/>
                <w:sz w:val="16"/>
                <w:szCs w:val="16"/>
              </w:rPr>
            </w:pPr>
          </w:p>
        </w:tc>
        <w:tc>
          <w:tcPr>
            <w:tcW w:w="1225" w:type="pct"/>
            <w:shd w:val="clear" w:color="auto" w:fill="auto"/>
          </w:tcPr>
          <w:p w:rsidR="0006708D" w:rsidRPr="00391C73" w:rsidRDefault="0006708D" w:rsidP="00391C73">
            <w:pPr>
              <w:spacing w:after="60"/>
              <w:rPr>
                <w:rFonts w:cs="Arial"/>
                <w:b/>
                <w:sz w:val="16"/>
                <w:szCs w:val="16"/>
              </w:rPr>
            </w:pPr>
          </w:p>
        </w:tc>
        <w:tc>
          <w:tcPr>
            <w:tcW w:w="1150" w:type="pct"/>
            <w:shd w:val="clear" w:color="auto" w:fill="auto"/>
            <w:vAlign w:val="center"/>
          </w:tcPr>
          <w:p w:rsidR="0006708D" w:rsidRPr="00391C73" w:rsidRDefault="0006708D" w:rsidP="00391C73">
            <w:pPr>
              <w:spacing w:after="60"/>
              <w:rPr>
                <w:rFonts w:cs="Arial"/>
                <w:b/>
                <w:sz w:val="16"/>
                <w:szCs w:val="16"/>
              </w:rPr>
            </w:pPr>
            <w:r w:rsidRPr="00391C73">
              <w:rPr>
                <w:rFonts w:cs="Arial"/>
                <w:b/>
                <w:sz w:val="16"/>
                <w:szCs w:val="16"/>
              </w:rPr>
              <w:t>TOTAL</w:t>
            </w:r>
          </w:p>
        </w:tc>
        <w:tc>
          <w:tcPr>
            <w:tcW w:w="497" w:type="pct"/>
            <w:shd w:val="clear" w:color="auto" w:fill="auto"/>
            <w:vAlign w:val="center"/>
          </w:tcPr>
          <w:p w:rsidR="0006708D" w:rsidRPr="00391C73" w:rsidRDefault="0006708D" w:rsidP="00391C73">
            <w:pPr>
              <w:spacing w:after="60"/>
              <w:jc w:val="right"/>
              <w:rPr>
                <w:rFonts w:cs="Arial"/>
                <w:b/>
                <w:sz w:val="16"/>
                <w:szCs w:val="16"/>
              </w:rPr>
            </w:pPr>
            <w:r w:rsidRPr="00391C73">
              <w:rPr>
                <w:rFonts w:cs="Arial"/>
                <w:b/>
                <w:sz w:val="16"/>
                <w:szCs w:val="16"/>
              </w:rPr>
              <w:t>27</w:t>
            </w:r>
          </w:p>
        </w:tc>
        <w:tc>
          <w:tcPr>
            <w:tcW w:w="498" w:type="pct"/>
            <w:shd w:val="clear" w:color="auto" w:fill="auto"/>
            <w:vAlign w:val="center"/>
          </w:tcPr>
          <w:p w:rsidR="0006708D" w:rsidRPr="00391C73" w:rsidRDefault="0006708D" w:rsidP="00391C73">
            <w:pPr>
              <w:spacing w:after="60"/>
              <w:jc w:val="right"/>
              <w:rPr>
                <w:rFonts w:cs="Arial"/>
                <w:b/>
                <w:sz w:val="16"/>
                <w:szCs w:val="16"/>
              </w:rPr>
            </w:pPr>
            <w:r w:rsidRPr="00391C73">
              <w:rPr>
                <w:rFonts w:cs="Arial"/>
                <w:b/>
                <w:sz w:val="16"/>
                <w:szCs w:val="16"/>
              </w:rPr>
              <w:t>57</w:t>
            </w:r>
          </w:p>
        </w:tc>
        <w:tc>
          <w:tcPr>
            <w:tcW w:w="498" w:type="pct"/>
            <w:shd w:val="clear" w:color="auto" w:fill="auto"/>
            <w:vAlign w:val="center"/>
          </w:tcPr>
          <w:p w:rsidR="0006708D" w:rsidRPr="00391C73" w:rsidRDefault="0006708D" w:rsidP="00391C73">
            <w:pPr>
              <w:spacing w:after="60"/>
              <w:jc w:val="right"/>
              <w:rPr>
                <w:rFonts w:cs="Arial"/>
                <w:b/>
                <w:sz w:val="16"/>
                <w:szCs w:val="16"/>
              </w:rPr>
            </w:pPr>
            <w:r w:rsidRPr="00391C73">
              <w:rPr>
                <w:rFonts w:cs="Arial"/>
                <w:b/>
                <w:sz w:val="16"/>
                <w:szCs w:val="16"/>
              </w:rPr>
              <w:t>22</w:t>
            </w:r>
          </w:p>
        </w:tc>
      </w:tr>
    </w:tbl>
    <w:p w:rsidR="00D2554A" w:rsidRDefault="00D2554A" w:rsidP="00D2554A"/>
    <w:p w:rsidR="00A27317" w:rsidRDefault="00D2554A" w:rsidP="00255C73">
      <w:pPr>
        <w:pStyle w:val="Heading1"/>
        <w:sectPr w:rsidR="00A27317" w:rsidSect="00A27317">
          <w:type w:val="continuous"/>
          <w:pgSz w:w="11907" w:h="16840" w:code="9"/>
          <w:pgMar w:top="833" w:right="1134" w:bottom="754" w:left="1134" w:header="680" w:footer="1191" w:gutter="0"/>
          <w:pgNumType w:start="1"/>
          <w:cols w:space="720"/>
          <w:docGrid w:linePitch="360"/>
        </w:sectPr>
      </w:pPr>
      <w:r>
        <w:br w:type="page"/>
      </w:r>
      <w:bookmarkStart w:id="25" w:name="_Toc418676679"/>
      <w:bookmarkStart w:id="26" w:name="_Toc418845343"/>
      <w:bookmarkStart w:id="27" w:name="_Toc418845386"/>
      <w:bookmarkStart w:id="28" w:name="_Toc419728280"/>
    </w:p>
    <w:p w:rsidR="00582EE6" w:rsidRPr="00255C73" w:rsidRDefault="00E420BE" w:rsidP="00255C73">
      <w:pPr>
        <w:pStyle w:val="Heading1"/>
      </w:pPr>
      <w:r w:rsidRPr="00255C73">
        <w:lastRenderedPageBreak/>
        <w:t>R</w:t>
      </w:r>
      <w:r w:rsidR="003C7170">
        <w:t>ecycled organics</w:t>
      </w:r>
      <w:r w:rsidRPr="00255C73">
        <w:t xml:space="preserve"> product e</w:t>
      </w:r>
      <w:r w:rsidR="0048607C" w:rsidRPr="00255C73">
        <w:t>vidence summaries</w:t>
      </w:r>
      <w:bookmarkEnd w:id="25"/>
      <w:bookmarkEnd w:id="26"/>
      <w:bookmarkEnd w:id="27"/>
      <w:bookmarkEnd w:id="28"/>
    </w:p>
    <w:p w:rsidR="0044329A" w:rsidRDefault="00BC5E0A" w:rsidP="00D673BE">
      <w:pPr>
        <w:pStyle w:val="Heading2"/>
      </w:pPr>
      <w:bookmarkStart w:id="29" w:name="_Toc418676680"/>
      <w:bookmarkStart w:id="30" w:name="_Toc418845344"/>
      <w:bookmarkStart w:id="31" w:name="_Toc418845387"/>
      <w:bookmarkStart w:id="32" w:name="_Toc419728281"/>
      <w:r>
        <w:t>Intensive agriculture</w:t>
      </w:r>
      <w:bookmarkEnd w:id="29"/>
      <w:bookmarkEnd w:id="30"/>
      <w:bookmarkEnd w:id="31"/>
      <w:bookmarkEnd w:id="32"/>
    </w:p>
    <w:p w:rsidR="007A0989" w:rsidRDefault="0044329A" w:rsidP="007A0989">
      <w:pPr>
        <w:pStyle w:val="Heading3"/>
        <w:rPr>
          <w:lang w:eastAsia="en-AU"/>
        </w:rPr>
      </w:pPr>
      <w:bookmarkStart w:id="33" w:name="_Toc418676681"/>
      <w:bookmarkStart w:id="34" w:name="_Toc418845345"/>
      <w:bookmarkStart w:id="35" w:name="_Toc418845388"/>
      <w:bookmarkStart w:id="36" w:name="_Toc419728282"/>
      <w:r>
        <w:rPr>
          <w:lang w:eastAsia="en-AU"/>
        </w:rPr>
        <w:t>M</w:t>
      </w:r>
      <w:r w:rsidR="00BC5E0A">
        <w:rPr>
          <w:lang w:eastAsia="en-AU"/>
        </w:rPr>
        <w:t>arket garden</w:t>
      </w:r>
      <w:bookmarkEnd w:id="33"/>
      <w:r w:rsidR="00E440E2">
        <w:rPr>
          <w:lang w:eastAsia="en-AU"/>
        </w:rPr>
        <w:t>ing</w:t>
      </w:r>
      <w:bookmarkEnd w:id="34"/>
      <w:bookmarkEnd w:id="35"/>
      <w:bookmarkEnd w:id="36"/>
    </w:p>
    <w:p w:rsidR="00A16482" w:rsidRDefault="00582EE6" w:rsidP="0038252E">
      <w:r w:rsidRPr="00D6691C">
        <w:t xml:space="preserve">An intensive form of agriculture, </w:t>
      </w:r>
      <w:r w:rsidR="00D154EE">
        <w:t xml:space="preserve">market </w:t>
      </w:r>
      <w:r w:rsidR="007A0989">
        <w:t>gardening</w:t>
      </w:r>
      <w:r w:rsidR="00716EA9">
        <w:t>,</w:t>
      </w:r>
      <w:r w:rsidRPr="00D6691C">
        <w:t xml:space="preserve"> and </w:t>
      </w:r>
      <w:r>
        <w:t>in particular</w:t>
      </w:r>
      <w:r w:rsidRPr="00D6691C">
        <w:t xml:space="preserve"> vegetable growing</w:t>
      </w:r>
      <w:r w:rsidR="00716EA9">
        <w:t>,</w:t>
      </w:r>
      <w:r w:rsidRPr="00D6691C">
        <w:t xml:space="preserve"> can often involve </w:t>
      </w:r>
      <w:r w:rsidR="00222589">
        <w:t>two</w:t>
      </w:r>
      <w:r w:rsidRPr="00D6691C">
        <w:t xml:space="preserve"> to </w:t>
      </w:r>
      <w:r w:rsidR="00222589">
        <w:t>four</w:t>
      </w:r>
      <w:r w:rsidRPr="00D6691C">
        <w:t xml:space="preserve"> crops cycles per year.</w:t>
      </w:r>
      <w:r w:rsidR="00716EA9">
        <w:t xml:space="preserve"> </w:t>
      </w:r>
      <w:r w:rsidR="00A16482" w:rsidRPr="00A16482">
        <w:t xml:space="preserve">As a consequence of </w:t>
      </w:r>
      <w:r w:rsidR="00A16482">
        <w:t>f</w:t>
      </w:r>
      <w:r w:rsidR="00A16482" w:rsidRPr="00D6691C">
        <w:t xml:space="preserve">requent </w:t>
      </w:r>
      <w:r w:rsidR="00A16482" w:rsidRPr="00A16482">
        <w:t xml:space="preserve">tillage, soil structure is </w:t>
      </w:r>
      <w:r w:rsidR="001A6B23">
        <w:t>degraded</w:t>
      </w:r>
      <w:r w:rsidR="00A16482" w:rsidRPr="00A16482">
        <w:t xml:space="preserve"> and soil organic matter, a key component of well</w:t>
      </w:r>
      <w:r w:rsidR="00376129">
        <w:t xml:space="preserve"> </w:t>
      </w:r>
      <w:r w:rsidR="00A16482" w:rsidRPr="00A16482">
        <w:t xml:space="preserve">structure soil, is depleted </w:t>
      </w:r>
      <w:r w:rsidR="00A16482">
        <w:t xml:space="preserve">leaving </w:t>
      </w:r>
      <w:r w:rsidR="00A16482" w:rsidRPr="00A16482">
        <w:t>soil carbon reserves low</w:t>
      </w:r>
      <w:r w:rsidR="00A16482">
        <w:t>.</w:t>
      </w:r>
    </w:p>
    <w:p w:rsidR="00F51B2B" w:rsidRDefault="00F51B2B" w:rsidP="00F51B2B">
      <w:r>
        <w:t>Soil type influences performance expectations, particularly with respect to structure. For example in sandy soil, RO products may be applied to improve water and nutrient retention, whereas in a clay soil, improving water infiltration may be more important. However, regardless of soil type, many of the performance expectations of RO products for vegetable production may be similar.</w:t>
      </w:r>
    </w:p>
    <w:p w:rsidR="00E440E2" w:rsidRDefault="00E440E2" w:rsidP="00E440E2">
      <w:r>
        <w:t xml:space="preserve">Most of the </w:t>
      </w:r>
      <w:r w:rsidR="00F51B2B">
        <w:t>RO product</w:t>
      </w:r>
      <w:r>
        <w:t xml:space="preserve"> trials in Victoria have been conducted on market g</w:t>
      </w:r>
      <w:r w:rsidR="007A0989">
        <w:t>ardening in the Port Phillip r</w:t>
      </w:r>
      <w:r>
        <w:t xml:space="preserve">egion, close to metropolitan composters. </w:t>
      </w:r>
      <w:r w:rsidR="00610825">
        <w:t>The research uncovered</w:t>
      </w:r>
      <w:r>
        <w:t xml:space="preserve"> 1</w:t>
      </w:r>
      <w:r w:rsidR="007A0989">
        <w:t>3</w:t>
      </w:r>
      <w:r>
        <w:t xml:space="preserve"> projects, encompassing 4</w:t>
      </w:r>
      <w:r w:rsidR="007A0989">
        <w:t>1</w:t>
      </w:r>
      <w:r>
        <w:t xml:space="preserve"> trials, within the two main market garden</w:t>
      </w:r>
      <w:r w:rsidR="007A0989">
        <w:t>ing</w:t>
      </w:r>
      <w:r>
        <w:t xml:space="preserve"> districts, which can be differentiated by soil type: poorly structured clays (Werribee Sodosols, also known as red-brown earths) and light-textured sandy soils (Cranbourne and Mornington Peninsula). </w:t>
      </w:r>
    </w:p>
    <w:p w:rsidR="00E440E2" w:rsidRDefault="00E440E2" w:rsidP="00E440E2">
      <w:r>
        <w:t>Most of the market garden trials tested low</w:t>
      </w:r>
      <w:r w:rsidR="00376129">
        <w:t xml:space="preserve"> </w:t>
      </w:r>
      <w:r>
        <w:t xml:space="preserve">nitrogen composted soil conditioners that utilised urban </w:t>
      </w:r>
      <w:r w:rsidR="007A0989">
        <w:t>garden waste</w:t>
      </w:r>
      <w:r>
        <w:t xml:space="preserve"> fortified with a variety of industry</w:t>
      </w:r>
      <w:r w:rsidR="00376129">
        <w:t xml:space="preserve"> </w:t>
      </w:r>
      <w:r>
        <w:t xml:space="preserve">derived waste (wool scour waste, coal dust, tannery hair, biosolids) to increase nitrogen levels, and sometimes inorganic ameliorants such as lime or potash lime to increase product </w:t>
      </w:r>
      <w:proofErr w:type="spellStart"/>
      <w:r>
        <w:t>pH</w:t>
      </w:r>
      <w:r w:rsidR="007A0989">
        <w:t>.</w:t>
      </w:r>
      <w:proofErr w:type="spellEnd"/>
    </w:p>
    <w:p w:rsidR="00610825" w:rsidRDefault="00610825" w:rsidP="00E440E2">
      <w:r>
        <w:t>Trial application rates were up to 320</w:t>
      </w:r>
      <w:r w:rsidR="00BA2E16">
        <w:t xml:space="preserve"> </w:t>
      </w:r>
      <w:r>
        <w:t>t/ha but commonly 20-40 t/ha. Trial duration in single summer crops typically were 8-13 weeks while winter crops were typically 12-16 weeks. Projects involved successive crops ranging from 2-8 crops over 1-3 years.</w:t>
      </w:r>
    </w:p>
    <w:p w:rsidR="00610825" w:rsidRDefault="00610825" w:rsidP="00E440E2">
      <w:r>
        <w:t>Most trials compared multiple products typically comparing composts to conventional management which involved poultry litter and usually testing 1-2 rates. Single product trials sometimes tested very high rates in order to determine ideal rates for maximum productivity but not profitability.</w:t>
      </w:r>
    </w:p>
    <w:p w:rsidR="00A16482" w:rsidRPr="007A0989" w:rsidRDefault="007A0989" w:rsidP="007A0989">
      <w:pPr>
        <w:pStyle w:val="Heading4"/>
      </w:pPr>
      <w:bookmarkStart w:id="37" w:name="_Toc418845346"/>
      <w:bookmarkStart w:id="38" w:name="_Toc418845389"/>
      <w:r w:rsidRPr="007A0989">
        <w:lastRenderedPageBreak/>
        <w:t>Findings</w:t>
      </w:r>
      <w:bookmarkEnd w:id="37"/>
      <w:bookmarkEnd w:id="38"/>
    </w:p>
    <w:p w:rsidR="0031127E" w:rsidRPr="00C46D57" w:rsidRDefault="0095335A" w:rsidP="0031127E">
      <w:pPr>
        <w:rPr>
          <w:i/>
          <w:u w:val="single"/>
        </w:rPr>
      </w:pPr>
      <w:r w:rsidRPr="00C46D57">
        <w:rPr>
          <w:i/>
          <w:u w:val="single"/>
        </w:rPr>
        <w:t>Providing nutrients</w:t>
      </w:r>
    </w:p>
    <w:p w:rsidR="006F7443" w:rsidRDefault="0031127E" w:rsidP="006F7443">
      <w:r>
        <w:t xml:space="preserve">Few Victorian market garden trials were able to demonstrate yield increases following application of RO products. Rather, </w:t>
      </w:r>
      <w:r w:rsidR="006F7443">
        <w:t xml:space="preserve">numerous vegetable field trials in both sandy and clay soils for both summer and winter vegetables from 1996-2008 </w:t>
      </w:r>
      <w:r w:rsidR="00FD4EF6">
        <w:t xml:space="preserve">demonstrated visually obvious yield </w:t>
      </w:r>
      <w:r w:rsidR="00FD4EF6" w:rsidRPr="00832F61">
        <w:t xml:space="preserve">decline </w:t>
      </w:r>
      <w:r w:rsidR="006F7443" w:rsidRPr="00832F61">
        <w:t>(</w:t>
      </w:r>
      <w:proofErr w:type="spellStart"/>
      <w:r w:rsidR="006F7443" w:rsidRPr="00832F61">
        <w:t>Elice-Invaso</w:t>
      </w:r>
      <w:proofErr w:type="spellEnd"/>
      <w:r w:rsidR="006F7443" w:rsidRPr="00832F61">
        <w:t xml:space="preserve"> et al. 1996a, 1996b, 1996c, </w:t>
      </w:r>
      <w:proofErr w:type="spellStart"/>
      <w:r w:rsidR="006F7443" w:rsidRPr="00832F61">
        <w:t>Engleitner</w:t>
      </w:r>
      <w:proofErr w:type="spellEnd"/>
      <w:r w:rsidR="006F7443" w:rsidRPr="00832F61">
        <w:t xml:space="preserve"> et al. 1997a, 1997b, Wilkinson et al. 2009). The limiting growth factor</w:t>
      </w:r>
      <w:r w:rsidR="006F7443">
        <w:t xml:space="preserve"> was commonly attributed to nitrogen being </w:t>
      </w:r>
      <w:r w:rsidR="006F7443" w:rsidRPr="00A16482">
        <w:t>insufficient to meet crop requirements</w:t>
      </w:r>
      <w:r w:rsidR="006F7443">
        <w:t xml:space="preserve"> caused by nitrogen drawdown.</w:t>
      </w:r>
    </w:p>
    <w:p w:rsidR="005D2C73" w:rsidRPr="006F7443" w:rsidRDefault="005D2C73" w:rsidP="005D2C73">
      <w:r>
        <w:t>Nitrogen draw</w:t>
      </w:r>
      <w:r w:rsidRPr="006F7443">
        <w:t>down can occur when there is a lot of woody material in the compost or a high proportion of easily degradable carbon components without adequate nitrogen in the substrate. Microbes will draw nitrogen from the soil to break down this material. This can reduce the amount of nitrogen available to plants, resulting in less plant growth or even plant death.</w:t>
      </w:r>
      <w:r w:rsidRPr="005D2C73">
        <w:t xml:space="preserve"> </w:t>
      </w:r>
      <w:r>
        <w:t>While carbon to nitrogen ratio is only one indicator of potential nitrogen drawdown, it was used consistently by all market gardening trials to associate potential nitrogen drawdown effects on reduced yield.</w:t>
      </w:r>
    </w:p>
    <w:p w:rsidR="0031127E" w:rsidRDefault="0031127E" w:rsidP="00A16482">
      <w:r w:rsidRPr="0031127E">
        <w:t>Some market garden</w:t>
      </w:r>
      <w:r w:rsidR="005D2C73">
        <w:t>ing</w:t>
      </w:r>
      <w:r w:rsidRPr="0031127E">
        <w:t xml:space="preserve"> </w:t>
      </w:r>
      <w:r w:rsidRPr="00832F61">
        <w:t xml:space="preserve">trials (Cody &amp; </w:t>
      </w:r>
      <w:proofErr w:type="spellStart"/>
      <w:r w:rsidRPr="00832F61">
        <w:t>Maheswaran</w:t>
      </w:r>
      <w:proofErr w:type="spellEnd"/>
      <w:r w:rsidRPr="00832F61">
        <w:t xml:space="preserve"> 1999, </w:t>
      </w:r>
      <w:proofErr w:type="spellStart"/>
      <w:r w:rsidRPr="00832F61">
        <w:t>Engleitner</w:t>
      </w:r>
      <w:proofErr w:type="spellEnd"/>
      <w:r w:rsidRPr="00832F61">
        <w:t xml:space="preserve"> et al. 1997b) showed that the potential for nitrogen drawdown associated with low</w:t>
      </w:r>
      <w:r w:rsidR="00376129">
        <w:t xml:space="preserve"> </w:t>
      </w:r>
      <w:r w:rsidRPr="00832F61">
        <w:t>nitrogen RO products can be overcome by applying additional inorganic fertiliser although it can be overdone, which can result in crop damage (</w:t>
      </w:r>
      <w:proofErr w:type="spellStart"/>
      <w:r w:rsidRPr="00832F61">
        <w:t>Engleitner</w:t>
      </w:r>
      <w:proofErr w:type="spellEnd"/>
      <w:r w:rsidRPr="00832F61">
        <w:t xml:space="preserve"> et al. 1997b).</w:t>
      </w:r>
    </w:p>
    <w:p w:rsidR="00C12B03" w:rsidRDefault="00C12B03" w:rsidP="00C12B03">
      <w:r>
        <w:t xml:space="preserve">Several trials found increases in soil potassium (K), following application of various RO products. In most cases, the products had been fortified with potash </w:t>
      </w:r>
      <w:r w:rsidRPr="00832F61">
        <w:t>lime (</w:t>
      </w:r>
      <w:proofErr w:type="spellStart"/>
      <w:r w:rsidRPr="00832F61">
        <w:t>Elice-Invaso</w:t>
      </w:r>
      <w:proofErr w:type="spellEnd"/>
      <w:r w:rsidRPr="00832F61">
        <w:t xml:space="preserve"> et al. 1996, </w:t>
      </w:r>
      <w:proofErr w:type="spellStart"/>
      <w:r w:rsidRPr="00832F61">
        <w:t>Engleitner</w:t>
      </w:r>
      <w:proofErr w:type="spellEnd"/>
      <w:r w:rsidRPr="00832F61">
        <w:t xml:space="preserve"> et al. 1997a, 1997b) and relatively low rates (20 t/ha, K=0.7%) increased plant</w:t>
      </w:r>
      <w:r w:rsidR="00CE2000">
        <w:t xml:space="preserve"> </w:t>
      </w:r>
      <w:r w:rsidRPr="00832F61">
        <w:t>K levels (soil</w:t>
      </w:r>
      <w:r w:rsidR="00CE2000">
        <w:t xml:space="preserve"> </w:t>
      </w:r>
      <w:r w:rsidRPr="00832F61">
        <w:t>K data was not provided). Alternatively, high rates (80 t/ha, K=0.55%) doubled (exchangeable) soil</w:t>
      </w:r>
      <w:r w:rsidR="00CE2000">
        <w:t xml:space="preserve"> </w:t>
      </w:r>
      <w:r w:rsidRPr="00832F61">
        <w:t xml:space="preserve">K (Cody &amp; </w:t>
      </w:r>
      <w:proofErr w:type="spellStart"/>
      <w:r w:rsidRPr="00832F61">
        <w:t>Maheswaran</w:t>
      </w:r>
      <w:proofErr w:type="spellEnd"/>
      <w:r w:rsidRPr="00832F61">
        <w:t xml:space="preserve"> 1998).</w:t>
      </w:r>
      <w:r>
        <w:t xml:space="preserve"> </w:t>
      </w:r>
    </w:p>
    <w:p w:rsidR="00C12B03" w:rsidRPr="00832F61" w:rsidRDefault="00C12B03" w:rsidP="00C12B03">
      <w:r>
        <w:t xml:space="preserve">Changes in soil calcium (Ca) were not </w:t>
      </w:r>
      <w:r w:rsidRPr="00832F61">
        <w:t xml:space="preserve">consistent. Cody &amp; </w:t>
      </w:r>
      <w:proofErr w:type="spellStart"/>
      <w:r w:rsidRPr="00832F61">
        <w:t>Maheswaran</w:t>
      </w:r>
      <w:proofErr w:type="spellEnd"/>
      <w:r w:rsidRPr="00832F61">
        <w:t xml:space="preserve"> (1999) found</w:t>
      </w:r>
      <w:r>
        <w:t xml:space="preserve"> a decline, </w:t>
      </w:r>
      <w:r w:rsidRPr="00832F61">
        <w:t>while Porter et al. (2010) found an increasing trend that was not statistically significant. Although regular applications of compost would contribute a small amount of Ca to the total soil</w:t>
      </w:r>
      <w:r w:rsidR="00CE2000">
        <w:t xml:space="preserve"> </w:t>
      </w:r>
      <w:r w:rsidRPr="00832F61">
        <w:t>Ca pool, the major inputs of Ca would still be from lime, which growers apply prior to every brassica crop (1-2 brassica crops annually).</w:t>
      </w:r>
    </w:p>
    <w:p w:rsidR="00C12B03" w:rsidRPr="00832F61" w:rsidRDefault="00C12B03" w:rsidP="00C12B03">
      <w:r w:rsidRPr="00832F61">
        <w:t xml:space="preserve">Changes in soil magnesium (Mg) were also inconsistent. Cody &amp; </w:t>
      </w:r>
      <w:proofErr w:type="spellStart"/>
      <w:r w:rsidRPr="00832F61">
        <w:t>Maheswaran</w:t>
      </w:r>
      <w:proofErr w:type="spellEnd"/>
      <w:r w:rsidRPr="00832F61">
        <w:t xml:space="preserve"> (1999) found relatively low rates of </w:t>
      </w:r>
      <w:r w:rsidR="00FD4EF6" w:rsidRPr="00832F61">
        <w:t xml:space="preserve">garden </w:t>
      </w:r>
      <w:r w:rsidRPr="00832F61">
        <w:t>waste</w:t>
      </w:r>
      <w:r w:rsidR="00376129">
        <w:t xml:space="preserve"> </w:t>
      </w:r>
      <w:r w:rsidRPr="00832F61">
        <w:t>based compost (20 t/ha) increased (exchangeable) soil</w:t>
      </w:r>
      <w:r w:rsidR="00CE2000">
        <w:t xml:space="preserve"> </w:t>
      </w:r>
      <w:r w:rsidRPr="00832F61">
        <w:t>Mg above control levels (</w:t>
      </w:r>
      <w:r w:rsidR="00B01ED3" w:rsidRPr="00832F61">
        <w:t>no</w:t>
      </w:r>
      <w:r w:rsidRPr="00832F61">
        <w:t xml:space="preserve"> compost). </w:t>
      </w:r>
      <w:proofErr w:type="spellStart"/>
      <w:r w:rsidRPr="00832F61">
        <w:t>Engleitner</w:t>
      </w:r>
      <w:proofErr w:type="spellEnd"/>
      <w:r w:rsidRPr="00832F61">
        <w:t xml:space="preserve"> et al. (1997b) found no </w:t>
      </w:r>
      <w:r w:rsidRPr="00832F61">
        <w:lastRenderedPageBreak/>
        <w:t>effect on soil</w:t>
      </w:r>
      <w:r w:rsidR="00CE2000">
        <w:t xml:space="preserve"> </w:t>
      </w:r>
      <w:r w:rsidRPr="00832F61">
        <w:t xml:space="preserve">Mg following rates up to 96 t/ha (Mg=0.2%), while </w:t>
      </w:r>
      <w:proofErr w:type="spellStart"/>
      <w:r w:rsidRPr="00832F61">
        <w:t>Elice-Invaso</w:t>
      </w:r>
      <w:proofErr w:type="spellEnd"/>
      <w:r w:rsidRPr="00832F61">
        <w:t xml:space="preserve"> found rates as low as 20 t/ha increased plant-Mg (no soil</w:t>
      </w:r>
      <w:r w:rsidR="00CE2000">
        <w:t xml:space="preserve"> </w:t>
      </w:r>
      <w:r w:rsidRPr="00832F61">
        <w:t>Mg data was provided).</w:t>
      </w:r>
    </w:p>
    <w:p w:rsidR="009B711D" w:rsidRPr="00832F61" w:rsidRDefault="009B711D" w:rsidP="009B711D">
      <w:pPr>
        <w:rPr>
          <w:i/>
          <w:u w:val="single"/>
        </w:rPr>
      </w:pPr>
      <w:r w:rsidRPr="00832F61">
        <w:rPr>
          <w:i/>
          <w:u w:val="single"/>
        </w:rPr>
        <w:t>Soil structure</w:t>
      </w:r>
    </w:p>
    <w:p w:rsidR="009B711D" w:rsidRDefault="009B711D" w:rsidP="009B711D">
      <w:r w:rsidRPr="00832F61">
        <w:t xml:space="preserve">Market gardening involves the most frequent tillage of any farming </w:t>
      </w:r>
      <w:r w:rsidR="00BA2E16">
        <w:t xml:space="preserve">enterprise, with </w:t>
      </w:r>
      <w:r w:rsidR="00376129">
        <w:t>2-4</w:t>
      </w:r>
      <w:r w:rsidR="00BA2E16">
        <w:t xml:space="preserve"> crops per </w:t>
      </w:r>
      <w:r w:rsidRPr="00832F61">
        <w:t>year tilled prior to each planting and after harvest, which inevitably cause losses of soil structure and soil carbon. Improvements in soil structure (often measured as bulk density or moisture retention) were typically small and short-term. Longer-</w:t>
      </w:r>
      <w:r w:rsidR="00376129">
        <w:t xml:space="preserve"> </w:t>
      </w:r>
      <w:r w:rsidRPr="00832F61">
        <w:t>term effects (residual for at least two crop cycles) required very high rates</w:t>
      </w:r>
      <w:r w:rsidR="001A6B23">
        <w:t xml:space="preserve"> of application</w:t>
      </w:r>
      <w:r w:rsidRPr="00832F61">
        <w:t>: around 160 t/ha (</w:t>
      </w:r>
      <w:proofErr w:type="spellStart"/>
      <w:r w:rsidRPr="00832F61">
        <w:t>Elice-Invaso</w:t>
      </w:r>
      <w:proofErr w:type="spellEnd"/>
      <w:r w:rsidRPr="00832F61">
        <w:t xml:space="preserve"> et al. 1996c, </w:t>
      </w:r>
      <w:proofErr w:type="spellStart"/>
      <w:r w:rsidRPr="00832F61">
        <w:t>Engleitner</w:t>
      </w:r>
      <w:proofErr w:type="spellEnd"/>
      <w:r w:rsidRPr="00832F61">
        <w:t xml:space="preserve"> et al. 1997a).</w:t>
      </w:r>
      <w:r>
        <w:t xml:space="preserve"> </w:t>
      </w:r>
    </w:p>
    <w:p w:rsidR="009B711D" w:rsidRDefault="009B711D" w:rsidP="009B711D">
      <w:r>
        <w:t>Despite the recognised importance of soil carbon to soil structure, few trials have been able to measure statistically significant improvements to structurally related parameters such as slaking, dispersion, bulk density, penetrometer resistance, aeration porosity or water retention. Rates of 20-40 t/ha were too low to effect a measureable change on bulk density, a direct measure of soil compaction, at harvest. A small decrease in bulk density (0.5 kg/L) was detected following 160 t/ha. Inability to detect treatment effects on bulk density at lower rates were attributed by researchers to inadequ</w:t>
      </w:r>
      <w:r w:rsidR="001A6B23">
        <w:t xml:space="preserve">ate sampling intensity: 4 cores per </w:t>
      </w:r>
      <w:r>
        <w:t xml:space="preserve">plot. Subsequent soil sampling at harvest of the </w:t>
      </w:r>
      <w:r w:rsidR="00FE5DAB">
        <w:t>next</w:t>
      </w:r>
      <w:r>
        <w:t xml:space="preserve"> crop found no differences in carbon or bulk density, even at high rates. </w:t>
      </w:r>
    </w:p>
    <w:p w:rsidR="009B711D" w:rsidRDefault="009B711D" w:rsidP="009B711D">
      <w:r>
        <w:t>Of the few trials that have measured improvements, they have not been directly correlated to yield increases. There are several likely reasons for a lack of significant structural effects, and yield improvements:</w:t>
      </w:r>
    </w:p>
    <w:p w:rsidR="009B711D" w:rsidRDefault="009B711D" w:rsidP="009B711D">
      <w:pPr>
        <w:numPr>
          <w:ilvl w:val="0"/>
          <w:numId w:val="21"/>
        </w:numPr>
      </w:pPr>
      <w:r>
        <w:t>Lack of sufficient nitrogen was the most limiting growth factor and restricted the expression of structural benefits on yield.</w:t>
      </w:r>
    </w:p>
    <w:p w:rsidR="009B711D" w:rsidRDefault="009B711D" w:rsidP="009B711D">
      <w:pPr>
        <w:numPr>
          <w:ilvl w:val="0"/>
          <w:numId w:val="21"/>
        </w:numPr>
      </w:pPr>
      <w:r>
        <w:t>Application rates were too low to have an impact on structure in soils that are frequently tilled.</w:t>
      </w:r>
    </w:p>
    <w:p w:rsidR="009B711D" w:rsidRDefault="00E504EC" w:rsidP="009B711D">
      <w:pPr>
        <w:numPr>
          <w:ilvl w:val="0"/>
          <w:numId w:val="21"/>
        </w:numPr>
      </w:pPr>
      <w:r>
        <w:t>Soil s</w:t>
      </w:r>
      <w:r w:rsidR="009B711D">
        <w:t>ampling was not sufficiently intensive.</w:t>
      </w:r>
    </w:p>
    <w:p w:rsidR="009B711D" w:rsidRPr="00832F61" w:rsidRDefault="009B711D" w:rsidP="009B711D">
      <w:r>
        <w:t xml:space="preserve">Some growers use green manure crops to repair soil structure by increasing soil carbon. </w:t>
      </w:r>
      <w:r w:rsidR="00E504EC" w:rsidRPr="00832F61">
        <w:t xml:space="preserve">Wilkinson et al. </w:t>
      </w:r>
      <w:r>
        <w:t xml:space="preserve">investigated </w:t>
      </w:r>
      <w:r w:rsidR="00E504EC">
        <w:t xml:space="preserve">the </w:t>
      </w:r>
      <w:r w:rsidRPr="00832F61">
        <w:t xml:space="preserve">possibility </w:t>
      </w:r>
      <w:r w:rsidR="00E504EC">
        <w:t xml:space="preserve">of substituting a green manure crop with RO products </w:t>
      </w:r>
      <w:r w:rsidR="00434D0F">
        <w:t>and</w:t>
      </w:r>
      <w:r w:rsidRPr="00832F61">
        <w:t xml:space="preserve"> found no structural differences (bulk density, soil moisture retention) between the green manure</w:t>
      </w:r>
      <w:r>
        <w:t xml:space="preserve"> crop and the RO product, i.e., they </w:t>
      </w:r>
      <w:r w:rsidRPr="00832F61">
        <w:t xml:space="preserve">performed equally well. </w:t>
      </w:r>
    </w:p>
    <w:p w:rsidR="0031127E" w:rsidRPr="00832F61" w:rsidRDefault="0079191B" w:rsidP="0031127E">
      <w:pPr>
        <w:rPr>
          <w:i/>
          <w:u w:val="single"/>
        </w:rPr>
      </w:pPr>
      <w:r w:rsidRPr="00832F61">
        <w:rPr>
          <w:i/>
          <w:u w:val="single"/>
        </w:rPr>
        <w:t>Moisture management</w:t>
      </w:r>
    </w:p>
    <w:p w:rsidR="00690CCF" w:rsidRDefault="00690CCF" w:rsidP="00690CCF">
      <w:r w:rsidRPr="00FE5CA6">
        <w:lastRenderedPageBreak/>
        <w:t xml:space="preserve">Two market garden trials investigated the potential benefits of soil </w:t>
      </w:r>
      <w:r w:rsidRPr="00832F61">
        <w:t xml:space="preserve">conditioners applied as surface mulch. Cody &amp; </w:t>
      </w:r>
      <w:proofErr w:type="spellStart"/>
      <w:r w:rsidRPr="00832F61">
        <w:t>Maheswaran</w:t>
      </w:r>
      <w:proofErr w:type="spellEnd"/>
      <w:r w:rsidRPr="00832F61">
        <w:t xml:space="preserve"> (1999) found they improved soil moisture retention, but not yields. Porter et al. (2010) investigated</w:t>
      </w:r>
      <w:r w:rsidRPr="00FE5CA6">
        <w:t xml:space="preserve"> the current practice by one leading grower of applying soil conditioner as mulch to reduce the impact of irrigation on surface crusting. Mulching reduced crusting and increased water infiltration rates, attributed, in part to greater earthworm activity.</w:t>
      </w:r>
    </w:p>
    <w:p w:rsidR="00690CCF" w:rsidRPr="00832F61" w:rsidRDefault="00690CCF" w:rsidP="00690CCF">
      <w:r>
        <w:t>The</w:t>
      </w:r>
      <w:r w:rsidRPr="00832F61">
        <w:t xml:space="preserve"> trials demonstrated greater soil moisture retention following application of RO products (Cody &amp; </w:t>
      </w:r>
      <w:proofErr w:type="spellStart"/>
      <w:r w:rsidRPr="00832F61">
        <w:t>Maheswaran</w:t>
      </w:r>
      <w:proofErr w:type="spellEnd"/>
      <w:r w:rsidRPr="00832F61">
        <w:t xml:space="preserve"> 1999, Porter et al. 2010) however this benefit was not quantified in terms of irrigation cost savings. Cody &amp; </w:t>
      </w:r>
      <w:proofErr w:type="spellStart"/>
      <w:r w:rsidRPr="00832F61">
        <w:t>Maheswaran</w:t>
      </w:r>
      <w:proofErr w:type="spellEnd"/>
      <w:r w:rsidRPr="00832F61">
        <w:t xml:space="preserve"> (1999), found significant increases in both total soil water and plant-available water associated with compost rates as low as 40 t/ha (two thirds incorporated into the soil prior to the formation of the beds and the other third applied onto the surface to give a mulching effect), for the duration of a 13</w:t>
      </w:r>
      <w:r w:rsidR="00CE2000">
        <w:t xml:space="preserve"> </w:t>
      </w:r>
      <w:r w:rsidRPr="00832F61">
        <w:t>week trial.</w:t>
      </w:r>
    </w:p>
    <w:p w:rsidR="0031127E" w:rsidRPr="00832F61" w:rsidRDefault="0031127E" w:rsidP="0031127E">
      <w:r w:rsidRPr="00832F61">
        <w:t>Porter e</w:t>
      </w:r>
      <w:r w:rsidR="005D5493" w:rsidRPr="00832F61">
        <w:t>t al. (2010) found that compost</w:t>
      </w:r>
      <w:r w:rsidRPr="00832F61">
        <w:t xml:space="preserve"> increased (sandy) soil water holding capacity but not readily available water (10-40 </w:t>
      </w:r>
      <w:proofErr w:type="spellStart"/>
      <w:r w:rsidRPr="00832F61">
        <w:t>kPa</w:t>
      </w:r>
      <w:proofErr w:type="spellEnd"/>
      <w:r w:rsidRPr="00832F61">
        <w:t>) and concluded that RO products offered no moisture benefits to plants. However, a soil that holds more water can evaporate more water</w:t>
      </w:r>
      <w:r w:rsidR="00B01ED3" w:rsidRPr="00832F61">
        <w:t xml:space="preserve"> and as e</w:t>
      </w:r>
      <w:r w:rsidRPr="00832F61">
        <w:t>vaporation has a cooling effect may reduce crop stress on hot days.</w:t>
      </w:r>
    </w:p>
    <w:p w:rsidR="006F7443" w:rsidRPr="00B01ED3" w:rsidRDefault="007954C7" w:rsidP="007954C7">
      <w:pPr>
        <w:pStyle w:val="Heading4"/>
      </w:pPr>
      <w:bookmarkStart w:id="39" w:name="_Toc418845347"/>
      <w:bookmarkStart w:id="40" w:name="_Toc418845390"/>
      <w:r>
        <w:t>Summary</w:t>
      </w:r>
      <w:bookmarkEnd w:id="39"/>
      <w:bookmarkEnd w:id="40"/>
    </w:p>
    <w:p w:rsidR="00517E7B" w:rsidRPr="00D854B5" w:rsidRDefault="00517E7B" w:rsidP="0038252E">
      <w:r>
        <w:t xml:space="preserve">Trials have showed nitrogen levels in RO products derived from garden waste </w:t>
      </w:r>
      <w:r w:rsidR="00D854B5">
        <w:t>did</w:t>
      </w:r>
      <w:r>
        <w:t xml:space="preserve"> not have sufficient nitrogen for market gardening </w:t>
      </w:r>
      <w:r w:rsidR="001A6B23">
        <w:t>but</w:t>
      </w:r>
      <w:r>
        <w:t xml:space="preserve"> can assist with soil moisture retention and help reduce the effects of frequent tillage on </w:t>
      </w:r>
      <w:r w:rsidRPr="00D854B5">
        <w:t xml:space="preserve">soil structure and soil carbon. </w:t>
      </w:r>
    </w:p>
    <w:p w:rsidR="00582EE6" w:rsidRPr="00D854B5" w:rsidRDefault="00582EE6" w:rsidP="0038252E">
      <w:r w:rsidRPr="00D854B5">
        <w:t xml:space="preserve">Research trials in this </w:t>
      </w:r>
      <w:r w:rsidR="00D854B5" w:rsidRPr="00D854B5">
        <w:t>market</w:t>
      </w:r>
      <w:r w:rsidRPr="00D854B5">
        <w:t xml:space="preserve"> have not measured potential savings from decreased use of irrigation water, fertiliser, pesticide or herbicide</w:t>
      </w:r>
      <w:r w:rsidR="00D854B5" w:rsidRPr="00D854B5">
        <w:t xml:space="preserve"> with</w:t>
      </w:r>
      <w:r w:rsidRPr="00D854B5">
        <w:t xml:space="preserve"> a focus on improvements to yield</w:t>
      </w:r>
      <w:r w:rsidR="00D854B5" w:rsidRPr="00D854B5">
        <w:t xml:space="preserve">. </w:t>
      </w:r>
      <w:bookmarkStart w:id="41" w:name="_Future_considerations"/>
      <w:bookmarkEnd w:id="41"/>
      <w:r w:rsidRPr="00D854B5">
        <w:t>Until the issue of low nitrogen is addressed, the full potential benefits offered by RO products such as disease control or moisture retenti</w:t>
      </w:r>
      <w:r w:rsidR="00517E7B" w:rsidRPr="00D854B5">
        <w:t>on are unlikely to be realised.</w:t>
      </w:r>
    </w:p>
    <w:p w:rsidR="00582EE6" w:rsidRDefault="00582EE6" w:rsidP="0038252E">
      <w:pPr>
        <w:rPr>
          <w:rFonts w:cs="Arial"/>
        </w:rPr>
      </w:pPr>
      <w:r w:rsidRPr="00D854B5">
        <w:rPr>
          <w:rFonts w:cs="Arial"/>
        </w:rPr>
        <w:t xml:space="preserve">Given the higher margins and rotation of crops in this </w:t>
      </w:r>
      <w:r w:rsidR="0052761B" w:rsidRPr="00D854B5">
        <w:rPr>
          <w:rFonts w:cs="Arial"/>
        </w:rPr>
        <w:t xml:space="preserve">market </w:t>
      </w:r>
      <w:r w:rsidRPr="00D854B5">
        <w:rPr>
          <w:rFonts w:cs="Arial"/>
        </w:rPr>
        <w:t>segment</w:t>
      </w:r>
      <w:r w:rsidR="0052761B" w:rsidRPr="00D854B5">
        <w:rPr>
          <w:rFonts w:cs="Arial"/>
        </w:rPr>
        <w:t>,</w:t>
      </w:r>
      <w:r w:rsidRPr="00D854B5">
        <w:rPr>
          <w:rFonts w:cs="Arial"/>
        </w:rPr>
        <w:t xml:space="preserve"> RO compost producers </w:t>
      </w:r>
      <w:r w:rsidR="00D854B5" w:rsidRPr="00D854B5">
        <w:rPr>
          <w:rFonts w:cs="Arial"/>
        </w:rPr>
        <w:t>could</w:t>
      </w:r>
      <w:r w:rsidRPr="00D854B5">
        <w:rPr>
          <w:rFonts w:cs="Arial"/>
        </w:rPr>
        <w:t xml:space="preserve"> target vegetable growers with the objective of sustaining soil organic matter to overcome the issues associated with frequent tillage. Simultaneously testing results for compliance with AS4454</w:t>
      </w:r>
      <w:r w:rsidR="00222589" w:rsidRPr="00D854B5">
        <w:rPr>
          <w:rFonts w:cs="Arial"/>
        </w:rPr>
        <w:t>-2012</w:t>
      </w:r>
      <w:r w:rsidRPr="00D854B5">
        <w:rPr>
          <w:rFonts w:cs="Arial"/>
        </w:rPr>
        <w:t xml:space="preserve"> is a baseline for other considerations such as maturity appropriate for application.</w:t>
      </w:r>
    </w:p>
    <w:p w:rsidR="00A27317" w:rsidRDefault="00A27317">
      <w:pPr>
        <w:widowControl/>
        <w:spacing w:before="0" w:after="0" w:line="240" w:lineRule="auto"/>
        <w:rPr>
          <w:rStyle w:val="Heading1Char"/>
          <w:b/>
          <w:color w:val="000000"/>
          <w:kern w:val="0"/>
          <w:sz w:val="24"/>
          <w:szCs w:val="26"/>
        </w:rPr>
      </w:pPr>
      <w:bookmarkStart w:id="42" w:name="_Toc418676682"/>
      <w:bookmarkStart w:id="43" w:name="_Toc418845348"/>
      <w:bookmarkStart w:id="44" w:name="_Toc418845391"/>
      <w:bookmarkStart w:id="45" w:name="_Toc419728283"/>
      <w:r>
        <w:rPr>
          <w:rStyle w:val="Heading1Char"/>
          <w:bCs w:val="0"/>
          <w:color w:val="000000"/>
          <w:kern w:val="0"/>
          <w:sz w:val="24"/>
          <w:szCs w:val="26"/>
        </w:rPr>
        <w:br w:type="page"/>
      </w:r>
    </w:p>
    <w:p w:rsidR="00582EE6" w:rsidRPr="0044329A" w:rsidRDefault="0044329A" w:rsidP="0044329A">
      <w:pPr>
        <w:pStyle w:val="Heading3"/>
      </w:pPr>
      <w:r w:rsidRPr="0044329A">
        <w:rPr>
          <w:rStyle w:val="Heading1Char"/>
          <w:bCs/>
          <w:color w:val="000000"/>
          <w:kern w:val="0"/>
          <w:sz w:val="24"/>
          <w:szCs w:val="26"/>
        </w:rPr>
        <w:lastRenderedPageBreak/>
        <w:t>V</w:t>
      </w:r>
      <w:r w:rsidR="00BC5E0A" w:rsidRPr="0044329A">
        <w:t>iticulture</w:t>
      </w:r>
      <w:bookmarkEnd w:id="42"/>
      <w:bookmarkEnd w:id="43"/>
      <w:bookmarkEnd w:id="44"/>
      <w:bookmarkEnd w:id="45"/>
    </w:p>
    <w:p w:rsidR="003E0F28" w:rsidRPr="00832F61" w:rsidRDefault="002174AB" w:rsidP="003E0F28">
      <w:r w:rsidRPr="00917AAC">
        <w:t>In contrast to agriculture involving annual plants (vegetables, broadacre crops), perennial horticul</w:t>
      </w:r>
      <w:r>
        <w:t>ture (viticulture and orchards)</w:t>
      </w:r>
      <w:r w:rsidRPr="00917AAC">
        <w:t xml:space="preserve"> favour the use of surface mulches rather than soil conditioners</w:t>
      </w:r>
      <w:r w:rsidR="003E0F28">
        <w:t xml:space="preserve">. </w:t>
      </w:r>
      <w:r w:rsidR="003E0F28" w:rsidRPr="00917AAC">
        <w:t>The most common soil health benefits associated with surface</w:t>
      </w:r>
      <w:r w:rsidR="00376129">
        <w:t xml:space="preserve"> </w:t>
      </w:r>
      <w:r w:rsidR="003E0F28" w:rsidRPr="00917AAC">
        <w:t xml:space="preserve">applied mulches include moisture conservation, weed and erosion control and soil temperature moderation. Better soil </w:t>
      </w:r>
      <w:r w:rsidR="003E0F28" w:rsidRPr="00832F61">
        <w:t>health may also translate to cost savings (e.g., irrigation water, herbicide use).</w:t>
      </w:r>
    </w:p>
    <w:p w:rsidR="003E0F28" w:rsidRPr="00832F61" w:rsidRDefault="003E0F28" w:rsidP="003E0F28">
      <w:r w:rsidRPr="00832F61">
        <w:t xml:space="preserve">John </w:t>
      </w:r>
      <w:proofErr w:type="spellStart"/>
      <w:r w:rsidRPr="00832F61">
        <w:t>Buckerfield’s</w:t>
      </w:r>
      <w:proofErr w:type="spellEnd"/>
      <w:r w:rsidRPr="00832F61">
        <w:t xml:space="preserve"> vineyard trials in the late 1990s accelerated interest in composted mulch made from garden organics for viticulture (summari</w:t>
      </w:r>
      <w:r w:rsidR="00CE2000">
        <w:t>s</w:t>
      </w:r>
      <w:r w:rsidRPr="00832F61">
        <w:t xml:space="preserve">ed in </w:t>
      </w:r>
      <w:proofErr w:type="spellStart"/>
      <w:r w:rsidRPr="00832F61">
        <w:t>Buckerfield</w:t>
      </w:r>
      <w:proofErr w:type="spellEnd"/>
      <w:r w:rsidRPr="00832F61">
        <w:t xml:space="preserve"> 2001). </w:t>
      </w:r>
      <w:proofErr w:type="spellStart"/>
      <w:r w:rsidRPr="00832F61">
        <w:t>Buckerfield’s</w:t>
      </w:r>
      <w:proofErr w:type="spellEnd"/>
      <w:r w:rsidRPr="00832F61">
        <w:t xml:space="preserve"> work is a testament to the influence of well-promoted positive trial outcomes on expanding the use of RO products within a market segment. Today, mulching is common practice within vineyards. </w:t>
      </w:r>
    </w:p>
    <w:p w:rsidR="003E0F28" w:rsidRPr="00832F61" w:rsidRDefault="00584608" w:rsidP="003E0F28">
      <w:r w:rsidRPr="00832F61">
        <w:t>As a result of mulching being a common practice t</w:t>
      </w:r>
      <w:r w:rsidR="003E0F28" w:rsidRPr="00832F61">
        <w:t xml:space="preserve">here have been relatively few </w:t>
      </w:r>
      <w:r w:rsidRPr="00832F61">
        <w:t>scientific</w:t>
      </w:r>
      <w:r w:rsidR="003E0F28" w:rsidRPr="00832F61">
        <w:t xml:space="preserve"> RO product trials involving viticulture with seven trials in Victoria reviewed. </w:t>
      </w:r>
      <w:r w:rsidR="001A6B23">
        <w:t>These trials</w:t>
      </w:r>
      <w:r w:rsidR="003E0F28" w:rsidRPr="00832F61">
        <w:t xml:space="preserve"> have been concentrated within two catchments that do not reflect the conditions of all the wine growing regions across Victoria and caution should be taken about extrapolating results, particularly with respect to frost risk.</w:t>
      </w:r>
    </w:p>
    <w:p w:rsidR="001803F0" w:rsidRPr="00832F61" w:rsidRDefault="001803F0" w:rsidP="001803F0">
      <w:pPr>
        <w:pStyle w:val="Heading4"/>
      </w:pPr>
      <w:bookmarkStart w:id="46" w:name="_Toc418845349"/>
      <w:bookmarkStart w:id="47" w:name="_Toc418845392"/>
      <w:r w:rsidRPr="00832F61">
        <w:t>Findings</w:t>
      </w:r>
      <w:bookmarkEnd w:id="46"/>
      <w:bookmarkEnd w:id="47"/>
    </w:p>
    <w:p w:rsidR="00584608" w:rsidRDefault="00584608" w:rsidP="00584608">
      <w:r w:rsidRPr="00832F61">
        <w:t xml:space="preserve">A single field trial in </w:t>
      </w:r>
      <w:r w:rsidR="003C7170">
        <w:t>SA</w:t>
      </w:r>
      <w:r w:rsidRPr="00832F61">
        <w:t xml:space="preserve"> by John </w:t>
      </w:r>
      <w:proofErr w:type="spellStart"/>
      <w:r w:rsidRPr="00832F61">
        <w:t>Buckerfield</w:t>
      </w:r>
      <w:proofErr w:type="spellEnd"/>
      <w:r w:rsidRPr="00832F61">
        <w:t xml:space="preserve"> in 1990 led to a national project across </w:t>
      </w:r>
      <w:r w:rsidR="003C7170">
        <w:t>NSW</w:t>
      </w:r>
      <w:r w:rsidRPr="00832F61">
        <w:t>, Queensland, S</w:t>
      </w:r>
      <w:r w:rsidR="003C7170">
        <w:t>A</w:t>
      </w:r>
      <w:r w:rsidRPr="00832F61">
        <w:t xml:space="preserve">, </w:t>
      </w:r>
      <w:r w:rsidR="003C7170">
        <w:t>WA</w:t>
      </w:r>
      <w:r w:rsidRPr="00832F61">
        <w:t xml:space="preserve"> and Victoria. In all states, benefits</w:t>
      </w:r>
      <w:r>
        <w:t xml:space="preserve"> such as moisture retention, weed suppression and temperature moderation </w:t>
      </w:r>
      <w:r w:rsidR="00B83FBE">
        <w:t xml:space="preserve">were recorded </w:t>
      </w:r>
      <w:r>
        <w:t>without impacts on juice quality.</w:t>
      </w:r>
    </w:p>
    <w:p w:rsidR="00584608" w:rsidRPr="00C46D57" w:rsidRDefault="00B83FBE" w:rsidP="00584608">
      <w:pPr>
        <w:rPr>
          <w:i/>
          <w:u w:val="single"/>
        </w:rPr>
      </w:pPr>
      <w:r w:rsidRPr="00C46D57">
        <w:rPr>
          <w:i/>
          <w:u w:val="single"/>
        </w:rPr>
        <w:t>Weed suppression</w:t>
      </w:r>
    </w:p>
    <w:p w:rsidR="00B83FBE" w:rsidRPr="00917AAC" w:rsidRDefault="00B83FBE" w:rsidP="00B83FBE">
      <w:r w:rsidRPr="00917AAC">
        <w:t xml:space="preserve">Weed suppression has been reported by all of the mulch trials investigated for this report, including one soil </w:t>
      </w:r>
      <w:r w:rsidRPr="00832F61">
        <w:t>conditioner trial</w:t>
      </w:r>
      <w:r w:rsidR="0005380C" w:rsidRPr="00832F61">
        <w:t>,</w:t>
      </w:r>
      <w:r w:rsidRPr="00832F61">
        <w:t xml:space="preserve"> Armstrong et al. 2007</w:t>
      </w:r>
      <w:r w:rsidR="0005380C" w:rsidRPr="00832F61">
        <w:t>.</w:t>
      </w:r>
    </w:p>
    <w:p w:rsidR="00B83FBE" w:rsidRPr="00C46D57" w:rsidRDefault="00B83FBE" w:rsidP="00584608">
      <w:pPr>
        <w:rPr>
          <w:i/>
          <w:u w:val="single"/>
        </w:rPr>
      </w:pPr>
      <w:r w:rsidRPr="00C46D57">
        <w:rPr>
          <w:i/>
          <w:u w:val="single"/>
        </w:rPr>
        <w:t>Moisture management</w:t>
      </w:r>
    </w:p>
    <w:p w:rsidR="00B83FBE" w:rsidRDefault="00B83FBE" w:rsidP="00B83FBE">
      <w:r>
        <w:t>All of the field trials involving (surface</w:t>
      </w:r>
      <w:r w:rsidR="00376129">
        <w:t xml:space="preserve"> </w:t>
      </w:r>
      <w:r>
        <w:t>applied) mulch that were investigated for this report reported an increase in soil moisture (due to reduced evaporation</w:t>
      </w:r>
      <w:r w:rsidR="00E67D20">
        <w:t>)</w:t>
      </w:r>
      <w:r>
        <w:t xml:space="preserve">. Although these effects on soil are well-established, a direct link to crop yield and quality is less certain because none of the trials differentiated the moisture-retentive effect from the insulation effect of mulch on surface soil temperatures. </w:t>
      </w:r>
    </w:p>
    <w:p w:rsidR="00B83FBE" w:rsidRPr="00C46D57" w:rsidRDefault="00B83FBE" w:rsidP="00B83FBE">
      <w:pPr>
        <w:rPr>
          <w:i/>
          <w:u w:val="single"/>
        </w:rPr>
      </w:pPr>
      <w:r w:rsidRPr="00C46D57">
        <w:rPr>
          <w:i/>
          <w:u w:val="single"/>
        </w:rPr>
        <w:t xml:space="preserve">Soil </w:t>
      </w:r>
      <w:r w:rsidR="00CE2000">
        <w:rPr>
          <w:i/>
          <w:u w:val="single"/>
        </w:rPr>
        <w:t>s</w:t>
      </w:r>
      <w:r w:rsidRPr="00C46D57">
        <w:rPr>
          <w:i/>
          <w:u w:val="single"/>
        </w:rPr>
        <w:t>tructure</w:t>
      </w:r>
    </w:p>
    <w:p w:rsidR="00B83FBE" w:rsidRPr="00917AAC" w:rsidRDefault="00B83FBE" w:rsidP="00B83FBE">
      <w:r w:rsidRPr="00917AAC">
        <w:t xml:space="preserve">Other claimed, but less commonly demonstrated </w:t>
      </w:r>
      <w:r w:rsidRPr="00917AAC">
        <w:lastRenderedPageBreak/>
        <w:t xml:space="preserve">benefits include better soil structure (faster water infiltration), which </w:t>
      </w:r>
      <w:proofErr w:type="spellStart"/>
      <w:r w:rsidR="001A6B23">
        <w:t>maybe</w:t>
      </w:r>
      <w:proofErr w:type="spellEnd"/>
      <w:r w:rsidRPr="00917AAC">
        <w:t xml:space="preserve"> associated with less surface crusting, hence water runoff (because the topsoil remains moist under mulch) and greater biological activity, specifically, earthworms, whose surface feeding habits also help to break up surface crusts and whose burrows create channels for water and for better aeration.</w:t>
      </w:r>
    </w:p>
    <w:p w:rsidR="0063693D" w:rsidRPr="000D3996" w:rsidRDefault="0063693D" w:rsidP="0063693D">
      <w:r>
        <w:t>In addition to mulching benefits</w:t>
      </w:r>
      <w:r w:rsidRPr="00832F61">
        <w:t xml:space="preserve">, </w:t>
      </w:r>
      <w:proofErr w:type="spellStart"/>
      <w:r w:rsidRPr="00832F61">
        <w:t>Buckerfield</w:t>
      </w:r>
      <w:proofErr w:type="spellEnd"/>
      <w:r w:rsidRPr="00832F61">
        <w:t xml:space="preserve"> &amp; Webster (2001) also claimed</w:t>
      </w:r>
      <w:r>
        <w:t xml:space="preserve"> substantial soil conditioning benefits: a 25% increase in water infiltration, 30% reduction in soil strength, faster incorporation of surface-applied amendments associated with greater earthworm activity.</w:t>
      </w:r>
    </w:p>
    <w:p w:rsidR="00584608" w:rsidRPr="00C46D57" w:rsidRDefault="0063693D" w:rsidP="00584608">
      <w:pPr>
        <w:rPr>
          <w:i/>
          <w:u w:val="single"/>
        </w:rPr>
      </w:pPr>
      <w:r w:rsidRPr="00C46D57">
        <w:rPr>
          <w:i/>
          <w:u w:val="single"/>
        </w:rPr>
        <w:t>D</w:t>
      </w:r>
      <w:r w:rsidR="00584608" w:rsidRPr="00C46D57">
        <w:rPr>
          <w:i/>
          <w:u w:val="single"/>
        </w:rPr>
        <w:t>isease</w:t>
      </w:r>
    </w:p>
    <w:p w:rsidR="00584608" w:rsidRDefault="00584608" w:rsidP="00584608">
      <w:r>
        <w:t xml:space="preserve">There has been some work </w:t>
      </w:r>
      <w:r w:rsidRPr="00832F61">
        <w:t>(Powell et al. 2007) to suggest</w:t>
      </w:r>
      <w:r>
        <w:t xml:space="preserve"> that mulching with composted </w:t>
      </w:r>
      <w:r w:rsidR="0063693D">
        <w:t>garden</w:t>
      </w:r>
      <w:r>
        <w:t xml:space="preserve"> waste may increase the survival of </w:t>
      </w:r>
      <w:r w:rsidR="00CE2000">
        <w:t>p</w:t>
      </w:r>
      <w:r>
        <w:t xml:space="preserve">hylloxera, an insect with the potential to wipe out vineyards. This issue may justify further research but it is suggested that growers should firstly be consulted to establish attitudes to the risk and their proposed management of it, as it may not necessarily be of great concern to some vineyard managers, according to a study by the Phylloxera and Grape Industry Board of South </w:t>
      </w:r>
      <w:r w:rsidRPr="00832F61">
        <w:t>Australia (PGIBSA 2010).</w:t>
      </w:r>
    </w:p>
    <w:p w:rsidR="00584608" w:rsidRPr="00C46D57" w:rsidRDefault="00584608" w:rsidP="00584608">
      <w:pPr>
        <w:rPr>
          <w:i/>
          <w:u w:val="single"/>
        </w:rPr>
      </w:pPr>
      <w:r w:rsidRPr="00C46D57">
        <w:rPr>
          <w:i/>
          <w:u w:val="single"/>
        </w:rPr>
        <w:t>Frost risk</w:t>
      </w:r>
    </w:p>
    <w:p w:rsidR="00584608" w:rsidRPr="00B9600B" w:rsidRDefault="00584608" w:rsidP="00584608">
      <w:r>
        <w:t xml:space="preserve">Frost is a common concern for viticulturists </w:t>
      </w:r>
      <w:r w:rsidR="001A6B23">
        <w:t xml:space="preserve">in that mulch </w:t>
      </w:r>
      <w:r>
        <w:t xml:space="preserve">can increase the risk of frost by maintaining cooler soil temperatures under </w:t>
      </w:r>
      <w:r w:rsidR="001A6B23">
        <w:t xml:space="preserve">the </w:t>
      </w:r>
      <w:r>
        <w:t>mulch in early spring. It has been suggested that due to their colour and composition</w:t>
      </w:r>
      <w:r w:rsidRPr="00B9600B">
        <w:t xml:space="preserve">, composted RO mulches may not represent the same frost risk as straw mulches. </w:t>
      </w:r>
    </w:p>
    <w:p w:rsidR="00584608" w:rsidRDefault="00584608" w:rsidP="00584608">
      <w:proofErr w:type="spellStart"/>
      <w:r w:rsidRPr="00B9600B">
        <w:t>Schefe</w:t>
      </w:r>
      <w:proofErr w:type="spellEnd"/>
      <w:r w:rsidRPr="00B9600B">
        <w:t xml:space="preserve"> &amp; Slattery (2001) reported</w:t>
      </w:r>
      <w:r>
        <w:t xml:space="preserve"> no frost damage </w:t>
      </w:r>
      <w:r w:rsidR="001A6B23">
        <w:t xml:space="preserve">through the use of mulch </w:t>
      </w:r>
      <w:r>
        <w:t xml:space="preserve">but this research was restricted to Rutherglen vineyards. Mulch had no effect on air temperatures 200 mm above the soil surface. Cooler soil temperatures under mulch in early spring did not delay bud burst beyond the most frost prone period. Frost may well be a risk in other </w:t>
      </w:r>
      <w:r w:rsidR="00CE2000">
        <w:t>z</w:t>
      </w:r>
      <w:r>
        <w:t>ones but this has not been investigated</w:t>
      </w:r>
      <w:r w:rsidR="001A6B23">
        <w:t xml:space="preserve"> in any trials reviewed</w:t>
      </w:r>
      <w:r>
        <w:t>.</w:t>
      </w:r>
    </w:p>
    <w:p w:rsidR="001803F0" w:rsidRPr="00B01ED3" w:rsidRDefault="001803F0" w:rsidP="001803F0">
      <w:pPr>
        <w:pStyle w:val="Heading4"/>
      </w:pPr>
      <w:bookmarkStart w:id="48" w:name="_Toc418845350"/>
      <w:bookmarkStart w:id="49" w:name="_Toc418845393"/>
      <w:r>
        <w:t>Summary</w:t>
      </w:r>
      <w:bookmarkEnd w:id="48"/>
      <w:bookmarkEnd w:id="49"/>
    </w:p>
    <w:p w:rsidR="00584608" w:rsidRDefault="00E67D20" w:rsidP="00584608">
      <w:r w:rsidRPr="00B83FBE">
        <w:rPr>
          <w:rFonts w:cs="Arial"/>
        </w:rPr>
        <w:t>Sufficient research has been conducted to demonstrate the most commonly reported benefits associated with mulching (moisture conservation/reduced evaporation, moderation of surface soil temperatu</w:t>
      </w:r>
      <w:r>
        <w:rPr>
          <w:rFonts w:cs="Arial"/>
        </w:rPr>
        <w:t>res</w:t>
      </w:r>
      <w:r w:rsidR="00CE2000">
        <w:rPr>
          <w:rFonts w:cs="Arial"/>
        </w:rPr>
        <w:t xml:space="preserve"> and</w:t>
      </w:r>
      <w:r>
        <w:rPr>
          <w:rFonts w:cs="Arial"/>
        </w:rPr>
        <w:t xml:space="preserve"> weed and erosion control).</w:t>
      </w:r>
    </w:p>
    <w:p w:rsidR="00584608" w:rsidRDefault="00E67D20" w:rsidP="00E67D20">
      <w:r w:rsidRPr="00B83FBE">
        <w:rPr>
          <w:rFonts w:cs="Arial"/>
        </w:rPr>
        <w:t xml:space="preserve">Several trials have linked faster plant growth and greater crop yields to moisture conservation </w:t>
      </w:r>
      <w:r w:rsidRPr="00B83FBE">
        <w:rPr>
          <w:rFonts w:cs="Arial"/>
        </w:rPr>
        <w:lastRenderedPageBreak/>
        <w:t>(</w:t>
      </w:r>
      <w:proofErr w:type="spellStart"/>
      <w:r w:rsidRPr="00B83FBE">
        <w:rPr>
          <w:rFonts w:cs="Arial"/>
        </w:rPr>
        <w:t>Buckerfield</w:t>
      </w:r>
      <w:proofErr w:type="spellEnd"/>
      <w:r w:rsidRPr="00B83FBE">
        <w:rPr>
          <w:rFonts w:cs="Arial"/>
        </w:rPr>
        <w:t xml:space="preserve"> 2001) and although efforts by other researchers to replicated these responses has been elusive, mulching is now a common part of vineyard management. Mulch trials (viticulture) have established appropriate rates to meet specific objectives (growth rate, yield, moisture conservation, weed control</w:t>
      </w:r>
      <w:r w:rsidR="00576B06">
        <w:rPr>
          <w:rFonts w:cs="Arial"/>
        </w:rPr>
        <w:t>,</w:t>
      </w:r>
      <w:r w:rsidR="00CE2000">
        <w:rPr>
          <w:rFonts w:cs="Arial"/>
        </w:rPr>
        <w:t xml:space="preserve"> and</w:t>
      </w:r>
      <w:r w:rsidRPr="00B83FBE">
        <w:rPr>
          <w:rFonts w:cs="Arial"/>
        </w:rPr>
        <w:t xml:space="preserve"> soil temperature). </w:t>
      </w:r>
      <w:r w:rsidR="00584608" w:rsidRPr="00CF4B21">
        <w:t xml:space="preserve">From the outset, </w:t>
      </w:r>
      <w:proofErr w:type="spellStart"/>
      <w:r w:rsidR="00584608" w:rsidRPr="00CF4B21">
        <w:t>Buckerfield</w:t>
      </w:r>
      <w:proofErr w:type="spellEnd"/>
      <w:r w:rsidR="00584608" w:rsidRPr="00CF4B21">
        <w:t xml:space="preserve"> promoted the importance of product maturity and particle size </w:t>
      </w:r>
      <w:r w:rsidR="00584608">
        <w:t xml:space="preserve">to meet specific performance requirements, </w:t>
      </w:r>
      <w:r w:rsidR="00584608" w:rsidRPr="00CF4B21">
        <w:t>and produc</w:t>
      </w:r>
      <w:r w:rsidR="00584608">
        <w:t xml:space="preserve">ts were formulated accordingly. The RO products applied as mulch to young vines in </w:t>
      </w:r>
      <w:proofErr w:type="spellStart"/>
      <w:r w:rsidR="00584608">
        <w:t>Buckerfield’s</w:t>
      </w:r>
      <w:proofErr w:type="spellEnd"/>
      <w:r w:rsidR="00584608">
        <w:t xml:space="preserve"> trials are best described as soil conditioners. </w:t>
      </w:r>
    </w:p>
    <w:p w:rsidR="00B83FBE" w:rsidRPr="00B83FBE" w:rsidRDefault="00B83FBE" w:rsidP="00B83FBE">
      <w:pPr>
        <w:rPr>
          <w:rFonts w:cs="Arial"/>
        </w:rPr>
      </w:pPr>
      <w:r w:rsidRPr="00B83FBE">
        <w:rPr>
          <w:rFonts w:cs="Arial"/>
        </w:rPr>
        <w:t>The market is relatively mature, indicated by the fact that managers are well</w:t>
      </w:r>
      <w:r w:rsidR="00376129">
        <w:rPr>
          <w:rFonts w:cs="Arial"/>
        </w:rPr>
        <w:t xml:space="preserve"> </w:t>
      </w:r>
      <w:r w:rsidRPr="00B83FBE">
        <w:rPr>
          <w:rFonts w:cs="Arial"/>
        </w:rPr>
        <w:t xml:space="preserve">educated, to the point that they’re requesting fit for purpose mulch to meet specific needs, e.g., vine establishment or better vigour, erosion control. Because the market is mature, more </w:t>
      </w:r>
      <w:r w:rsidR="00E67D20">
        <w:rPr>
          <w:rFonts w:cs="Arial"/>
        </w:rPr>
        <w:t xml:space="preserve">scientific </w:t>
      </w:r>
      <w:r w:rsidRPr="00B83FBE">
        <w:rPr>
          <w:rFonts w:cs="Arial"/>
        </w:rPr>
        <w:t>field trials are unlikely to expand use of RO products from commercial composters. Demonstration trials are</w:t>
      </w:r>
      <w:r w:rsidR="00CE2000">
        <w:rPr>
          <w:rFonts w:cs="Arial"/>
        </w:rPr>
        <w:t xml:space="preserve"> a</w:t>
      </w:r>
      <w:r w:rsidRPr="00B83FBE">
        <w:rPr>
          <w:rFonts w:cs="Arial"/>
        </w:rPr>
        <w:t xml:space="preserve"> more cost-effective option for reinforcing the benefits of mulches for viticulture. </w:t>
      </w:r>
    </w:p>
    <w:p w:rsidR="00A27317" w:rsidRDefault="00A27317">
      <w:pPr>
        <w:widowControl/>
        <w:spacing w:before="0" w:after="0" w:line="240" w:lineRule="auto"/>
        <w:rPr>
          <w:rFonts w:cs="Arial"/>
          <w:b/>
          <w:bCs/>
          <w:sz w:val="24"/>
          <w:szCs w:val="26"/>
        </w:rPr>
      </w:pPr>
      <w:bookmarkStart w:id="50" w:name="_Toc418676683"/>
      <w:bookmarkStart w:id="51" w:name="_Toc418845351"/>
      <w:bookmarkStart w:id="52" w:name="_Toc418845394"/>
      <w:bookmarkStart w:id="53" w:name="_Toc419728284"/>
      <w:r>
        <w:br w:type="page"/>
      </w:r>
    </w:p>
    <w:p w:rsidR="00582EE6" w:rsidRPr="00BC5E0A" w:rsidRDefault="0044329A" w:rsidP="0044329A">
      <w:pPr>
        <w:pStyle w:val="Heading3"/>
        <w:rPr>
          <w:lang w:eastAsia="en-AU"/>
        </w:rPr>
      </w:pPr>
      <w:r>
        <w:lastRenderedPageBreak/>
        <w:t>F</w:t>
      </w:r>
      <w:r w:rsidR="00BC5E0A">
        <w:t>ruit and orchard</w:t>
      </w:r>
      <w:bookmarkEnd w:id="50"/>
      <w:bookmarkEnd w:id="51"/>
      <w:bookmarkEnd w:id="52"/>
      <w:bookmarkEnd w:id="53"/>
    </w:p>
    <w:p w:rsidR="001803F0" w:rsidRDefault="00055382" w:rsidP="00582EE6">
      <w:pPr>
        <w:rPr>
          <w:rFonts w:cs="Arial"/>
        </w:rPr>
      </w:pPr>
      <w:r w:rsidRPr="00055382">
        <w:rPr>
          <w:rFonts w:cs="Arial"/>
        </w:rPr>
        <w:t xml:space="preserve">The main </w:t>
      </w:r>
      <w:r w:rsidR="00D673BE" w:rsidRPr="00055382">
        <w:rPr>
          <w:rFonts w:cs="Arial"/>
        </w:rPr>
        <w:t xml:space="preserve">fruit and orchard </w:t>
      </w:r>
      <w:r w:rsidRPr="00055382">
        <w:rPr>
          <w:rFonts w:cs="Arial"/>
        </w:rPr>
        <w:t>districts in Victoria are the Goulburn Valley (pome and stone fruit), Swan Hill and the Mallee (citrus, and almonds), with a declining contribution from Melbourne (pome, stone, nuts).</w:t>
      </w:r>
    </w:p>
    <w:p w:rsidR="00055382" w:rsidRDefault="00055382" w:rsidP="00582EE6">
      <w:pPr>
        <w:rPr>
          <w:rFonts w:cs="Arial"/>
        </w:rPr>
      </w:pPr>
      <w:r w:rsidRPr="00055382">
        <w:rPr>
          <w:rFonts w:cs="Arial"/>
        </w:rPr>
        <w:t>RO products are typically provided as mulches to reduce evaporation and soil temperature, and thereby reduce crop stress, which may provide better yields and importantly, better quality (bigger) fruit which attracts a price premium.</w:t>
      </w:r>
    </w:p>
    <w:p w:rsidR="00055382" w:rsidRPr="00B9600B" w:rsidRDefault="00055382" w:rsidP="003C4FDA">
      <w:pPr>
        <w:rPr>
          <w:rFonts w:cs="Arial"/>
        </w:rPr>
      </w:pPr>
      <w:r w:rsidRPr="00055382">
        <w:rPr>
          <w:rFonts w:cs="Arial"/>
        </w:rPr>
        <w:t xml:space="preserve">For Victoria, only one orchard (mulch) trial was </w:t>
      </w:r>
      <w:r w:rsidRPr="00B9600B">
        <w:rPr>
          <w:rFonts w:cs="Arial"/>
        </w:rPr>
        <w:t>identified (Wilkinson et al. 2000</w:t>
      </w:r>
      <w:r w:rsidR="003C4FDA" w:rsidRPr="00B9600B">
        <w:rPr>
          <w:rFonts w:cs="Arial"/>
        </w:rPr>
        <w:t xml:space="preserve">) </w:t>
      </w:r>
      <w:r w:rsidR="003C4FDA" w:rsidRPr="00055382">
        <w:rPr>
          <w:rFonts w:cs="Arial"/>
        </w:rPr>
        <w:t xml:space="preserve">in the </w:t>
      </w:r>
      <w:r w:rsidR="003C4FDA" w:rsidRPr="00B9600B">
        <w:rPr>
          <w:rFonts w:cs="Arial"/>
        </w:rPr>
        <w:t>Port Phillip region and therefore a review of 14 orchard trials (scientific and demonstration) across Australia (ROU 2007b) and</w:t>
      </w:r>
      <w:r w:rsidR="00576B06">
        <w:rPr>
          <w:rFonts w:cs="Arial"/>
        </w:rPr>
        <w:t xml:space="preserve"> a five year </w:t>
      </w:r>
      <w:r w:rsidR="003C4FDA" w:rsidRPr="00B9600B">
        <w:rPr>
          <w:rFonts w:cs="Arial"/>
        </w:rPr>
        <w:t>American</w:t>
      </w:r>
      <w:r w:rsidR="00576B06">
        <w:rPr>
          <w:rFonts w:cs="Arial"/>
        </w:rPr>
        <w:t xml:space="preserve"> </w:t>
      </w:r>
      <w:r w:rsidR="003C4FDA" w:rsidRPr="00B9600B">
        <w:rPr>
          <w:rFonts w:cs="Arial"/>
        </w:rPr>
        <w:t>trial have been included</w:t>
      </w:r>
      <w:r w:rsidR="00576B06">
        <w:rPr>
          <w:rFonts w:cs="Arial"/>
        </w:rPr>
        <w:t xml:space="preserve"> in the findings</w:t>
      </w:r>
      <w:r w:rsidR="003C4FDA" w:rsidRPr="00B9600B">
        <w:rPr>
          <w:rFonts w:cs="Arial"/>
        </w:rPr>
        <w:t>.</w:t>
      </w:r>
    </w:p>
    <w:p w:rsidR="001803F0" w:rsidRPr="00B9600B" w:rsidRDefault="001803F0" w:rsidP="001803F0">
      <w:pPr>
        <w:pStyle w:val="Heading4"/>
      </w:pPr>
      <w:bookmarkStart w:id="54" w:name="_Toc418845352"/>
      <w:bookmarkStart w:id="55" w:name="_Toc418845395"/>
      <w:r w:rsidRPr="00B9600B">
        <w:t>Findings</w:t>
      </w:r>
      <w:bookmarkEnd w:id="54"/>
      <w:bookmarkEnd w:id="55"/>
    </w:p>
    <w:p w:rsidR="003C4FDA" w:rsidRPr="00055382" w:rsidRDefault="003C4FDA" w:rsidP="003C4FDA">
      <w:pPr>
        <w:rPr>
          <w:rFonts w:cs="Arial"/>
        </w:rPr>
      </w:pPr>
      <w:r w:rsidRPr="00B9600B">
        <w:rPr>
          <w:rFonts w:cs="Arial"/>
        </w:rPr>
        <w:t>A review of 14 orchard trials (scientific and demonstration) across Australia (ROU 2007b) found that most researchers reported the usual benefits of moisture retention and weed control, but fewer reported yield increases.</w:t>
      </w:r>
    </w:p>
    <w:p w:rsidR="003C4FDA" w:rsidRPr="00C46D57" w:rsidRDefault="003C4FDA" w:rsidP="00055382">
      <w:pPr>
        <w:rPr>
          <w:i/>
          <w:u w:val="single"/>
        </w:rPr>
      </w:pPr>
      <w:r w:rsidRPr="00C46D57">
        <w:rPr>
          <w:i/>
          <w:u w:val="single"/>
        </w:rPr>
        <w:t>Moisture management</w:t>
      </w:r>
    </w:p>
    <w:p w:rsidR="00B72B57" w:rsidRPr="00B9600B" w:rsidRDefault="00743E54" w:rsidP="00B72B57">
      <w:r>
        <w:t xml:space="preserve">Water conservation can be critically important to maintaining water reserves and crop yield, especially in dry seasons. Results from </w:t>
      </w:r>
      <w:r w:rsidR="001A6B23">
        <w:t>a</w:t>
      </w:r>
      <w:r>
        <w:t xml:space="preserve"> cherry </w:t>
      </w:r>
      <w:r w:rsidRPr="00B9600B">
        <w:t>trial</w:t>
      </w:r>
      <w:r w:rsidR="001A6B23">
        <w:t xml:space="preserve"> in Gisborne</w:t>
      </w:r>
      <w:r w:rsidRPr="00B9600B">
        <w:t xml:space="preserve"> (Wilkinson et al. 2000) found yields were not affected by mulch applications in the first season, as it had only been applied two months previously. However, in the second season, a very dry year in which irrigation water was scarce, yields per tree were doubled (var. Summit). A second variety (Stella) also showed yield increases but they were not statistically significant.</w:t>
      </w:r>
      <w:r w:rsidR="00E01CA3" w:rsidRPr="00B9600B">
        <w:t xml:space="preserve"> </w:t>
      </w:r>
      <w:r w:rsidR="003C4FDA" w:rsidRPr="00B9600B">
        <w:t>It is important to note that growers become more interested in water conservation during droughts. The implication is that they may be more inclined to use mulch in dry years.</w:t>
      </w:r>
      <w:r w:rsidR="00E01CA3" w:rsidRPr="00B9600B">
        <w:t xml:space="preserve"> Also i</w:t>
      </w:r>
      <w:r w:rsidR="00B72B57" w:rsidRPr="00B9600B">
        <w:t>n the Gisborne cherry trial, mulch reduced pooling under irrigation drippers by more t</w:t>
      </w:r>
      <w:r w:rsidR="00E01CA3" w:rsidRPr="00B9600B">
        <w:t>han 80% compared to bare ground</w:t>
      </w:r>
      <w:r w:rsidR="00B72B57" w:rsidRPr="00B9600B">
        <w:t xml:space="preserve">. </w:t>
      </w:r>
    </w:p>
    <w:p w:rsidR="00E01CA3" w:rsidRDefault="00E01CA3" w:rsidP="00E01CA3">
      <w:r w:rsidRPr="00B9600B">
        <w:t xml:space="preserve">The review of Australian trials (ROU 2007b) identified yield improvements in several crops in trials by </w:t>
      </w:r>
      <w:proofErr w:type="spellStart"/>
      <w:r w:rsidRPr="00B9600B">
        <w:t>Buckerfield</w:t>
      </w:r>
      <w:proofErr w:type="spellEnd"/>
      <w:r w:rsidRPr="00B9600B">
        <w:t xml:space="preserve"> and Webster (1999; almonds, pears, cherries, oranges) which reported yield increases in most cases, sometimes dramatically, e.g., a </w:t>
      </w:r>
      <w:r w:rsidR="00992D7B">
        <w:t>fivef</w:t>
      </w:r>
      <w:r w:rsidR="00992D7B" w:rsidRPr="00B9600B">
        <w:t>old</w:t>
      </w:r>
      <w:r w:rsidRPr="00B9600B">
        <w:t xml:space="preserve"> increase in average orange weight.</w:t>
      </w:r>
      <w:r>
        <w:t xml:space="preserve"> </w:t>
      </w:r>
    </w:p>
    <w:p w:rsidR="00B72B57" w:rsidRPr="00055382" w:rsidRDefault="00B72B57" w:rsidP="00B72B57">
      <w:r>
        <w:t xml:space="preserve">Trial data from a </w:t>
      </w:r>
      <w:r w:rsidR="00CE2000">
        <w:t xml:space="preserve">five </w:t>
      </w:r>
      <w:r>
        <w:t xml:space="preserve">year American blueberry </w:t>
      </w:r>
      <w:r w:rsidRPr="00B9600B">
        <w:t xml:space="preserve">trial </w:t>
      </w:r>
      <w:r w:rsidRPr="00B9600B">
        <w:lastRenderedPageBreak/>
        <w:t>(Clark &amp; Moore 1991) found</w:t>
      </w:r>
      <w:r>
        <w:t xml:space="preserve"> that yield and berry size (and plant growth) responses to mulch were correlated to plant age: mulched plants had higher yields and produced larger plants. Average individual berry weight was greater for mulched plants but only in the first fruiting year of harvest. Mulched plants were much larger at the conclusion of this study, while non</w:t>
      </w:r>
      <w:r w:rsidR="00376129">
        <w:t xml:space="preserve"> </w:t>
      </w:r>
      <w:r>
        <w:t xml:space="preserve">mulched plants were stunted although still alive. The authors also reported on another blueberry </w:t>
      </w:r>
      <w:r w:rsidRPr="00B9600B">
        <w:t xml:space="preserve">trial (Spiers 1983) which found that an increase in irrigation applications to </w:t>
      </w:r>
      <w:proofErr w:type="spellStart"/>
      <w:r w:rsidRPr="00B9600B">
        <w:t>non</w:t>
      </w:r>
      <w:r w:rsidR="00376129">
        <w:t xml:space="preserve"> </w:t>
      </w:r>
      <w:r w:rsidRPr="00B9600B">
        <w:t>mulched</w:t>
      </w:r>
      <w:proofErr w:type="spellEnd"/>
      <w:r w:rsidRPr="00B9600B">
        <w:t xml:space="preserve"> plants reduced the importance of mulching for plant productivity. By turning this finding around, the implication here is that mulch can reduce the need for irrigation.</w:t>
      </w:r>
      <w:r w:rsidR="00E01CA3" w:rsidRPr="00B9600B">
        <w:t xml:space="preserve"> </w:t>
      </w:r>
      <w:r w:rsidRPr="00B9600B">
        <w:t>Spiers (1983, citing Spiers 1995) also stated that southern highbush blueberries had much greater</w:t>
      </w:r>
      <w:r>
        <w:t xml:space="preserve"> root and shoot growth in cool soils (temperature not stated).</w:t>
      </w:r>
    </w:p>
    <w:p w:rsidR="003C4FDA" w:rsidRPr="00C46D57" w:rsidRDefault="003C4FDA" w:rsidP="00055382">
      <w:pPr>
        <w:rPr>
          <w:i/>
          <w:u w:val="single"/>
        </w:rPr>
      </w:pPr>
      <w:r w:rsidRPr="00C46D57">
        <w:rPr>
          <w:i/>
          <w:u w:val="single"/>
        </w:rPr>
        <w:t>Weed suppression</w:t>
      </w:r>
    </w:p>
    <w:p w:rsidR="003C4FDA" w:rsidRDefault="003C4FDA" w:rsidP="003C4FDA">
      <w:r>
        <w:t xml:space="preserve">Excessive herbicide use (and poor water infiltration) was singled out as a concern by a Victorian cherry orchardist. Field </w:t>
      </w:r>
      <w:r w:rsidRPr="00B9600B">
        <w:t>trials (Wilkinson et al. 2000) showed that mulch dramatically reduced weed numbers (weeds/m2), by more than 98%, (65/m2 vs. 8&amp;1/m2 for bare</w:t>
      </w:r>
      <w:r>
        <w:t xml:space="preserve"> ground, 5&amp;10 cm of mulch respectively).</w:t>
      </w:r>
    </w:p>
    <w:p w:rsidR="001803F0" w:rsidRPr="00B01ED3" w:rsidRDefault="001803F0" w:rsidP="001803F0">
      <w:pPr>
        <w:pStyle w:val="Heading4"/>
      </w:pPr>
      <w:bookmarkStart w:id="56" w:name="_Toc418845353"/>
      <w:bookmarkStart w:id="57" w:name="_Toc418845396"/>
      <w:r>
        <w:t>Summary</w:t>
      </w:r>
      <w:bookmarkEnd w:id="56"/>
      <w:bookmarkEnd w:id="57"/>
    </w:p>
    <w:p w:rsidR="00B94456" w:rsidRPr="00B94456" w:rsidRDefault="00B94456" w:rsidP="00B94456">
      <w:pPr>
        <w:rPr>
          <w:rFonts w:cs="Arial"/>
        </w:rPr>
      </w:pPr>
      <w:r w:rsidRPr="00B94456">
        <w:rPr>
          <w:rFonts w:cs="Arial"/>
        </w:rPr>
        <w:t xml:space="preserve">Moisture-related benefits associated with mulching may apply to all orchard trees (nuts, pomes, </w:t>
      </w:r>
      <w:proofErr w:type="gramStart"/>
      <w:r w:rsidRPr="00B94456">
        <w:rPr>
          <w:rFonts w:cs="Arial"/>
        </w:rPr>
        <w:t>stone</w:t>
      </w:r>
      <w:proofErr w:type="gramEnd"/>
      <w:r w:rsidRPr="00B94456">
        <w:rPr>
          <w:rFonts w:cs="Arial"/>
        </w:rPr>
        <w:t xml:space="preserve">, citrus). However, nutritional requirements and their effect on crop quality are likely to be crop-specific. For example, </w:t>
      </w:r>
      <w:r w:rsidR="00CE2000">
        <w:rPr>
          <w:rFonts w:cs="Arial"/>
        </w:rPr>
        <w:t>Ca</w:t>
      </w:r>
      <w:r w:rsidRPr="00B94456">
        <w:rPr>
          <w:rFonts w:cs="Arial"/>
        </w:rPr>
        <w:t xml:space="preserve"> nutrition is particularly important to apple quality, while stone fruits have a relatively high nitrogen requirement. The Wilkinson trial also suggests that varietal differences must be considered; yields per tree were doubled, but only in one of two varieties.</w:t>
      </w:r>
    </w:p>
    <w:p w:rsidR="001803F0" w:rsidRDefault="00B94456" w:rsidP="00B94456">
      <w:pPr>
        <w:rPr>
          <w:rFonts w:cs="Arial"/>
        </w:rPr>
      </w:pPr>
      <w:r w:rsidRPr="00B94456">
        <w:rPr>
          <w:rFonts w:cs="Arial"/>
        </w:rPr>
        <w:t>Management issues between regions may have differing priorities. For example, frost risk may be less important in temperate areas. Also, orchard managers may prioritise issues differently to agricultural department</w:t>
      </w:r>
      <w:r w:rsidR="00B477A5" w:rsidRPr="00B477A5">
        <w:rPr>
          <w:rFonts w:cs="Arial"/>
        </w:rPr>
        <w:t xml:space="preserve"> </w:t>
      </w:r>
      <w:r w:rsidR="00B477A5" w:rsidRPr="00B94456">
        <w:rPr>
          <w:rFonts w:cs="Arial"/>
        </w:rPr>
        <w:t>officers</w:t>
      </w:r>
      <w:r w:rsidRPr="00B94456">
        <w:rPr>
          <w:rFonts w:cs="Arial"/>
        </w:rPr>
        <w:t xml:space="preserve">, as </w:t>
      </w:r>
      <w:r w:rsidR="00B477A5">
        <w:rPr>
          <w:rFonts w:cs="Arial"/>
        </w:rPr>
        <w:t>suggested</w:t>
      </w:r>
      <w:r w:rsidRPr="00B94456">
        <w:rPr>
          <w:rFonts w:cs="Arial"/>
        </w:rPr>
        <w:t xml:space="preserve"> by a survey of NSW orchardists (ROU 2006)</w:t>
      </w:r>
      <w:r w:rsidR="00B477A5">
        <w:rPr>
          <w:rFonts w:cs="Arial"/>
        </w:rPr>
        <w:t>,</w:t>
      </w:r>
      <w:r w:rsidRPr="00B94456">
        <w:rPr>
          <w:rFonts w:cs="Arial"/>
        </w:rPr>
        <w:t xml:space="preserve"> emphasis</w:t>
      </w:r>
      <w:r w:rsidR="00B477A5">
        <w:rPr>
          <w:rFonts w:cs="Arial"/>
        </w:rPr>
        <w:t>ing</w:t>
      </w:r>
      <w:r w:rsidRPr="00B94456">
        <w:rPr>
          <w:rFonts w:cs="Arial"/>
        </w:rPr>
        <w:t xml:space="preserve"> the importance of conducting surveys so that field trials correctly identify management priorities</w:t>
      </w:r>
      <w:r w:rsidR="00B477A5">
        <w:rPr>
          <w:rFonts w:cs="Arial"/>
        </w:rPr>
        <w:t xml:space="preserve"> of the grower or market</w:t>
      </w:r>
      <w:r w:rsidRPr="00B94456">
        <w:rPr>
          <w:rFonts w:cs="Arial"/>
        </w:rPr>
        <w:t>.</w:t>
      </w:r>
    </w:p>
    <w:p w:rsidR="00743E54" w:rsidRDefault="00743E54" w:rsidP="00743E54">
      <w:r>
        <w:t xml:space="preserve">While greater yields are commonly attributed to better moisture conservation, it is </w:t>
      </w:r>
      <w:r w:rsidR="00B477A5">
        <w:t>likely</w:t>
      </w:r>
      <w:r>
        <w:t xml:space="preserve"> that the insulating effect of mulches on surface soil temperature also plays an important role in reducing stress during hot weather, by protecting surface feeder roots.</w:t>
      </w:r>
    </w:p>
    <w:p w:rsidR="00A27317" w:rsidRDefault="00A27317" w:rsidP="00D673BE">
      <w:pPr>
        <w:pStyle w:val="Heading2"/>
        <w:sectPr w:rsidR="00A27317" w:rsidSect="001C3938">
          <w:type w:val="continuous"/>
          <w:pgSz w:w="11907" w:h="16840" w:code="9"/>
          <w:pgMar w:top="833" w:right="1134" w:bottom="754" w:left="1134" w:header="680" w:footer="1191" w:gutter="0"/>
          <w:pgNumType w:start="1"/>
          <w:cols w:num="2" w:space="340"/>
          <w:docGrid w:linePitch="360"/>
        </w:sectPr>
      </w:pPr>
    </w:p>
    <w:p w:rsidR="00A27317" w:rsidRDefault="00A27317" w:rsidP="00D673BE">
      <w:pPr>
        <w:pStyle w:val="Heading2"/>
        <w:sectPr w:rsidR="00A27317" w:rsidSect="00A27317">
          <w:type w:val="continuous"/>
          <w:pgSz w:w="11907" w:h="16840" w:code="9"/>
          <w:pgMar w:top="833" w:right="1134" w:bottom="754" w:left="1134" w:header="680" w:footer="1191" w:gutter="0"/>
          <w:pgNumType w:start="1"/>
          <w:cols w:space="720"/>
          <w:docGrid w:linePitch="360"/>
        </w:sectPr>
      </w:pPr>
      <w:bookmarkStart w:id="58" w:name="_Toc418676684"/>
      <w:bookmarkStart w:id="59" w:name="_Toc418845354"/>
      <w:bookmarkStart w:id="60" w:name="_Toc418845397"/>
      <w:bookmarkStart w:id="61" w:name="_Toc419728285"/>
    </w:p>
    <w:p w:rsidR="0044329A" w:rsidRDefault="001E7F30" w:rsidP="00D673BE">
      <w:pPr>
        <w:pStyle w:val="Heading2"/>
      </w:pPr>
      <w:r w:rsidRPr="00BC5E0A">
        <w:lastRenderedPageBreak/>
        <w:t>Ex</w:t>
      </w:r>
      <w:r>
        <w:t>tensive agriculture</w:t>
      </w:r>
      <w:bookmarkEnd w:id="58"/>
      <w:bookmarkEnd w:id="59"/>
      <w:bookmarkEnd w:id="60"/>
      <w:bookmarkEnd w:id="61"/>
    </w:p>
    <w:p w:rsidR="001E7F30" w:rsidRPr="00BC5E0A" w:rsidRDefault="0044329A" w:rsidP="0044329A">
      <w:pPr>
        <w:pStyle w:val="Heading3"/>
        <w:rPr>
          <w:lang w:eastAsia="en-AU"/>
        </w:rPr>
      </w:pPr>
      <w:bookmarkStart w:id="62" w:name="_Toc418676685"/>
      <w:bookmarkStart w:id="63" w:name="_Toc418845355"/>
      <w:bookmarkStart w:id="64" w:name="_Toc418845398"/>
      <w:bookmarkStart w:id="65" w:name="_Toc419728286"/>
      <w:r>
        <w:rPr>
          <w:lang w:eastAsia="en-AU"/>
        </w:rPr>
        <w:t>B</w:t>
      </w:r>
      <w:r w:rsidR="001E7F30">
        <w:rPr>
          <w:lang w:eastAsia="en-AU"/>
        </w:rPr>
        <w:t>roadacre cropping</w:t>
      </w:r>
      <w:bookmarkEnd w:id="62"/>
      <w:bookmarkEnd w:id="63"/>
      <w:bookmarkEnd w:id="64"/>
      <w:bookmarkEnd w:id="65"/>
    </w:p>
    <w:p w:rsidR="00B277C1" w:rsidRDefault="008E6FFE" w:rsidP="001E7F30">
      <w:r>
        <w:t>B</w:t>
      </w:r>
      <w:r w:rsidR="00B277C1" w:rsidRPr="00B277C1">
        <w:t>roadacre cropping or cropping, is a less intensive agricultural practice in that it typically involves only one crop per year, mostly under dryland (rain-fed) conditions, and minimum tillage.</w:t>
      </w:r>
      <w:r w:rsidR="00A21FDC">
        <w:t xml:space="preserve"> </w:t>
      </w:r>
      <w:r w:rsidR="00B277C1" w:rsidRPr="00B277C1">
        <w:t xml:space="preserve">The main crops grown in Victoria are </w:t>
      </w:r>
      <w:r w:rsidR="00CE2000">
        <w:t>w</w:t>
      </w:r>
      <w:r w:rsidR="00B277C1" w:rsidRPr="00B277C1">
        <w:t xml:space="preserve">heat, </w:t>
      </w:r>
      <w:r w:rsidR="00CE2000">
        <w:t>b</w:t>
      </w:r>
      <w:r w:rsidR="00B277C1" w:rsidRPr="00B277C1">
        <w:t xml:space="preserve">arley, oats, triticale, canola, lentils, chickpeas, </w:t>
      </w:r>
      <w:proofErr w:type="spellStart"/>
      <w:r w:rsidR="00B277C1" w:rsidRPr="00B277C1">
        <w:t>faba</w:t>
      </w:r>
      <w:proofErr w:type="spellEnd"/>
      <w:r w:rsidR="00B277C1" w:rsidRPr="00B277C1">
        <w:t xml:space="preserve"> beans, lupins, field peas and vetch. Cropping is practiced across all Victorian regions, but most</w:t>
      </w:r>
      <w:r>
        <w:t>ly</w:t>
      </w:r>
      <w:r w:rsidR="00B277C1" w:rsidRPr="00B277C1">
        <w:t xml:space="preserve"> in the low rainfall zones (rainfall &lt;550</w:t>
      </w:r>
      <w:r w:rsidR="00A21FDC">
        <w:t xml:space="preserve"> mm) of the Wimmera and Mallee.</w:t>
      </w:r>
    </w:p>
    <w:p w:rsidR="00A21FDC" w:rsidRDefault="008E6FFE" w:rsidP="00A21FDC">
      <w:r>
        <w:t>The research uncovered seven broadacre trials with a</w:t>
      </w:r>
      <w:r w:rsidR="00A21FDC">
        <w:t>ll seven trials compar</w:t>
      </w:r>
      <w:r w:rsidR="004153B0">
        <w:t>ing</w:t>
      </w:r>
      <w:r w:rsidR="00A21FDC">
        <w:t xml:space="preserve"> the performance of organic amendments to inorganic nitrogen (urea)</w:t>
      </w:r>
      <w:r w:rsidR="004153B0">
        <w:t>. Nitrogen</w:t>
      </w:r>
      <w:r w:rsidR="00A21FDC">
        <w:t xml:space="preserve"> is an expensive nutrient that is usually only applied in anticipation of sufficient rainfall that can support extra vegetative growth caused by extra nitrogen. Some trials also compared structural effects (to gypsum); exchangeable sodium percentage, water</w:t>
      </w:r>
      <w:r w:rsidR="00376129">
        <w:t xml:space="preserve"> </w:t>
      </w:r>
      <w:r w:rsidR="00A21FDC">
        <w:t>holding capacity, aggregated stability, compaction</w:t>
      </w:r>
      <w:r w:rsidR="004153B0">
        <w:t>,</w:t>
      </w:r>
      <w:r w:rsidR="00A21FDC">
        <w:t xml:space="preserve"> nutrients other than nitrogen (phosphorus, sulphur </w:t>
      </w:r>
      <w:r w:rsidR="00CE2000">
        <w:t>K</w:t>
      </w:r>
      <w:r w:rsidR="00A21FDC">
        <w:t xml:space="preserve">) as well as pH and </w:t>
      </w:r>
      <w:r w:rsidR="004153B0">
        <w:t>electrical conductivity</w:t>
      </w:r>
      <w:r w:rsidR="00A21FDC">
        <w:t>.</w:t>
      </w:r>
    </w:p>
    <w:p w:rsidR="0084057B" w:rsidRDefault="00A21FDC" w:rsidP="00B277C1">
      <w:r>
        <w:t>All trials ran for a least two seasons using application rates up to 90 t/ha and as little as 3 t/ha but commonly 10-40 t/ha.</w:t>
      </w:r>
      <w:r w:rsidR="00992D7B">
        <w:t xml:space="preserve"> </w:t>
      </w:r>
      <w:r w:rsidR="00B277C1">
        <w:t xml:space="preserve">Most of the significant Victorian trials </w:t>
      </w:r>
      <w:r>
        <w:t>were</w:t>
      </w:r>
      <w:r w:rsidR="00B277C1">
        <w:t xml:space="preserve"> conducted in the Wimmera and involved the surface application of high-nitrogen soil conditioners </w:t>
      </w:r>
      <w:r w:rsidR="001D3543">
        <w:t>that utilised urban garden waste and high nutrient waste such as</w:t>
      </w:r>
      <w:r>
        <w:t xml:space="preserve"> wool scour sludge, piggery bedding litter and biosolids.</w:t>
      </w:r>
    </w:p>
    <w:p w:rsidR="001803F0" w:rsidRDefault="001803F0" w:rsidP="001803F0">
      <w:pPr>
        <w:pStyle w:val="Heading4"/>
      </w:pPr>
      <w:bookmarkStart w:id="66" w:name="_Toc418845356"/>
      <w:bookmarkStart w:id="67" w:name="_Toc418845399"/>
      <w:r w:rsidRPr="007A0989">
        <w:t>Findings</w:t>
      </w:r>
      <w:bookmarkEnd w:id="66"/>
      <w:bookmarkEnd w:id="67"/>
    </w:p>
    <w:p w:rsidR="001D3543" w:rsidRPr="00C46D57" w:rsidRDefault="001D3543" w:rsidP="001D3543">
      <w:pPr>
        <w:rPr>
          <w:i/>
          <w:u w:val="single"/>
        </w:rPr>
      </w:pPr>
      <w:r w:rsidRPr="00B9600B">
        <w:rPr>
          <w:i/>
          <w:u w:val="single"/>
        </w:rPr>
        <w:t>Providing nutrients</w:t>
      </w:r>
    </w:p>
    <w:p w:rsidR="00B277C1" w:rsidRDefault="00B277C1" w:rsidP="00B277C1">
      <w:r>
        <w:t xml:space="preserve">For the Victorian cropping industry the main nutrient inputs are phosphorus and nitrogen. Nitrogen fertiliser is usually not required to get a reasonable yield but under favourable seasonal conditions (normal to above-average rainfall, high soil moisture reserves) the greater yields offered by </w:t>
      </w:r>
      <w:r w:rsidR="00A86901">
        <w:t xml:space="preserve">nitrogen </w:t>
      </w:r>
      <w:r>
        <w:t xml:space="preserve">fertiliser justifies the cost. In recognition of the importance of nitrogen to crop yields, broadacre crop trials normally compare RO products to the most commonly used </w:t>
      </w:r>
      <w:r w:rsidR="00A86901">
        <w:t xml:space="preserve">nitrogen </w:t>
      </w:r>
      <w:r>
        <w:t xml:space="preserve">fertiliser, urea (47% </w:t>
      </w:r>
      <w:r w:rsidR="00A86901">
        <w:t>nitrogen</w:t>
      </w:r>
      <w:r>
        <w:t>).</w:t>
      </w:r>
    </w:p>
    <w:p w:rsidR="00C61111" w:rsidRDefault="00C61111" w:rsidP="00C61111">
      <w:r>
        <w:t xml:space="preserve">The most relevant </w:t>
      </w:r>
      <w:r w:rsidRPr="00B9600B">
        <w:t>trial is Norton’s (2000), which compared urea (conventional) to piggery litter and composts made from garden waste/grain sweepings (80/20 and 60/40 blends) with garden waste/piggery litter blends and a garden waste/hair/grease trap waste blend (70/30 and 60/40 blends). Norton (2000) discussed the yield</w:t>
      </w:r>
      <w:r w:rsidR="00376129">
        <w:t xml:space="preserve"> </w:t>
      </w:r>
      <w:r w:rsidRPr="00B9600B">
        <w:t xml:space="preserve">limiting effects associated with the </w:t>
      </w:r>
      <w:r w:rsidRPr="00B9600B">
        <w:lastRenderedPageBreak/>
        <w:t>slow release rate of nutrients, as well as the uncertainty of seasonal effects on crop responses to amendments, commodity prices and low annual returns ($250-$500/ha/year), with variable</w:t>
      </w:r>
      <w:r>
        <w:t xml:space="preserve"> costs of production (seed, fertilisers, herbicides, fuel etc.) of $50-$200/ha (in 2000).</w:t>
      </w:r>
    </w:p>
    <w:p w:rsidR="00B277C1" w:rsidRDefault="00B277C1" w:rsidP="00B277C1">
      <w:r>
        <w:t xml:space="preserve">Regarding the use of </w:t>
      </w:r>
      <w:r w:rsidR="00C61111">
        <w:t xml:space="preserve">garden </w:t>
      </w:r>
      <w:r>
        <w:t>waste</w:t>
      </w:r>
      <w:r w:rsidR="00376129">
        <w:t xml:space="preserve"> </w:t>
      </w:r>
      <w:r>
        <w:t xml:space="preserve">based RO </w:t>
      </w:r>
      <w:proofErr w:type="gramStart"/>
      <w:r>
        <w:t>products,</w:t>
      </w:r>
      <w:proofErr w:type="gramEnd"/>
      <w:r>
        <w:t xml:space="preserve"> the main potential yield</w:t>
      </w:r>
      <w:r w:rsidR="00376129">
        <w:t xml:space="preserve"> </w:t>
      </w:r>
      <w:r>
        <w:t>limiting issue is the same as that faced by market gardeners: low product nitrogen, and the need for supplementary nitrogen.</w:t>
      </w:r>
    </w:p>
    <w:p w:rsidR="004C02FD" w:rsidRPr="00E60F12" w:rsidRDefault="004C02FD" w:rsidP="004C02FD">
      <w:pPr>
        <w:rPr>
          <w:i/>
          <w:u w:val="single"/>
        </w:rPr>
      </w:pPr>
      <w:r w:rsidRPr="00E60F12">
        <w:rPr>
          <w:i/>
          <w:u w:val="single"/>
        </w:rPr>
        <w:t xml:space="preserve">Soil </w:t>
      </w:r>
      <w:r w:rsidR="00A86901">
        <w:rPr>
          <w:i/>
          <w:u w:val="single"/>
        </w:rPr>
        <w:t>s</w:t>
      </w:r>
      <w:r w:rsidRPr="00E60F12">
        <w:rPr>
          <w:i/>
          <w:u w:val="single"/>
        </w:rPr>
        <w:t>tructure</w:t>
      </w:r>
    </w:p>
    <w:p w:rsidR="00E60F12" w:rsidRDefault="00E60F12" w:rsidP="00E60F12">
      <w:r>
        <w:t>In contrast to RO product trials within market gardening, cropping trials have often demonstrated (grain) yield increases, because they have commonly involved high</w:t>
      </w:r>
      <w:r w:rsidR="00376129">
        <w:t xml:space="preserve"> </w:t>
      </w:r>
      <w:r>
        <w:t>nitrogen products (manure</w:t>
      </w:r>
      <w:r w:rsidR="00376129">
        <w:t xml:space="preserve"> </w:t>
      </w:r>
      <w:r>
        <w:t>fortified), and are perhaps best described as fertiliser trials. However, some trials have linked substantial yield increases to better soil structure following application of manure</w:t>
      </w:r>
      <w:r w:rsidR="00376129">
        <w:t xml:space="preserve"> </w:t>
      </w:r>
      <w:r>
        <w:t>based RO products (manures are typically high in nitrogen and in labile carbon). Recent (since 2007) sub-soiling trials, involving deep</w:t>
      </w:r>
      <w:r w:rsidR="005C6AB8">
        <w:t xml:space="preserve"> </w:t>
      </w:r>
      <w:r>
        <w:t>slotting of nitrogen-rich RO products (to 30-40</w:t>
      </w:r>
      <w:r w:rsidR="00A86901">
        <w:t xml:space="preserve"> </w:t>
      </w:r>
      <w:r>
        <w:t xml:space="preserve">cm depth) have been conducted on broadacre crops, </w:t>
      </w:r>
      <w:r w:rsidRPr="00B9600B">
        <w:t>involving rates of around 20 t/ha and increased yields by 1.7 times (Gill et al. 2008, 2009). Results have been so promising that</w:t>
      </w:r>
      <w:r>
        <w:t xml:space="preserve"> researchers expect to set new yield benchmarks for clay soil in Victoria’s high rainfall cropping zone (&gt;550 mm).</w:t>
      </w:r>
    </w:p>
    <w:p w:rsidR="004C02FD" w:rsidRDefault="004C02FD" w:rsidP="004C02FD">
      <w:r>
        <w:t xml:space="preserve">Data presented </w:t>
      </w:r>
      <w:r w:rsidRPr="00B9600B">
        <w:t xml:space="preserve">by O’Halloran et al (2009) </w:t>
      </w:r>
      <w:r w:rsidR="004153B0">
        <w:t>found</w:t>
      </w:r>
      <w:r w:rsidRPr="00B9600B">
        <w:t xml:space="preserve"> a relationship between lower bulk density and higher soil carbon, but emphasised caution regarding the validity</w:t>
      </w:r>
      <w:r>
        <w:t xml:space="preserve"> of the data, since it was based on an indirect technique (magnetic resonance imaging). However they did provide data to state, for example, that a 0.5% increase in soil carbon can </w:t>
      </w:r>
      <w:r w:rsidR="004153B0">
        <w:t>affect</w:t>
      </w:r>
      <w:r>
        <w:t xml:space="preserve"> a 10% decrease in bulk density. </w:t>
      </w:r>
    </w:p>
    <w:p w:rsidR="004C02FD" w:rsidRPr="00B9600B" w:rsidRDefault="004C02FD" w:rsidP="004C02FD">
      <w:r>
        <w:t>More researchers measured (rather than speculated on) an improvement in water</w:t>
      </w:r>
      <w:r w:rsidR="005C6AB8">
        <w:t xml:space="preserve"> </w:t>
      </w:r>
      <w:r>
        <w:t xml:space="preserve">stable aggregates than any other structural </w:t>
      </w:r>
      <w:r w:rsidRPr="00B9600B">
        <w:t xml:space="preserve">measurements (Armstrong et al. 2007a, Clark et al. 2009, Gill et al. 2008, 2009, 2012; O’Halloran et al. 2009; Stokes et al. 2003). Several linked higher </w:t>
      </w:r>
      <w:r w:rsidR="00A86901">
        <w:t xml:space="preserve">water-stable </w:t>
      </w:r>
      <w:proofErr w:type="gramStart"/>
      <w:r w:rsidR="00A86901">
        <w:t>aggregates</w:t>
      </w:r>
      <w:r w:rsidR="00A86901" w:rsidRPr="00B9600B">
        <w:t xml:space="preserve"> </w:t>
      </w:r>
      <w:r w:rsidRPr="00B9600B">
        <w:t xml:space="preserve"> to</w:t>
      </w:r>
      <w:proofErr w:type="gramEnd"/>
      <w:r w:rsidRPr="00B9600B">
        <w:t xml:space="preserve"> greater microbial activity (microbial biomass, Armstrong et al. 2007a; respiration rates, Clark et al. 2009; O’Halloran et al. 2009). Several researchers suggested, but did not show greater water infiltration, </w:t>
      </w:r>
      <w:r w:rsidR="00E4088A">
        <w:t>potentially</w:t>
      </w:r>
      <w:r w:rsidRPr="00B9600B">
        <w:t xml:space="preserve"> due to greater earthworm activity.</w:t>
      </w:r>
    </w:p>
    <w:p w:rsidR="004C02FD" w:rsidRDefault="004C02FD" w:rsidP="004C02FD">
      <w:r w:rsidRPr="00B9600B">
        <w:t xml:space="preserve">Although all of the broadacre trials speculated that better crop establishment or higher yields benefits were at least partly due to better structure as a result of adding RO products (a carbon source), few trials </w:t>
      </w:r>
      <w:r w:rsidRPr="00B9600B">
        <w:lastRenderedPageBreak/>
        <w:t xml:space="preserve">actually measured a variety of structural parameters other than bulk density, or linked structural improvements to higher soil carbon. Apart from Armstrong et al. (2007a, 2007b), none of the trials separated fertiliser effects (nitrogen) from structural effects on yield. They found that the benefits were related to soil type, and the impact of RO products on the most limiting yield factor. For soil with good structure, the nitrogen value of the pig litter was more important than the structural value (as measured as better </w:t>
      </w:r>
      <w:r w:rsidR="00A86901">
        <w:t xml:space="preserve">water-stable </w:t>
      </w:r>
      <w:r w:rsidR="00576B06">
        <w:t>aggregates</w:t>
      </w:r>
      <w:r w:rsidR="00576B06" w:rsidRPr="00B9600B">
        <w:t>,</w:t>
      </w:r>
      <w:r w:rsidRPr="00B9600B">
        <w:t xml:space="preserve"> but attributed to better aeration </w:t>
      </w:r>
      <w:r w:rsidR="00C20C64">
        <w:t xml:space="preserve">and </w:t>
      </w:r>
      <w:r w:rsidRPr="00B9600B">
        <w:t>hence access to subsoil moisture reserves). Proposed work by Gill et al. (subsoil manuring trials</w:t>
      </w:r>
      <w:r w:rsidR="00C20C64">
        <w:t>)</w:t>
      </w:r>
      <w:r>
        <w:t xml:space="preserve"> will provide more evidence regarding the component effects of nitrogen vs. better access to subsoil moisture reserves.</w:t>
      </w:r>
    </w:p>
    <w:p w:rsidR="001803F0" w:rsidRPr="00B01ED3" w:rsidRDefault="001803F0" w:rsidP="001803F0">
      <w:pPr>
        <w:pStyle w:val="Heading4"/>
      </w:pPr>
      <w:bookmarkStart w:id="68" w:name="_Toc418845357"/>
      <w:bookmarkStart w:id="69" w:name="_Toc418845400"/>
      <w:r>
        <w:t>Summary</w:t>
      </w:r>
      <w:bookmarkEnd w:id="68"/>
      <w:bookmarkEnd w:id="69"/>
    </w:p>
    <w:p w:rsidR="00B94456" w:rsidRDefault="00C20C64" w:rsidP="00B94456">
      <w:r>
        <w:t>P</w:t>
      </w:r>
      <w:r w:rsidR="00B94456">
        <w:t xml:space="preserve">otentially </w:t>
      </w:r>
      <w:r w:rsidR="00B94456" w:rsidRPr="00B9600B">
        <w:t>responsive land is defined as soil containing less than 2% carbon, based on the work of O’Halloran et al. (2009), although the</w:t>
      </w:r>
      <w:r w:rsidR="00B94456">
        <w:t xml:space="preserve"> definition of responsive could be widened, depending on the most yield</w:t>
      </w:r>
      <w:r w:rsidR="005C6AB8">
        <w:t xml:space="preserve"> </w:t>
      </w:r>
      <w:r w:rsidR="00B94456">
        <w:t>limiting factor. For example, some high</w:t>
      </w:r>
      <w:r w:rsidR="005C6AB8">
        <w:t xml:space="preserve"> </w:t>
      </w:r>
      <w:r w:rsidR="00B94456">
        <w:t xml:space="preserve">carbon soils could benefit from application of nutrients within RO products, or a liming effect, or for sandy soils, an increase in </w:t>
      </w:r>
      <w:proofErr w:type="spellStart"/>
      <w:r w:rsidR="00B94456">
        <w:t>cation</w:t>
      </w:r>
      <w:proofErr w:type="spellEnd"/>
      <w:r w:rsidR="00B94456">
        <w:t xml:space="preserve"> exchange capacity. </w:t>
      </w:r>
    </w:p>
    <w:p w:rsidR="00B94456" w:rsidRPr="00B9600B" w:rsidRDefault="00B94456" w:rsidP="00B94456">
      <w:r>
        <w:t>To date, most broadacre trials have had successful outcomes (yield increases), because they have used nitrogen</w:t>
      </w:r>
      <w:r w:rsidR="005C6AB8">
        <w:t xml:space="preserve"> </w:t>
      </w:r>
      <w:r>
        <w:t xml:space="preserve">rich products made from animal manures. However, </w:t>
      </w:r>
      <w:r w:rsidR="002266B6">
        <w:t xml:space="preserve">garden </w:t>
      </w:r>
      <w:r>
        <w:t>waste</w:t>
      </w:r>
      <w:r w:rsidR="005C6AB8">
        <w:t xml:space="preserve"> </w:t>
      </w:r>
      <w:r>
        <w:t>based RO produc</w:t>
      </w:r>
      <w:r w:rsidR="002266B6">
        <w:t>ts are commonly low in nitrogen</w:t>
      </w:r>
      <w:r>
        <w:t>.</w:t>
      </w:r>
      <w:r w:rsidR="002266B6">
        <w:t xml:space="preserve"> Of greater relevance </w:t>
      </w:r>
      <w:r w:rsidR="00E4088A">
        <w:t>are</w:t>
      </w:r>
      <w:r w:rsidR="002266B6">
        <w:t xml:space="preserve"> the </w:t>
      </w:r>
      <w:r w:rsidRPr="00B94456">
        <w:t xml:space="preserve">broadacre trials </w:t>
      </w:r>
      <w:r w:rsidR="002266B6">
        <w:t xml:space="preserve">that </w:t>
      </w:r>
      <w:r w:rsidRPr="00B94456">
        <w:t xml:space="preserve">found large yield increases following subsoiling of RO products. The key benefit is better access to subsoil moisture via better soil structure. Greater access to subsoil moisture can be a valuable insurance against extended dry periods. The authors hope </w:t>
      </w:r>
      <w:r w:rsidRPr="00B9600B">
        <w:t>to set new benchmarks (Gill et al. 2008, 2009, 2012; Clark et al. 2009).</w:t>
      </w:r>
    </w:p>
    <w:p w:rsidR="00582EE6" w:rsidRPr="0044329A" w:rsidRDefault="0044329A" w:rsidP="0044329A">
      <w:pPr>
        <w:pStyle w:val="Heading3"/>
      </w:pPr>
      <w:bookmarkStart w:id="70" w:name="_Toc418676686"/>
      <w:bookmarkStart w:id="71" w:name="_Toc418845358"/>
      <w:bookmarkStart w:id="72" w:name="_Toc418845401"/>
      <w:bookmarkStart w:id="73" w:name="_Toc419728287"/>
      <w:r w:rsidRPr="00B9600B">
        <w:rPr>
          <w:rStyle w:val="Heading1Char"/>
          <w:bCs/>
          <w:color w:val="000000"/>
          <w:kern w:val="0"/>
          <w:sz w:val="24"/>
          <w:szCs w:val="26"/>
        </w:rPr>
        <w:t>P</w:t>
      </w:r>
      <w:r w:rsidR="00BC5E0A" w:rsidRPr="00B9600B">
        <w:t>asture</w:t>
      </w:r>
      <w:bookmarkEnd w:id="70"/>
      <w:bookmarkEnd w:id="71"/>
      <w:bookmarkEnd w:id="72"/>
      <w:bookmarkEnd w:id="73"/>
    </w:p>
    <w:p w:rsidR="00055382" w:rsidRPr="00055382" w:rsidRDefault="00055382" w:rsidP="00055382">
      <w:pPr>
        <w:rPr>
          <w:rFonts w:cs="Arial"/>
        </w:rPr>
      </w:pPr>
      <w:r w:rsidRPr="00055382">
        <w:rPr>
          <w:rFonts w:cs="Arial"/>
        </w:rPr>
        <w:t>Pasture farming is more commonly referred to as just pasture or grazing, covering dairy and livestock (beef, sheep meat and wool) production. The dairy industry is Vi</w:t>
      </w:r>
      <w:r w:rsidR="00E113FC">
        <w:rPr>
          <w:rFonts w:cs="Arial"/>
        </w:rPr>
        <w:t>ctoria's largest rural industry</w:t>
      </w:r>
      <w:r w:rsidRPr="00055382">
        <w:rPr>
          <w:rFonts w:cs="Arial"/>
        </w:rPr>
        <w:t xml:space="preserve"> with </w:t>
      </w:r>
      <w:r w:rsidR="00E113FC">
        <w:rPr>
          <w:rFonts w:cs="Arial"/>
        </w:rPr>
        <w:t>t</w:t>
      </w:r>
      <w:r w:rsidRPr="00055382">
        <w:rPr>
          <w:rFonts w:cs="Arial"/>
        </w:rPr>
        <w:t>he main dairy districts in Victoria within high rainfall zones (&gt;800</w:t>
      </w:r>
      <w:r w:rsidR="00A86901">
        <w:rPr>
          <w:rFonts w:cs="Arial"/>
        </w:rPr>
        <w:t xml:space="preserve"> </w:t>
      </w:r>
      <w:r w:rsidRPr="00055382">
        <w:rPr>
          <w:rFonts w:cs="Arial"/>
        </w:rPr>
        <w:t xml:space="preserve">mm) in Gippsland in the east, and around the </w:t>
      </w:r>
      <w:proofErr w:type="spellStart"/>
      <w:r w:rsidRPr="00055382">
        <w:rPr>
          <w:rFonts w:cs="Arial"/>
        </w:rPr>
        <w:t>Otways</w:t>
      </w:r>
      <w:proofErr w:type="spellEnd"/>
      <w:r w:rsidRPr="00055382">
        <w:rPr>
          <w:rFonts w:cs="Arial"/>
        </w:rPr>
        <w:t xml:space="preserve"> in the south-west (</w:t>
      </w:r>
      <w:proofErr w:type="spellStart"/>
      <w:r w:rsidRPr="00055382">
        <w:rPr>
          <w:rFonts w:cs="Arial"/>
        </w:rPr>
        <w:t>Heytesbury</w:t>
      </w:r>
      <w:proofErr w:type="spellEnd"/>
      <w:r w:rsidRPr="00055382">
        <w:rPr>
          <w:rFonts w:cs="Arial"/>
        </w:rPr>
        <w:t xml:space="preserve"> district), although a significant number of irrigated farms remain within low rainfall regions in the North, around Kyabram, Tatura and Kerang.</w:t>
      </w:r>
      <w:r w:rsidR="00E113FC">
        <w:rPr>
          <w:rFonts w:cs="Arial"/>
        </w:rPr>
        <w:t xml:space="preserve"> </w:t>
      </w:r>
      <w:r w:rsidRPr="00055382">
        <w:rPr>
          <w:rFonts w:cs="Arial"/>
        </w:rPr>
        <w:t xml:space="preserve">The beef industry is Victoria's second largest agricultural industry </w:t>
      </w:r>
      <w:r w:rsidR="00E113FC">
        <w:rPr>
          <w:rFonts w:cs="Arial"/>
        </w:rPr>
        <w:t xml:space="preserve">and </w:t>
      </w:r>
      <w:r w:rsidRPr="00055382">
        <w:rPr>
          <w:rFonts w:cs="Arial"/>
        </w:rPr>
        <w:t>is Victoria's most ge</w:t>
      </w:r>
      <w:r w:rsidR="00E4088A">
        <w:rPr>
          <w:rFonts w:cs="Arial"/>
        </w:rPr>
        <w:t>ographically extensive industry</w:t>
      </w:r>
      <w:r w:rsidRPr="00055382">
        <w:rPr>
          <w:rFonts w:cs="Arial"/>
        </w:rPr>
        <w:t xml:space="preserve"> </w:t>
      </w:r>
      <w:r w:rsidR="00E4088A">
        <w:rPr>
          <w:rFonts w:cs="Arial"/>
        </w:rPr>
        <w:t>with</w:t>
      </w:r>
      <w:r w:rsidRPr="00055382">
        <w:rPr>
          <w:rFonts w:cs="Arial"/>
        </w:rPr>
        <w:t xml:space="preserve"> concentrat</w:t>
      </w:r>
      <w:r w:rsidR="00E4088A">
        <w:rPr>
          <w:rFonts w:cs="Arial"/>
        </w:rPr>
        <w:t>ions</w:t>
      </w:r>
      <w:r w:rsidRPr="00055382">
        <w:rPr>
          <w:rFonts w:cs="Arial"/>
        </w:rPr>
        <w:t xml:space="preserve"> in </w:t>
      </w:r>
      <w:r w:rsidRPr="00055382">
        <w:rPr>
          <w:rFonts w:cs="Arial"/>
        </w:rPr>
        <w:lastRenderedPageBreak/>
        <w:t>the Western District, Gippsland, Ovens-Murray and Goulburn Districts.</w:t>
      </w:r>
      <w:r w:rsidR="006F467C">
        <w:rPr>
          <w:rFonts w:cs="Arial"/>
        </w:rPr>
        <w:t xml:space="preserve"> </w:t>
      </w:r>
      <w:r w:rsidRPr="00055382">
        <w:rPr>
          <w:rFonts w:cs="Arial"/>
        </w:rPr>
        <w:t>Sheep are also widely distributed but are concentrated in the Western District, Wimmera and Central Highlands.</w:t>
      </w:r>
    </w:p>
    <w:p w:rsidR="006F467C" w:rsidRPr="00055382" w:rsidRDefault="006F467C" w:rsidP="006F467C">
      <w:pPr>
        <w:rPr>
          <w:rFonts w:cs="Arial"/>
        </w:rPr>
      </w:pPr>
      <w:r w:rsidRPr="00055382">
        <w:rPr>
          <w:rFonts w:cs="Arial"/>
        </w:rPr>
        <w:t xml:space="preserve">Where RO products are used for pasture production, the main performance expectation </w:t>
      </w:r>
      <w:r>
        <w:rPr>
          <w:rFonts w:cs="Arial"/>
        </w:rPr>
        <w:t>has traditionally been</w:t>
      </w:r>
      <w:r w:rsidRPr="00055382">
        <w:rPr>
          <w:rFonts w:cs="Arial"/>
        </w:rPr>
        <w:t xml:space="preserve"> a fertiliser effect. RO products are seen as an environmentally friendly alternative to traditional (inorganic fertiliser), particularly with respect to slow</w:t>
      </w:r>
      <w:r w:rsidR="005C6AB8">
        <w:rPr>
          <w:rFonts w:cs="Arial"/>
        </w:rPr>
        <w:t xml:space="preserve"> </w:t>
      </w:r>
      <w:r w:rsidRPr="00055382">
        <w:rPr>
          <w:rFonts w:cs="Arial"/>
        </w:rPr>
        <w:t>release aspects, of the macro</w:t>
      </w:r>
      <w:r w:rsidR="005C6AB8">
        <w:rPr>
          <w:rFonts w:cs="Arial"/>
        </w:rPr>
        <w:t xml:space="preserve"> </w:t>
      </w:r>
      <w:r w:rsidRPr="00055382">
        <w:rPr>
          <w:rFonts w:cs="Arial"/>
        </w:rPr>
        <w:t xml:space="preserve">nutrients nitrogen, phosphorus and </w:t>
      </w:r>
      <w:r w:rsidR="00341F4B">
        <w:rPr>
          <w:rFonts w:cs="Arial"/>
        </w:rPr>
        <w:t>potassium</w:t>
      </w:r>
      <w:r w:rsidRPr="00055382">
        <w:rPr>
          <w:rFonts w:cs="Arial"/>
        </w:rPr>
        <w:t>.</w:t>
      </w:r>
    </w:p>
    <w:p w:rsidR="00055382" w:rsidRPr="00055382" w:rsidRDefault="00055382" w:rsidP="00055382">
      <w:pPr>
        <w:rPr>
          <w:rFonts w:cs="Arial"/>
        </w:rPr>
      </w:pPr>
      <w:r w:rsidRPr="00055382">
        <w:rPr>
          <w:rFonts w:cs="Arial"/>
        </w:rPr>
        <w:t xml:space="preserve">There have been few Victorian scientific pasture trials involving RO products, </w:t>
      </w:r>
      <w:r w:rsidR="00341F4B">
        <w:rPr>
          <w:rFonts w:cs="Arial"/>
        </w:rPr>
        <w:t>possibly</w:t>
      </w:r>
      <w:r w:rsidRPr="00055382">
        <w:rPr>
          <w:rFonts w:cs="Arial"/>
        </w:rPr>
        <w:t xml:space="preserve"> because soils under pasture are typically high in carbon so they may not benefit from the carbon load associated with RO products. All of the trials reviewed were fertiliser trials, where traditional inorganic fertilisers were compared to organic (slow-release) products</w:t>
      </w:r>
      <w:r w:rsidR="006F467C">
        <w:rPr>
          <w:rFonts w:cs="Arial"/>
        </w:rPr>
        <w:t xml:space="preserve"> that are not typical </w:t>
      </w:r>
      <w:r w:rsidR="00E4088A">
        <w:rPr>
          <w:rFonts w:cs="Arial"/>
        </w:rPr>
        <w:t>RO</w:t>
      </w:r>
      <w:r w:rsidR="006F467C">
        <w:rPr>
          <w:rFonts w:cs="Arial"/>
        </w:rPr>
        <w:t xml:space="preserve"> products</w:t>
      </w:r>
      <w:r w:rsidRPr="00055382">
        <w:rPr>
          <w:rFonts w:cs="Arial"/>
        </w:rPr>
        <w:t>.</w:t>
      </w:r>
    </w:p>
    <w:p w:rsidR="001803F0" w:rsidRDefault="001803F0" w:rsidP="001803F0">
      <w:pPr>
        <w:pStyle w:val="Heading4"/>
      </w:pPr>
      <w:bookmarkStart w:id="74" w:name="_Toc418845359"/>
      <w:bookmarkStart w:id="75" w:name="_Toc418845402"/>
      <w:r w:rsidRPr="007A0989">
        <w:t>Findings</w:t>
      </w:r>
      <w:bookmarkEnd w:id="74"/>
      <w:bookmarkEnd w:id="75"/>
    </w:p>
    <w:p w:rsidR="006F467C" w:rsidRPr="00C46D57" w:rsidRDefault="006F467C" w:rsidP="006F467C">
      <w:pPr>
        <w:rPr>
          <w:i/>
          <w:u w:val="single"/>
        </w:rPr>
      </w:pPr>
      <w:r w:rsidRPr="00C46D57">
        <w:rPr>
          <w:i/>
          <w:u w:val="single"/>
        </w:rPr>
        <w:t>Providing nutrients</w:t>
      </w:r>
    </w:p>
    <w:p w:rsidR="006956BF" w:rsidRPr="00B9600B" w:rsidRDefault="006F467C" w:rsidP="006956BF">
      <w:pPr>
        <w:rPr>
          <w:rFonts w:cs="Arial"/>
        </w:rPr>
      </w:pPr>
      <w:proofErr w:type="spellStart"/>
      <w:r w:rsidRPr="00B9600B">
        <w:rPr>
          <w:rFonts w:cs="Arial"/>
        </w:rPr>
        <w:t>Ronalds</w:t>
      </w:r>
      <w:proofErr w:type="spellEnd"/>
      <w:r w:rsidRPr="00B9600B">
        <w:rPr>
          <w:rFonts w:cs="Arial"/>
        </w:rPr>
        <w:t xml:space="preserve"> et al. (2011) did not present nutrient load data</w:t>
      </w:r>
      <w:r w:rsidR="00341F4B">
        <w:rPr>
          <w:rFonts w:cs="Arial"/>
        </w:rPr>
        <w:t xml:space="preserve">, </w:t>
      </w:r>
      <w:r w:rsidRPr="00B9600B">
        <w:rPr>
          <w:rFonts w:cs="Arial"/>
        </w:rPr>
        <w:t xml:space="preserve">but 7.5 m3/ha of chicken manure (broiler) applied annually outperformed all other treatments in terms of yield (dry matter) and resulted in higher phosphorus and </w:t>
      </w:r>
      <w:r w:rsidR="00CE2000">
        <w:rPr>
          <w:rFonts w:cs="Arial"/>
        </w:rPr>
        <w:t>K</w:t>
      </w:r>
      <w:r w:rsidRPr="00B9600B">
        <w:rPr>
          <w:rFonts w:cs="Arial"/>
        </w:rPr>
        <w:t xml:space="preserve"> levels (in pasture). However, the conventional blend of fertiliser was the most cost</w:t>
      </w:r>
      <w:r w:rsidR="005C6AB8">
        <w:rPr>
          <w:rFonts w:cs="Arial"/>
        </w:rPr>
        <w:t xml:space="preserve"> </w:t>
      </w:r>
      <w:r w:rsidRPr="00B9600B">
        <w:rPr>
          <w:rFonts w:cs="Arial"/>
        </w:rPr>
        <w:t>effective (2.8 vs. 2.5 cents/</w:t>
      </w:r>
      <w:r w:rsidR="00992D7B" w:rsidRPr="00B9600B">
        <w:rPr>
          <w:rFonts w:cs="Arial"/>
        </w:rPr>
        <w:t xml:space="preserve">kg </w:t>
      </w:r>
      <w:r w:rsidR="00992D7B">
        <w:rPr>
          <w:rFonts w:cs="Arial"/>
        </w:rPr>
        <w:t>dry</w:t>
      </w:r>
      <w:r w:rsidR="00A86901">
        <w:rPr>
          <w:rFonts w:cs="Arial"/>
        </w:rPr>
        <w:t xml:space="preserve"> matter</w:t>
      </w:r>
      <w:r w:rsidRPr="00B9600B">
        <w:rPr>
          <w:rFonts w:cs="Arial"/>
        </w:rPr>
        <w:t xml:space="preserve">). Compost and fish was one of the least </w:t>
      </w:r>
      <w:proofErr w:type="gramStart"/>
      <w:r w:rsidRPr="00B9600B">
        <w:rPr>
          <w:rFonts w:cs="Arial"/>
        </w:rPr>
        <w:t>cost</w:t>
      </w:r>
      <w:proofErr w:type="gramEnd"/>
      <w:r w:rsidR="005C6AB8">
        <w:rPr>
          <w:rFonts w:cs="Arial"/>
        </w:rPr>
        <w:t xml:space="preserve"> </w:t>
      </w:r>
      <w:r w:rsidRPr="00B9600B">
        <w:rPr>
          <w:rFonts w:cs="Arial"/>
        </w:rPr>
        <w:t>effective (5.3 cents/</w:t>
      </w:r>
      <w:r w:rsidR="00992D7B" w:rsidRPr="00B9600B">
        <w:rPr>
          <w:rFonts w:cs="Arial"/>
        </w:rPr>
        <w:t xml:space="preserve">kg </w:t>
      </w:r>
      <w:r w:rsidR="00992D7B">
        <w:rPr>
          <w:rFonts w:cs="Arial"/>
        </w:rPr>
        <w:t>dry</w:t>
      </w:r>
      <w:r w:rsidR="00A86901">
        <w:rPr>
          <w:rFonts w:cs="Arial"/>
        </w:rPr>
        <w:t xml:space="preserve"> matter</w:t>
      </w:r>
      <w:r w:rsidRPr="00B9600B">
        <w:rPr>
          <w:rFonts w:cs="Arial"/>
        </w:rPr>
        <w:t xml:space="preserve">). </w:t>
      </w:r>
      <w:proofErr w:type="spellStart"/>
      <w:r w:rsidR="006956BF" w:rsidRPr="00B9600B">
        <w:rPr>
          <w:rFonts w:cs="Arial"/>
        </w:rPr>
        <w:t>Ronalds</w:t>
      </w:r>
      <w:proofErr w:type="spellEnd"/>
      <w:r w:rsidR="006956BF" w:rsidRPr="00B9600B">
        <w:rPr>
          <w:rFonts w:cs="Arial"/>
        </w:rPr>
        <w:t xml:space="preserve"> et al. (2011) found trace element levels in soil and pasture were unaffected by any of the treatments. Load data was not presented.</w:t>
      </w:r>
    </w:p>
    <w:p w:rsidR="006F467C" w:rsidRPr="00B9600B" w:rsidRDefault="006F467C" w:rsidP="006F467C">
      <w:pPr>
        <w:rPr>
          <w:rFonts w:cs="Arial"/>
        </w:rPr>
      </w:pPr>
      <w:proofErr w:type="spellStart"/>
      <w:r w:rsidRPr="00B9600B">
        <w:rPr>
          <w:rFonts w:cs="Arial"/>
        </w:rPr>
        <w:t>Surapaneni</w:t>
      </w:r>
      <w:proofErr w:type="spellEnd"/>
      <w:r w:rsidRPr="00B9600B">
        <w:rPr>
          <w:rFonts w:cs="Arial"/>
        </w:rPr>
        <w:t xml:space="preserve"> et al. (2007) found both superphosphate and fish waste increased soil</w:t>
      </w:r>
      <w:r w:rsidR="00A86901">
        <w:rPr>
          <w:rFonts w:cs="Arial"/>
        </w:rPr>
        <w:t xml:space="preserve"> phosphorus</w:t>
      </w:r>
      <w:r w:rsidRPr="00B9600B">
        <w:rPr>
          <w:rFonts w:cs="Arial"/>
        </w:rPr>
        <w:t xml:space="preserve"> (Olsen). Herbage</w:t>
      </w:r>
      <w:r w:rsidR="00A86901">
        <w:rPr>
          <w:rFonts w:cs="Arial"/>
        </w:rPr>
        <w:t xml:space="preserve"> phosphorus</w:t>
      </w:r>
      <w:r w:rsidRPr="00B9600B">
        <w:rPr>
          <w:rFonts w:cs="Arial"/>
        </w:rPr>
        <w:t xml:space="preserve"> concentrations were generally higher following superphosphate application but there were no differences between the two fertiliser types or among the three fertiliser rates. The authors also stated that the environmental benefits of less residual, readily-available phosphorus (Olsen P) needs to be weighed against the need for additional </w:t>
      </w:r>
      <w:r w:rsidR="00576B06">
        <w:rPr>
          <w:rFonts w:cs="Arial"/>
        </w:rPr>
        <w:t>phosphorus</w:t>
      </w:r>
      <w:r w:rsidRPr="00B9600B">
        <w:rPr>
          <w:rFonts w:cs="Arial"/>
        </w:rPr>
        <w:t xml:space="preserve"> applications to ensure optimum plant production in the following year.</w:t>
      </w:r>
    </w:p>
    <w:p w:rsidR="00055382" w:rsidRPr="00B9600B" w:rsidRDefault="006956BF" w:rsidP="00055382">
      <w:pPr>
        <w:rPr>
          <w:i/>
          <w:u w:val="single"/>
        </w:rPr>
      </w:pPr>
      <w:r w:rsidRPr="00B9600B">
        <w:rPr>
          <w:i/>
          <w:u w:val="single"/>
        </w:rPr>
        <w:t xml:space="preserve">Soil </w:t>
      </w:r>
      <w:r w:rsidR="00A86901">
        <w:rPr>
          <w:i/>
          <w:u w:val="single"/>
        </w:rPr>
        <w:t>s</w:t>
      </w:r>
      <w:r w:rsidRPr="00B9600B">
        <w:rPr>
          <w:i/>
          <w:u w:val="single"/>
        </w:rPr>
        <w:t>tructure</w:t>
      </w:r>
    </w:p>
    <w:p w:rsidR="00055382" w:rsidRPr="00B9600B" w:rsidRDefault="00055382" w:rsidP="00055382">
      <w:r w:rsidRPr="00B9600B">
        <w:t>Low application rates (less than 10 t/ha) are unlikely to have a (measureable) structural effect in the short</w:t>
      </w:r>
      <w:r w:rsidR="005C6AB8">
        <w:t xml:space="preserve"> </w:t>
      </w:r>
      <w:r w:rsidRPr="00B9600B">
        <w:t>term (</w:t>
      </w:r>
      <w:r w:rsidR="00A86901">
        <w:t>1-3</w:t>
      </w:r>
      <w:r w:rsidRPr="00B9600B">
        <w:t xml:space="preserve"> years), and especially not in pasture soils which are typically high in carbon compared to regularly tilled soil (vegetables, broadacre cropping). </w:t>
      </w:r>
      <w:proofErr w:type="spellStart"/>
      <w:r w:rsidRPr="00B9600B">
        <w:t>Ronalds</w:t>
      </w:r>
      <w:proofErr w:type="spellEnd"/>
      <w:r w:rsidRPr="00B9600B">
        <w:t xml:space="preserve"> et al. </w:t>
      </w:r>
      <w:r w:rsidRPr="00B9600B">
        <w:lastRenderedPageBreak/>
        <w:t xml:space="preserve">(2011) investigated compaction (as penetrometer readings) but data revealed conflicting results, and the authors determined further investigation is needed before any conclusions </w:t>
      </w:r>
      <w:r w:rsidR="00341F4B">
        <w:t>could</w:t>
      </w:r>
      <w:r w:rsidRPr="00B9600B">
        <w:t xml:space="preserve"> be drawn.</w:t>
      </w:r>
    </w:p>
    <w:p w:rsidR="00055382" w:rsidRPr="00B9600B" w:rsidRDefault="00055382" w:rsidP="00055382">
      <w:pPr>
        <w:rPr>
          <w:i/>
          <w:u w:val="single"/>
        </w:rPr>
      </w:pPr>
      <w:r w:rsidRPr="00B9600B">
        <w:rPr>
          <w:i/>
          <w:u w:val="single"/>
        </w:rPr>
        <w:t xml:space="preserve">Water </w:t>
      </w:r>
      <w:r w:rsidR="00A86901">
        <w:rPr>
          <w:i/>
          <w:u w:val="single"/>
        </w:rPr>
        <w:t>h</w:t>
      </w:r>
      <w:r w:rsidRPr="00B9600B">
        <w:rPr>
          <w:i/>
          <w:u w:val="single"/>
        </w:rPr>
        <w:t xml:space="preserve">olding </w:t>
      </w:r>
      <w:r w:rsidR="00A86901">
        <w:rPr>
          <w:i/>
          <w:u w:val="single"/>
        </w:rPr>
        <w:t>c</w:t>
      </w:r>
      <w:r w:rsidRPr="00B9600B">
        <w:rPr>
          <w:i/>
          <w:u w:val="single"/>
        </w:rPr>
        <w:t>apacity</w:t>
      </w:r>
    </w:p>
    <w:p w:rsidR="00055382" w:rsidRPr="00055382" w:rsidRDefault="00055382" w:rsidP="00055382">
      <w:proofErr w:type="spellStart"/>
      <w:r w:rsidRPr="00B9600B">
        <w:t>Ronalds</w:t>
      </w:r>
      <w:proofErr w:type="spellEnd"/>
      <w:r w:rsidRPr="00B9600B">
        <w:t xml:space="preserve"> et al. (2011) investigated</w:t>
      </w:r>
      <w:r w:rsidR="00341F4B">
        <w:t xml:space="preserve"> soil</w:t>
      </w:r>
      <w:r>
        <w:t xml:space="preserve"> </w:t>
      </w:r>
      <w:r w:rsidR="00E4088A">
        <w:t>w</w:t>
      </w:r>
      <w:r>
        <w:t xml:space="preserve">ater </w:t>
      </w:r>
      <w:r w:rsidR="00E4088A">
        <w:t>h</w:t>
      </w:r>
      <w:r>
        <w:t xml:space="preserve">olding </w:t>
      </w:r>
      <w:r w:rsidR="00E4088A">
        <w:t>c</w:t>
      </w:r>
      <w:r>
        <w:t xml:space="preserve">apacity (presumably as </w:t>
      </w:r>
      <w:r w:rsidR="00A86901">
        <w:t>p</w:t>
      </w:r>
      <w:r>
        <w:t>lant</w:t>
      </w:r>
      <w:r w:rsidR="00A86901">
        <w:t xml:space="preserve"> a</w:t>
      </w:r>
      <w:r>
        <w:t xml:space="preserve">vailable </w:t>
      </w:r>
      <w:r w:rsidR="00A86901">
        <w:t>w</w:t>
      </w:r>
      <w:r>
        <w:t>ater although the method was not stated). Data revealed conflicting results, and the authors determined further investigation is needed before any conclusions can be drawn.</w:t>
      </w:r>
    </w:p>
    <w:p w:rsidR="001803F0" w:rsidRPr="00B01ED3" w:rsidRDefault="001803F0" w:rsidP="001803F0">
      <w:pPr>
        <w:pStyle w:val="Heading4"/>
      </w:pPr>
      <w:bookmarkStart w:id="76" w:name="_Toc418845360"/>
      <w:bookmarkStart w:id="77" w:name="_Toc418845403"/>
      <w:r>
        <w:t>Summary</w:t>
      </w:r>
      <w:bookmarkEnd w:id="76"/>
      <w:bookmarkEnd w:id="77"/>
    </w:p>
    <w:p w:rsidR="001803F0" w:rsidRDefault="006956BF" w:rsidP="00582EE6">
      <w:pPr>
        <w:rPr>
          <w:rFonts w:cs="Arial"/>
        </w:rPr>
      </w:pPr>
      <w:r w:rsidRPr="00055382">
        <w:rPr>
          <w:rFonts w:cs="Arial"/>
        </w:rPr>
        <w:t>All of the trials reviewed were fertiliser trials, where traditional inorganic fertilisers compared to organic (slow</w:t>
      </w:r>
      <w:r w:rsidR="005C6AB8">
        <w:rPr>
          <w:rFonts w:cs="Arial"/>
        </w:rPr>
        <w:t xml:space="preserve"> </w:t>
      </w:r>
      <w:r w:rsidRPr="00055382">
        <w:rPr>
          <w:rFonts w:cs="Arial"/>
        </w:rPr>
        <w:t>release) products</w:t>
      </w:r>
      <w:r>
        <w:rPr>
          <w:rFonts w:cs="Arial"/>
        </w:rPr>
        <w:t xml:space="preserve"> that were not typical </w:t>
      </w:r>
      <w:r w:rsidR="00E4088A">
        <w:rPr>
          <w:rFonts w:cs="Arial"/>
        </w:rPr>
        <w:t>RO</w:t>
      </w:r>
      <w:r>
        <w:rPr>
          <w:rFonts w:cs="Arial"/>
        </w:rPr>
        <w:t xml:space="preserve"> products</w:t>
      </w:r>
      <w:r w:rsidRPr="00055382">
        <w:rPr>
          <w:rFonts w:cs="Arial"/>
        </w:rPr>
        <w:t>.</w:t>
      </w:r>
      <w:r>
        <w:rPr>
          <w:rFonts w:cs="Arial"/>
        </w:rPr>
        <w:t xml:space="preserve"> The composting industry has been involved in considerable number of demonstration trials </w:t>
      </w:r>
      <w:r w:rsidR="00E4088A">
        <w:rPr>
          <w:rFonts w:cs="Arial"/>
        </w:rPr>
        <w:t>in this market but information was</w:t>
      </w:r>
      <w:r>
        <w:rPr>
          <w:rFonts w:cs="Arial"/>
        </w:rPr>
        <w:t xml:space="preserve"> unable to be obtained to inform this research report.</w:t>
      </w: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582EE6">
      <w:pPr>
        <w:rPr>
          <w:rFonts w:cs="Arial"/>
        </w:rPr>
      </w:pPr>
    </w:p>
    <w:p w:rsidR="00A27317" w:rsidRDefault="00A27317" w:rsidP="001803F0">
      <w:pPr>
        <w:sectPr w:rsidR="00A27317" w:rsidSect="001C3938">
          <w:type w:val="continuous"/>
          <w:pgSz w:w="11907" w:h="16840" w:code="9"/>
          <w:pgMar w:top="833" w:right="1134" w:bottom="754" w:left="1134" w:header="680" w:footer="1191" w:gutter="0"/>
          <w:pgNumType w:start="1"/>
          <w:cols w:num="2" w:space="340"/>
          <w:docGrid w:linePitch="360"/>
        </w:sectPr>
      </w:pPr>
    </w:p>
    <w:p w:rsidR="00A27317" w:rsidRDefault="001803F0" w:rsidP="00D673BE">
      <w:pPr>
        <w:pStyle w:val="Heading2"/>
        <w:sectPr w:rsidR="00A27317" w:rsidSect="00A27317">
          <w:type w:val="continuous"/>
          <w:pgSz w:w="11907" w:h="16840" w:code="9"/>
          <w:pgMar w:top="833" w:right="1134" w:bottom="754" w:left="1134" w:header="680" w:footer="1191" w:gutter="0"/>
          <w:pgNumType w:start="1"/>
          <w:cols w:space="720"/>
          <w:docGrid w:linePitch="360"/>
        </w:sectPr>
      </w:pPr>
      <w:r>
        <w:lastRenderedPageBreak/>
        <w:br w:type="page"/>
      </w:r>
      <w:bookmarkStart w:id="78" w:name="_Toc418845361"/>
      <w:bookmarkStart w:id="79" w:name="_Toc418845404"/>
      <w:bookmarkStart w:id="80" w:name="_Toc419728288"/>
    </w:p>
    <w:p w:rsidR="001803F0" w:rsidRDefault="001803F0" w:rsidP="00D673BE">
      <w:pPr>
        <w:pStyle w:val="Heading2"/>
      </w:pPr>
      <w:r>
        <w:lastRenderedPageBreak/>
        <w:t>Rehabilitation</w:t>
      </w:r>
      <w:bookmarkEnd w:id="78"/>
      <w:bookmarkEnd w:id="79"/>
      <w:bookmarkEnd w:id="80"/>
    </w:p>
    <w:p w:rsidR="001803F0" w:rsidRDefault="001803F0" w:rsidP="001803F0">
      <w:pPr>
        <w:pStyle w:val="Heading3"/>
      </w:pPr>
      <w:bookmarkStart w:id="81" w:name="_Toc418845362"/>
      <w:bookmarkStart w:id="82" w:name="_Toc418845405"/>
      <w:bookmarkStart w:id="83" w:name="_Toc419728289"/>
      <w:r>
        <w:t>Revegetation</w:t>
      </w:r>
      <w:bookmarkEnd w:id="81"/>
      <w:bookmarkEnd w:id="82"/>
      <w:bookmarkEnd w:id="83"/>
    </w:p>
    <w:p w:rsidR="00055382" w:rsidRDefault="00055382" w:rsidP="00055382">
      <w:r>
        <w:t>Revegetation refers to planting exercises commonly associated with roadsides or degraded land and usually involves the use of RO products as mulches to suppress weeds and reduce evaporation, thus providing less competition of ornamentals and improved survival.</w:t>
      </w:r>
    </w:p>
    <w:p w:rsidR="001803F0" w:rsidRDefault="00055382" w:rsidP="001803F0">
      <w:r>
        <w:t xml:space="preserve">For </w:t>
      </w:r>
      <w:r w:rsidRPr="00093BDB">
        <w:t xml:space="preserve">the rehabilitation segment, only one </w:t>
      </w:r>
      <w:r w:rsidR="00093BDB" w:rsidRPr="00093BDB">
        <w:t>scientific</w:t>
      </w:r>
      <w:r w:rsidRPr="00093BDB">
        <w:t xml:space="preserve"> trial was recorded, involving mulch for roadside revegetation</w:t>
      </w:r>
      <w:r w:rsidR="00093BDB" w:rsidRPr="00093BDB">
        <w:t>.</w:t>
      </w:r>
    </w:p>
    <w:p w:rsidR="001803F0" w:rsidRPr="00B9600B" w:rsidRDefault="001803F0" w:rsidP="001803F0">
      <w:pPr>
        <w:pStyle w:val="Heading4"/>
      </w:pPr>
      <w:bookmarkStart w:id="84" w:name="_Toc418845363"/>
      <w:bookmarkStart w:id="85" w:name="_Toc418845406"/>
      <w:r w:rsidRPr="00B9600B">
        <w:t>Findings</w:t>
      </w:r>
      <w:bookmarkEnd w:id="84"/>
      <w:bookmarkEnd w:id="85"/>
    </w:p>
    <w:p w:rsidR="00093BDB" w:rsidRPr="00B9600B" w:rsidRDefault="00093BDB" w:rsidP="00093BDB">
      <w:r w:rsidRPr="00B9600B">
        <w:t xml:space="preserve">Wilkinson et al, (2000) demonstrated a 50% increase in survival rate of </w:t>
      </w:r>
      <w:r w:rsidRPr="00B9600B">
        <w:rPr>
          <w:i/>
        </w:rPr>
        <w:t>Callistemon</w:t>
      </w:r>
      <w:r w:rsidRPr="00B9600B">
        <w:t>, attributed to greater soil moisture and significant weed suppression</w:t>
      </w:r>
    </w:p>
    <w:p w:rsidR="001803F0" w:rsidRPr="00B9600B" w:rsidRDefault="001803F0" w:rsidP="001803F0">
      <w:pPr>
        <w:pStyle w:val="Heading4"/>
      </w:pPr>
      <w:bookmarkStart w:id="86" w:name="_Toc418845364"/>
      <w:bookmarkStart w:id="87" w:name="_Toc418845407"/>
      <w:r w:rsidRPr="00B9600B">
        <w:t>Summary</w:t>
      </w:r>
      <w:bookmarkEnd w:id="86"/>
      <w:bookmarkEnd w:id="87"/>
    </w:p>
    <w:p w:rsidR="00B94456" w:rsidRDefault="00B94456" w:rsidP="00B94456">
      <w:r w:rsidRPr="00B9600B">
        <w:t>Revegetation refers to planting exercises commonly associated with roadsides or degraded land. Only one Victorian research trial was recorded (Wilkinson et al. 2000), involving mulch</w:t>
      </w:r>
      <w:r>
        <w:t xml:space="preserve"> for roadside revegetation (Port Phillip). It demonstrated a 50% increase in survival rate of </w:t>
      </w:r>
      <w:r w:rsidRPr="00093BDB">
        <w:rPr>
          <w:i/>
        </w:rPr>
        <w:t>Callistemon</w:t>
      </w:r>
      <w:r>
        <w:t xml:space="preserve">, attributed to greater soil moisture and significant weed suppression. </w:t>
      </w:r>
    </w:p>
    <w:p w:rsidR="00A27317" w:rsidRDefault="00B94456" w:rsidP="00A27317">
      <w:r>
        <w:t xml:space="preserve">Given the extent of agricultural land degradation within Victoria, and the potential benefits, </w:t>
      </w:r>
      <w:r w:rsidR="00341F4B">
        <w:t xml:space="preserve">the lack of </w:t>
      </w:r>
      <w:r>
        <w:t xml:space="preserve">research within this market </w:t>
      </w:r>
      <w:r w:rsidRPr="00B9600B">
        <w:t>contrasts with the extent of research in NSW, where approximately 20 trials have been conducted (Kelly 2006).</w:t>
      </w:r>
      <w:bookmarkStart w:id="88" w:name="_Toc418845365"/>
      <w:bookmarkStart w:id="89" w:name="_Toc418845408"/>
      <w:bookmarkStart w:id="90" w:name="_Toc419728290"/>
    </w:p>
    <w:p w:rsidR="001803F0" w:rsidRDefault="001803F0" w:rsidP="00A27317">
      <w:pPr>
        <w:pStyle w:val="Heading2"/>
      </w:pPr>
      <w:r>
        <w:t>Urban and Amenity</w:t>
      </w:r>
      <w:bookmarkEnd w:id="88"/>
      <w:bookmarkEnd w:id="89"/>
      <w:bookmarkEnd w:id="90"/>
    </w:p>
    <w:p w:rsidR="001803F0" w:rsidRDefault="001803F0" w:rsidP="001803F0">
      <w:pPr>
        <w:pStyle w:val="Heading3"/>
      </w:pPr>
      <w:bookmarkStart w:id="91" w:name="_Toc418845366"/>
      <w:bookmarkStart w:id="92" w:name="_Toc418845409"/>
      <w:bookmarkStart w:id="93" w:name="_Toc419728291"/>
      <w:r>
        <w:t>Sport, recreation and leisure</w:t>
      </w:r>
      <w:bookmarkEnd w:id="91"/>
      <w:bookmarkEnd w:id="92"/>
      <w:bookmarkEnd w:id="93"/>
    </w:p>
    <w:p w:rsidR="000B75FE" w:rsidRDefault="000B75FE" w:rsidP="000B75FE">
      <w:r>
        <w:t xml:space="preserve">The sport, recreation </w:t>
      </w:r>
      <w:r w:rsidR="00A86901">
        <w:t>and</w:t>
      </w:r>
      <w:r>
        <w:t xml:space="preserve"> leisure market typically includes sporting ovals, parks and gardens, with the main market being in Melbourne.</w:t>
      </w:r>
      <w:r w:rsidR="00093BDB">
        <w:t xml:space="preserve"> </w:t>
      </w:r>
      <w:r>
        <w:t xml:space="preserve">The RO </w:t>
      </w:r>
      <w:r w:rsidR="00A86901">
        <w:t>p</w:t>
      </w:r>
      <w:r>
        <w:t xml:space="preserve">roducts used within this market segment are commonly composted soil conditioners, either </w:t>
      </w:r>
      <w:r w:rsidR="002801B2">
        <w:t>as surface</w:t>
      </w:r>
      <w:r w:rsidR="005C6AB8">
        <w:t xml:space="preserve"> </w:t>
      </w:r>
      <w:r w:rsidR="002801B2">
        <w:t>spread mulches (e.g.</w:t>
      </w:r>
      <w:r>
        <w:t xml:space="preserve"> for establishing and maintain ornamentals) or incorporated or broadcast on ovals as a source of fertiliser, but more importantly to alleviate </w:t>
      </w:r>
      <w:r>
        <w:lastRenderedPageBreak/>
        <w:t xml:space="preserve">compaction due to sporting activities in order to provide better grass growth and to provide a softer playing surface. </w:t>
      </w:r>
    </w:p>
    <w:p w:rsidR="001803F0" w:rsidRPr="00E64281" w:rsidRDefault="000B75FE" w:rsidP="001803F0">
      <w:r>
        <w:t>Little research is available for this market segment. The sporting field trial</w:t>
      </w:r>
      <w:r w:rsidR="00A86901">
        <w:t>,</w:t>
      </w:r>
      <w:r>
        <w:t xml:space="preserve"> involving five sporting ovals and one botanical garden presented below</w:t>
      </w:r>
      <w:r w:rsidR="00A86901">
        <w:t>,</w:t>
      </w:r>
      <w:r>
        <w:t xml:space="preserve"> is best described as a </w:t>
      </w:r>
      <w:r w:rsidRPr="00E64281">
        <w:t>demonstration trial involving paired comparisons (treated vs. untreated). Despite this limitation, analysis of The Hea</w:t>
      </w:r>
      <w:r w:rsidR="002801B2">
        <w:t>lthy Parks &amp; Waterways</w:t>
      </w:r>
      <w:r w:rsidR="00911E08">
        <w:t xml:space="preserve"> 2010</w:t>
      </w:r>
      <w:r w:rsidR="002801B2">
        <w:t xml:space="preserve"> program conducted by the Metropolitan Waste and Resource Recovery Group (MWRRG) </w:t>
      </w:r>
      <w:r w:rsidRPr="00E64281">
        <w:t>is valuable because it demonstrate</w:t>
      </w:r>
      <w:r w:rsidR="00341F4B">
        <w:t>s</w:t>
      </w:r>
      <w:r w:rsidRPr="00E64281">
        <w:t xml:space="preserve"> the use of comparative analytical data and the importance of using fit for purpose amendments.</w:t>
      </w:r>
    </w:p>
    <w:p w:rsidR="001803F0" w:rsidRPr="00E64281" w:rsidRDefault="001803F0" w:rsidP="001803F0">
      <w:pPr>
        <w:pStyle w:val="Heading4"/>
      </w:pPr>
      <w:bookmarkStart w:id="94" w:name="_Toc418845367"/>
      <w:bookmarkStart w:id="95" w:name="_Toc418845410"/>
      <w:r w:rsidRPr="00E64281">
        <w:t>Findings</w:t>
      </w:r>
      <w:bookmarkEnd w:id="94"/>
      <w:bookmarkEnd w:id="95"/>
    </w:p>
    <w:p w:rsidR="000B75FE" w:rsidRPr="00E64281" w:rsidRDefault="00A86901" w:rsidP="000B75FE">
      <w:r>
        <w:t>T</w:t>
      </w:r>
      <w:r w:rsidR="000B75FE" w:rsidRPr="00E64281">
        <w:t>he MW</w:t>
      </w:r>
      <w:r w:rsidR="002801B2">
        <w:t>RR</w:t>
      </w:r>
      <w:r w:rsidR="000B75FE" w:rsidRPr="00E64281">
        <w:t xml:space="preserve">G </w:t>
      </w:r>
      <w:r w:rsidR="00341F4B">
        <w:t>trial</w:t>
      </w:r>
      <w:r w:rsidR="000B75FE" w:rsidRPr="00E64281">
        <w:t xml:space="preserve"> suggested that relatively low application rates </w:t>
      </w:r>
      <w:r w:rsidR="00341F4B">
        <w:t xml:space="preserve">of RO product </w:t>
      </w:r>
      <w:r w:rsidR="000B75FE" w:rsidRPr="00E64281">
        <w:t>(60</w:t>
      </w:r>
      <w:r w:rsidR="002801B2">
        <w:t xml:space="preserve"> </w:t>
      </w:r>
      <w:r w:rsidR="000B75FE" w:rsidRPr="00E64281">
        <w:t>m</w:t>
      </w:r>
      <w:r w:rsidR="000B75FE" w:rsidRPr="002801B2">
        <w:rPr>
          <w:vertAlign w:val="superscript"/>
        </w:rPr>
        <w:t>3</w:t>
      </w:r>
      <w:r w:rsidR="000B75FE" w:rsidRPr="00E64281">
        <w:t xml:space="preserve">/ha), provided residual, visible benefits, six months after application. Claims for visible benefits were supported by independent measurements conducted by a turf expert (from </w:t>
      </w:r>
      <w:proofErr w:type="spellStart"/>
      <w:r w:rsidR="000B75FE" w:rsidRPr="00E64281">
        <w:t>Sportsturf</w:t>
      </w:r>
      <w:proofErr w:type="spellEnd"/>
      <w:r w:rsidR="000B75FE" w:rsidRPr="00E64281">
        <w:t xml:space="preserve">). On-site soil physical tests using specialised equipment provided comparative data (treated vs. untreated) of small, but measureable physical benefits to surface hardness. Measurements for soil porosity and moisture were mixed and were insignificant. </w:t>
      </w:r>
    </w:p>
    <w:p w:rsidR="001803F0" w:rsidRPr="00E64281" w:rsidRDefault="001803F0" w:rsidP="001803F0">
      <w:pPr>
        <w:pStyle w:val="Heading4"/>
      </w:pPr>
      <w:bookmarkStart w:id="96" w:name="_Toc418845368"/>
      <w:bookmarkStart w:id="97" w:name="_Toc418845411"/>
      <w:r w:rsidRPr="00E64281">
        <w:t>Summary</w:t>
      </w:r>
      <w:bookmarkEnd w:id="96"/>
      <w:bookmarkEnd w:id="97"/>
    </w:p>
    <w:p w:rsidR="00B94456" w:rsidRDefault="00B94456" w:rsidP="00B94456">
      <w:r w:rsidRPr="00E64281">
        <w:t>The MW</w:t>
      </w:r>
      <w:r w:rsidR="002801B2">
        <w:t>RR</w:t>
      </w:r>
      <w:r w:rsidRPr="00E64281">
        <w:t xml:space="preserve">G </w:t>
      </w:r>
      <w:r w:rsidR="00093BDB" w:rsidRPr="00E64281">
        <w:t>trial</w:t>
      </w:r>
      <w:r w:rsidRPr="00E64281">
        <w:t xml:space="preserve"> involving six demonstration trials (</w:t>
      </w:r>
      <w:r w:rsidR="00A86901">
        <w:t>five</w:t>
      </w:r>
      <w:r w:rsidRPr="00E64281">
        <w:t xml:space="preserve"> sporting ovals, </w:t>
      </w:r>
      <w:r w:rsidR="00A86901">
        <w:t>one</w:t>
      </w:r>
      <w:r w:rsidRPr="00E64281">
        <w:t xml:space="preserve"> botanical garden) found that soil conditioner at 20-100 m</w:t>
      </w:r>
      <w:r w:rsidRPr="00911E08">
        <w:rPr>
          <w:vertAlign w:val="superscript"/>
        </w:rPr>
        <w:t>3</w:t>
      </w:r>
      <w:r w:rsidRPr="00E64281">
        <w:t>/ha improved soil porosity, moisture retention and</w:t>
      </w:r>
      <w:r>
        <w:t xml:space="preserve"> drainage (less pooling), resulting in better grass coverage and vigour. Two trials also measured reduced soil hardness which could offer benefits to both plants (root growth) and players (reduced risk of injury). </w:t>
      </w:r>
    </w:p>
    <w:p w:rsidR="001803F0" w:rsidRDefault="00B94456" w:rsidP="00B94456">
      <w:r>
        <w:t>Given the number of sporting ovals within Melbourne and across Victoria, replicated trials may be justified. However, one of these sites suffered contamination from fine glass</w:t>
      </w:r>
      <w:r w:rsidR="00093BDB">
        <w:t>.</w:t>
      </w:r>
      <w:r>
        <w:t xml:space="preserve"> Contamination by fine glass, metals and (hard) plastics may not be obvious until spread, and perhaps impossible to screen out, thus representing a health risk for sporting activities.</w:t>
      </w:r>
    </w:p>
    <w:p w:rsidR="00A27317" w:rsidRDefault="00A27317" w:rsidP="00A0284A">
      <w:pPr>
        <w:pStyle w:val="Heading1"/>
        <w:spacing w:before="0"/>
        <w:rPr>
          <w:lang w:eastAsia="en-AU"/>
        </w:rPr>
        <w:sectPr w:rsidR="00A27317" w:rsidSect="001C3938">
          <w:type w:val="continuous"/>
          <w:pgSz w:w="11907" w:h="16840" w:code="9"/>
          <w:pgMar w:top="833" w:right="1134" w:bottom="754" w:left="1134" w:header="680" w:footer="1191" w:gutter="0"/>
          <w:pgNumType w:start="1"/>
          <w:cols w:num="2" w:space="340"/>
          <w:docGrid w:linePitch="360"/>
        </w:sectPr>
      </w:pPr>
    </w:p>
    <w:p w:rsidR="00A27317" w:rsidRDefault="0044329A" w:rsidP="00A0284A">
      <w:pPr>
        <w:pStyle w:val="Heading1"/>
        <w:spacing w:before="0"/>
        <w:rPr>
          <w:lang w:eastAsia="en-AU"/>
        </w:rPr>
        <w:sectPr w:rsidR="00A27317" w:rsidSect="00A27317">
          <w:type w:val="continuous"/>
          <w:pgSz w:w="11907" w:h="16840" w:code="9"/>
          <w:pgMar w:top="833" w:right="1134" w:bottom="754" w:left="1134" w:header="680" w:footer="1191" w:gutter="0"/>
          <w:pgNumType w:start="1"/>
          <w:cols w:space="720"/>
          <w:docGrid w:linePitch="360"/>
        </w:sectPr>
      </w:pPr>
      <w:r>
        <w:rPr>
          <w:lang w:eastAsia="en-AU"/>
        </w:rPr>
        <w:lastRenderedPageBreak/>
        <w:br w:type="page"/>
      </w:r>
      <w:bookmarkStart w:id="98" w:name="_Toc418845370"/>
      <w:bookmarkStart w:id="99" w:name="_Toc418845413"/>
      <w:bookmarkStart w:id="100" w:name="_Toc419728292"/>
    </w:p>
    <w:p w:rsidR="0005380C" w:rsidRDefault="0005380C" w:rsidP="00A0284A">
      <w:pPr>
        <w:pStyle w:val="Heading1"/>
        <w:spacing w:before="0"/>
      </w:pPr>
      <w:r>
        <w:lastRenderedPageBreak/>
        <w:t>References</w:t>
      </w:r>
      <w:bookmarkEnd w:id="98"/>
      <w:bookmarkEnd w:id="99"/>
      <w:bookmarkEnd w:id="100"/>
    </w:p>
    <w:p w:rsidR="00F7176F" w:rsidRPr="00A27317" w:rsidRDefault="00F7176F" w:rsidP="001C3938">
      <w:pPr>
        <w:spacing w:after="60"/>
        <w:rPr>
          <w:sz w:val="16"/>
          <w:szCs w:val="16"/>
        </w:rPr>
      </w:pPr>
      <w:proofErr w:type="gramStart"/>
      <w:r w:rsidRPr="00A27317">
        <w:rPr>
          <w:sz w:val="16"/>
          <w:szCs w:val="16"/>
        </w:rPr>
        <w:t xml:space="preserve">Armstrong RD, Eagle C, </w:t>
      </w:r>
      <w:proofErr w:type="spellStart"/>
      <w:r w:rsidRPr="00A27317">
        <w:rPr>
          <w:sz w:val="16"/>
          <w:szCs w:val="16"/>
        </w:rPr>
        <w:t>Matassa</w:t>
      </w:r>
      <w:proofErr w:type="spellEnd"/>
      <w:r w:rsidRPr="00A27317">
        <w:rPr>
          <w:sz w:val="16"/>
          <w:szCs w:val="16"/>
        </w:rPr>
        <w:t xml:space="preserve"> V, </w:t>
      </w:r>
      <w:proofErr w:type="spellStart"/>
      <w:r w:rsidRPr="00A27317">
        <w:rPr>
          <w:sz w:val="16"/>
          <w:szCs w:val="16"/>
        </w:rPr>
        <w:t>Jarwal</w:t>
      </w:r>
      <w:proofErr w:type="spellEnd"/>
      <w:r w:rsidRPr="00A27317">
        <w:rPr>
          <w:sz w:val="16"/>
          <w:szCs w:val="16"/>
        </w:rPr>
        <w:t xml:space="preserve"> SD (2007a) Application of composted pig bedding litter on a </w:t>
      </w:r>
      <w:proofErr w:type="spellStart"/>
      <w:r w:rsidRPr="00A27317">
        <w:rPr>
          <w:sz w:val="16"/>
          <w:szCs w:val="16"/>
        </w:rPr>
        <w:t>Vertosol</w:t>
      </w:r>
      <w:proofErr w:type="spellEnd"/>
      <w:r w:rsidRPr="00A27317">
        <w:rPr>
          <w:sz w:val="16"/>
          <w:szCs w:val="16"/>
        </w:rPr>
        <w:t xml:space="preserve"> and Sodosol soil.</w:t>
      </w:r>
      <w:proofErr w:type="gramEnd"/>
      <w:r w:rsidRPr="00A27317">
        <w:rPr>
          <w:sz w:val="16"/>
          <w:szCs w:val="16"/>
        </w:rPr>
        <w:t xml:space="preserve"> 1. Effect on crop growth and soil water. Australian Journal of Experimental Agriculture 47, 689–699</w:t>
      </w:r>
    </w:p>
    <w:p w:rsidR="00F7176F" w:rsidRPr="00A27317" w:rsidRDefault="00F7176F" w:rsidP="001C3938">
      <w:pPr>
        <w:spacing w:after="60"/>
        <w:rPr>
          <w:sz w:val="16"/>
          <w:szCs w:val="16"/>
        </w:rPr>
      </w:pPr>
      <w:proofErr w:type="gramStart"/>
      <w:r w:rsidRPr="00A27317">
        <w:rPr>
          <w:sz w:val="16"/>
          <w:szCs w:val="16"/>
        </w:rPr>
        <w:t xml:space="preserve">Armstrong RD, Eagle C, </w:t>
      </w:r>
      <w:proofErr w:type="spellStart"/>
      <w:r w:rsidRPr="00A27317">
        <w:rPr>
          <w:sz w:val="16"/>
          <w:szCs w:val="16"/>
        </w:rPr>
        <w:t>Matassa</w:t>
      </w:r>
      <w:proofErr w:type="spellEnd"/>
      <w:r w:rsidRPr="00A27317">
        <w:rPr>
          <w:sz w:val="16"/>
          <w:szCs w:val="16"/>
        </w:rPr>
        <w:t xml:space="preserve"> V, </w:t>
      </w:r>
      <w:proofErr w:type="spellStart"/>
      <w:r w:rsidRPr="00A27317">
        <w:rPr>
          <w:sz w:val="16"/>
          <w:szCs w:val="16"/>
        </w:rPr>
        <w:t>Jarwal</w:t>
      </w:r>
      <w:proofErr w:type="spellEnd"/>
      <w:r w:rsidRPr="00A27317">
        <w:rPr>
          <w:sz w:val="16"/>
          <w:szCs w:val="16"/>
        </w:rPr>
        <w:t xml:space="preserve"> SD (2007b) Application of composted pig bedding litter on a </w:t>
      </w:r>
      <w:proofErr w:type="spellStart"/>
      <w:r w:rsidRPr="00A27317">
        <w:rPr>
          <w:sz w:val="16"/>
          <w:szCs w:val="16"/>
        </w:rPr>
        <w:t>Vertosol</w:t>
      </w:r>
      <w:proofErr w:type="spellEnd"/>
      <w:r w:rsidRPr="00A27317">
        <w:rPr>
          <w:sz w:val="16"/>
          <w:szCs w:val="16"/>
        </w:rPr>
        <w:t xml:space="preserve"> and Sodosol soil.</w:t>
      </w:r>
      <w:proofErr w:type="gramEnd"/>
      <w:r w:rsidRPr="00A27317">
        <w:rPr>
          <w:sz w:val="16"/>
          <w:szCs w:val="16"/>
        </w:rPr>
        <w:t xml:space="preserve"> 2. Effect on soil chemical and physical fertility. Australian Journal of Experimental Agriculture 47, 1341-1350.</w:t>
      </w:r>
    </w:p>
    <w:p w:rsidR="00F7176F" w:rsidRPr="00A27317" w:rsidRDefault="00F7176F" w:rsidP="001C3938">
      <w:pPr>
        <w:spacing w:after="60"/>
        <w:rPr>
          <w:sz w:val="16"/>
          <w:szCs w:val="16"/>
        </w:rPr>
      </w:pPr>
      <w:proofErr w:type="spellStart"/>
      <w:r w:rsidRPr="00A27317">
        <w:rPr>
          <w:sz w:val="16"/>
          <w:szCs w:val="16"/>
        </w:rPr>
        <w:t>Buckerfield</w:t>
      </w:r>
      <w:proofErr w:type="spellEnd"/>
      <w:r w:rsidRPr="00A27317">
        <w:rPr>
          <w:sz w:val="16"/>
          <w:szCs w:val="16"/>
        </w:rPr>
        <w:t xml:space="preserve"> J (2001) Promoting the Use of Recycled Organic Material in Viticulture: South Australian Trials. In: ‘Promoting the Use of Recycled Organic Material in Viticulture’ Ed. K. Wilkinson. Report for Natural Heritage Trust by the Institute for Horticultural Development (IHD), Department of Natural Resources &amp; Environment, Victoria Australia, 2001.</w:t>
      </w:r>
    </w:p>
    <w:p w:rsidR="00F7176F" w:rsidRPr="00A27317" w:rsidRDefault="00F7176F" w:rsidP="001C3938">
      <w:pPr>
        <w:spacing w:after="60"/>
        <w:rPr>
          <w:sz w:val="16"/>
          <w:szCs w:val="16"/>
        </w:rPr>
      </w:pPr>
      <w:proofErr w:type="gramStart"/>
      <w:r w:rsidRPr="00A27317">
        <w:rPr>
          <w:sz w:val="16"/>
          <w:szCs w:val="16"/>
        </w:rPr>
        <w:t>Clark IR &amp; Moore JN (1991).</w:t>
      </w:r>
      <w:proofErr w:type="gramEnd"/>
      <w:r w:rsidRPr="00A27317">
        <w:rPr>
          <w:sz w:val="16"/>
          <w:szCs w:val="16"/>
        </w:rPr>
        <w:t xml:space="preserve"> </w:t>
      </w:r>
      <w:proofErr w:type="gramStart"/>
      <w:r w:rsidRPr="00A27317">
        <w:rPr>
          <w:sz w:val="16"/>
          <w:szCs w:val="16"/>
        </w:rPr>
        <w:t>Southern highbush blueberry response to mulch.</w:t>
      </w:r>
      <w:proofErr w:type="gramEnd"/>
      <w:r w:rsidRPr="00A27317">
        <w:rPr>
          <w:sz w:val="16"/>
          <w:szCs w:val="16"/>
        </w:rPr>
        <w:t xml:space="preserve"> </w:t>
      </w:r>
      <w:proofErr w:type="spellStart"/>
      <w:r w:rsidRPr="00A27317">
        <w:rPr>
          <w:sz w:val="16"/>
          <w:szCs w:val="16"/>
        </w:rPr>
        <w:t>HortTechnology</w:t>
      </w:r>
      <w:proofErr w:type="spellEnd"/>
      <w:r w:rsidRPr="00A27317">
        <w:rPr>
          <w:sz w:val="16"/>
          <w:szCs w:val="16"/>
        </w:rPr>
        <w:t xml:space="preserve"> 1: 52-54.</w:t>
      </w:r>
    </w:p>
    <w:p w:rsidR="00F7176F" w:rsidRPr="00A27317" w:rsidRDefault="00F7176F" w:rsidP="001C3938">
      <w:pPr>
        <w:spacing w:after="60"/>
        <w:rPr>
          <w:sz w:val="16"/>
          <w:szCs w:val="16"/>
        </w:rPr>
      </w:pPr>
      <w:r w:rsidRPr="00A27317">
        <w:rPr>
          <w:sz w:val="16"/>
          <w:szCs w:val="16"/>
        </w:rPr>
        <w:t xml:space="preserve">Clark GJ, Sale PWG, Tang C (2009) Recycled organic products initiate the formation and stabilisation of </w:t>
      </w:r>
      <w:proofErr w:type="spellStart"/>
      <w:r w:rsidRPr="00A27317">
        <w:rPr>
          <w:sz w:val="16"/>
          <w:szCs w:val="16"/>
        </w:rPr>
        <w:t>macroaggregates</w:t>
      </w:r>
      <w:proofErr w:type="spellEnd"/>
      <w:r w:rsidRPr="00A27317">
        <w:rPr>
          <w:sz w:val="16"/>
          <w:szCs w:val="16"/>
        </w:rPr>
        <w:t xml:space="preserve"> in a high clay sodic soil. Soil Research 47, 770–780.</w:t>
      </w:r>
    </w:p>
    <w:p w:rsidR="00F7176F" w:rsidRPr="00A27317" w:rsidRDefault="00F7176F" w:rsidP="001C3938">
      <w:pPr>
        <w:spacing w:after="60"/>
        <w:rPr>
          <w:sz w:val="16"/>
          <w:szCs w:val="16"/>
        </w:rPr>
      </w:pPr>
      <w:r w:rsidRPr="00A27317">
        <w:rPr>
          <w:sz w:val="16"/>
          <w:szCs w:val="16"/>
        </w:rPr>
        <w:t xml:space="preserve">Cody J, </w:t>
      </w:r>
      <w:proofErr w:type="spellStart"/>
      <w:r w:rsidRPr="00A27317">
        <w:rPr>
          <w:sz w:val="16"/>
          <w:szCs w:val="16"/>
        </w:rPr>
        <w:t>Maheswaran</w:t>
      </w:r>
      <w:proofErr w:type="spellEnd"/>
      <w:r w:rsidRPr="00A27317">
        <w:rPr>
          <w:sz w:val="16"/>
          <w:szCs w:val="16"/>
        </w:rPr>
        <w:t xml:space="preserve"> J (1998) Investigation of the potential for the utilisation of hair as a fertiliser and soil amendment. Trial 2: Nov 1998. Milestone Report for Victorian Hide &amp; Skin Producers P/L and Department of Industry, Science and Tourism by the State Chemistry Laboratory Victoria, Department of Natural Resources &amp; Environment, Victoria Australia.</w:t>
      </w:r>
    </w:p>
    <w:p w:rsidR="00F7176F" w:rsidRPr="00A27317" w:rsidRDefault="00F7176F" w:rsidP="001C3938">
      <w:pPr>
        <w:spacing w:after="60"/>
        <w:rPr>
          <w:sz w:val="16"/>
          <w:szCs w:val="16"/>
        </w:rPr>
      </w:pPr>
      <w:r w:rsidRPr="00A27317">
        <w:rPr>
          <w:sz w:val="16"/>
          <w:szCs w:val="16"/>
        </w:rPr>
        <w:t xml:space="preserve">Cody J, Rogers S, </w:t>
      </w:r>
      <w:proofErr w:type="spellStart"/>
      <w:r w:rsidRPr="00A27317">
        <w:rPr>
          <w:sz w:val="16"/>
          <w:szCs w:val="16"/>
        </w:rPr>
        <w:t>Maheswaran</w:t>
      </w:r>
      <w:proofErr w:type="spellEnd"/>
      <w:r w:rsidRPr="00A27317">
        <w:rPr>
          <w:sz w:val="16"/>
          <w:szCs w:val="16"/>
        </w:rPr>
        <w:t xml:space="preserve"> J (1999) </w:t>
      </w:r>
      <w:proofErr w:type="gramStart"/>
      <w:r w:rsidRPr="00A27317">
        <w:rPr>
          <w:sz w:val="16"/>
          <w:szCs w:val="16"/>
        </w:rPr>
        <w:t>The</w:t>
      </w:r>
      <w:proofErr w:type="gramEnd"/>
      <w:r w:rsidRPr="00A27317">
        <w:rPr>
          <w:sz w:val="16"/>
          <w:szCs w:val="16"/>
        </w:rPr>
        <w:t xml:space="preserve"> use of composted green organics as an organic soil ameliorant: Field trial with carrots in the Cranbourne market area. Report for </w:t>
      </w:r>
      <w:proofErr w:type="spellStart"/>
      <w:r w:rsidRPr="00A27317">
        <w:rPr>
          <w:sz w:val="16"/>
          <w:szCs w:val="16"/>
        </w:rPr>
        <w:t>Mulchmaster</w:t>
      </w:r>
      <w:proofErr w:type="spellEnd"/>
      <w:r w:rsidRPr="00A27317">
        <w:rPr>
          <w:sz w:val="16"/>
          <w:szCs w:val="16"/>
        </w:rPr>
        <w:t>, Boronia, Victoria by the State Chemistry Laboratory Victoria, Department of Natural Resources &amp; Environment, Victoria Australia.</w:t>
      </w:r>
    </w:p>
    <w:p w:rsidR="00F7176F" w:rsidRPr="00A27317" w:rsidRDefault="00F7176F" w:rsidP="001C3938">
      <w:pPr>
        <w:spacing w:after="60"/>
        <w:rPr>
          <w:sz w:val="16"/>
          <w:szCs w:val="16"/>
        </w:rPr>
      </w:pPr>
      <w:proofErr w:type="spellStart"/>
      <w:r w:rsidRPr="00A27317">
        <w:rPr>
          <w:sz w:val="16"/>
          <w:szCs w:val="16"/>
        </w:rPr>
        <w:t>Elice-Invaso</w:t>
      </w:r>
      <w:proofErr w:type="spellEnd"/>
      <w:r w:rsidRPr="00A27317">
        <w:rPr>
          <w:sz w:val="16"/>
          <w:szCs w:val="16"/>
        </w:rPr>
        <w:t xml:space="preserve"> A, </w:t>
      </w:r>
      <w:proofErr w:type="spellStart"/>
      <w:r w:rsidRPr="00A27317">
        <w:rPr>
          <w:sz w:val="16"/>
          <w:szCs w:val="16"/>
        </w:rPr>
        <w:t>Maheswaran</w:t>
      </w:r>
      <w:proofErr w:type="spellEnd"/>
      <w:r w:rsidRPr="00A27317">
        <w:rPr>
          <w:sz w:val="16"/>
          <w:szCs w:val="16"/>
        </w:rPr>
        <w:t xml:space="preserve"> J, </w:t>
      </w:r>
      <w:proofErr w:type="spellStart"/>
      <w:r w:rsidRPr="00A27317">
        <w:rPr>
          <w:sz w:val="16"/>
          <w:szCs w:val="16"/>
        </w:rPr>
        <w:t>Peverill</w:t>
      </w:r>
      <w:proofErr w:type="spellEnd"/>
      <w:r w:rsidRPr="00A27317">
        <w:rPr>
          <w:sz w:val="16"/>
          <w:szCs w:val="16"/>
        </w:rPr>
        <w:t xml:space="preserve"> KI (1996a) Wool Scour Sludge as an Organic Soil Ameliorant. Trial No.1: cauliflower. Report for Geelong Wool Combing by the Department of Natural Resources and Environment, Victoria, Australia.</w:t>
      </w:r>
    </w:p>
    <w:p w:rsidR="00F7176F" w:rsidRPr="00A27317" w:rsidRDefault="00F7176F" w:rsidP="001C3938">
      <w:pPr>
        <w:spacing w:after="60"/>
        <w:rPr>
          <w:sz w:val="16"/>
          <w:szCs w:val="16"/>
        </w:rPr>
      </w:pPr>
      <w:proofErr w:type="spellStart"/>
      <w:r w:rsidRPr="00A27317">
        <w:rPr>
          <w:sz w:val="16"/>
          <w:szCs w:val="16"/>
        </w:rPr>
        <w:t>Elice-Invaso</w:t>
      </w:r>
      <w:proofErr w:type="spellEnd"/>
      <w:r w:rsidRPr="00A27317">
        <w:rPr>
          <w:sz w:val="16"/>
          <w:szCs w:val="16"/>
        </w:rPr>
        <w:t xml:space="preserve"> A, </w:t>
      </w:r>
      <w:proofErr w:type="spellStart"/>
      <w:r w:rsidRPr="00A27317">
        <w:rPr>
          <w:sz w:val="16"/>
          <w:szCs w:val="16"/>
        </w:rPr>
        <w:t>Maheswaran</w:t>
      </w:r>
      <w:proofErr w:type="spellEnd"/>
      <w:r w:rsidRPr="00A27317">
        <w:rPr>
          <w:sz w:val="16"/>
          <w:szCs w:val="16"/>
        </w:rPr>
        <w:t xml:space="preserve"> J, </w:t>
      </w:r>
      <w:proofErr w:type="spellStart"/>
      <w:r w:rsidRPr="00A27317">
        <w:rPr>
          <w:sz w:val="16"/>
          <w:szCs w:val="16"/>
        </w:rPr>
        <w:t>Peverill</w:t>
      </w:r>
      <w:proofErr w:type="spellEnd"/>
      <w:r w:rsidRPr="00A27317">
        <w:rPr>
          <w:sz w:val="16"/>
          <w:szCs w:val="16"/>
        </w:rPr>
        <w:t xml:space="preserve"> KI (1996b) Wool Scour Sludge as an Organic Soil Ameliorant. Trial No.2: lettuce. Report for Geelong Wool Combing by the Department of Natural Resources and Environment, Victoria, Australia.</w:t>
      </w:r>
    </w:p>
    <w:p w:rsidR="00F7176F" w:rsidRPr="00A27317" w:rsidRDefault="00F7176F" w:rsidP="001C3938">
      <w:pPr>
        <w:spacing w:after="60"/>
        <w:rPr>
          <w:sz w:val="16"/>
          <w:szCs w:val="16"/>
        </w:rPr>
      </w:pPr>
      <w:proofErr w:type="spellStart"/>
      <w:r w:rsidRPr="00A27317">
        <w:rPr>
          <w:sz w:val="16"/>
          <w:szCs w:val="16"/>
        </w:rPr>
        <w:t>Elice-Invaso</w:t>
      </w:r>
      <w:proofErr w:type="spellEnd"/>
      <w:r w:rsidRPr="00A27317">
        <w:rPr>
          <w:sz w:val="16"/>
          <w:szCs w:val="16"/>
        </w:rPr>
        <w:t xml:space="preserve"> A, </w:t>
      </w:r>
      <w:proofErr w:type="spellStart"/>
      <w:r w:rsidRPr="00A27317">
        <w:rPr>
          <w:sz w:val="16"/>
          <w:szCs w:val="16"/>
        </w:rPr>
        <w:t>Maheswaran</w:t>
      </w:r>
      <w:proofErr w:type="spellEnd"/>
      <w:r w:rsidRPr="00A27317">
        <w:rPr>
          <w:sz w:val="16"/>
          <w:szCs w:val="16"/>
        </w:rPr>
        <w:t xml:space="preserve"> J, </w:t>
      </w:r>
      <w:proofErr w:type="spellStart"/>
      <w:r w:rsidRPr="00A27317">
        <w:rPr>
          <w:sz w:val="16"/>
          <w:szCs w:val="16"/>
        </w:rPr>
        <w:t>Peverill</w:t>
      </w:r>
      <w:proofErr w:type="spellEnd"/>
      <w:r w:rsidRPr="00A27317">
        <w:rPr>
          <w:sz w:val="16"/>
          <w:szCs w:val="16"/>
        </w:rPr>
        <w:t xml:space="preserve"> KI (1996c) Composted Wool Scour Waste as an Organic Soil Ameliorant. Trial No.1: cauliflower. Report for Geelong Wool Combing by the State Chemistry Laboratory Victoria, Department of Natural Resources &amp; Environment, Victoria Australia.</w:t>
      </w:r>
    </w:p>
    <w:p w:rsidR="00F7176F" w:rsidRPr="00A27317" w:rsidRDefault="00F7176F" w:rsidP="001C3938">
      <w:pPr>
        <w:spacing w:after="60"/>
        <w:rPr>
          <w:sz w:val="16"/>
          <w:szCs w:val="16"/>
        </w:rPr>
      </w:pPr>
      <w:proofErr w:type="spellStart"/>
      <w:r w:rsidRPr="00A27317">
        <w:rPr>
          <w:sz w:val="16"/>
          <w:szCs w:val="16"/>
        </w:rPr>
        <w:t>Engleitner</w:t>
      </w:r>
      <w:proofErr w:type="spellEnd"/>
      <w:r w:rsidRPr="00A27317">
        <w:rPr>
          <w:sz w:val="16"/>
          <w:szCs w:val="16"/>
        </w:rPr>
        <w:t xml:space="preserve"> S, </w:t>
      </w:r>
      <w:proofErr w:type="spellStart"/>
      <w:r w:rsidRPr="00A27317">
        <w:rPr>
          <w:sz w:val="16"/>
          <w:szCs w:val="16"/>
        </w:rPr>
        <w:t>Elice-Invaso</w:t>
      </w:r>
      <w:proofErr w:type="spellEnd"/>
      <w:r w:rsidRPr="00A27317">
        <w:rPr>
          <w:sz w:val="16"/>
          <w:szCs w:val="16"/>
        </w:rPr>
        <w:t xml:space="preserve"> A, </w:t>
      </w:r>
      <w:proofErr w:type="spellStart"/>
      <w:r w:rsidRPr="00A27317">
        <w:rPr>
          <w:sz w:val="16"/>
          <w:szCs w:val="16"/>
        </w:rPr>
        <w:t>Maheswaran</w:t>
      </w:r>
      <w:proofErr w:type="spellEnd"/>
      <w:r w:rsidRPr="00A27317">
        <w:rPr>
          <w:sz w:val="16"/>
          <w:szCs w:val="16"/>
        </w:rPr>
        <w:t xml:space="preserve"> J (1997a) Composted Wool Scour Waste as an Organic Soil Ameliorant. Trial No.2: lettuce. Report for Geelong Wool Combing by the State Chemistry Laboratory Victoria, Department of Natural Resources &amp; Environment, Victoria Australia.</w:t>
      </w:r>
    </w:p>
    <w:p w:rsidR="00F7176F" w:rsidRPr="00A27317" w:rsidRDefault="00F7176F" w:rsidP="001C3938">
      <w:pPr>
        <w:spacing w:after="60"/>
        <w:rPr>
          <w:sz w:val="16"/>
          <w:szCs w:val="16"/>
        </w:rPr>
      </w:pPr>
      <w:proofErr w:type="spellStart"/>
      <w:r w:rsidRPr="00A27317">
        <w:rPr>
          <w:sz w:val="16"/>
          <w:szCs w:val="16"/>
        </w:rPr>
        <w:t>Engleitner</w:t>
      </w:r>
      <w:proofErr w:type="spellEnd"/>
      <w:r w:rsidRPr="00A27317">
        <w:rPr>
          <w:sz w:val="16"/>
          <w:szCs w:val="16"/>
        </w:rPr>
        <w:t xml:space="preserve"> S, </w:t>
      </w:r>
      <w:proofErr w:type="spellStart"/>
      <w:r w:rsidRPr="00A27317">
        <w:rPr>
          <w:sz w:val="16"/>
          <w:szCs w:val="16"/>
        </w:rPr>
        <w:t>Elice-Invaso</w:t>
      </w:r>
      <w:proofErr w:type="spellEnd"/>
      <w:r w:rsidRPr="00A27317">
        <w:rPr>
          <w:sz w:val="16"/>
          <w:szCs w:val="16"/>
        </w:rPr>
        <w:t xml:space="preserve"> A, </w:t>
      </w:r>
      <w:proofErr w:type="spellStart"/>
      <w:r w:rsidRPr="00A27317">
        <w:rPr>
          <w:sz w:val="16"/>
          <w:szCs w:val="16"/>
        </w:rPr>
        <w:t>Maheswaran</w:t>
      </w:r>
      <w:proofErr w:type="spellEnd"/>
      <w:r w:rsidRPr="00A27317">
        <w:rPr>
          <w:sz w:val="16"/>
          <w:szCs w:val="16"/>
        </w:rPr>
        <w:t xml:space="preserve"> J (1997b) Composted </w:t>
      </w:r>
      <w:proofErr w:type="spellStart"/>
      <w:r w:rsidRPr="00A27317">
        <w:rPr>
          <w:sz w:val="16"/>
          <w:szCs w:val="16"/>
        </w:rPr>
        <w:lastRenderedPageBreak/>
        <w:t>Sirolan</w:t>
      </w:r>
      <w:proofErr w:type="spellEnd"/>
      <w:r w:rsidRPr="00A27317">
        <w:rPr>
          <w:sz w:val="16"/>
          <w:szCs w:val="16"/>
        </w:rPr>
        <w:t xml:space="preserve"> CF Sludge as an Organic Soil Ameliorant for Market Garden Vegetables. Report for Geelong Wool Combing by the State Chemistry Laboratory Victoria, Department of Natural Resources &amp; Environment, Victoria Australia.</w:t>
      </w:r>
    </w:p>
    <w:p w:rsidR="00F7176F" w:rsidRPr="00A27317" w:rsidRDefault="00F7176F" w:rsidP="001C3938">
      <w:pPr>
        <w:spacing w:after="60"/>
        <w:rPr>
          <w:sz w:val="16"/>
          <w:szCs w:val="16"/>
        </w:rPr>
      </w:pPr>
      <w:proofErr w:type="gramStart"/>
      <w:r w:rsidRPr="00A27317">
        <w:rPr>
          <w:sz w:val="16"/>
          <w:szCs w:val="16"/>
        </w:rPr>
        <w:t>Gill JS, Sale PWG, Tang C (2008) Amelioration of dense sodic subsoil using recycled organic products increases wheat yield more than using gypsum in a high rainfall zone of southern Australia.</w:t>
      </w:r>
      <w:proofErr w:type="gramEnd"/>
      <w:r w:rsidRPr="00A27317">
        <w:rPr>
          <w:sz w:val="16"/>
          <w:szCs w:val="16"/>
        </w:rPr>
        <w:t xml:space="preserve"> Field Crops Research 107 (2008) 265–275.</w:t>
      </w:r>
    </w:p>
    <w:p w:rsidR="00F7176F" w:rsidRPr="00A27317" w:rsidRDefault="00F7176F" w:rsidP="001C3938">
      <w:pPr>
        <w:spacing w:after="60"/>
        <w:rPr>
          <w:sz w:val="16"/>
          <w:szCs w:val="16"/>
        </w:rPr>
      </w:pPr>
      <w:r w:rsidRPr="00A27317">
        <w:rPr>
          <w:sz w:val="16"/>
          <w:szCs w:val="16"/>
        </w:rPr>
        <w:t xml:space="preserve">Gill JS, Sale PWG, </w:t>
      </w:r>
      <w:proofErr w:type="spellStart"/>
      <w:r w:rsidRPr="00A27317">
        <w:rPr>
          <w:sz w:val="16"/>
          <w:szCs w:val="16"/>
        </w:rPr>
        <w:t>Peries</w:t>
      </w:r>
      <w:proofErr w:type="spellEnd"/>
      <w:r w:rsidRPr="00A27317">
        <w:rPr>
          <w:sz w:val="16"/>
          <w:szCs w:val="16"/>
        </w:rPr>
        <w:t xml:space="preserve"> RR, Tang C (2009) Changes in soil physical properties and crop root growth in dense sodic subsoil following incorporation of organic amendments. Field Crops Research 114 (2009) 137–146.</w:t>
      </w:r>
    </w:p>
    <w:p w:rsidR="00F7176F" w:rsidRPr="00A27317" w:rsidRDefault="00F7176F" w:rsidP="001C3938">
      <w:pPr>
        <w:spacing w:after="60"/>
        <w:rPr>
          <w:sz w:val="16"/>
          <w:szCs w:val="16"/>
        </w:rPr>
      </w:pPr>
      <w:r w:rsidRPr="00A27317">
        <w:rPr>
          <w:sz w:val="16"/>
          <w:szCs w:val="16"/>
        </w:rPr>
        <w:t xml:space="preserve">Gill JS, Clark GJ, Sale PWG, </w:t>
      </w:r>
      <w:proofErr w:type="spellStart"/>
      <w:proofErr w:type="gramStart"/>
      <w:r w:rsidRPr="00A27317">
        <w:rPr>
          <w:sz w:val="16"/>
          <w:szCs w:val="16"/>
        </w:rPr>
        <w:t>Peries</w:t>
      </w:r>
      <w:proofErr w:type="spellEnd"/>
      <w:proofErr w:type="gramEnd"/>
      <w:r w:rsidRPr="00A27317">
        <w:rPr>
          <w:sz w:val="16"/>
          <w:szCs w:val="16"/>
        </w:rPr>
        <w:t xml:space="preserve"> RR, Tang C (2012) Deep placement of recycled organic production dense sodic subsoil increases summer fallow efficiency and the use of deep soil water by crops. Plant and Soil Volume 359, Issue 1-2, pp 57-69.</w:t>
      </w:r>
    </w:p>
    <w:p w:rsidR="00F7176F" w:rsidRPr="00A27317" w:rsidRDefault="00F7176F" w:rsidP="001C3938">
      <w:pPr>
        <w:spacing w:after="60"/>
        <w:rPr>
          <w:sz w:val="16"/>
          <w:szCs w:val="16"/>
        </w:rPr>
      </w:pPr>
      <w:r w:rsidRPr="00A27317">
        <w:rPr>
          <w:sz w:val="16"/>
          <w:szCs w:val="16"/>
        </w:rPr>
        <w:t>Kelly G (2006) Recycled Organics in Mine Site Rehabilitation A review of the research literature. Report prepared for the NSW Department of Environment</w:t>
      </w:r>
    </w:p>
    <w:p w:rsidR="00F7176F" w:rsidRPr="00A27317" w:rsidRDefault="00F7176F" w:rsidP="001C3938">
      <w:pPr>
        <w:spacing w:after="60"/>
        <w:rPr>
          <w:sz w:val="16"/>
          <w:szCs w:val="16"/>
        </w:rPr>
      </w:pPr>
      <w:r w:rsidRPr="00A27317">
        <w:rPr>
          <w:sz w:val="16"/>
          <w:szCs w:val="16"/>
        </w:rPr>
        <w:t>Norton RM (2000) Organics into Agriculture: Field Evaluation of Composted Green Organics. Report for the Grampians Regional Waste Management Group</w:t>
      </w:r>
    </w:p>
    <w:p w:rsidR="00F7176F" w:rsidRPr="00A27317" w:rsidRDefault="00F7176F" w:rsidP="001C3938">
      <w:pPr>
        <w:spacing w:after="60"/>
        <w:rPr>
          <w:sz w:val="16"/>
          <w:szCs w:val="16"/>
        </w:rPr>
      </w:pPr>
      <w:r w:rsidRPr="00A27317">
        <w:rPr>
          <w:sz w:val="16"/>
          <w:szCs w:val="16"/>
        </w:rPr>
        <w:t xml:space="preserve">O’Halloran N, Fisher P, </w:t>
      </w:r>
      <w:proofErr w:type="spellStart"/>
      <w:r w:rsidRPr="00A27317">
        <w:rPr>
          <w:sz w:val="16"/>
          <w:szCs w:val="16"/>
        </w:rPr>
        <w:t>Aumann</w:t>
      </w:r>
      <w:proofErr w:type="spellEnd"/>
      <w:r w:rsidRPr="00A27317">
        <w:rPr>
          <w:sz w:val="16"/>
          <w:szCs w:val="16"/>
        </w:rPr>
        <w:t xml:space="preserve"> C (2009) Organic Matter Management for Healthy Soils: Maintaining the productivity of soils under continuous intensive cropping. Report for the Grains Research and Development Council, GRDC Project No: DAV 00022, by the Victorian Department of Primary Industries, Future Farming Systems Researc</w:t>
      </w:r>
      <w:r w:rsidR="00661BED" w:rsidRPr="00A27317">
        <w:rPr>
          <w:sz w:val="16"/>
          <w:szCs w:val="16"/>
        </w:rPr>
        <w:t xml:space="preserve">h. </w:t>
      </w:r>
      <w:proofErr w:type="gramStart"/>
      <w:r w:rsidR="00661BED" w:rsidRPr="00A27317">
        <w:rPr>
          <w:sz w:val="16"/>
          <w:szCs w:val="16"/>
        </w:rPr>
        <w:t>The State of Victoria, 2009.</w:t>
      </w:r>
      <w:proofErr w:type="gramEnd"/>
    </w:p>
    <w:p w:rsidR="00F7176F" w:rsidRPr="00A27317" w:rsidRDefault="00F7176F" w:rsidP="001C3938">
      <w:pPr>
        <w:spacing w:after="60"/>
        <w:rPr>
          <w:sz w:val="16"/>
          <w:szCs w:val="16"/>
        </w:rPr>
      </w:pPr>
      <w:r w:rsidRPr="00A27317">
        <w:rPr>
          <w:sz w:val="16"/>
          <w:szCs w:val="16"/>
        </w:rPr>
        <w:t>PGIBSA (2010) Phylloxera in the Yarra Valley: A case study. Phylloxera and Grape Industry Board of South Australia, April 2010.</w:t>
      </w:r>
    </w:p>
    <w:p w:rsidR="00F7176F" w:rsidRPr="00A27317" w:rsidRDefault="00F7176F" w:rsidP="001C3938">
      <w:pPr>
        <w:spacing w:after="60"/>
        <w:rPr>
          <w:sz w:val="16"/>
          <w:szCs w:val="16"/>
        </w:rPr>
      </w:pPr>
      <w:proofErr w:type="gramStart"/>
      <w:r w:rsidRPr="00A27317">
        <w:rPr>
          <w:sz w:val="16"/>
          <w:szCs w:val="16"/>
        </w:rPr>
        <w:t>Porter I et al. (2010) Benchmarking soil health for improved crop health, quality and yields in the temperate Australian vegetable industries.</w:t>
      </w:r>
      <w:proofErr w:type="gramEnd"/>
      <w:r w:rsidRPr="00A27317">
        <w:rPr>
          <w:sz w:val="16"/>
          <w:szCs w:val="16"/>
        </w:rPr>
        <w:t xml:space="preserve"> </w:t>
      </w:r>
      <w:proofErr w:type="gramStart"/>
      <w:r w:rsidRPr="00A27317">
        <w:rPr>
          <w:sz w:val="16"/>
          <w:szCs w:val="16"/>
        </w:rPr>
        <w:t>Final report to Horticulture Australia Limited, Project VG07008.</w:t>
      </w:r>
      <w:proofErr w:type="gramEnd"/>
      <w:r w:rsidRPr="00A27317">
        <w:rPr>
          <w:sz w:val="16"/>
          <w:szCs w:val="16"/>
        </w:rPr>
        <w:t xml:space="preserve"> </w:t>
      </w:r>
      <w:proofErr w:type="gramStart"/>
      <w:r w:rsidRPr="00A27317">
        <w:rPr>
          <w:sz w:val="16"/>
          <w:szCs w:val="16"/>
        </w:rPr>
        <w:t>Prepared by the Victorian Department of Primary Industries Research Division, Knoxfield Centre.</w:t>
      </w:r>
      <w:proofErr w:type="gramEnd"/>
    </w:p>
    <w:p w:rsidR="00F7176F" w:rsidRPr="00A27317" w:rsidRDefault="00F7176F" w:rsidP="001C3938">
      <w:pPr>
        <w:spacing w:after="60"/>
        <w:rPr>
          <w:sz w:val="16"/>
          <w:szCs w:val="16"/>
        </w:rPr>
      </w:pPr>
      <w:proofErr w:type="spellStart"/>
      <w:r w:rsidRPr="00A27317">
        <w:rPr>
          <w:sz w:val="16"/>
          <w:szCs w:val="16"/>
        </w:rPr>
        <w:t>Ronalds</w:t>
      </w:r>
      <w:proofErr w:type="spellEnd"/>
      <w:r w:rsidRPr="00A27317">
        <w:rPr>
          <w:sz w:val="16"/>
          <w:szCs w:val="16"/>
        </w:rPr>
        <w:t xml:space="preserve"> P, Thaw H, Roach </w:t>
      </w:r>
      <w:proofErr w:type="gramStart"/>
      <w:r w:rsidRPr="00A27317">
        <w:rPr>
          <w:sz w:val="16"/>
          <w:szCs w:val="16"/>
        </w:rPr>
        <w:t>A</w:t>
      </w:r>
      <w:proofErr w:type="gramEnd"/>
      <w:r w:rsidRPr="00A27317">
        <w:rPr>
          <w:sz w:val="16"/>
          <w:szCs w:val="16"/>
        </w:rPr>
        <w:t xml:space="preserve"> (2011) Healthy soils, stock and pasture: analysing productivity and practices Western Port Catchment Landcare Network, Pakenham, Victoria. </w:t>
      </w:r>
      <w:proofErr w:type="gramStart"/>
      <w:r w:rsidRPr="00A27317">
        <w:rPr>
          <w:sz w:val="16"/>
          <w:szCs w:val="16"/>
        </w:rPr>
        <w:t>http://portphillipwesternport.landcareVIC net.au/</w:t>
      </w:r>
      <w:proofErr w:type="spellStart"/>
      <w:r w:rsidRPr="00A27317">
        <w:rPr>
          <w:sz w:val="16"/>
          <w:szCs w:val="16"/>
        </w:rPr>
        <w:t>wpcln</w:t>
      </w:r>
      <w:proofErr w:type="spellEnd"/>
      <w:r w:rsidRPr="00A27317">
        <w:rPr>
          <w:sz w:val="16"/>
          <w:szCs w:val="16"/>
        </w:rPr>
        <w:t>.</w:t>
      </w:r>
      <w:proofErr w:type="gramEnd"/>
    </w:p>
    <w:p w:rsidR="00F7176F" w:rsidRPr="00A27317" w:rsidRDefault="00F7176F" w:rsidP="001C3938">
      <w:pPr>
        <w:spacing w:after="60"/>
        <w:rPr>
          <w:sz w:val="16"/>
          <w:szCs w:val="16"/>
        </w:rPr>
      </w:pPr>
      <w:r w:rsidRPr="00A27317">
        <w:rPr>
          <w:sz w:val="16"/>
          <w:szCs w:val="16"/>
        </w:rPr>
        <w:t>ROU (2007): Guide to Selecting, Developing and Marketing Value-Added Recycled Organics Products</w:t>
      </w:r>
    </w:p>
    <w:p w:rsidR="00F7176F" w:rsidRPr="00A27317" w:rsidRDefault="00F7176F" w:rsidP="001C3938">
      <w:pPr>
        <w:spacing w:after="60"/>
        <w:rPr>
          <w:sz w:val="16"/>
          <w:szCs w:val="16"/>
        </w:rPr>
      </w:pPr>
      <w:proofErr w:type="gramStart"/>
      <w:r w:rsidRPr="00A27317">
        <w:rPr>
          <w:sz w:val="16"/>
          <w:szCs w:val="16"/>
        </w:rPr>
        <w:t>ROU (2007b).</w:t>
      </w:r>
      <w:proofErr w:type="gramEnd"/>
      <w:r w:rsidRPr="00A27317">
        <w:rPr>
          <w:sz w:val="16"/>
          <w:szCs w:val="16"/>
        </w:rPr>
        <w:t xml:space="preserve"> </w:t>
      </w:r>
      <w:proofErr w:type="gramStart"/>
      <w:r w:rsidRPr="00A27317">
        <w:rPr>
          <w:sz w:val="16"/>
          <w:szCs w:val="16"/>
        </w:rPr>
        <w:t>Recycled Organics Products in Intensive Agriculture Volume 3 – Volume 3 – Fruit and Orchard Production.</w:t>
      </w:r>
      <w:proofErr w:type="gramEnd"/>
      <w:r w:rsidRPr="00A27317">
        <w:rPr>
          <w:sz w:val="16"/>
          <w:szCs w:val="16"/>
        </w:rPr>
        <w:t xml:space="preserve"> </w:t>
      </w:r>
      <w:proofErr w:type="gramStart"/>
      <w:r w:rsidRPr="00A27317">
        <w:rPr>
          <w:sz w:val="16"/>
          <w:szCs w:val="16"/>
        </w:rPr>
        <w:t>Second Edition.</w:t>
      </w:r>
      <w:proofErr w:type="gramEnd"/>
      <w:r w:rsidRPr="00A27317">
        <w:rPr>
          <w:sz w:val="16"/>
          <w:szCs w:val="16"/>
        </w:rPr>
        <w:t xml:space="preserve"> Recycled Organics Unit, internet publication: </w:t>
      </w:r>
      <w:hyperlink r:id="rId22" w:history="1">
        <w:r w:rsidRPr="00A27317">
          <w:rPr>
            <w:rStyle w:val="Hyperlink"/>
            <w:rFonts w:cs="Arial"/>
            <w:sz w:val="16"/>
            <w:szCs w:val="16"/>
          </w:rPr>
          <w:t>http://www.recycledorganics.com</w:t>
        </w:r>
      </w:hyperlink>
    </w:p>
    <w:p w:rsidR="001C3938" w:rsidRDefault="001C3938" w:rsidP="001C3938">
      <w:pPr>
        <w:spacing w:after="60"/>
        <w:rPr>
          <w:sz w:val="16"/>
          <w:szCs w:val="16"/>
        </w:rPr>
      </w:pPr>
    </w:p>
    <w:p w:rsidR="001C3938" w:rsidRDefault="001C3938" w:rsidP="001C3938">
      <w:pPr>
        <w:spacing w:after="60"/>
        <w:rPr>
          <w:sz w:val="16"/>
          <w:szCs w:val="16"/>
        </w:rPr>
      </w:pPr>
    </w:p>
    <w:p w:rsidR="001C3938" w:rsidRDefault="001C3938" w:rsidP="001C3938">
      <w:pPr>
        <w:spacing w:after="60"/>
        <w:rPr>
          <w:sz w:val="16"/>
          <w:szCs w:val="16"/>
        </w:rPr>
      </w:pPr>
    </w:p>
    <w:p w:rsidR="001C3938" w:rsidRDefault="001C3938" w:rsidP="001C3938">
      <w:pPr>
        <w:spacing w:after="60"/>
        <w:rPr>
          <w:sz w:val="16"/>
          <w:szCs w:val="16"/>
        </w:rPr>
      </w:pPr>
    </w:p>
    <w:p w:rsidR="00F7176F" w:rsidRPr="00A27317" w:rsidRDefault="00F7176F" w:rsidP="001C3938">
      <w:pPr>
        <w:spacing w:after="60"/>
        <w:rPr>
          <w:sz w:val="16"/>
          <w:szCs w:val="16"/>
        </w:rPr>
      </w:pPr>
      <w:proofErr w:type="spellStart"/>
      <w:proofErr w:type="gramStart"/>
      <w:r w:rsidRPr="00A27317">
        <w:rPr>
          <w:sz w:val="16"/>
          <w:szCs w:val="16"/>
        </w:rPr>
        <w:lastRenderedPageBreak/>
        <w:t>Schefe</w:t>
      </w:r>
      <w:proofErr w:type="spellEnd"/>
      <w:r w:rsidRPr="00A27317">
        <w:rPr>
          <w:sz w:val="16"/>
          <w:szCs w:val="16"/>
        </w:rPr>
        <w:t xml:space="preserve"> CR, Slattery W (2001) Promoting the use of recycled organic material in viticulture, Northern Victorian trials.</w:t>
      </w:r>
      <w:proofErr w:type="gramEnd"/>
      <w:r w:rsidRPr="00A27317">
        <w:rPr>
          <w:sz w:val="16"/>
          <w:szCs w:val="16"/>
        </w:rPr>
        <w:t xml:space="preserve"> In: ‘Promoting the Use of Recycled Organic Material in Viticulture’ Ed. K. Wilkinson. Report for Natural Heritage Trust by the Institute for Horticultural Development (IHD), Department of Natural Resources &amp; Environment, Victoria Australia, 2001.</w:t>
      </w:r>
    </w:p>
    <w:p w:rsidR="00F7176F" w:rsidRPr="00A27317" w:rsidRDefault="00F7176F" w:rsidP="001C3938">
      <w:pPr>
        <w:spacing w:after="60"/>
        <w:rPr>
          <w:sz w:val="16"/>
          <w:szCs w:val="16"/>
        </w:rPr>
      </w:pPr>
      <w:r w:rsidRPr="00A27317">
        <w:rPr>
          <w:sz w:val="16"/>
          <w:szCs w:val="16"/>
        </w:rPr>
        <w:t xml:space="preserve">Spiers JM (1983). </w:t>
      </w:r>
      <w:proofErr w:type="gramStart"/>
      <w:r w:rsidRPr="00A27317">
        <w:rPr>
          <w:sz w:val="16"/>
          <w:szCs w:val="16"/>
        </w:rPr>
        <w:t xml:space="preserve">Irrigation and peatmoss for the establishment of </w:t>
      </w:r>
      <w:proofErr w:type="spellStart"/>
      <w:r w:rsidRPr="00A27317">
        <w:rPr>
          <w:sz w:val="16"/>
          <w:szCs w:val="16"/>
        </w:rPr>
        <w:t>rabbiteye</w:t>
      </w:r>
      <w:proofErr w:type="spellEnd"/>
      <w:r w:rsidRPr="00A27317">
        <w:rPr>
          <w:sz w:val="16"/>
          <w:szCs w:val="16"/>
        </w:rPr>
        <w:t xml:space="preserve"> blueberries.</w:t>
      </w:r>
      <w:proofErr w:type="gramEnd"/>
      <w:r w:rsidRPr="00A27317">
        <w:rPr>
          <w:sz w:val="16"/>
          <w:szCs w:val="16"/>
        </w:rPr>
        <w:t xml:space="preserve"> </w:t>
      </w:r>
      <w:proofErr w:type="spellStart"/>
      <w:r w:rsidRPr="00A27317">
        <w:rPr>
          <w:sz w:val="16"/>
          <w:szCs w:val="16"/>
        </w:rPr>
        <w:t>HortScience</w:t>
      </w:r>
      <w:proofErr w:type="spellEnd"/>
      <w:r w:rsidRPr="00A27317">
        <w:rPr>
          <w:sz w:val="16"/>
          <w:szCs w:val="16"/>
        </w:rPr>
        <w:t xml:space="preserve"> 18:936-937.</w:t>
      </w:r>
    </w:p>
    <w:p w:rsidR="00F7176F" w:rsidRPr="00A27317" w:rsidRDefault="00F7176F" w:rsidP="001C3938">
      <w:pPr>
        <w:spacing w:after="60"/>
        <w:rPr>
          <w:sz w:val="16"/>
          <w:szCs w:val="16"/>
        </w:rPr>
      </w:pPr>
      <w:r w:rsidRPr="00A27317">
        <w:rPr>
          <w:sz w:val="16"/>
          <w:szCs w:val="16"/>
        </w:rPr>
        <w:t xml:space="preserve">Stokes J, Cody J &amp; </w:t>
      </w:r>
      <w:proofErr w:type="spellStart"/>
      <w:r w:rsidRPr="00A27317">
        <w:rPr>
          <w:sz w:val="16"/>
          <w:szCs w:val="16"/>
        </w:rPr>
        <w:t>Maheswaran</w:t>
      </w:r>
      <w:proofErr w:type="spellEnd"/>
      <w:r w:rsidRPr="00A27317">
        <w:rPr>
          <w:sz w:val="16"/>
          <w:szCs w:val="16"/>
        </w:rPr>
        <w:t xml:space="preserve"> J (2003) </w:t>
      </w:r>
      <w:proofErr w:type="gramStart"/>
      <w:r w:rsidRPr="00A27317">
        <w:rPr>
          <w:sz w:val="16"/>
          <w:szCs w:val="16"/>
        </w:rPr>
        <w:t>A</w:t>
      </w:r>
      <w:proofErr w:type="gramEnd"/>
      <w:r w:rsidRPr="00A27317">
        <w:rPr>
          <w:sz w:val="16"/>
          <w:szCs w:val="16"/>
        </w:rPr>
        <w:t xml:space="preserve"> long-term study into compost applications for broadacre cropping. </w:t>
      </w:r>
      <w:proofErr w:type="gramStart"/>
      <w:r w:rsidRPr="00A27317">
        <w:rPr>
          <w:sz w:val="16"/>
          <w:szCs w:val="16"/>
        </w:rPr>
        <w:t>Proceedings of the 11th Australian Agronomy Conference, 2-6 February 2003, Geelong, Victoria, Solutions for a better environment.</w:t>
      </w:r>
      <w:proofErr w:type="gramEnd"/>
      <w:r w:rsidRPr="00A27317">
        <w:rPr>
          <w:sz w:val="16"/>
          <w:szCs w:val="16"/>
        </w:rPr>
        <w:t xml:space="preserve"> </w:t>
      </w:r>
      <w:proofErr w:type="gramStart"/>
      <w:r w:rsidRPr="00A27317">
        <w:rPr>
          <w:sz w:val="16"/>
          <w:szCs w:val="16"/>
        </w:rPr>
        <w:t xml:space="preserve">Editors Murray </w:t>
      </w:r>
      <w:proofErr w:type="spellStart"/>
      <w:r w:rsidRPr="00A27317">
        <w:rPr>
          <w:sz w:val="16"/>
          <w:szCs w:val="16"/>
        </w:rPr>
        <w:t>Unkovich</w:t>
      </w:r>
      <w:proofErr w:type="spellEnd"/>
      <w:r w:rsidRPr="00A27317">
        <w:rPr>
          <w:sz w:val="16"/>
          <w:szCs w:val="16"/>
        </w:rPr>
        <w:t xml:space="preserve"> &amp; Garry O'Leary.</w:t>
      </w:r>
      <w:proofErr w:type="gramEnd"/>
    </w:p>
    <w:p w:rsidR="00F7176F" w:rsidRPr="00A27317" w:rsidRDefault="00F7176F" w:rsidP="001C3938">
      <w:pPr>
        <w:spacing w:after="60"/>
        <w:rPr>
          <w:sz w:val="16"/>
          <w:szCs w:val="16"/>
        </w:rPr>
      </w:pPr>
      <w:proofErr w:type="spellStart"/>
      <w:r w:rsidRPr="00A27317">
        <w:rPr>
          <w:sz w:val="16"/>
          <w:szCs w:val="16"/>
        </w:rPr>
        <w:t>Surapaneni</w:t>
      </w:r>
      <w:proofErr w:type="spellEnd"/>
      <w:r w:rsidRPr="00A27317">
        <w:rPr>
          <w:sz w:val="16"/>
          <w:szCs w:val="16"/>
        </w:rPr>
        <w:t xml:space="preserve"> A (2007) Agricultural trials of a fish-based fertiliser (</w:t>
      </w:r>
      <w:proofErr w:type="spellStart"/>
      <w:r w:rsidRPr="00A27317">
        <w:rPr>
          <w:sz w:val="16"/>
          <w:szCs w:val="16"/>
        </w:rPr>
        <w:t>BioPhos</w:t>
      </w:r>
      <w:proofErr w:type="spellEnd"/>
      <w:r w:rsidRPr="00A27317">
        <w:rPr>
          <w:sz w:val="16"/>
          <w:szCs w:val="16"/>
        </w:rPr>
        <w:t>) produced from Australian seafood processing wastes. Report for Fisheries Research and Development Corporation. Project No. 2002/250 by the Victorian Department of Primary Industries</w:t>
      </w:r>
    </w:p>
    <w:p w:rsidR="00F7176F" w:rsidRPr="00A27317" w:rsidRDefault="00F7176F" w:rsidP="001C3938">
      <w:pPr>
        <w:spacing w:after="60"/>
        <w:rPr>
          <w:sz w:val="16"/>
          <w:szCs w:val="16"/>
        </w:rPr>
      </w:pPr>
      <w:r w:rsidRPr="00A27317">
        <w:rPr>
          <w:sz w:val="16"/>
          <w:szCs w:val="16"/>
        </w:rPr>
        <w:t xml:space="preserve">Wilkinson K, </w:t>
      </w:r>
      <w:proofErr w:type="spellStart"/>
      <w:r w:rsidRPr="00A27317">
        <w:rPr>
          <w:sz w:val="16"/>
          <w:szCs w:val="16"/>
        </w:rPr>
        <w:t>Tymms</w:t>
      </w:r>
      <w:proofErr w:type="spellEnd"/>
      <w:r w:rsidRPr="00A27317">
        <w:rPr>
          <w:sz w:val="16"/>
          <w:szCs w:val="16"/>
        </w:rPr>
        <w:t xml:space="preserve"> S, Hood V, Tee E, Porter I (2000) Green organics: risks, best practice and use in horticulture: Report on the IHD green organics research program, 1995-1999. Report for </w:t>
      </w:r>
      <w:proofErr w:type="spellStart"/>
      <w:r w:rsidRPr="00A27317">
        <w:rPr>
          <w:sz w:val="16"/>
          <w:szCs w:val="16"/>
        </w:rPr>
        <w:t>EcoRecycle</w:t>
      </w:r>
      <w:proofErr w:type="spellEnd"/>
      <w:r w:rsidRPr="00A27317">
        <w:rPr>
          <w:sz w:val="16"/>
          <w:szCs w:val="16"/>
        </w:rPr>
        <w:t xml:space="preserve"> Victoria by the Institute for Horticultural Development (IHD), Department of Natural Resources &amp; Environment, Victoria Australia.</w:t>
      </w:r>
    </w:p>
    <w:p w:rsidR="00832F61" w:rsidRDefault="00832F61" w:rsidP="001C3938">
      <w:pPr>
        <w:spacing w:after="60"/>
        <w:rPr>
          <w:sz w:val="16"/>
          <w:szCs w:val="16"/>
        </w:rPr>
      </w:pPr>
      <w:proofErr w:type="gramStart"/>
      <w:r w:rsidRPr="00A27317">
        <w:rPr>
          <w:sz w:val="16"/>
          <w:szCs w:val="16"/>
        </w:rPr>
        <w:t xml:space="preserve">Wilkinson K, Barker-Reid F </w:t>
      </w:r>
      <w:proofErr w:type="spellStart"/>
      <w:r w:rsidRPr="00A27317">
        <w:rPr>
          <w:sz w:val="16"/>
          <w:szCs w:val="16"/>
        </w:rPr>
        <w:t>Engleitner</w:t>
      </w:r>
      <w:proofErr w:type="spellEnd"/>
      <w:r w:rsidRPr="00A27317">
        <w:rPr>
          <w:sz w:val="16"/>
          <w:szCs w:val="16"/>
        </w:rPr>
        <w:t xml:space="preserve"> S (2009) Participatory On-Farm Trials with Recycled Organic Products.</w:t>
      </w:r>
      <w:proofErr w:type="gramEnd"/>
      <w:r w:rsidRPr="00A27317">
        <w:rPr>
          <w:sz w:val="16"/>
          <w:szCs w:val="16"/>
        </w:rPr>
        <w:t xml:space="preserve"> Final Report for Sustainability Victoria, Project no. , The State of Victoria, Department of Primary Industries.</w:t>
      </w: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Default="001C3938" w:rsidP="00A27317">
      <w:pPr>
        <w:rPr>
          <w:sz w:val="16"/>
          <w:szCs w:val="16"/>
        </w:rPr>
      </w:pPr>
    </w:p>
    <w:p w:rsidR="001C3938" w:rsidRPr="00E64281" w:rsidRDefault="001C3938" w:rsidP="00A27317"/>
    <w:p w:rsidR="00A27317" w:rsidRDefault="00A27317">
      <w:pPr>
        <w:spacing w:before="120"/>
        <w:rPr>
          <w:rFonts w:cs="Arial"/>
          <w:sz w:val="18"/>
        </w:rPr>
        <w:sectPr w:rsidR="00A27317" w:rsidSect="001C3938">
          <w:type w:val="continuous"/>
          <w:pgSz w:w="11907" w:h="16840" w:code="9"/>
          <w:pgMar w:top="833" w:right="1134" w:bottom="754" w:left="1134" w:header="680" w:footer="1191" w:gutter="0"/>
          <w:pgNumType w:start="1"/>
          <w:cols w:num="2" w:space="284"/>
          <w:docGrid w:linePitch="360"/>
        </w:sectPr>
      </w:pPr>
    </w:p>
    <w:p w:rsidR="00F7176F" w:rsidRPr="00E64281" w:rsidRDefault="00F7176F">
      <w:pPr>
        <w:spacing w:before="120"/>
        <w:rPr>
          <w:rFonts w:cs="Arial"/>
          <w:sz w:val="18"/>
        </w:rPr>
      </w:pPr>
    </w:p>
    <w:sectPr w:rsidR="00F7176F" w:rsidRPr="00E64281" w:rsidSect="00A27317">
      <w:type w:val="continuous"/>
      <w:pgSz w:w="11907" w:h="16840" w:code="9"/>
      <w:pgMar w:top="833" w:right="1134" w:bottom="754" w:left="1134" w:header="680" w:footer="119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D4" w:rsidRDefault="005351D4">
      <w:r>
        <w:separator/>
      </w:r>
    </w:p>
  </w:endnote>
  <w:endnote w:type="continuationSeparator" w:id="0">
    <w:p w:rsidR="005351D4" w:rsidRDefault="0053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23" w:rsidRDefault="001A6B23" w:rsidP="0052761B">
    <w:pPr>
      <w:pStyle w:val="Footer"/>
      <w:tabs>
        <w:tab w:val="left" w:pos="764"/>
        <w:tab w:val="center" w:pos="48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23" w:rsidRDefault="001A6B23" w:rsidP="0052761B">
    <w:pPr>
      <w:pStyle w:val="Footer"/>
      <w:tabs>
        <w:tab w:val="left" w:pos="764"/>
        <w:tab w:val="center" w:pos="481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23" w:rsidRDefault="001A6B23">
    <w:pPr>
      <w:pStyle w:val="Footer"/>
    </w:pPr>
    <w:r>
      <w:rPr>
        <w:noProof/>
        <w:lang w:eastAsia="en-AU"/>
      </w:rPr>
      <w:drawing>
        <wp:inline distT="0" distB="0" distL="0" distR="0" wp14:anchorId="282F1B84" wp14:editId="323F4C3A">
          <wp:extent cx="6115050" cy="1209675"/>
          <wp:effectExtent l="0" t="0" r="0" b="9525"/>
          <wp:docPr id="281" name="Picture 281" descr="SVLockup_Pos_Green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Lockup_Pos_Green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09675"/>
                  </a:xfrm>
                  <a:prstGeom prst="rect">
                    <a:avLst/>
                  </a:prstGeom>
                  <a:noFill/>
                  <a:ln>
                    <a:noFill/>
                  </a:ln>
                </pic:spPr>
              </pic:pic>
            </a:graphicData>
          </a:graphic>
        </wp:inline>
      </w:drawing>
    </w:r>
    <w:r>
      <w:rPr>
        <w:noProof/>
        <w:lang w:eastAsia="en-AU"/>
      </w:rPr>
      <w:drawing>
        <wp:inline distT="0" distB="0" distL="0" distR="0" wp14:anchorId="415C2C87" wp14:editId="0825209F">
          <wp:extent cx="6115050" cy="1209675"/>
          <wp:effectExtent l="0" t="0" r="0" b="9525"/>
          <wp:docPr id="284" name="Picture 284" descr="SVLockup_Pos_Green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Lockup_Pos_Green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0967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23" w:rsidRDefault="001A6B23">
    <w:pPr>
      <w:pStyle w:val="Footer"/>
      <w:jc w:val="right"/>
    </w:pPr>
    <w:r>
      <w:rPr>
        <w:noProof/>
        <w:lang w:eastAsia="en-AU"/>
      </w:rPr>
      <w:drawing>
        <wp:anchor distT="0" distB="0" distL="114300" distR="114300" simplePos="0" relativeHeight="251660800" behindDoc="1" locked="0" layoutInCell="1" allowOverlap="1" wp14:anchorId="1361249E" wp14:editId="10C6855D">
          <wp:simplePos x="0" y="0"/>
          <wp:positionH relativeFrom="column">
            <wp:posOffset>3900805</wp:posOffset>
          </wp:positionH>
          <wp:positionV relativeFrom="paragraph">
            <wp:posOffset>127635</wp:posOffset>
          </wp:positionV>
          <wp:extent cx="2519045" cy="746760"/>
          <wp:effectExtent l="0" t="0" r="0" b="0"/>
          <wp:wrapTight wrapText="bothSides">
            <wp:wrapPolygon edited="0">
              <wp:start x="1143" y="3306"/>
              <wp:lineTo x="1143" y="13224"/>
              <wp:lineTo x="2940" y="17082"/>
              <wp:lineTo x="3104" y="18184"/>
              <wp:lineTo x="20582" y="18184"/>
              <wp:lineTo x="20582" y="3306"/>
              <wp:lineTo x="1143" y="3306"/>
            </wp:wrapPolygon>
          </wp:wrapTight>
          <wp:docPr id="285" name="Picture 285" descr="SVLockup_Pos_Green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SVLockup_Pos_Green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74676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230FB">
      <w:rPr>
        <w:noProof/>
      </w:rPr>
      <w:t>2</w:t>
    </w:r>
    <w:r>
      <w:rPr>
        <w:noProof/>
      </w:rPr>
      <w:fldChar w:fldCharType="end"/>
    </w:r>
  </w:p>
  <w:p w:rsidR="001A6B23" w:rsidRPr="009F55CF" w:rsidRDefault="001A6B23">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23" w:rsidRPr="009F55CF" w:rsidRDefault="001A6B23">
    <w:pPr>
      <w:pStyle w:val="Footer"/>
      <w:rPr>
        <w:lang w:val="en-US"/>
      </w:rPr>
    </w:pPr>
    <w:r>
      <w:rPr>
        <w:noProof/>
        <w:lang w:eastAsia="en-AU"/>
      </w:rPr>
      <mc:AlternateContent>
        <mc:Choice Requires="wpg">
          <w:drawing>
            <wp:anchor distT="0" distB="0" distL="114300" distR="114300" simplePos="0" relativeHeight="251659776" behindDoc="1" locked="0" layoutInCell="1" allowOverlap="1" wp14:anchorId="5F917095" wp14:editId="6998EEC0">
              <wp:simplePos x="0" y="0"/>
              <wp:positionH relativeFrom="column">
                <wp:posOffset>4080510</wp:posOffset>
              </wp:positionH>
              <wp:positionV relativeFrom="paragraph">
                <wp:posOffset>277495</wp:posOffset>
              </wp:positionV>
              <wp:extent cx="2197735" cy="495300"/>
              <wp:effectExtent l="3810" t="1270" r="8255" b="8255"/>
              <wp:wrapTight wrapText="bothSides">
                <wp:wrapPolygon edited="0">
                  <wp:start x="1591" y="0"/>
                  <wp:lineTo x="374" y="3738"/>
                  <wp:lineTo x="-94" y="5815"/>
                  <wp:lineTo x="-94" y="12877"/>
                  <wp:lineTo x="94" y="13708"/>
                  <wp:lineTo x="6079" y="19938"/>
                  <wp:lineTo x="6172" y="20769"/>
                  <wp:lineTo x="21506" y="20769"/>
                  <wp:lineTo x="21600" y="19938"/>
                  <wp:lineTo x="21694" y="6646"/>
                  <wp:lineTo x="14117" y="4569"/>
                  <wp:lineTo x="2147" y="0"/>
                  <wp:lineTo x="1591" y="0"/>
                </wp:wrapPolygon>
              </wp:wrapTight>
              <wp:docPr id="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735" cy="495300"/>
                        <a:chOff x="7682" y="2023"/>
                        <a:chExt cx="3461" cy="780"/>
                      </a:xfrm>
                    </wpg:grpSpPr>
                    <wps:wsp>
                      <wps:cNvPr id="2" name="Logo-Vic"/>
                      <wps:cNvSpPr>
                        <a:spLocks noEditPoints="1"/>
                      </wps:cNvSpPr>
                      <wps:spPr bwMode="auto">
                        <a:xfrm>
                          <a:off x="10417" y="2269"/>
                          <a:ext cx="726" cy="525"/>
                        </a:xfrm>
                        <a:custGeom>
                          <a:avLst/>
                          <a:gdLst>
                            <a:gd name="T0" fmla="*/ 1055 w 1206"/>
                            <a:gd name="T1" fmla="*/ 600 h 865"/>
                            <a:gd name="T2" fmla="*/ 0 w 1206"/>
                            <a:gd name="T3" fmla="*/ 689 h 865"/>
                            <a:gd name="T4" fmla="*/ 316 w 1206"/>
                            <a:gd name="T5" fmla="*/ 451 h 865"/>
                            <a:gd name="T6" fmla="*/ 209 w 1206"/>
                            <a:gd name="T7" fmla="*/ 436 h 865"/>
                            <a:gd name="T8" fmla="*/ 46 w 1206"/>
                            <a:gd name="T9" fmla="*/ 436 h 865"/>
                            <a:gd name="T10" fmla="*/ 316 w 1206"/>
                            <a:gd name="T11" fmla="*/ 628 h 865"/>
                            <a:gd name="T12" fmla="*/ 493 w 1206"/>
                            <a:gd name="T13" fmla="*/ 606 h 865"/>
                            <a:gd name="T14" fmla="*/ 476 w 1206"/>
                            <a:gd name="T15" fmla="*/ 477 h 865"/>
                            <a:gd name="T16" fmla="*/ 493 w 1206"/>
                            <a:gd name="T17" fmla="*/ 606 h 865"/>
                            <a:gd name="T18" fmla="*/ 599 w 1206"/>
                            <a:gd name="T19" fmla="*/ 476 h 865"/>
                            <a:gd name="T20" fmla="*/ 517 w 1206"/>
                            <a:gd name="T21" fmla="*/ 478 h 865"/>
                            <a:gd name="T22" fmla="*/ 599 w 1206"/>
                            <a:gd name="T23" fmla="*/ 660 h 865"/>
                            <a:gd name="T24" fmla="*/ 810 w 1206"/>
                            <a:gd name="T25" fmla="*/ 564 h 865"/>
                            <a:gd name="T26" fmla="*/ 831 w 1206"/>
                            <a:gd name="T27" fmla="*/ 628 h 865"/>
                            <a:gd name="T28" fmla="*/ 927 w 1206"/>
                            <a:gd name="T29" fmla="*/ 476 h 865"/>
                            <a:gd name="T30" fmla="*/ 941 w 1206"/>
                            <a:gd name="T31" fmla="*/ 657 h 865"/>
                            <a:gd name="T32" fmla="*/ 1139 w 1206"/>
                            <a:gd name="T33" fmla="*/ 480 h 865"/>
                            <a:gd name="T34" fmla="*/ 1127 w 1206"/>
                            <a:gd name="T35" fmla="*/ 521 h 865"/>
                            <a:gd name="T36" fmla="*/ 1176 w 1206"/>
                            <a:gd name="T37" fmla="*/ 657 h 865"/>
                            <a:gd name="T38" fmla="*/ 1009 w 1206"/>
                            <a:gd name="T39" fmla="*/ 159 h 865"/>
                            <a:gd name="T40" fmla="*/ 1062 w 1206"/>
                            <a:gd name="T41" fmla="*/ 141 h 865"/>
                            <a:gd name="T42" fmla="*/ 1056 w 1206"/>
                            <a:gd name="T43" fmla="*/ 104 h 865"/>
                            <a:gd name="T44" fmla="*/ 891 w 1206"/>
                            <a:gd name="T45" fmla="*/ 153 h 865"/>
                            <a:gd name="T46" fmla="*/ 871 w 1206"/>
                            <a:gd name="T47" fmla="*/ 113 h 865"/>
                            <a:gd name="T48" fmla="*/ 973 w 1206"/>
                            <a:gd name="T49" fmla="*/ 300 h 865"/>
                            <a:gd name="T50" fmla="*/ 975 w 1206"/>
                            <a:gd name="T51" fmla="*/ 247 h 865"/>
                            <a:gd name="T52" fmla="*/ 946 w 1206"/>
                            <a:gd name="T53" fmla="*/ 292 h 865"/>
                            <a:gd name="T54" fmla="*/ 985 w 1206"/>
                            <a:gd name="T55" fmla="*/ 44 h 865"/>
                            <a:gd name="T56" fmla="*/ 937 w 1206"/>
                            <a:gd name="T57" fmla="*/ 58 h 865"/>
                            <a:gd name="T58" fmla="*/ 61 w 1206"/>
                            <a:gd name="T59" fmla="*/ 863 h 865"/>
                            <a:gd name="T60" fmla="*/ 123 w 1206"/>
                            <a:gd name="T61" fmla="*/ 736 h 865"/>
                            <a:gd name="T62" fmla="*/ 155 w 1206"/>
                            <a:gd name="T63" fmla="*/ 724 h 865"/>
                            <a:gd name="T64" fmla="*/ 155 w 1206"/>
                            <a:gd name="T65" fmla="*/ 806 h 865"/>
                            <a:gd name="T66" fmla="*/ 211 w 1206"/>
                            <a:gd name="T67" fmla="*/ 848 h 865"/>
                            <a:gd name="T68" fmla="*/ 302 w 1206"/>
                            <a:gd name="T69" fmla="*/ 862 h 865"/>
                            <a:gd name="T70" fmla="*/ 286 w 1206"/>
                            <a:gd name="T71" fmla="*/ 802 h 865"/>
                            <a:gd name="T72" fmla="*/ 377 w 1206"/>
                            <a:gd name="T73" fmla="*/ 848 h 865"/>
                            <a:gd name="T74" fmla="*/ 396 w 1206"/>
                            <a:gd name="T75" fmla="*/ 736 h 865"/>
                            <a:gd name="T76" fmla="*/ 390 w 1206"/>
                            <a:gd name="T77" fmla="*/ 794 h 865"/>
                            <a:gd name="T78" fmla="*/ 443 w 1206"/>
                            <a:gd name="T79" fmla="*/ 863 h 865"/>
                            <a:gd name="T80" fmla="*/ 516 w 1206"/>
                            <a:gd name="T81" fmla="*/ 865 h 865"/>
                            <a:gd name="T82" fmla="*/ 488 w 1206"/>
                            <a:gd name="T83" fmla="*/ 796 h 865"/>
                            <a:gd name="T84" fmla="*/ 561 w 1206"/>
                            <a:gd name="T85" fmla="*/ 837 h 865"/>
                            <a:gd name="T86" fmla="*/ 541 w 1206"/>
                            <a:gd name="T87" fmla="*/ 824 h 865"/>
                            <a:gd name="T88" fmla="*/ 622 w 1206"/>
                            <a:gd name="T89" fmla="*/ 770 h 865"/>
                            <a:gd name="T90" fmla="*/ 639 w 1206"/>
                            <a:gd name="T91" fmla="*/ 845 h 865"/>
                            <a:gd name="T92" fmla="*/ 741 w 1206"/>
                            <a:gd name="T93" fmla="*/ 834 h 865"/>
                            <a:gd name="T94" fmla="*/ 743 w 1206"/>
                            <a:gd name="T95" fmla="*/ 820 h 865"/>
                            <a:gd name="T96" fmla="*/ 868 w 1206"/>
                            <a:gd name="T97" fmla="*/ 764 h 865"/>
                            <a:gd name="T98" fmla="*/ 803 w 1206"/>
                            <a:gd name="T99" fmla="*/ 863 h 865"/>
                            <a:gd name="T100" fmla="*/ 848 w 1206"/>
                            <a:gd name="T101" fmla="*/ 818 h 865"/>
                            <a:gd name="T102" fmla="*/ 920 w 1206"/>
                            <a:gd name="T103" fmla="*/ 817 h 865"/>
                            <a:gd name="T104" fmla="*/ 983 w 1206"/>
                            <a:gd name="T105" fmla="*/ 736 h 865"/>
                            <a:gd name="T106" fmla="*/ 1019 w 1206"/>
                            <a:gd name="T107" fmla="*/ 784 h 865"/>
                            <a:gd name="T108" fmla="*/ 1045 w 1206"/>
                            <a:gd name="T109" fmla="*/ 807 h 865"/>
                            <a:gd name="T110" fmla="*/ 1171 w 1206"/>
                            <a:gd name="T111" fmla="*/ 820 h 865"/>
                            <a:gd name="T112" fmla="*/ 1157 w 1206"/>
                            <a:gd name="T113" fmla="*/ 863 h 865"/>
                            <a:gd name="T114" fmla="*/ 1128 w 1206"/>
                            <a:gd name="T115" fmla="*/ 787 h 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6" h="865">
                              <a:moveTo>
                                <a:pt x="769" y="567"/>
                              </a:moveTo>
                              <a:cubicBezTo>
                                <a:pt x="769" y="605"/>
                                <a:pt x="749" y="629"/>
                                <a:pt x="719" y="629"/>
                              </a:cubicBezTo>
                              <a:cubicBezTo>
                                <a:pt x="690" y="629"/>
                                <a:pt x="671" y="604"/>
                                <a:pt x="671" y="568"/>
                              </a:cubicBezTo>
                              <a:cubicBezTo>
                                <a:pt x="671" y="531"/>
                                <a:pt x="689" y="507"/>
                                <a:pt x="719" y="507"/>
                              </a:cubicBezTo>
                              <a:cubicBezTo>
                                <a:pt x="749" y="507"/>
                                <a:pt x="769" y="530"/>
                                <a:pt x="769" y="567"/>
                              </a:cubicBezTo>
                              <a:close/>
                              <a:moveTo>
                                <a:pt x="1106" y="567"/>
                              </a:moveTo>
                              <a:cubicBezTo>
                                <a:pt x="1073" y="567"/>
                                <a:pt x="1055" y="579"/>
                                <a:pt x="1055" y="600"/>
                              </a:cubicBezTo>
                              <a:cubicBezTo>
                                <a:pt x="1055" y="618"/>
                                <a:pt x="1068" y="630"/>
                                <a:pt x="1088" y="630"/>
                              </a:cubicBezTo>
                              <a:cubicBezTo>
                                <a:pt x="1115" y="630"/>
                                <a:pt x="1129" y="612"/>
                                <a:pt x="1129" y="580"/>
                              </a:cubicBezTo>
                              <a:cubicBezTo>
                                <a:pt x="1129" y="577"/>
                                <a:pt x="1129" y="573"/>
                                <a:pt x="1129" y="569"/>
                              </a:cubicBezTo>
                              <a:cubicBezTo>
                                <a:pt x="1118" y="568"/>
                                <a:pt x="1113" y="567"/>
                                <a:pt x="1106" y="567"/>
                              </a:cubicBezTo>
                              <a:close/>
                              <a:moveTo>
                                <a:pt x="1206" y="0"/>
                              </a:moveTo>
                              <a:cubicBezTo>
                                <a:pt x="1206" y="689"/>
                                <a:pt x="1206" y="689"/>
                                <a:pt x="1206" y="689"/>
                              </a:cubicBezTo>
                              <a:cubicBezTo>
                                <a:pt x="0" y="689"/>
                                <a:pt x="0" y="689"/>
                                <a:pt x="0" y="689"/>
                              </a:cubicBezTo>
                              <a:cubicBezTo>
                                <a:pt x="0" y="0"/>
                                <a:pt x="0" y="0"/>
                                <a:pt x="0" y="0"/>
                              </a:cubicBezTo>
                              <a:cubicBezTo>
                                <a:pt x="751" y="0"/>
                                <a:pt x="751" y="0"/>
                                <a:pt x="751" y="0"/>
                              </a:cubicBezTo>
                              <a:cubicBezTo>
                                <a:pt x="967" y="444"/>
                                <a:pt x="967" y="444"/>
                                <a:pt x="967" y="444"/>
                              </a:cubicBezTo>
                              <a:cubicBezTo>
                                <a:pt x="1186" y="0"/>
                                <a:pt x="1186" y="0"/>
                                <a:pt x="1186" y="0"/>
                              </a:cubicBezTo>
                              <a:lnTo>
                                <a:pt x="1206" y="0"/>
                              </a:lnTo>
                              <a:close/>
                              <a:moveTo>
                                <a:pt x="273" y="451"/>
                              </a:moveTo>
                              <a:cubicBezTo>
                                <a:pt x="316" y="451"/>
                                <a:pt x="316" y="451"/>
                                <a:pt x="316" y="451"/>
                              </a:cubicBezTo>
                              <a:cubicBezTo>
                                <a:pt x="316" y="406"/>
                                <a:pt x="316" y="406"/>
                                <a:pt x="316" y="406"/>
                              </a:cubicBezTo>
                              <a:cubicBezTo>
                                <a:pt x="273" y="406"/>
                                <a:pt x="273" y="406"/>
                                <a:pt x="273" y="406"/>
                              </a:cubicBezTo>
                              <a:lnTo>
                                <a:pt x="273" y="451"/>
                              </a:lnTo>
                              <a:close/>
                              <a:moveTo>
                                <a:pt x="267" y="406"/>
                              </a:moveTo>
                              <a:cubicBezTo>
                                <a:pt x="209" y="406"/>
                                <a:pt x="209" y="406"/>
                                <a:pt x="209" y="406"/>
                              </a:cubicBezTo>
                              <a:cubicBezTo>
                                <a:pt x="213" y="410"/>
                                <a:pt x="215" y="413"/>
                                <a:pt x="215" y="417"/>
                              </a:cubicBezTo>
                              <a:cubicBezTo>
                                <a:pt x="215" y="421"/>
                                <a:pt x="212" y="429"/>
                                <a:pt x="209" y="436"/>
                              </a:cubicBezTo>
                              <a:cubicBezTo>
                                <a:pt x="150" y="572"/>
                                <a:pt x="150" y="572"/>
                                <a:pt x="150" y="572"/>
                              </a:cubicBezTo>
                              <a:cubicBezTo>
                                <a:pt x="92" y="440"/>
                                <a:pt x="92" y="440"/>
                                <a:pt x="92" y="440"/>
                              </a:cubicBezTo>
                              <a:cubicBezTo>
                                <a:pt x="89" y="433"/>
                                <a:pt x="86" y="422"/>
                                <a:pt x="86" y="418"/>
                              </a:cubicBezTo>
                              <a:cubicBezTo>
                                <a:pt x="86" y="413"/>
                                <a:pt x="87" y="411"/>
                                <a:pt x="92" y="406"/>
                              </a:cubicBezTo>
                              <a:cubicBezTo>
                                <a:pt x="25" y="406"/>
                                <a:pt x="25" y="406"/>
                                <a:pt x="25" y="406"/>
                              </a:cubicBezTo>
                              <a:cubicBezTo>
                                <a:pt x="32" y="412"/>
                                <a:pt x="37" y="417"/>
                                <a:pt x="41" y="425"/>
                              </a:cubicBezTo>
                              <a:cubicBezTo>
                                <a:pt x="42" y="429"/>
                                <a:pt x="44" y="432"/>
                                <a:pt x="46" y="436"/>
                              </a:cubicBezTo>
                              <a:cubicBezTo>
                                <a:pt x="48" y="441"/>
                                <a:pt x="50" y="444"/>
                                <a:pt x="51" y="446"/>
                              </a:cubicBezTo>
                              <a:cubicBezTo>
                                <a:pt x="146" y="662"/>
                                <a:pt x="146" y="662"/>
                                <a:pt x="146" y="662"/>
                              </a:cubicBezTo>
                              <a:cubicBezTo>
                                <a:pt x="243" y="444"/>
                                <a:pt x="243" y="444"/>
                                <a:pt x="243" y="444"/>
                              </a:cubicBezTo>
                              <a:cubicBezTo>
                                <a:pt x="246" y="436"/>
                                <a:pt x="246" y="436"/>
                                <a:pt x="246" y="436"/>
                              </a:cubicBezTo>
                              <a:cubicBezTo>
                                <a:pt x="254" y="418"/>
                                <a:pt x="256" y="416"/>
                                <a:pt x="267" y="406"/>
                              </a:cubicBezTo>
                              <a:close/>
                              <a:moveTo>
                                <a:pt x="327" y="657"/>
                              </a:moveTo>
                              <a:cubicBezTo>
                                <a:pt x="318" y="651"/>
                                <a:pt x="316" y="644"/>
                                <a:pt x="316" y="628"/>
                              </a:cubicBezTo>
                              <a:cubicBezTo>
                                <a:pt x="316" y="466"/>
                                <a:pt x="316" y="466"/>
                                <a:pt x="316" y="466"/>
                              </a:cubicBezTo>
                              <a:cubicBezTo>
                                <a:pt x="268" y="482"/>
                                <a:pt x="268" y="482"/>
                                <a:pt x="268" y="482"/>
                              </a:cubicBezTo>
                              <a:cubicBezTo>
                                <a:pt x="275" y="489"/>
                                <a:pt x="276" y="493"/>
                                <a:pt x="276" y="508"/>
                              </a:cubicBezTo>
                              <a:cubicBezTo>
                                <a:pt x="276" y="628"/>
                                <a:pt x="276" y="628"/>
                                <a:pt x="276" y="628"/>
                              </a:cubicBezTo>
                              <a:cubicBezTo>
                                <a:pt x="276" y="644"/>
                                <a:pt x="274" y="651"/>
                                <a:pt x="265" y="657"/>
                              </a:cubicBezTo>
                              <a:lnTo>
                                <a:pt x="327" y="657"/>
                              </a:lnTo>
                              <a:close/>
                              <a:moveTo>
                                <a:pt x="493" y="606"/>
                              </a:moveTo>
                              <a:cubicBezTo>
                                <a:pt x="481" y="615"/>
                                <a:pt x="476" y="617"/>
                                <a:pt x="466" y="621"/>
                              </a:cubicBezTo>
                              <a:cubicBezTo>
                                <a:pt x="453" y="625"/>
                                <a:pt x="443" y="628"/>
                                <a:pt x="433" y="628"/>
                              </a:cubicBezTo>
                              <a:cubicBezTo>
                                <a:pt x="401" y="628"/>
                                <a:pt x="380" y="604"/>
                                <a:pt x="380" y="567"/>
                              </a:cubicBezTo>
                              <a:cubicBezTo>
                                <a:pt x="380" y="531"/>
                                <a:pt x="400" y="508"/>
                                <a:pt x="433" y="508"/>
                              </a:cubicBezTo>
                              <a:cubicBezTo>
                                <a:pt x="451" y="508"/>
                                <a:pt x="468" y="513"/>
                                <a:pt x="485" y="523"/>
                              </a:cubicBezTo>
                              <a:cubicBezTo>
                                <a:pt x="479" y="477"/>
                                <a:pt x="479" y="477"/>
                                <a:pt x="479" y="477"/>
                              </a:cubicBezTo>
                              <a:cubicBezTo>
                                <a:pt x="476" y="477"/>
                                <a:pt x="476" y="477"/>
                                <a:pt x="476" y="477"/>
                              </a:cubicBezTo>
                              <a:cubicBezTo>
                                <a:pt x="459" y="474"/>
                                <a:pt x="444" y="473"/>
                                <a:pt x="433" y="473"/>
                              </a:cubicBezTo>
                              <a:cubicBezTo>
                                <a:pt x="376" y="473"/>
                                <a:pt x="337" y="511"/>
                                <a:pt x="337" y="568"/>
                              </a:cubicBezTo>
                              <a:cubicBezTo>
                                <a:pt x="337" y="597"/>
                                <a:pt x="348" y="622"/>
                                <a:pt x="367" y="639"/>
                              </a:cubicBezTo>
                              <a:cubicBezTo>
                                <a:pt x="384" y="655"/>
                                <a:pt x="405" y="662"/>
                                <a:pt x="436" y="662"/>
                              </a:cubicBezTo>
                              <a:cubicBezTo>
                                <a:pt x="452" y="662"/>
                                <a:pt x="457" y="662"/>
                                <a:pt x="479" y="657"/>
                              </a:cubicBezTo>
                              <a:cubicBezTo>
                                <a:pt x="485" y="656"/>
                                <a:pt x="485" y="656"/>
                                <a:pt x="485" y="656"/>
                              </a:cubicBezTo>
                              <a:lnTo>
                                <a:pt x="493" y="606"/>
                              </a:lnTo>
                              <a:close/>
                              <a:moveTo>
                                <a:pt x="620" y="618"/>
                              </a:moveTo>
                              <a:cubicBezTo>
                                <a:pt x="603" y="624"/>
                                <a:pt x="594" y="627"/>
                                <a:pt x="583" y="627"/>
                              </a:cubicBezTo>
                              <a:cubicBezTo>
                                <a:pt x="572" y="627"/>
                                <a:pt x="569" y="621"/>
                                <a:pt x="569" y="603"/>
                              </a:cubicBezTo>
                              <a:cubicBezTo>
                                <a:pt x="569" y="512"/>
                                <a:pt x="569" y="512"/>
                                <a:pt x="569" y="512"/>
                              </a:cubicBezTo>
                              <a:cubicBezTo>
                                <a:pt x="594" y="512"/>
                                <a:pt x="594" y="512"/>
                                <a:pt x="594" y="512"/>
                              </a:cubicBezTo>
                              <a:cubicBezTo>
                                <a:pt x="613" y="473"/>
                                <a:pt x="613" y="473"/>
                                <a:pt x="613" y="473"/>
                              </a:cubicBezTo>
                              <a:cubicBezTo>
                                <a:pt x="606" y="475"/>
                                <a:pt x="604" y="475"/>
                                <a:pt x="599" y="476"/>
                              </a:cubicBezTo>
                              <a:cubicBezTo>
                                <a:pt x="597" y="476"/>
                                <a:pt x="594" y="477"/>
                                <a:pt x="590" y="477"/>
                              </a:cubicBezTo>
                              <a:cubicBezTo>
                                <a:pt x="587" y="478"/>
                                <a:pt x="584" y="478"/>
                                <a:pt x="583" y="478"/>
                              </a:cubicBezTo>
                              <a:cubicBezTo>
                                <a:pt x="569" y="478"/>
                                <a:pt x="569" y="478"/>
                                <a:pt x="569" y="478"/>
                              </a:cubicBezTo>
                              <a:cubicBezTo>
                                <a:pt x="569" y="423"/>
                                <a:pt x="569" y="423"/>
                                <a:pt x="569" y="423"/>
                              </a:cubicBezTo>
                              <a:cubicBezTo>
                                <a:pt x="529" y="436"/>
                                <a:pt x="529" y="436"/>
                                <a:pt x="529" y="436"/>
                              </a:cubicBezTo>
                              <a:cubicBezTo>
                                <a:pt x="529" y="478"/>
                                <a:pt x="529" y="478"/>
                                <a:pt x="529" y="478"/>
                              </a:cubicBezTo>
                              <a:cubicBezTo>
                                <a:pt x="517" y="478"/>
                                <a:pt x="517" y="478"/>
                                <a:pt x="517" y="478"/>
                              </a:cubicBezTo>
                              <a:cubicBezTo>
                                <a:pt x="498" y="516"/>
                                <a:pt x="498" y="516"/>
                                <a:pt x="498" y="516"/>
                              </a:cubicBezTo>
                              <a:cubicBezTo>
                                <a:pt x="510" y="514"/>
                                <a:pt x="520" y="512"/>
                                <a:pt x="527" y="512"/>
                              </a:cubicBezTo>
                              <a:cubicBezTo>
                                <a:pt x="529" y="512"/>
                                <a:pt x="529" y="512"/>
                                <a:pt x="529" y="512"/>
                              </a:cubicBezTo>
                              <a:cubicBezTo>
                                <a:pt x="529" y="603"/>
                                <a:pt x="529" y="603"/>
                                <a:pt x="529" y="603"/>
                              </a:cubicBezTo>
                              <a:cubicBezTo>
                                <a:pt x="529" y="630"/>
                                <a:pt x="533" y="644"/>
                                <a:pt x="542" y="652"/>
                              </a:cubicBezTo>
                              <a:cubicBezTo>
                                <a:pt x="549" y="659"/>
                                <a:pt x="561" y="662"/>
                                <a:pt x="575" y="662"/>
                              </a:cubicBezTo>
                              <a:cubicBezTo>
                                <a:pt x="581" y="662"/>
                                <a:pt x="586" y="662"/>
                                <a:pt x="599" y="660"/>
                              </a:cubicBezTo>
                              <a:cubicBezTo>
                                <a:pt x="609" y="659"/>
                                <a:pt x="609" y="659"/>
                                <a:pt x="609" y="659"/>
                              </a:cubicBezTo>
                              <a:lnTo>
                                <a:pt x="620" y="618"/>
                              </a:lnTo>
                              <a:close/>
                              <a:moveTo>
                                <a:pt x="810" y="564"/>
                              </a:moveTo>
                              <a:cubicBezTo>
                                <a:pt x="810" y="509"/>
                                <a:pt x="774" y="473"/>
                                <a:pt x="720" y="473"/>
                              </a:cubicBezTo>
                              <a:cubicBezTo>
                                <a:pt x="667" y="473"/>
                                <a:pt x="629" y="513"/>
                                <a:pt x="629" y="569"/>
                              </a:cubicBezTo>
                              <a:cubicBezTo>
                                <a:pt x="629" y="624"/>
                                <a:pt x="666" y="662"/>
                                <a:pt x="719" y="662"/>
                              </a:cubicBezTo>
                              <a:cubicBezTo>
                                <a:pt x="772" y="662"/>
                                <a:pt x="810" y="621"/>
                                <a:pt x="810" y="564"/>
                              </a:cubicBezTo>
                              <a:close/>
                              <a:moveTo>
                                <a:pt x="927" y="476"/>
                              </a:moveTo>
                              <a:cubicBezTo>
                                <a:pt x="920" y="475"/>
                                <a:pt x="917" y="475"/>
                                <a:pt x="911" y="475"/>
                              </a:cubicBezTo>
                              <a:cubicBezTo>
                                <a:pt x="894" y="475"/>
                                <a:pt x="882" y="479"/>
                                <a:pt x="870" y="491"/>
                              </a:cubicBezTo>
                              <a:cubicBezTo>
                                <a:pt x="870" y="471"/>
                                <a:pt x="870" y="471"/>
                                <a:pt x="870" y="471"/>
                              </a:cubicBezTo>
                              <a:cubicBezTo>
                                <a:pt x="822" y="488"/>
                                <a:pt x="822" y="488"/>
                                <a:pt x="822" y="488"/>
                              </a:cubicBezTo>
                              <a:cubicBezTo>
                                <a:pt x="829" y="494"/>
                                <a:pt x="831" y="499"/>
                                <a:pt x="831" y="513"/>
                              </a:cubicBezTo>
                              <a:cubicBezTo>
                                <a:pt x="831" y="628"/>
                                <a:pt x="831" y="628"/>
                                <a:pt x="831" y="628"/>
                              </a:cubicBezTo>
                              <a:cubicBezTo>
                                <a:pt x="831" y="644"/>
                                <a:pt x="828" y="651"/>
                                <a:pt x="819" y="657"/>
                              </a:cubicBezTo>
                              <a:cubicBezTo>
                                <a:pt x="882" y="657"/>
                                <a:pt x="882" y="657"/>
                                <a:pt x="882" y="657"/>
                              </a:cubicBezTo>
                              <a:cubicBezTo>
                                <a:pt x="873" y="651"/>
                                <a:pt x="870" y="644"/>
                                <a:pt x="870" y="628"/>
                              </a:cubicBezTo>
                              <a:cubicBezTo>
                                <a:pt x="870" y="560"/>
                                <a:pt x="870" y="560"/>
                                <a:pt x="870" y="560"/>
                              </a:cubicBezTo>
                              <a:cubicBezTo>
                                <a:pt x="870" y="531"/>
                                <a:pt x="883" y="514"/>
                                <a:pt x="904" y="514"/>
                              </a:cubicBezTo>
                              <a:cubicBezTo>
                                <a:pt x="912" y="514"/>
                                <a:pt x="916" y="515"/>
                                <a:pt x="927" y="521"/>
                              </a:cubicBezTo>
                              <a:lnTo>
                                <a:pt x="927" y="476"/>
                              </a:lnTo>
                              <a:close/>
                              <a:moveTo>
                                <a:pt x="1003" y="657"/>
                              </a:moveTo>
                              <a:cubicBezTo>
                                <a:pt x="995" y="651"/>
                                <a:pt x="992" y="644"/>
                                <a:pt x="992" y="628"/>
                              </a:cubicBezTo>
                              <a:cubicBezTo>
                                <a:pt x="992" y="466"/>
                                <a:pt x="992" y="466"/>
                                <a:pt x="992" y="466"/>
                              </a:cubicBezTo>
                              <a:cubicBezTo>
                                <a:pt x="944" y="482"/>
                                <a:pt x="944" y="482"/>
                                <a:pt x="944" y="482"/>
                              </a:cubicBezTo>
                              <a:cubicBezTo>
                                <a:pt x="951" y="489"/>
                                <a:pt x="952" y="493"/>
                                <a:pt x="952" y="508"/>
                              </a:cubicBezTo>
                              <a:cubicBezTo>
                                <a:pt x="952" y="628"/>
                                <a:pt x="952" y="628"/>
                                <a:pt x="952" y="628"/>
                              </a:cubicBezTo>
                              <a:cubicBezTo>
                                <a:pt x="952" y="644"/>
                                <a:pt x="950" y="651"/>
                                <a:pt x="941" y="657"/>
                              </a:cubicBezTo>
                              <a:lnTo>
                                <a:pt x="1003" y="657"/>
                              </a:lnTo>
                              <a:close/>
                              <a:moveTo>
                                <a:pt x="1176" y="657"/>
                              </a:moveTo>
                              <a:cubicBezTo>
                                <a:pt x="1172" y="650"/>
                                <a:pt x="1171" y="646"/>
                                <a:pt x="1170" y="638"/>
                              </a:cubicBezTo>
                              <a:cubicBezTo>
                                <a:pt x="1168" y="628"/>
                                <a:pt x="1168" y="619"/>
                                <a:pt x="1168" y="607"/>
                              </a:cubicBezTo>
                              <a:cubicBezTo>
                                <a:pt x="1168" y="543"/>
                                <a:pt x="1168" y="543"/>
                                <a:pt x="1168" y="543"/>
                              </a:cubicBezTo>
                              <a:cubicBezTo>
                                <a:pt x="1168" y="513"/>
                                <a:pt x="1166" y="503"/>
                                <a:pt x="1159" y="494"/>
                              </a:cubicBezTo>
                              <a:cubicBezTo>
                                <a:pt x="1155" y="488"/>
                                <a:pt x="1148" y="484"/>
                                <a:pt x="1139" y="480"/>
                              </a:cubicBezTo>
                              <a:cubicBezTo>
                                <a:pt x="1125" y="475"/>
                                <a:pt x="1110" y="473"/>
                                <a:pt x="1089" y="473"/>
                              </a:cubicBezTo>
                              <a:cubicBezTo>
                                <a:pt x="1076" y="473"/>
                                <a:pt x="1067" y="473"/>
                                <a:pt x="1051" y="476"/>
                              </a:cubicBezTo>
                              <a:cubicBezTo>
                                <a:pt x="1049" y="476"/>
                                <a:pt x="1044" y="477"/>
                                <a:pt x="1039" y="478"/>
                              </a:cubicBezTo>
                              <a:cubicBezTo>
                                <a:pt x="1027" y="526"/>
                                <a:pt x="1027" y="526"/>
                                <a:pt x="1027" y="526"/>
                              </a:cubicBezTo>
                              <a:cubicBezTo>
                                <a:pt x="1043" y="517"/>
                                <a:pt x="1050" y="514"/>
                                <a:pt x="1060" y="511"/>
                              </a:cubicBezTo>
                              <a:cubicBezTo>
                                <a:pt x="1070" y="508"/>
                                <a:pt x="1081" y="506"/>
                                <a:pt x="1093" y="506"/>
                              </a:cubicBezTo>
                              <a:cubicBezTo>
                                <a:pt x="1112" y="506"/>
                                <a:pt x="1123" y="511"/>
                                <a:pt x="1127" y="521"/>
                              </a:cubicBezTo>
                              <a:cubicBezTo>
                                <a:pt x="1128" y="525"/>
                                <a:pt x="1129" y="528"/>
                                <a:pt x="1129" y="539"/>
                              </a:cubicBezTo>
                              <a:cubicBezTo>
                                <a:pt x="1118" y="537"/>
                                <a:pt x="1114" y="537"/>
                                <a:pt x="1107" y="537"/>
                              </a:cubicBezTo>
                              <a:cubicBezTo>
                                <a:pt x="1048" y="537"/>
                                <a:pt x="1016" y="561"/>
                                <a:pt x="1016" y="604"/>
                              </a:cubicBezTo>
                              <a:cubicBezTo>
                                <a:pt x="1016" y="641"/>
                                <a:pt x="1040" y="662"/>
                                <a:pt x="1081" y="662"/>
                              </a:cubicBezTo>
                              <a:cubicBezTo>
                                <a:pt x="1105" y="662"/>
                                <a:pt x="1122" y="655"/>
                                <a:pt x="1135" y="641"/>
                              </a:cubicBezTo>
                              <a:cubicBezTo>
                                <a:pt x="1135" y="650"/>
                                <a:pt x="1135" y="653"/>
                                <a:pt x="1136" y="657"/>
                              </a:cubicBezTo>
                              <a:lnTo>
                                <a:pt x="1176" y="657"/>
                              </a:lnTo>
                              <a:close/>
                              <a:moveTo>
                                <a:pt x="997" y="167"/>
                              </a:moveTo>
                              <a:cubicBezTo>
                                <a:pt x="996" y="179"/>
                                <a:pt x="996" y="179"/>
                                <a:pt x="996" y="179"/>
                              </a:cubicBezTo>
                              <a:cubicBezTo>
                                <a:pt x="1005" y="174"/>
                                <a:pt x="1005" y="174"/>
                                <a:pt x="1005" y="174"/>
                              </a:cubicBezTo>
                              <a:cubicBezTo>
                                <a:pt x="1014" y="179"/>
                                <a:pt x="1014" y="179"/>
                                <a:pt x="1014" y="179"/>
                              </a:cubicBezTo>
                              <a:cubicBezTo>
                                <a:pt x="1013" y="167"/>
                                <a:pt x="1013" y="167"/>
                                <a:pt x="1013" y="167"/>
                              </a:cubicBezTo>
                              <a:cubicBezTo>
                                <a:pt x="1020" y="161"/>
                                <a:pt x="1020" y="161"/>
                                <a:pt x="1020" y="161"/>
                              </a:cubicBezTo>
                              <a:cubicBezTo>
                                <a:pt x="1009" y="159"/>
                                <a:pt x="1009" y="159"/>
                                <a:pt x="1009" y="159"/>
                              </a:cubicBezTo>
                              <a:cubicBezTo>
                                <a:pt x="1005" y="149"/>
                                <a:pt x="1005" y="149"/>
                                <a:pt x="1005" y="149"/>
                              </a:cubicBezTo>
                              <a:cubicBezTo>
                                <a:pt x="1001" y="159"/>
                                <a:pt x="1001" y="159"/>
                                <a:pt x="1001" y="159"/>
                              </a:cubicBezTo>
                              <a:cubicBezTo>
                                <a:pt x="990" y="161"/>
                                <a:pt x="990" y="161"/>
                                <a:pt x="990" y="161"/>
                              </a:cubicBezTo>
                              <a:lnTo>
                                <a:pt x="997" y="167"/>
                              </a:lnTo>
                              <a:close/>
                              <a:moveTo>
                                <a:pt x="1040" y="130"/>
                              </a:moveTo>
                              <a:cubicBezTo>
                                <a:pt x="1056" y="128"/>
                                <a:pt x="1056" y="128"/>
                                <a:pt x="1056" y="128"/>
                              </a:cubicBezTo>
                              <a:cubicBezTo>
                                <a:pt x="1062" y="141"/>
                                <a:pt x="1062" y="141"/>
                                <a:pt x="1062" y="141"/>
                              </a:cubicBezTo>
                              <a:cubicBezTo>
                                <a:pt x="1068" y="128"/>
                                <a:pt x="1068" y="128"/>
                                <a:pt x="1068" y="128"/>
                              </a:cubicBezTo>
                              <a:cubicBezTo>
                                <a:pt x="1085" y="130"/>
                                <a:pt x="1085" y="130"/>
                                <a:pt x="1085" y="130"/>
                              </a:cubicBezTo>
                              <a:cubicBezTo>
                                <a:pt x="1076" y="116"/>
                                <a:pt x="1076" y="116"/>
                                <a:pt x="1076" y="116"/>
                              </a:cubicBezTo>
                              <a:cubicBezTo>
                                <a:pt x="1084" y="102"/>
                                <a:pt x="1084" y="102"/>
                                <a:pt x="1084" y="102"/>
                              </a:cubicBezTo>
                              <a:cubicBezTo>
                                <a:pt x="1068" y="104"/>
                                <a:pt x="1068" y="104"/>
                                <a:pt x="1068" y="104"/>
                              </a:cubicBezTo>
                              <a:cubicBezTo>
                                <a:pt x="1062" y="91"/>
                                <a:pt x="1062" y="91"/>
                                <a:pt x="1062" y="91"/>
                              </a:cubicBezTo>
                              <a:cubicBezTo>
                                <a:pt x="1056" y="104"/>
                                <a:pt x="1056" y="104"/>
                                <a:pt x="1056" y="104"/>
                              </a:cubicBezTo>
                              <a:cubicBezTo>
                                <a:pt x="1039" y="102"/>
                                <a:pt x="1039" y="102"/>
                                <a:pt x="1039" y="102"/>
                              </a:cubicBezTo>
                              <a:cubicBezTo>
                                <a:pt x="1048" y="116"/>
                                <a:pt x="1048" y="116"/>
                                <a:pt x="1048" y="116"/>
                              </a:cubicBezTo>
                              <a:lnTo>
                                <a:pt x="1040" y="130"/>
                              </a:lnTo>
                              <a:close/>
                              <a:moveTo>
                                <a:pt x="867" y="135"/>
                              </a:moveTo>
                              <a:cubicBezTo>
                                <a:pt x="864" y="153"/>
                                <a:pt x="864" y="153"/>
                                <a:pt x="864" y="153"/>
                              </a:cubicBezTo>
                              <a:cubicBezTo>
                                <a:pt x="878" y="141"/>
                                <a:pt x="878" y="141"/>
                                <a:pt x="878" y="141"/>
                              </a:cubicBezTo>
                              <a:cubicBezTo>
                                <a:pt x="891" y="153"/>
                                <a:pt x="891" y="153"/>
                                <a:pt x="891" y="153"/>
                              </a:cubicBezTo>
                              <a:cubicBezTo>
                                <a:pt x="888" y="135"/>
                                <a:pt x="888" y="135"/>
                                <a:pt x="888" y="135"/>
                              </a:cubicBezTo>
                              <a:cubicBezTo>
                                <a:pt x="904" y="135"/>
                                <a:pt x="904" y="135"/>
                                <a:pt x="904" y="135"/>
                              </a:cubicBezTo>
                              <a:cubicBezTo>
                                <a:pt x="890" y="123"/>
                                <a:pt x="890" y="123"/>
                                <a:pt x="890" y="123"/>
                              </a:cubicBezTo>
                              <a:cubicBezTo>
                                <a:pt x="901" y="109"/>
                                <a:pt x="901" y="109"/>
                                <a:pt x="901" y="109"/>
                              </a:cubicBezTo>
                              <a:cubicBezTo>
                                <a:pt x="884" y="113"/>
                                <a:pt x="884" y="113"/>
                                <a:pt x="884" y="113"/>
                              </a:cubicBezTo>
                              <a:cubicBezTo>
                                <a:pt x="878" y="96"/>
                                <a:pt x="878" y="96"/>
                                <a:pt x="878" y="96"/>
                              </a:cubicBezTo>
                              <a:cubicBezTo>
                                <a:pt x="871" y="113"/>
                                <a:pt x="871" y="113"/>
                                <a:pt x="871" y="113"/>
                              </a:cubicBezTo>
                              <a:cubicBezTo>
                                <a:pt x="854" y="109"/>
                                <a:pt x="854" y="109"/>
                                <a:pt x="854" y="109"/>
                              </a:cubicBezTo>
                              <a:cubicBezTo>
                                <a:pt x="865" y="123"/>
                                <a:pt x="865" y="123"/>
                                <a:pt x="865" y="123"/>
                              </a:cubicBezTo>
                              <a:cubicBezTo>
                                <a:pt x="851" y="135"/>
                                <a:pt x="851" y="135"/>
                                <a:pt x="851" y="135"/>
                              </a:cubicBezTo>
                              <a:lnTo>
                                <a:pt x="867" y="135"/>
                              </a:lnTo>
                              <a:close/>
                              <a:moveTo>
                                <a:pt x="946" y="292"/>
                              </a:moveTo>
                              <a:cubicBezTo>
                                <a:pt x="964" y="283"/>
                                <a:pt x="964" y="283"/>
                                <a:pt x="964" y="283"/>
                              </a:cubicBezTo>
                              <a:cubicBezTo>
                                <a:pt x="973" y="300"/>
                                <a:pt x="973" y="300"/>
                                <a:pt x="973" y="300"/>
                              </a:cubicBezTo>
                              <a:cubicBezTo>
                                <a:pt x="977" y="280"/>
                                <a:pt x="977" y="280"/>
                                <a:pt x="977" y="280"/>
                              </a:cubicBezTo>
                              <a:cubicBezTo>
                                <a:pt x="996" y="288"/>
                                <a:pt x="996" y="288"/>
                                <a:pt x="996" y="288"/>
                              </a:cubicBezTo>
                              <a:cubicBezTo>
                                <a:pt x="987" y="270"/>
                                <a:pt x="987" y="270"/>
                                <a:pt x="987" y="270"/>
                              </a:cubicBezTo>
                              <a:cubicBezTo>
                                <a:pt x="1005" y="261"/>
                                <a:pt x="1005" y="261"/>
                                <a:pt x="1005" y="261"/>
                              </a:cubicBezTo>
                              <a:cubicBezTo>
                                <a:pt x="984" y="257"/>
                                <a:pt x="984" y="257"/>
                                <a:pt x="984" y="257"/>
                              </a:cubicBezTo>
                              <a:cubicBezTo>
                                <a:pt x="992" y="237"/>
                                <a:pt x="992" y="237"/>
                                <a:pt x="992" y="237"/>
                              </a:cubicBezTo>
                              <a:cubicBezTo>
                                <a:pt x="975" y="247"/>
                                <a:pt x="975" y="247"/>
                                <a:pt x="975" y="247"/>
                              </a:cubicBezTo>
                              <a:cubicBezTo>
                                <a:pt x="966" y="229"/>
                                <a:pt x="966" y="229"/>
                                <a:pt x="966" y="229"/>
                              </a:cubicBezTo>
                              <a:cubicBezTo>
                                <a:pt x="961" y="250"/>
                                <a:pt x="961" y="250"/>
                                <a:pt x="961" y="250"/>
                              </a:cubicBezTo>
                              <a:cubicBezTo>
                                <a:pt x="942" y="242"/>
                                <a:pt x="942" y="242"/>
                                <a:pt x="942" y="242"/>
                              </a:cubicBezTo>
                              <a:cubicBezTo>
                                <a:pt x="951" y="259"/>
                                <a:pt x="951" y="259"/>
                                <a:pt x="951" y="259"/>
                              </a:cubicBezTo>
                              <a:cubicBezTo>
                                <a:pt x="934" y="268"/>
                                <a:pt x="934" y="268"/>
                                <a:pt x="934" y="268"/>
                              </a:cubicBezTo>
                              <a:cubicBezTo>
                                <a:pt x="954" y="273"/>
                                <a:pt x="954" y="273"/>
                                <a:pt x="954" y="273"/>
                              </a:cubicBezTo>
                              <a:lnTo>
                                <a:pt x="946" y="292"/>
                              </a:lnTo>
                              <a:close/>
                              <a:moveTo>
                                <a:pt x="955" y="58"/>
                              </a:moveTo>
                              <a:cubicBezTo>
                                <a:pt x="953" y="79"/>
                                <a:pt x="953" y="79"/>
                                <a:pt x="953" y="79"/>
                              </a:cubicBezTo>
                              <a:cubicBezTo>
                                <a:pt x="968" y="65"/>
                                <a:pt x="968" y="65"/>
                                <a:pt x="968" y="65"/>
                              </a:cubicBezTo>
                              <a:cubicBezTo>
                                <a:pt x="984" y="79"/>
                                <a:pt x="984" y="79"/>
                                <a:pt x="984" y="79"/>
                              </a:cubicBezTo>
                              <a:cubicBezTo>
                                <a:pt x="982" y="58"/>
                                <a:pt x="982" y="58"/>
                                <a:pt x="982" y="58"/>
                              </a:cubicBezTo>
                              <a:cubicBezTo>
                                <a:pt x="1000" y="58"/>
                                <a:pt x="1000" y="58"/>
                                <a:pt x="1000" y="58"/>
                              </a:cubicBezTo>
                              <a:cubicBezTo>
                                <a:pt x="985" y="44"/>
                                <a:pt x="985" y="44"/>
                                <a:pt x="985" y="44"/>
                              </a:cubicBezTo>
                              <a:cubicBezTo>
                                <a:pt x="996" y="27"/>
                                <a:pt x="996" y="27"/>
                                <a:pt x="996" y="27"/>
                              </a:cubicBezTo>
                              <a:cubicBezTo>
                                <a:pt x="977" y="32"/>
                                <a:pt x="977" y="32"/>
                                <a:pt x="977" y="32"/>
                              </a:cubicBezTo>
                              <a:cubicBezTo>
                                <a:pt x="968" y="12"/>
                                <a:pt x="968" y="12"/>
                                <a:pt x="968" y="12"/>
                              </a:cubicBezTo>
                              <a:cubicBezTo>
                                <a:pt x="960" y="32"/>
                                <a:pt x="960" y="32"/>
                                <a:pt x="960" y="32"/>
                              </a:cubicBezTo>
                              <a:cubicBezTo>
                                <a:pt x="940" y="27"/>
                                <a:pt x="940" y="27"/>
                                <a:pt x="940" y="27"/>
                              </a:cubicBezTo>
                              <a:cubicBezTo>
                                <a:pt x="952" y="44"/>
                                <a:pt x="952" y="44"/>
                                <a:pt x="952" y="44"/>
                              </a:cubicBezTo>
                              <a:cubicBezTo>
                                <a:pt x="937" y="58"/>
                                <a:pt x="937" y="58"/>
                                <a:pt x="937" y="58"/>
                              </a:cubicBezTo>
                              <a:lnTo>
                                <a:pt x="955" y="58"/>
                              </a:lnTo>
                              <a:close/>
                              <a:moveTo>
                                <a:pt x="33" y="736"/>
                              </a:moveTo>
                              <a:cubicBezTo>
                                <a:pt x="29" y="764"/>
                                <a:pt x="29" y="764"/>
                                <a:pt x="29" y="764"/>
                              </a:cubicBezTo>
                              <a:cubicBezTo>
                                <a:pt x="36" y="756"/>
                                <a:pt x="39" y="754"/>
                                <a:pt x="51" y="754"/>
                              </a:cubicBezTo>
                              <a:cubicBezTo>
                                <a:pt x="67" y="754"/>
                                <a:pt x="67" y="754"/>
                                <a:pt x="67" y="754"/>
                              </a:cubicBezTo>
                              <a:cubicBezTo>
                                <a:pt x="67" y="848"/>
                                <a:pt x="67" y="848"/>
                                <a:pt x="67" y="848"/>
                              </a:cubicBezTo>
                              <a:cubicBezTo>
                                <a:pt x="67" y="856"/>
                                <a:pt x="66" y="860"/>
                                <a:pt x="61" y="863"/>
                              </a:cubicBezTo>
                              <a:cubicBezTo>
                                <a:pt x="94" y="863"/>
                                <a:pt x="94" y="863"/>
                                <a:pt x="94" y="863"/>
                              </a:cubicBezTo>
                              <a:cubicBezTo>
                                <a:pt x="90" y="860"/>
                                <a:pt x="88" y="856"/>
                                <a:pt x="88" y="848"/>
                              </a:cubicBezTo>
                              <a:cubicBezTo>
                                <a:pt x="88" y="754"/>
                                <a:pt x="88" y="754"/>
                                <a:pt x="88" y="754"/>
                              </a:cubicBezTo>
                              <a:cubicBezTo>
                                <a:pt x="104" y="754"/>
                                <a:pt x="104" y="754"/>
                                <a:pt x="104" y="754"/>
                              </a:cubicBezTo>
                              <a:cubicBezTo>
                                <a:pt x="111" y="754"/>
                                <a:pt x="115" y="755"/>
                                <a:pt x="118" y="757"/>
                              </a:cubicBezTo>
                              <a:cubicBezTo>
                                <a:pt x="121" y="758"/>
                                <a:pt x="123" y="760"/>
                                <a:pt x="126" y="764"/>
                              </a:cubicBezTo>
                              <a:cubicBezTo>
                                <a:pt x="123" y="736"/>
                                <a:pt x="123" y="736"/>
                                <a:pt x="123" y="736"/>
                              </a:cubicBezTo>
                              <a:lnTo>
                                <a:pt x="33" y="736"/>
                              </a:lnTo>
                              <a:close/>
                              <a:moveTo>
                                <a:pt x="211" y="848"/>
                              </a:moveTo>
                              <a:cubicBezTo>
                                <a:pt x="211" y="816"/>
                                <a:pt x="211" y="816"/>
                                <a:pt x="211" y="816"/>
                              </a:cubicBezTo>
                              <a:cubicBezTo>
                                <a:pt x="211" y="796"/>
                                <a:pt x="210" y="788"/>
                                <a:pt x="205" y="782"/>
                              </a:cubicBezTo>
                              <a:cubicBezTo>
                                <a:pt x="199" y="774"/>
                                <a:pt x="189" y="770"/>
                                <a:pt x="178" y="770"/>
                              </a:cubicBezTo>
                              <a:cubicBezTo>
                                <a:pt x="169" y="770"/>
                                <a:pt x="163" y="771"/>
                                <a:pt x="155" y="777"/>
                              </a:cubicBezTo>
                              <a:cubicBezTo>
                                <a:pt x="155" y="724"/>
                                <a:pt x="155" y="724"/>
                                <a:pt x="155" y="724"/>
                              </a:cubicBezTo>
                              <a:cubicBezTo>
                                <a:pt x="131" y="732"/>
                                <a:pt x="131" y="732"/>
                                <a:pt x="131" y="732"/>
                              </a:cubicBezTo>
                              <a:cubicBezTo>
                                <a:pt x="134" y="735"/>
                                <a:pt x="135" y="737"/>
                                <a:pt x="135" y="745"/>
                              </a:cubicBezTo>
                              <a:cubicBezTo>
                                <a:pt x="135" y="848"/>
                                <a:pt x="135" y="848"/>
                                <a:pt x="135" y="848"/>
                              </a:cubicBezTo>
                              <a:cubicBezTo>
                                <a:pt x="135" y="856"/>
                                <a:pt x="134" y="860"/>
                                <a:pt x="129" y="863"/>
                              </a:cubicBezTo>
                              <a:cubicBezTo>
                                <a:pt x="161" y="863"/>
                                <a:pt x="161" y="863"/>
                                <a:pt x="161" y="863"/>
                              </a:cubicBezTo>
                              <a:cubicBezTo>
                                <a:pt x="157" y="860"/>
                                <a:pt x="155" y="856"/>
                                <a:pt x="155" y="848"/>
                              </a:cubicBezTo>
                              <a:cubicBezTo>
                                <a:pt x="155" y="806"/>
                                <a:pt x="155" y="806"/>
                                <a:pt x="155" y="806"/>
                              </a:cubicBezTo>
                              <a:cubicBezTo>
                                <a:pt x="155" y="795"/>
                                <a:pt x="163" y="787"/>
                                <a:pt x="175" y="787"/>
                              </a:cubicBezTo>
                              <a:cubicBezTo>
                                <a:pt x="181" y="787"/>
                                <a:pt x="185" y="788"/>
                                <a:pt x="188" y="792"/>
                              </a:cubicBezTo>
                              <a:cubicBezTo>
                                <a:pt x="190" y="795"/>
                                <a:pt x="191" y="798"/>
                                <a:pt x="191" y="806"/>
                              </a:cubicBezTo>
                              <a:cubicBezTo>
                                <a:pt x="191" y="848"/>
                                <a:pt x="191" y="848"/>
                                <a:pt x="191" y="848"/>
                              </a:cubicBezTo>
                              <a:cubicBezTo>
                                <a:pt x="191" y="856"/>
                                <a:pt x="190" y="860"/>
                                <a:pt x="185" y="863"/>
                              </a:cubicBezTo>
                              <a:cubicBezTo>
                                <a:pt x="217" y="863"/>
                                <a:pt x="217" y="863"/>
                                <a:pt x="217" y="863"/>
                              </a:cubicBezTo>
                              <a:cubicBezTo>
                                <a:pt x="213" y="860"/>
                                <a:pt x="211" y="856"/>
                                <a:pt x="211" y="848"/>
                              </a:cubicBezTo>
                              <a:close/>
                              <a:moveTo>
                                <a:pt x="310" y="820"/>
                              </a:moveTo>
                              <a:cubicBezTo>
                                <a:pt x="244" y="820"/>
                                <a:pt x="244" y="820"/>
                                <a:pt x="244" y="820"/>
                              </a:cubicBezTo>
                              <a:cubicBezTo>
                                <a:pt x="245" y="826"/>
                                <a:pt x="245" y="827"/>
                                <a:pt x="246" y="831"/>
                              </a:cubicBezTo>
                              <a:cubicBezTo>
                                <a:pt x="250" y="841"/>
                                <a:pt x="260" y="848"/>
                                <a:pt x="273" y="848"/>
                              </a:cubicBezTo>
                              <a:cubicBezTo>
                                <a:pt x="280" y="848"/>
                                <a:pt x="286" y="846"/>
                                <a:pt x="293" y="843"/>
                              </a:cubicBezTo>
                              <a:cubicBezTo>
                                <a:pt x="298" y="841"/>
                                <a:pt x="300" y="839"/>
                                <a:pt x="307" y="834"/>
                              </a:cubicBezTo>
                              <a:cubicBezTo>
                                <a:pt x="302" y="862"/>
                                <a:pt x="302" y="862"/>
                                <a:pt x="302" y="862"/>
                              </a:cubicBezTo>
                              <a:cubicBezTo>
                                <a:pt x="299" y="862"/>
                                <a:pt x="298" y="863"/>
                                <a:pt x="296" y="863"/>
                              </a:cubicBezTo>
                              <a:cubicBezTo>
                                <a:pt x="289" y="864"/>
                                <a:pt x="281" y="865"/>
                                <a:pt x="274" y="865"/>
                              </a:cubicBezTo>
                              <a:cubicBezTo>
                                <a:pt x="243" y="865"/>
                                <a:pt x="223" y="847"/>
                                <a:pt x="223" y="818"/>
                              </a:cubicBezTo>
                              <a:cubicBezTo>
                                <a:pt x="223" y="790"/>
                                <a:pt x="242" y="770"/>
                                <a:pt x="268" y="770"/>
                              </a:cubicBezTo>
                              <a:cubicBezTo>
                                <a:pt x="285" y="770"/>
                                <a:pt x="298" y="779"/>
                                <a:pt x="305" y="795"/>
                              </a:cubicBezTo>
                              <a:cubicBezTo>
                                <a:pt x="308" y="802"/>
                                <a:pt x="309" y="809"/>
                                <a:pt x="310" y="820"/>
                              </a:cubicBezTo>
                              <a:close/>
                              <a:moveTo>
                                <a:pt x="286" y="802"/>
                              </a:moveTo>
                              <a:cubicBezTo>
                                <a:pt x="283" y="792"/>
                                <a:pt x="277" y="787"/>
                                <a:pt x="267" y="787"/>
                              </a:cubicBezTo>
                              <a:cubicBezTo>
                                <a:pt x="257" y="787"/>
                                <a:pt x="250" y="793"/>
                                <a:pt x="247" y="802"/>
                              </a:cubicBezTo>
                              <a:lnTo>
                                <a:pt x="286" y="802"/>
                              </a:lnTo>
                              <a:close/>
                              <a:moveTo>
                                <a:pt x="435" y="773"/>
                              </a:moveTo>
                              <a:cubicBezTo>
                                <a:pt x="435" y="796"/>
                                <a:pt x="418" y="811"/>
                                <a:pt x="393" y="811"/>
                              </a:cubicBezTo>
                              <a:cubicBezTo>
                                <a:pt x="387" y="811"/>
                                <a:pt x="383" y="811"/>
                                <a:pt x="377" y="809"/>
                              </a:cubicBezTo>
                              <a:cubicBezTo>
                                <a:pt x="377" y="848"/>
                                <a:pt x="377" y="848"/>
                                <a:pt x="377" y="848"/>
                              </a:cubicBezTo>
                              <a:cubicBezTo>
                                <a:pt x="377" y="856"/>
                                <a:pt x="378" y="860"/>
                                <a:pt x="383" y="863"/>
                              </a:cubicBezTo>
                              <a:cubicBezTo>
                                <a:pt x="350" y="863"/>
                                <a:pt x="350" y="863"/>
                                <a:pt x="350" y="863"/>
                              </a:cubicBezTo>
                              <a:cubicBezTo>
                                <a:pt x="355" y="860"/>
                                <a:pt x="356" y="856"/>
                                <a:pt x="356" y="848"/>
                              </a:cubicBezTo>
                              <a:cubicBezTo>
                                <a:pt x="356" y="751"/>
                                <a:pt x="356" y="751"/>
                                <a:pt x="356" y="751"/>
                              </a:cubicBezTo>
                              <a:cubicBezTo>
                                <a:pt x="356" y="743"/>
                                <a:pt x="355" y="739"/>
                                <a:pt x="350" y="736"/>
                              </a:cubicBezTo>
                              <a:cubicBezTo>
                                <a:pt x="388" y="736"/>
                                <a:pt x="388" y="736"/>
                                <a:pt x="388" y="736"/>
                              </a:cubicBezTo>
                              <a:cubicBezTo>
                                <a:pt x="391" y="736"/>
                                <a:pt x="394" y="736"/>
                                <a:pt x="396" y="736"/>
                              </a:cubicBezTo>
                              <a:cubicBezTo>
                                <a:pt x="405" y="736"/>
                                <a:pt x="411" y="737"/>
                                <a:pt x="417" y="740"/>
                              </a:cubicBezTo>
                              <a:cubicBezTo>
                                <a:pt x="428" y="746"/>
                                <a:pt x="435" y="758"/>
                                <a:pt x="435" y="773"/>
                              </a:cubicBezTo>
                              <a:close/>
                              <a:moveTo>
                                <a:pt x="413" y="773"/>
                              </a:moveTo>
                              <a:cubicBezTo>
                                <a:pt x="413" y="765"/>
                                <a:pt x="408" y="758"/>
                                <a:pt x="402" y="756"/>
                              </a:cubicBezTo>
                              <a:cubicBezTo>
                                <a:pt x="397" y="754"/>
                                <a:pt x="391" y="754"/>
                                <a:pt x="377" y="754"/>
                              </a:cubicBezTo>
                              <a:cubicBezTo>
                                <a:pt x="377" y="791"/>
                                <a:pt x="377" y="791"/>
                                <a:pt x="377" y="791"/>
                              </a:cubicBezTo>
                              <a:cubicBezTo>
                                <a:pt x="382" y="794"/>
                                <a:pt x="385" y="794"/>
                                <a:pt x="390" y="794"/>
                              </a:cubicBezTo>
                              <a:cubicBezTo>
                                <a:pt x="404" y="794"/>
                                <a:pt x="413" y="786"/>
                                <a:pt x="413" y="773"/>
                              </a:cubicBezTo>
                              <a:close/>
                              <a:moveTo>
                                <a:pt x="470" y="848"/>
                              </a:moveTo>
                              <a:cubicBezTo>
                                <a:pt x="470" y="724"/>
                                <a:pt x="470" y="724"/>
                                <a:pt x="470" y="724"/>
                              </a:cubicBezTo>
                              <a:cubicBezTo>
                                <a:pt x="445" y="732"/>
                                <a:pt x="445" y="732"/>
                                <a:pt x="445" y="732"/>
                              </a:cubicBezTo>
                              <a:cubicBezTo>
                                <a:pt x="448" y="735"/>
                                <a:pt x="449" y="737"/>
                                <a:pt x="449" y="745"/>
                              </a:cubicBezTo>
                              <a:cubicBezTo>
                                <a:pt x="449" y="848"/>
                                <a:pt x="449" y="848"/>
                                <a:pt x="449" y="848"/>
                              </a:cubicBezTo>
                              <a:cubicBezTo>
                                <a:pt x="449" y="856"/>
                                <a:pt x="448" y="860"/>
                                <a:pt x="443" y="863"/>
                              </a:cubicBezTo>
                              <a:cubicBezTo>
                                <a:pt x="476" y="863"/>
                                <a:pt x="476" y="863"/>
                                <a:pt x="476" y="863"/>
                              </a:cubicBezTo>
                              <a:cubicBezTo>
                                <a:pt x="471" y="860"/>
                                <a:pt x="470" y="856"/>
                                <a:pt x="470" y="848"/>
                              </a:cubicBezTo>
                              <a:close/>
                              <a:moveTo>
                                <a:pt x="562" y="853"/>
                              </a:moveTo>
                              <a:cubicBezTo>
                                <a:pt x="563" y="857"/>
                                <a:pt x="563" y="859"/>
                                <a:pt x="565" y="863"/>
                              </a:cubicBezTo>
                              <a:cubicBezTo>
                                <a:pt x="545" y="863"/>
                                <a:pt x="545" y="863"/>
                                <a:pt x="545" y="863"/>
                              </a:cubicBezTo>
                              <a:cubicBezTo>
                                <a:pt x="544" y="861"/>
                                <a:pt x="544" y="859"/>
                                <a:pt x="544" y="855"/>
                              </a:cubicBezTo>
                              <a:cubicBezTo>
                                <a:pt x="538" y="862"/>
                                <a:pt x="528" y="865"/>
                                <a:pt x="516" y="865"/>
                              </a:cubicBezTo>
                              <a:cubicBezTo>
                                <a:pt x="495" y="865"/>
                                <a:pt x="482" y="854"/>
                                <a:pt x="482" y="836"/>
                              </a:cubicBezTo>
                              <a:cubicBezTo>
                                <a:pt x="482" y="814"/>
                                <a:pt x="499" y="802"/>
                                <a:pt x="529" y="802"/>
                              </a:cubicBezTo>
                              <a:cubicBezTo>
                                <a:pt x="533" y="802"/>
                                <a:pt x="535" y="802"/>
                                <a:pt x="541" y="803"/>
                              </a:cubicBezTo>
                              <a:cubicBezTo>
                                <a:pt x="541" y="797"/>
                                <a:pt x="541" y="796"/>
                                <a:pt x="540" y="794"/>
                              </a:cubicBezTo>
                              <a:cubicBezTo>
                                <a:pt x="538" y="789"/>
                                <a:pt x="532" y="787"/>
                                <a:pt x="522" y="787"/>
                              </a:cubicBezTo>
                              <a:cubicBezTo>
                                <a:pt x="516" y="787"/>
                                <a:pt x="510" y="787"/>
                                <a:pt x="505" y="789"/>
                              </a:cubicBezTo>
                              <a:cubicBezTo>
                                <a:pt x="500" y="790"/>
                                <a:pt x="496" y="792"/>
                                <a:pt x="488" y="796"/>
                              </a:cubicBezTo>
                              <a:cubicBezTo>
                                <a:pt x="494" y="772"/>
                                <a:pt x="494" y="772"/>
                                <a:pt x="494" y="772"/>
                              </a:cubicBezTo>
                              <a:cubicBezTo>
                                <a:pt x="497" y="772"/>
                                <a:pt x="499" y="771"/>
                                <a:pt x="501" y="771"/>
                              </a:cubicBezTo>
                              <a:cubicBezTo>
                                <a:pt x="509" y="770"/>
                                <a:pt x="514" y="770"/>
                                <a:pt x="520" y="770"/>
                              </a:cubicBezTo>
                              <a:cubicBezTo>
                                <a:pt x="531" y="770"/>
                                <a:pt x="539" y="771"/>
                                <a:pt x="546" y="773"/>
                              </a:cubicBezTo>
                              <a:cubicBezTo>
                                <a:pt x="551" y="775"/>
                                <a:pt x="554" y="778"/>
                                <a:pt x="556" y="780"/>
                              </a:cubicBezTo>
                              <a:cubicBezTo>
                                <a:pt x="560" y="785"/>
                                <a:pt x="561" y="790"/>
                                <a:pt x="561" y="805"/>
                              </a:cubicBezTo>
                              <a:cubicBezTo>
                                <a:pt x="561" y="837"/>
                                <a:pt x="561" y="837"/>
                                <a:pt x="561" y="837"/>
                              </a:cubicBezTo>
                              <a:cubicBezTo>
                                <a:pt x="561" y="844"/>
                                <a:pt x="561" y="848"/>
                                <a:pt x="562" y="853"/>
                              </a:cubicBezTo>
                              <a:close/>
                              <a:moveTo>
                                <a:pt x="541" y="824"/>
                              </a:moveTo>
                              <a:cubicBezTo>
                                <a:pt x="541" y="822"/>
                                <a:pt x="541" y="820"/>
                                <a:pt x="541" y="818"/>
                              </a:cubicBezTo>
                              <a:cubicBezTo>
                                <a:pt x="535" y="818"/>
                                <a:pt x="532" y="818"/>
                                <a:pt x="529" y="818"/>
                              </a:cubicBezTo>
                              <a:cubicBezTo>
                                <a:pt x="512" y="818"/>
                                <a:pt x="503" y="823"/>
                                <a:pt x="503" y="834"/>
                              </a:cubicBezTo>
                              <a:cubicBezTo>
                                <a:pt x="503" y="843"/>
                                <a:pt x="509" y="849"/>
                                <a:pt x="519" y="849"/>
                              </a:cubicBezTo>
                              <a:cubicBezTo>
                                <a:pt x="533" y="849"/>
                                <a:pt x="541" y="840"/>
                                <a:pt x="541" y="824"/>
                              </a:cubicBezTo>
                              <a:close/>
                              <a:moveTo>
                                <a:pt x="622" y="848"/>
                              </a:moveTo>
                              <a:cubicBezTo>
                                <a:pt x="605" y="848"/>
                                <a:pt x="594" y="836"/>
                                <a:pt x="594" y="818"/>
                              </a:cubicBezTo>
                              <a:cubicBezTo>
                                <a:pt x="594" y="799"/>
                                <a:pt x="605" y="787"/>
                                <a:pt x="622" y="787"/>
                              </a:cubicBezTo>
                              <a:cubicBezTo>
                                <a:pt x="631" y="787"/>
                                <a:pt x="640" y="790"/>
                                <a:pt x="649" y="795"/>
                              </a:cubicBezTo>
                              <a:cubicBezTo>
                                <a:pt x="646" y="772"/>
                                <a:pt x="646" y="772"/>
                                <a:pt x="646" y="772"/>
                              </a:cubicBezTo>
                              <a:cubicBezTo>
                                <a:pt x="644" y="772"/>
                                <a:pt x="644" y="772"/>
                                <a:pt x="644" y="772"/>
                              </a:cubicBezTo>
                              <a:cubicBezTo>
                                <a:pt x="635" y="770"/>
                                <a:pt x="627" y="770"/>
                                <a:pt x="622" y="770"/>
                              </a:cubicBezTo>
                              <a:cubicBezTo>
                                <a:pt x="592" y="770"/>
                                <a:pt x="572" y="789"/>
                                <a:pt x="572" y="818"/>
                              </a:cubicBezTo>
                              <a:cubicBezTo>
                                <a:pt x="572" y="832"/>
                                <a:pt x="577" y="845"/>
                                <a:pt x="587" y="854"/>
                              </a:cubicBezTo>
                              <a:cubicBezTo>
                                <a:pt x="596" y="862"/>
                                <a:pt x="607" y="865"/>
                                <a:pt x="623" y="865"/>
                              </a:cubicBezTo>
                              <a:cubicBezTo>
                                <a:pt x="632" y="865"/>
                                <a:pt x="634" y="865"/>
                                <a:pt x="646" y="863"/>
                              </a:cubicBezTo>
                              <a:cubicBezTo>
                                <a:pt x="648" y="862"/>
                                <a:pt x="648" y="862"/>
                                <a:pt x="648" y="862"/>
                              </a:cubicBezTo>
                              <a:cubicBezTo>
                                <a:pt x="653" y="837"/>
                                <a:pt x="653" y="837"/>
                                <a:pt x="653" y="837"/>
                              </a:cubicBezTo>
                              <a:cubicBezTo>
                                <a:pt x="647" y="841"/>
                                <a:pt x="644" y="842"/>
                                <a:pt x="639" y="845"/>
                              </a:cubicBezTo>
                              <a:cubicBezTo>
                                <a:pt x="632" y="847"/>
                                <a:pt x="627" y="848"/>
                                <a:pt x="622" y="848"/>
                              </a:cubicBezTo>
                              <a:close/>
                              <a:moveTo>
                                <a:pt x="743" y="820"/>
                              </a:moveTo>
                              <a:cubicBezTo>
                                <a:pt x="678" y="820"/>
                                <a:pt x="678" y="820"/>
                                <a:pt x="678" y="820"/>
                              </a:cubicBezTo>
                              <a:cubicBezTo>
                                <a:pt x="678" y="826"/>
                                <a:pt x="679" y="827"/>
                                <a:pt x="680" y="831"/>
                              </a:cubicBezTo>
                              <a:cubicBezTo>
                                <a:pt x="683" y="841"/>
                                <a:pt x="694" y="848"/>
                                <a:pt x="707" y="848"/>
                              </a:cubicBezTo>
                              <a:cubicBezTo>
                                <a:pt x="714" y="848"/>
                                <a:pt x="720" y="846"/>
                                <a:pt x="727" y="843"/>
                              </a:cubicBezTo>
                              <a:cubicBezTo>
                                <a:pt x="731" y="841"/>
                                <a:pt x="734" y="839"/>
                                <a:pt x="741" y="834"/>
                              </a:cubicBezTo>
                              <a:cubicBezTo>
                                <a:pt x="735" y="862"/>
                                <a:pt x="735" y="862"/>
                                <a:pt x="735" y="862"/>
                              </a:cubicBezTo>
                              <a:cubicBezTo>
                                <a:pt x="733" y="862"/>
                                <a:pt x="731" y="863"/>
                                <a:pt x="730" y="863"/>
                              </a:cubicBezTo>
                              <a:cubicBezTo>
                                <a:pt x="722" y="864"/>
                                <a:pt x="714" y="865"/>
                                <a:pt x="708" y="865"/>
                              </a:cubicBezTo>
                              <a:cubicBezTo>
                                <a:pt x="676" y="865"/>
                                <a:pt x="656" y="847"/>
                                <a:pt x="656" y="818"/>
                              </a:cubicBezTo>
                              <a:cubicBezTo>
                                <a:pt x="656" y="790"/>
                                <a:pt x="676" y="770"/>
                                <a:pt x="702" y="770"/>
                              </a:cubicBezTo>
                              <a:cubicBezTo>
                                <a:pt x="719" y="770"/>
                                <a:pt x="732" y="779"/>
                                <a:pt x="739" y="795"/>
                              </a:cubicBezTo>
                              <a:cubicBezTo>
                                <a:pt x="742" y="802"/>
                                <a:pt x="743" y="809"/>
                                <a:pt x="743" y="820"/>
                              </a:cubicBezTo>
                              <a:close/>
                              <a:moveTo>
                                <a:pt x="720" y="802"/>
                              </a:moveTo>
                              <a:cubicBezTo>
                                <a:pt x="717" y="792"/>
                                <a:pt x="710" y="787"/>
                                <a:pt x="700" y="787"/>
                              </a:cubicBezTo>
                              <a:cubicBezTo>
                                <a:pt x="691" y="787"/>
                                <a:pt x="683" y="793"/>
                                <a:pt x="680" y="802"/>
                              </a:cubicBezTo>
                              <a:lnTo>
                                <a:pt x="720" y="802"/>
                              </a:lnTo>
                              <a:close/>
                              <a:moveTo>
                                <a:pt x="846" y="754"/>
                              </a:moveTo>
                              <a:cubicBezTo>
                                <a:pt x="853" y="754"/>
                                <a:pt x="857" y="755"/>
                                <a:pt x="861" y="757"/>
                              </a:cubicBezTo>
                              <a:cubicBezTo>
                                <a:pt x="863" y="758"/>
                                <a:pt x="865" y="760"/>
                                <a:pt x="868" y="764"/>
                              </a:cubicBezTo>
                              <a:cubicBezTo>
                                <a:pt x="865" y="736"/>
                                <a:pt x="865" y="736"/>
                                <a:pt x="865" y="736"/>
                              </a:cubicBezTo>
                              <a:cubicBezTo>
                                <a:pt x="775" y="736"/>
                                <a:pt x="775" y="736"/>
                                <a:pt x="775" y="736"/>
                              </a:cubicBezTo>
                              <a:cubicBezTo>
                                <a:pt x="771" y="764"/>
                                <a:pt x="771" y="764"/>
                                <a:pt x="771" y="764"/>
                              </a:cubicBezTo>
                              <a:cubicBezTo>
                                <a:pt x="778" y="756"/>
                                <a:pt x="782" y="754"/>
                                <a:pt x="794" y="754"/>
                              </a:cubicBezTo>
                              <a:cubicBezTo>
                                <a:pt x="810" y="754"/>
                                <a:pt x="810" y="754"/>
                                <a:pt x="810" y="754"/>
                              </a:cubicBezTo>
                              <a:cubicBezTo>
                                <a:pt x="810" y="848"/>
                                <a:pt x="810" y="848"/>
                                <a:pt x="810" y="848"/>
                              </a:cubicBezTo>
                              <a:cubicBezTo>
                                <a:pt x="810" y="856"/>
                                <a:pt x="808" y="860"/>
                                <a:pt x="803" y="863"/>
                              </a:cubicBezTo>
                              <a:cubicBezTo>
                                <a:pt x="837" y="863"/>
                                <a:pt x="837" y="863"/>
                                <a:pt x="837" y="863"/>
                              </a:cubicBezTo>
                              <a:cubicBezTo>
                                <a:pt x="832" y="860"/>
                                <a:pt x="831" y="856"/>
                                <a:pt x="831" y="848"/>
                              </a:cubicBezTo>
                              <a:cubicBezTo>
                                <a:pt x="831" y="754"/>
                                <a:pt x="831" y="754"/>
                                <a:pt x="831" y="754"/>
                              </a:cubicBezTo>
                              <a:lnTo>
                                <a:pt x="846" y="754"/>
                              </a:lnTo>
                              <a:close/>
                              <a:moveTo>
                                <a:pt x="942" y="816"/>
                              </a:moveTo>
                              <a:cubicBezTo>
                                <a:pt x="942" y="845"/>
                                <a:pt x="922" y="865"/>
                                <a:pt x="895" y="865"/>
                              </a:cubicBezTo>
                              <a:cubicBezTo>
                                <a:pt x="867" y="865"/>
                                <a:pt x="848" y="846"/>
                                <a:pt x="848" y="818"/>
                              </a:cubicBezTo>
                              <a:cubicBezTo>
                                <a:pt x="848" y="790"/>
                                <a:pt x="867" y="770"/>
                                <a:pt x="895" y="770"/>
                              </a:cubicBezTo>
                              <a:cubicBezTo>
                                <a:pt x="923" y="770"/>
                                <a:pt x="942" y="788"/>
                                <a:pt x="942" y="816"/>
                              </a:cubicBezTo>
                              <a:close/>
                              <a:moveTo>
                                <a:pt x="920" y="817"/>
                              </a:moveTo>
                              <a:cubicBezTo>
                                <a:pt x="920" y="799"/>
                                <a:pt x="910" y="787"/>
                                <a:pt x="895" y="787"/>
                              </a:cubicBezTo>
                              <a:cubicBezTo>
                                <a:pt x="879" y="787"/>
                                <a:pt x="869" y="799"/>
                                <a:pt x="869" y="818"/>
                              </a:cubicBezTo>
                              <a:cubicBezTo>
                                <a:pt x="869" y="836"/>
                                <a:pt x="880" y="849"/>
                                <a:pt x="895" y="849"/>
                              </a:cubicBezTo>
                              <a:cubicBezTo>
                                <a:pt x="910" y="849"/>
                                <a:pt x="920" y="836"/>
                                <a:pt x="920" y="817"/>
                              </a:cubicBezTo>
                              <a:close/>
                              <a:moveTo>
                                <a:pt x="1075" y="823"/>
                              </a:moveTo>
                              <a:cubicBezTo>
                                <a:pt x="1075" y="835"/>
                                <a:pt x="1071" y="845"/>
                                <a:pt x="1063" y="852"/>
                              </a:cubicBezTo>
                              <a:cubicBezTo>
                                <a:pt x="1054" y="860"/>
                                <a:pt x="1045" y="863"/>
                                <a:pt x="1025" y="863"/>
                              </a:cubicBezTo>
                              <a:cubicBezTo>
                                <a:pt x="983" y="863"/>
                                <a:pt x="983" y="863"/>
                                <a:pt x="983" y="863"/>
                              </a:cubicBezTo>
                              <a:cubicBezTo>
                                <a:pt x="987" y="860"/>
                                <a:pt x="989" y="856"/>
                                <a:pt x="989" y="848"/>
                              </a:cubicBezTo>
                              <a:cubicBezTo>
                                <a:pt x="989" y="751"/>
                                <a:pt x="989" y="751"/>
                                <a:pt x="989" y="751"/>
                              </a:cubicBezTo>
                              <a:cubicBezTo>
                                <a:pt x="989" y="743"/>
                                <a:pt x="987" y="739"/>
                                <a:pt x="983" y="736"/>
                              </a:cubicBezTo>
                              <a:cubicBezTo>
                                <a:pt x="1029" y="736"/>
                                <a:pt x="1029" y="736"/>
                                <a:pt x="1029" y="736"/>
                              </a:cubicBezTo>
                              <a:cubicBezTo>
                                <a:pt x="1053" y="736"/>
                                <a:pt x="1067" y="748"/>
                                <a:pt x="1067" y="768"/>
                              </a:cubicBezTo>
                              <a:cubicBezTo>
                                <a:pt x="1067" y="774"/>
                                <a:pt x="1065" y="780"/>
                                <a:pt x="1062" y="784"/>
                              </a:cubicBezTo>
                              <a:cubicBezTo>
                                <a:pt x="1060" y="787"/>
                                <a:pt x="1059" y="788"/>
                                <a:pt x="1055" y="791"/>
                              </a:cubicBezTo>
                              <a:cubicBezTo>
                                <a:pt x="1069" y="797"/>
                                <a:pt x="1075" y="807"/>
                                <a:pt x="1075" y="823"/>
                              </a:cubicBezTo>
                              <a:close/>
                              <a:moveTo>
                                <a:pt x="1010" y="784"/>
                              </a:moveTo>
                              <a:cubicBezTo>
                                <a:pt x="1019" y="784"/>
                                <a:pt x="1019" y="784"/>
                                <a:pt x="1019" y="784"/>
                              </a:cubicBezTo>
                              <a:cubicBezTo>
                                <a:pt x="1030" y="784"/>
                                <a:pt x="1034" y="783"/>
                                <a:pt x="1038" y="781"/>
                              </a:cubicBezTo>
                              <a:cubicBezTo>
                                <a:pt x="1043" y="779"/>
                                <a:pt x="1045" y="775"/>
                                <a:pt x="1045" y="769"/>
                              </a:cubicBezTo>
                              <a:cubicBezTo>
                                <a:pt x="1045" y="759"/>
                                <a:pt x="1038" y="754"/>
                                <a:pt x="1025" y="754"/>
                              </a:cubicBezTo>
                              <a:cubicBezTo>
                                <a:pt x="1010" y="754"/>
                                <a:pt x="1010" y="754"/>
                                <a:pt x="1010" y="754"/>
                              </a:cubicBezTo>
                              <a:lnTo>
                                <a:pt x="1010" y="784"/>
                              </a:lnTo>
                              <a:close/>
                              <a:moveTo>
                                <a:pt x="1053" y="824"/>
                              </a:moveTo>
                              <a:cubicBezTo>
                                <a:pt x="1053" y="817"/>
                                <a:pt x="1050" y="811"/>
                                <a:pt x="1045" y="807"/>
                              </a:cubicBezTo>
                              <a:cubicBezTo>
                                <a:pt x="1040" y="803"/>
                                <a:pt x="1035" y="802"/>
                                <a:pt x="1024" y="802"/>
                              </a:cubicBezTo>
                              <a:cubicBezTo>
                                <a:pt x="1010" y="802"/>
                                <a:pt x="1010" y="802"/>
                                <a:pt x="1010" y="802"/>
                              </a:cubicBezTo>
                              <a:cubicBezTo>
                                <a:pt x="1010" y="845"/>
                                <a:pt x="1010" y="845"/>
                                <a:pt x="1010" y="845"/>
                              </a:cubicBezTo>
                              <a:cubicBezTo>
                                <a:pt x="1021" y="845"/>
                                <a:pt x="1021" y="845"/>
                                <a:pt x="1021" y="845"/>
                              </a:cubicBezTo>
                              <a:cubicBezTo>
                                <a:pt x="1030" y="845"/>
                                <a:pt x="1035" y="845"/>
                                <a:pt x="1038" y="844"/>
                              </a:cubicBezTo>
                              <a:cubicBezTo>
                                <a:pt x="1047" y="841"/>
                                <a:pt x="1053" y="834"/>
                                <a:pt x="1053" y="824"/>
                              </a:cubicBezTo>
                              <a:close/>
                              <a:moveTo>
                                <a:pt x="1171" y="820"/>
                              </a:moveTo>
                              <a:cubicBezTo>
                                <a:pt x="1106" y="820"/>
                                <a:pt x="1106" y="820"/>
                                <a:pt x="1106" y="820"/>
                              </a:cubicBezTo>
                              <a:cubicBezTo>
                                <a:pt x="1106" y="826"/>
                                <a:pt x="1106" y="827"/>
                                <a:pt x="1108" y="831"/>
                              </a:cubicBezTo>
                              <a:cubicBezTo>
                                <a:pt x="1111" y="841"/>
                                <a:pt x="1121" y="848"/>
                                <a:pt x="1135" y="848"/>
                              </a:cubicBezTo>
                              <a:cubicBezTo>
                                <a:pt x="1141" y="848"/>
                                <a:pt x="1148" y="846"/>
                                <a:pt x="1154" y="843"/>
                              </a:cubicBezTo>
                              <a:cubicBezTo>
                                <a:pt x="1159" y="841"/>
                                <a:pt x="1162" y="839"/>
                                <a:pt x="1168" y="834"/>
                              </a:cubicBezTo>
                              <a:cubicBezTo>
                                <a:pt x="1163" y="862"/>
                                <a:pt x="1163" y="862"/>
                                <a:pt x="1163" y="862"/>
                              </a:cubicBezTo>
                              <a:cubicBezTo>
                                <a:pt x="1161" y="862"/>
                                <a:pt x="1159" y="863"/>
                                <a:pt x="1157" y="863"/>
                              </a:cubicBezTo>
                              <a:cubicBezTo>
                                <a:pt x="1150" y="864"/>
                                <a:pt x="1142" y="865"/>
                                <a:pt x="1135" y="865"/>
                              </a:cubicBezTo>
                              <a:cubicBezTo>
                                <a:pt x="1104" y="865"/>
                                <a:pt x="1084" y="847"/>
                                <a:pt x="1084" y="818"/>
                              </a:cubicBezTo>
                              <a:cubicBezTo>
                                <a:pt x="1084" y="790"/>
                                <a:pt x="1103" y="770"/>
                                <a:pt x="1129" y="770"/>
                              </a:cubicBezTo>
                              <a:cubicBezTo>
                                <a:pt x="1146" y="770"/>
                                <a:pt x="1160" y="779"/>
                                <a:pt x="1166" y="795"/>
                              </a:cubicBezTo>
                              <a:cubicBezTo>
                                <a:pt x="1169" y="802"/>
                                <a:pt x="1170" y="809"/>
                                <a:pt x="1171" y="820"/>
                              </a:cubicBezTo>
                              <a:close/>
                              <a:moveTo>
                                <a:pt x="1148" y="802"/>
                              </a:moveTo>
                              <a:cubicBezTo>
                                <a:pt x="1144" y="792"/>
                                <a:pt x="1138" y="787"/>
                                <a:pt x="1128" y="787"/>
                              </a:cubicBezTo>
                              <a:cubicBezTo>
                                <a:pt x="1118" y="787"/>
                                <a:pt x="1111" y="793"/>
                                <a:pt x="1108" y="802"/>
                              </a:cubicBezTo>
                              <a:lnTo>
                                <a:pt x="1148" y="8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 name="Logo-Footer-Sus-COL"/>
                      <wpg:cNvGrpSpPr>
                        <a:grpSpLocks/>
                      </wpg:cNvGrpSpPr>
                      <wpg:grpSpPr bwMode="auto">
                        <a:xfrm>
                          <a:off x="7682" y="2023"/>
                          <a:ext cx="2497" cy="780"/>
                          <a:chOff x="348" y="15371"/>
                          <a:chExt cx="3450" cy="1077"/>
                        </a:xfrm>
                      </wpg:grpSpPr>
                      <wps:wsp>
                        <wps:cNvPr id="6" name="g-item&gt;"/>
                        <wps:cNvSpPr>
                          <a:spLocks/>
                        </wps:cNvSpPr>
                        <wps:spPr bwMode="auto">
                          <a:xfrm>
                            <a:off x="734" y="15371"/>
                            <a:ext cx="275" cy="292"/>
                          </a:xfrm>
                          <a:custGeom>
                            <a:avLst/>
                            <a:gdLst>
                              <a:gd name="T0" fmla="*/ 385 w 385"/>
                              <a:gd name="T1" fmla="*/ 129 h 401"/>
                              <a:gd name="T2" fmla="*/ 385 w 385"/>
                              <a:gd name="T3" fmla="*/ 273 h 401"/>
                              <a:gd name="T4" fmla="*/ 0 w 385"/>
                              <a:gd name="T5" fmla="*/ 401 h 401"/>
                              <a:gd name="T6" fmla="*/ 0 w 385"/>
                              <a:gd name="T7" fmla="*/ 271 h 401"/>
                              <a:gd name="T8" fmla="*/ 252 w 385"/>
                              <a:gd name="T9" fmla="*/ 200 h 401"/>
                              <a:gd name="T10" fmla="*/ 252 w 385"/>
                              <a:gd name="T11" fmla="*/ 198 h 401"/>
                              <a:gd name="T12" fmla="*/ 0 w 385"/>
                              <a:gd name="T13" fmla="*/ 127 h 401"/>
                              <a:gd name="T14" fmla="*/ 0 w 385"/>
                              <a:gd name="T15" fmla="*/ 0 h 401"/>
                              <a:gd name="T16" fmla="*/ 385 w 385"/>
                              <a:gd name="T17" fmla="*/ 129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5" h="401">
                                <a:moveTo>
                                  <a:pt x="385" y="129"/>
                                </a:moveTo>
                                <a:lnTo>
                                  <a:pt x="385" y="273"/>
                                </a:lnTo>
                                <a:lnTo>
                                  <a:pt x="0" y="401"/>
                                </a:lnTo>
                                <a:lnTo>
                                  <a:pt x="0" y="271"/>
                                </a:lnTo>
                                <a:lnTo>
                                  <a:pt x="252" y="200"/>
                                </a:lnTo>
                                <a:lnTo>
                                  <a:pt x="252" y="198"/>
                                </a:lnTo>
                                <a:lnTo>
                                  <a:pt x="0" y="127"/>
                                </a:lnTo>
                                <a:lnTo>
                                  <a:pt x="0" y="0"/>
                                </a:lnTo>
                                <a:lnTo>
                                  <a:pt x="385" y="129"/>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b-item-Sus"/>
                        <wpg:cNvGrpSpPr>
                          <a:grpSpLocks/>
                        </wpg:cNvGrpSpPr>
                        <wpg:grpSpPr bwMode="auto">
                          <a:xfrm>
                            <a:off x="348" y="15581"/>
                            <a:ext cx="3450" cy="581"/>
                            <a:chOff x="612" y="3149"/>
                            <a:chExt cx="2895" cy="482"/>
                          </a:xfrm>
                        </wpg:grpSpPr>
                        <wps:wsp>
                          <wps:cNvPr id="8" name="Freeform 233"/>
                          <wps:cNvSpPr>
                            <a:spLocks/>
                          </wps:cNvSpPr>
                          <wps:spPr bwMode="auto">
                            <a:xfrm>
                              <a:off x="612" y="3149"/>
                              <a:ext cx="317" cy="394"/>
                            </a:xfrm>
                            <a:custGeom>
                              <a:avLst/>
                              <a:gdLst>
                                <a:gd name="T0" fmla="*/ 58 w 227"/>
                                <a:gd name="T1" fmla="*/ 186 h 282"/>
                                <a:gd name="T2" fmla="*/ 118 w 227"/>
                                <a:gd name="T3" fmla="*/ 236 h 282"/>
                                <a:gd name="T4" fmla="*/ 170 w 227"/>
                                <a:gd name="T5" fmla="*/ 202 h 282"/>
                                <a:gd name="T6" fmla="*/ 90 w 227"/>
                                <a:gd name="T7" fmla="*/ 158 h 282"/>
                                <a:gd name="T8" fmla="*/ 10 w 227"/>
                                <a:gd name="T9" fmla="*/ 82 h 282"/>
                                <a:gd name="T10" fmla="*/ 110 w 227"/>
                                <a:gd name="T11" fmla="*/ 0 h 282"/>
                                <a:gd name="T12" fmla="*/ 218 w 227"/>
                                <a:gd name="T13" fmla="*/ 87 h 282"/>
                                <a:gd name="T14" fmla="*/ 161 w 227"/>
                                <a:gd name="T15" fmla="*/ 87 h 282"/>
                                <a:gd name="T16" fmla="*/ 108 w 227"/>
                                <a:gd name="T17" fmla="*/ 46 h 282"/>
                                <a:gd name="T18" fmla="*/ 67 w 227"/>
                                <a:gd name="T19" fmla="*/ 77 h 282"/>
                                <a:gd name="T20" fmla="*/ 147 w 227"/>
                                <a:gd name="T21" fmla="*/ 117 h 282"/>
                                <a:gd name="T22" fmla="*/ 227 w 227"/>
                                <a:gd name="T23" fmla="*/ 196 h 282"/>
                                <a:gd name="T24" fmla="*/ 115 w 227"/>
                                <a:gd name="T25" fmla="*/ 282 h 282"/>
                                <a:gd name="T26" fmla="*/ 1 w 227"/>
                                <a:gd name="T27" fmla="*/ 186 h 282"/>
                                <a:gd name="T28" fmla="*/ 58 w 227"/>
                                <a:gd name="T29" fmla="*/ 186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 h="282">
                                  <a:moveTo>
                                    <a:pt x="58" y="186"/>
                                  </a:moveTo>
                                  <a:cubicBezTo>
                                    <a:pt x="58" y="222"/>
                                    <a:pt x="86" y="236"/>
                                    <a:pt x="118" y="236"/>
                                  </a:cubicBezTo>
                                  <a:cubicBezTo>
                                    <a:pt x="138" y="236"/>
                                    <a:pt x="170" y="230"/>
                                    <a:pt x="170" y="202"/>
                                  </a:cubicBezTo>
                                  <a:cubicBezTo>
                                    <a:pt x="170" y="173"/>
                                    <a:pt x="130" y="169"/>
                                    <a:pt x="90" y="158"/>
                                  </a:cubicBezTo>
                                  <a:cubicBezTo>
                                    <a:pt x="50" y="148"/>
                                    <a:pt x="10" y="132"/>
                                    <a:pt x="10" y="82"/>
                                  </a:cubicBezTo>
                                  <a:cubicBezTo>
                                    <a:pt x="10" y="27"/>
                                    <a:pt x="62" y="0"/>
                                    <a:pt x="110" y="0"/>
                                  </a:cubicBezTo>
                                  <a:cubicBezTo>
                                    <a:pt x="166" y="0"/>
                                    <a:pt x="218" y="25"/>
                                    <a:pt x="218" y="87"/>
                                  </a:cubicBezTo>
                                  <a:cubicBezTo>
                                    <a:pt x="161" y="87"/>
                                    <a:pt x="161" y="87"/>
                                    <a:pt x="161" y="87"/>
                                  </a:cubicBezTo>
                                  <a:cubicBezTo>
                                    <a:pt x="159" y="55"/>
                                    <a:pt x="136" y="46"/>
                                    <a:pt x="108" y="46"/>
                                  </a:cubicBezTo>
                                  <a:cubicBezTo>
                                    <a:pt x="89" y="46"/>
                                    <a:pt x="67" y="54"/>
                                    <a:pt x="67" y="77"/>
                                  </a:cubicBezTo>
                                  <a:cubicBezTo>
                                    <a:pt x="67" y="97"/>
                                    <a:pt x="80" y="100"/>
                                    <a:pt x="147" y="117"/>
                                  </a:cubicBezTo>
                                  <a:cubicBezTo>
                                    <a:pt x="167" y="122"/>
                                    <a:pt x="227" y="135"/>
                                    <a:pt x="227" y="196"/>
                                  </a:cubicBezTo>
                                  <a:cubicBezTo>
                                    <a:pt x="227" y="245"/>
                                    <a:pt x="188" y="282"/>
                                    <a:pt x="115" y="282"/>
                                  </a:cubicBezTo>
                                  <a:cubicBezTo>
                                    <a:pt x="56" y="282"/>
                                    <a:pt x="0" y="252"/>
                                    <a:pt x="1" y="186"/>
                                  </a:cubicBezTo>
                                  <a:lnTo>
                                    <a:pt x="58"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34"/>
                          <wps:cNvSpPr>
                            <a:spLocks/>
                          </wps:cNvSpPr>
                          <wps:spPr bwMode="auto">
                            <a:xfrm>
                              <a:off x="939" y="3263"/>
                              <a:ext cx="254" cy="279"/>
                            </a:xfrm>
                            <a:custGeom>
                              <a:avLst/>
                              <a:gdLst>
                                <a:gd name="T0" fmla="*/ 182 w 182"/>
                                <a:gd name="T1" fmla="*/ 194 h 200"/>
                                <a:gd name="T2" fmla="*/ 131 w 182"/>
                                <a:gd name="T3" fmla="*/ 194 h 200"/>
                                <a:gd name="T4" fmla="*/ 131 w 182"/>
                                <a:gd name="T5" fmla="*/ 167 h 200"/>
                                <a:gd name="T6" fmla="*/ 130 w 182"/>
                                <a:gd name="T7" fmla="*/ 167 h 200"/>
                                <a:gd name="T8" fmla="*/ 71 w 182"/>
                                <a:gd name="T9" fmla="*/ 200 h 200"/>
                                <a:gd name="T10" fmla="*/ 0 w 182"/>
                                <a:gd name="T11" fmla="*/ 120 h 200"/>
                                <a:gd name="T12" fmla="*/ 0 w 182"/>
                                <a:gd name="T13" fmla="*/ 0 h 200"/>
                                <a:gd name="T14" fmla="*/ 53 w 182"/>
                                <a:gd name="T15" fmla="*/ 0 h 200"/>
                                <a:gd name="T16" fmla="*/ 53 w 182"/>
                                <a:gd name="T17" fmla="*/ 110 h 200"/>
                                <a:gd name="T18" fmla="*/ 87 w 182"/>
                                <a:gd name="T19" fmla="*/ 158 h 200"/>
                                <a:gd name="T20" fmla="*/ 129 w 182"/>
                                <a:gd name="T21" fmla="*/ 102 h 200"/>
                                <a:gd name="T22" fmla="*/ 129 w 182"/>
                                <a:gd name="T23" fmla="*/ 0 h 200"/>
                                <a:gd name="T24" fmla="*/ 182 w 182"/>
                                <a:gd name="T25" fmla="*/ 0 h 200"/>
                                <a:gd name="T26" fmla="*/ 182 w 182"/>
                                <a:gd name="T27" fmla="*/ 194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2" h="200">
                                  <a:moveTo>
                                    <a:pt x="182" y="194"/>
                                  </a:moveTo>
                                  <a:cubicBezTo>
                                    <a:pt x="131" y="194"/>
                                    <a:pt x="131" y="194"/>
                                    <a:pt x="131" y="194"/>
                                  </a:cubicBezTo>
                                  <a:cubicBezTo>
                                    <a:pt x="131" y="167"/>
                                    <a:pt x="131" y="167"/>
                                    <a:pt x="131" y="167"/>
                                  </a:cubicBezTo>
                                  <a:cubicBezTo>
                                    <a:pt x="130" y="167"/>
                                    <a:pt x="130" y="167"/>
                                    <a:pt x="130" y="167"/>
                                  </a:cubicBezTo>
                                  <a:cubicBezTo>
                                    <a:pt x="117" y="189"/>
                                    <a:pt x="93" y="200"/>
                                    <a:pt x="71" y="200"/>
                                  </a:cubicBezTo>
                                  <a:cubicBezTo>
                                    <a:pt x="14" y="200"/>
                                    <a:pt x="0" y="168"/>
                                    <a:pt x="0" y="120"/>
                                  </a:cubicBezTo>
                                  <a:cubicBezTo>
                                    <a:pt x="0" y="0"/>
                                    <a:pt x="0" y="0"/>
                                    <a:pt x="0" y="0"/>
                                  </a:cubicBezTo>
                                  <a:cubicBezTo>
                                    <a:pt x="53" y="0"/>
                                    <a:pt x="53" y="0"/>
                                    <a:pt x="53" y="0"/>
                                  </a:cubicBezTo>
                                  <a:cubicBezTo>
                                    <a:pt x="53" y="110"/>
                                    <a:pt x="53" y="110"/>
                                    <a:pt x="53" y="110"/>
                                  </a:cubicBezTo>
                                  <a:cubicBezTo>
                                    <a:pt x="53" y="142"/>
                                    <a:pt x="62" y="158"/>
                                    <a:pt x="87" y="158"/>
                                  </a:cubicBezTo>
                                  <a:cubicBezTo>
                                    <a:pt x="116" y="158"/>
                                    <a:pt x="129" y="141"/>
                                    <a:pt x="129" y="102"/>
                                  </a:cubicBezTo>
                                  <a:cubicBezTo>
                                    <a:pt x="129" y="0"/>
                                    <a:pt x="129" y="0"/>
                                    <a:pt x="129" y="0"/>
                                  </a:cubicBezTo>
                                  <a:cubicBezTo>
                                    <a:pt x="182" y="0"/>
                                    <a:pt x="182" y="0"/>
                                    <a:pt x="182" y="0"/>
                                  </a:cubicBezTo>
                                  <a:lnTo>
                                    <a:pt x="182"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5"/>
                          <wps:cNvSpPr>
                            <a:spLocks/>
                          </wps:cNvSpPr>
                          <wps:spPr bwMode="auto">
                            <a:xfrm>
                              <a:off x="1205" y="3256"/>
                              <a:ext cx="252" cy="286"/>
                            </a:xfrm>
                            <a:custGeom>
                              <a:avLst/>
                              <a:gdLst>
                                <a:gd name="T0" fmla="*/ 51 w 180"/>
                                <a:gd name="T1" fmla="*/ 136 h 205"/>
                                <a:gd name="T2" fmla="*/ 92 w 180"/>
                                <a:gd name="T3" fmla="*/ 169 h 205"/>
                                <a:gd name="T4" fmla="*/ 126 w 180"/>
                                <a:gd name="T5" fmla="*/ 144 h 205"/>
                                <a:gd name="T6" fmla="*/ 66 w 180"/>
                                <a:gd name="T7" fmla="*/ 114 h 205"/>
                                <a:gd name="T8" fmla="*/ 4 w 180"/>
                                <a:gd name="T9" fmla="*/ 62 h 205"/>
                                <a:gd name="T10" fmla="*/ 89 w 180"/>
                                <a:gd name="T11" fmla="*/ 0 h 205"/>
                                <a:gd name="T12" fmla="*/ 175 w 180"/>
                                <a:gd name="T13" fmla="*/ 62 h 205"/>
                                <a:gd name="T14" fmla="*/ 124 w 180"/>
                                <a:gd name="T15" fmla="*/ 62 h 205"/>
                                <a:gd name="T16" fmla="*/ 87 w 180"/>
                                <a:gd name="T17" fmla="*/ 35 h 205"/>
                                <a:gd name="T18" fmla="*/ 58 w 180"/>
                                <a:gd name="T19" fmla="*/ 54 h 205"/>
                                <a:gd name="T20" fmla="*/ 118 w 180"/>
                                <a:gd name="T21" fmla="*/ 82 h 205"/>
                                <a:gd name="T22" fmla="*/ 180 w 180"/>
                                <a:gd name="T23" fmla="*/ 137 h 205"/>
                                <a:gd name="T24" fmla="*/ 91 w 180"/>
                                <a:gd name="T25" fmla="*/ 205 h 205"/>
                                <a:gd name="T26" fmla="*/ 0 w 180"/>
                                <a:gd name="T27" fmla="*/ 136 h 205"/>
                                <a:gd name="T28" fmla="*/ 51 w 180"/>
                                <a:gd name="T29" fmla="*/ 136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205">
                                  <a:moveTo>
                                    <a:pt x="51" y="136"/>
                                  </a:moveTo>
                                  <a:cubicBezTo>
                                    <a:pt x="51" y="159"/>
                                    <a:pt x="70" y="169"/>
                                    <a:pt x="92" y="169"/>
                                  </a:cubicBezTo>
                                  <a:cubicBezTo>
                                    <a:pt x="107" y="169"/>
                                    <a:pt x="126" y="163"/>
                                    <a:pt x="126" y="144"/>
                                  </a:cubicBezTo>
                                  <a:cubicBezTo>
                                    <a:pt x="126" y="128"/>
                                    <a:pt x="104" y="122"/>
                                    <a:pt x="66" y="114"/>
                                  </a:cubicBezTo>
                                  <a:cubicBezTo>
                                    <a:pt x="35" y="107"/>
                                    <a:pt x="4" y="96"/>
                                    <a:pt x="4" y="62"/>
                                  </a:cubicBezTo>
                                  <a:cubicBezTo>
                                    <a:pt x="4" y="13"/>
                                    <a:pt x="47" y="0"/>
                                    <a:pt x="89" y="0"/>
                                  </a:cubicBezTo>
                                  <a:cubicBezTo>
                                    <a:pt x="131" y="0"/>
                                    <a:pt x="170" y="14"/>
                                    <a:pt x="175" y="62"/>
                                  </a:cubicBezTo>
                                  <a:cubicBezTo>
                                    <a:pt x="124" y="62"/>
                                    <a:pt x="124" y="62"/>
                                    <a:pt x="124" y="62"/>
                                  </a:cubicBezTo>
                                  <a:cubicBezTo>
                                    <a:pt x="122" y="41"/>
                                    <a:pt x="107" y="35"/>
                                    <a:pt x="87" y="35"/>
                                  </a:cubicBezTo>
                                  <a:cubicBezTo>
                                    <a:pt x="75" y="35"/>
                                    <a:pt x="58" y="38"/>
                                    <a:pt x="58" y="54"/>
                                  </a:cubicBezTo>
                                  <a:cubicBezTo>
                                    <a:pt x="58" y="73"/>
                                    <a:pt x="88" y="75"/>
                                    <a:pt x="118" y="82"/>
                                  </a:cubicBezTo>
                                  <a:cubicBezTo>
                                    <a:pt x="149" y="90"/>
                                    <a:pt x="180" y="101"/>
                                    <a:pt x="180" y="137"/>
                                  </a:cubicBezTo>
                                  <a:cubicBezTo>
                                    <a:pt x="180" y="188"/>
                                    <a:pt x="135" y="205"/>
                                    <a:pt x="91" y="205"/>
                                  </a:cubicBezTo>
                                  <a:cubicBezTo>
                                    <a:pt x="46" y="205"/>
                                    <a:pt x="2" y="188"/>
                                    <a:pt x="0" y="136"/>
                                  </a:cubicBezTo>
                                  <a:lnTo>
                                    <a:pt x="51"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36"/>
                          <wps:cNvSpPr>
                            <a:spLocks/>
                          </wps:cNvSpPr>
                          <wps:spPr bwMode="auto">
                            <a:xfrm>
                              <a:off x="1441" y="3182"/>
                              <a:ext cx="175" cy="356"/>
                            </a:xfrm>
                            <a:custGeom>
                              <a:avLst/>
                              <a:gdLst>
                                <a:gd name="T0" fmla="*/ 86 w 125"/>
                                <a:gd name="T1" fmla="*/ 58 h 255"/>
                                <a:gd name="T2" fmla="*/ 125 w 125"/>
                                <a:gd name="T3" fmla="*/ 58 h 255"/>
                                <a:gd name="T4" fmla="*/ 125 w 125"/>
                                <a:gd name="T5" fmla="*/ 94 h 255"/>
                                <a:gd name="T6" fmla="*/ 86 w 125"/>
                                <a:gd name="T7" fmla="*/ 94 h 255"/>
                                <a:gd name="T8" fmla="*/ 86 w 125"/>
                                <a:gd name="T9" fmla="*/ 190 h 255"/>
                                <a:gd name="T10" fmla="*/ 108 w 125"/>
                                <a:gd name="T11" fmla="*/ 212 h 255"/>
                                <a:gd name="T12" fmla="*/ 125 w 125"/>
                                <a:gd name="T13" fmla="*/ 211 h 255"/>
                                <a:gd name="T14" fmla="*/ 125 w 125"/>
                                <a:gd name="T15" fmla="*/ 253 h 255"/>
                                <a:gd name="T16" fmla="*/ 94 w 125"/>
                                <a:gd name="T17" fmla="*/ 255 h 255"/>
                                <a:gd name="T18" fmla="*/ 32 w 125"/>
                                <a:gd name="T19" fmla="*/ 208 h 255"/>
                                <a:gd name="T20" fmla="*/ 32 w 125"/>
                                <a:gd name="T21" fmla="*/ 94 h 255"/>
                                <a:gd name="T22" fmla="*/ 0 w 125"/>
                                <a:gd name="T23" fmla="*/ 94 h 255"/>
                                <a:gd name="T24" fmla="*/ 0 w 125"/>
                                <a:gd name="T25" fmla="*/ 58 h 255"/>
                                <a:gd name="T26" fmla="*/ 32 w 125"/>
                                <a:gd name="T27" fmla="*/ 58 h 255"/>
                                <a:gd name="T28" fmla="*/ 32 w 125"/>
                                <a:gd name="T29" fmla="*/ 0 h 255"/>
                                <a:gd name="T30" fmla="*/ 86 w 125"/>
                                <a:gd name="T31" fmla="*/ 0 h 255"/>
                                <a:gd name="T32" fmla="*/ 86 w 125"/>
                                <a:gd name="T33" fmla="*/ 58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5" h="255">
                                  <a:moveTo>
                                    <a:pt x="86" y="58"/>
                                  </a:moveTo>
                                  <a:cubicBezTo>
                                    <a:pt x="125" y="58"/>
                                    <a:pt x="125" y="58"/>
                                    <a:pt x="125" y="58"/>
                                  </a:cubicBezTo>
                                  <a:cubicBezTo>
                                    <a:pt x="125" y="94"/>
                                    <a:pt x="125" y="94"/>
                                    <a:pt x="125" y="94"/>
                                  </a:cubicBezTo>
                                  <a:cubicBezTo>
                                    <a:pt x="86" y="94"/>
                                    <a:pt x="86" y="94"/>
                                    <a:pt x="86" y="94"/>
                                  </a:cubicBezTo>
                                  <a:cubicBezTo>
                                    <a:pt x="86" y="190"/>
                                    <a:pt x="86" y="190"/>
                                    <a:pt x="86" y="190"/>
                                  </a:cubicBezTo>
                                  <a:cubicBezTo>
                                    <a:pt x="86" y="208"/>
                                    <a:pt x="90" y="212"/>
                                    <a:pt x="108" y="212"/>
                                  </a:cubicBezTo>
                                  <a:cubicBezTo>
                                    <a:pt x="114" y="212"/>
                                    <a:pt x="119" y="212"/>
                                    <a:pt x="125" y="211"/>
                                  </a:cubicBezTo>
                                  <a:cubicBezTo>
                                    <a:pt x="125" y="253"/>
                                    <a:pt x="125" y="253"/>
                                    <a:pt x="125" y="253"/>
                                  </a:cubicBezTo>
                                  <a:cubicBezTo>
                                    <a:pt x="116" y="254"/>
                                    <a:pt x="104" y="255"/>
                                    <a:pt x="94" y="255"/>
                                  </a:cubicBezTo>
                                  <a:cubicBezTo>
                                    <a:pt x="61" y="255"/>
                                    <a:pt x="32" y="247"/>
                                    <a:pt x="32" y="208"/>
                                  </a:cubicBezTo>
                                  <a:cubicBezTo>
                                    <a:pt x="32" y="94"/>
                                    <a:pt x="32" y="94"/>
                                    <a:pt x="32" y="94"/>
                                  </a:cubicBezTo>
                                  <a:cubicBezTo>
                                    <a:pt x="0" y="94"/>
                                    <a:pt x="0" y="94"/>
                                    <a:pt x="0" y="94"/>
                                  </a:cubicBezTo>
                                  <a:cubicBezTo>
                                    <a:pt x="0" y="58"/>
                                    <a:pt x="0" y="58"/>
                                    <a:pt x="0" y="58"/>
                                  </a:cubicBezTo>
                                  <a:cubicBezTo>
                                    <a:pt x="32" y="58"/>
                                    <a:pt x="32" y="58"/>
                                    <a:pt x="32" y="58"/>
                                  </a:cubicBezTo>
                                  <a:cubicBezTo>
                                    <a:pt x="32" y="0"/>
                                    <a:pt x="32" y="0"/>
                                    <a:pt x="32" y="0"/>
                                  </a:cubicBezTo>
                                  <a:cubicBezTo>
                                    <a:pt x="86" y="0"/>
                                    <a:pt x="86" y="0"/>
                                    <a:pt x="86" y="0"/>
                                  </a:cubicBezTo>
                                  <a:lnTo>
                                    <a:pt x="86"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7"/>
                          <wps:cNvSpPr>
                            <a:spLocks noEditPoints="1"/>
                          </wps:cNvSpPr>
                          <wps:spPr bwMode="auto">
                            <a:xfrm>
                              <a:off x="1612" y="3256"/>
                              <a:ext cx="266" cy="286"/>
                            </a:xfrm>
                            <a:custGeom>
                              <a:avLst/>
                              <a:gdLst>
                                <a:gd name="T0" fmla="*/ 6 w 190"/>
                                <a:gd name="T1" fmla="*/ 65 h 205"/>
                                <a:gd name="T2" fmla="*/ 97 w 190"/>
                                <a:gd name="T3" fmla="*/ 0 h 205"/>
                                <a:gd name="T4" fmla="*/ 183 w 190"/>
                                <a:gd name="T5" fmla="*/ 55 h 205"/>
                                <a:gd name="T6" fmla="*/ 183 w 190"/>
                                <a:gd name="T7" fmla="*/ 156 h 205"/>
                                <a:gd name="T8" fmla="*/ 190 w 190"/>
                                <a:gd name="T9" fmla="*/ 199 h 205"/>
                                <a:gd name="T10" fmla="*/ 135 w 190"/>
                                <a:gd name="T11" fmla="*/ 199 h 205"/>
                                <a:gd name="T12" fmla="*/ 132 w 190"/>
                                <a:gd name="T13" fmla="*/ 181 h 205"/>
                                <a:gd name="T14" fmla="*/ 66 w 190"/>
                                <a:gd name="T15" fmla="*/ 205 h 205"/>
                                <a:gd name="T16" fmla="*/ 0 w 190"/>
                                <a:gd name="T17" fmla="*/ 146 h 205"/>
                                <a:gd name="T18" fmla="*/ 66 w 190"/>
                                <a:gd name="T19" fmla="*/ 87 h 205"/>
                                <a:gd name="T20" fmla="*/ 129 w 190"/>
                                <a:gd name="T21" fmla="*/ 62 h 205"/>
                                <a:gd name="T22" fmla="*/ 95 w 190"/>
                                <a:gd name="T23" fmla="*/ 35 h 205"/>
                                <a:gd name="T24" fmla="*/ 59 w 190"/>
                                <a:gd name="T25" fmla="*/ 65 h 205"/>
                                <a:gd name="T26" fmla="*/ 6 w 190"/>
                                <a:gd name="T27" fmla="*/ 65 h 205"/>
                                <a:gd name="T28" fmla="*/ 129 w 190"/>
                                <a:gd name="T29" fmla="*/ 104 h 205"/>
                                <a:gd name="T30" fmla="*/ 85 w 190"/>
                                <a:gd name="T31" fmla="*/ 116 h 205"/>
                                <a:gd name="T32" fmla="*/ 53 w 190"/>
                                <a:gd name="T33" fmla="*/ 144 h 205"/>
                                <a:gd name="T34" fmla="*/ 86 w 190"/>
                                <a:gd name="T35" fmla="*/ 169 h 205"/>
                                <a:gd name="T36" fmla="*/ 129 w 190"/>
                                <a:gd name="T37" fmla="*/ 124 h 205"/>
                                <a:gd name="T38" fmla="*/ 129 w 190"/>
                                <a:gd name="T39" fmla="*/ 1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0" h="205">
                                  <a:moveTo>
                                    <a:pt x="6" y="65"/>
                                  </a:moveTo>
                                  <a:cubicBezTo>
                                    <a:pt x="9" y="15"/>
                                    <a:pt x="54" y="0"/>
                                    <a:pt x="97" y="0"/>
                                  </a:cubicBezTo>
                                  <a:cubicBezTo>
                                    <a:pt x="136" y="0"/>
                                    <a:pt x="183" y="8"/>
                                    <a:pt x="183" y="55"/>
                                  </a:cubicBezTo>
                                  <a:cubicBezTo>
                                    <a:pt x="183" y="156"/>
                                    <a:pt x="183" y="156"/>
                                    <a:pt x="183" y="156"/>
                                  </a:cubicBezTo>
                                  <a:cubicBezTo>
                                    <a:pt x="183" y="174"/>
                                    <a:pt x="185" y="191"/>
                                    <a:pt x="190" y="199"/>
                                  </a:cubicBezTo>
                                  <a:cubicBezTo>
                                    <a:pt x="135" y="199"/>
                                    <a:pt x="135" y="199"/>
                                    <a:pt x="135" y="199"/>
                                  </a:cubicBezTo>
                                  <a:cubicBezTo>
                                    <a:pt x="134" y="193"/>
                                    <a:pt x="132" y="187"/>
                                    <a:pt x="132" y="181"/>
                                  </a:cubicBezTo>
                                  <a:cubicBezTo>
                                    <a:pt x="115" y="198"/>
                                    <a:pt x="90" y="205"/>
                                    <a:pt x="66" y="205"/>
                                  </a:cubicBezTo>
                                  <a:cubicBezTo>
                                    <a:pt x="29" y="205"/>
                                    <a:pt x="0" y="186"/>
                                    <a:pt x="0" y="146"/>
                                  </a:cubicBezTo>
                                  <a:cubicBezTo>
                                    <a:pt x="0" y="102"/>
                                    <a:pt x="33" y="92"/>
                                    <a:pt x="66" y="87"/>
                                  </a:cubicBezTo>
                                  <a:cubicBezTo>
                                    <a:pt x="99" y="82"/>
                                    <a:pt x="129" y="84"/>
                                    <a:pt x="129" y="62"/>
                                  </a:cubicBezTo>
                                  <a:cubicBezTo>
                                    <a:pt x="129" y="39"/>
                                    <a:pt x="114" y="35"/>
                                    <a:pt x="95" y="35"/>
                                  </a:cubicBezTo>
                                  <a:cubicBezTo>
                                    <a:pt x="74" y="35"/>
                                    <a:pt x="61" y="44"/>
                                    <a:pt x="59" y="65"/>
                                  </a:cubicBezTo>
                                  <a:lnTo>
                                    <a:pt x="6" y="65"/>
                                  </a:lnTo>
                                  <a:close/>
                                  <a:moveTo>
                                    <a:pt x="129" y="104"/>
                                  </a:moveTo>
                                  <a:cubicBezTo>
                                    <a:pt x="120" y="112"/>
                                    <a:pt x="102" y="113"/>
                                    <a:pt x="85" y="116"/>
                                  </a:cubicBezTo>
                                  <a:cubicBezTo>
                                    <a:pt x="68" y="119"/>
                                    <a:pt x="53" y="125"/>
                                    <a:pt x="53" y="144"/>
                                  </a:cubicBezTo>
                                  <a:cubicBezTo>
                                    <a:pt x="53" y="164"/>
                                    <a:pt x="69" y="169"/>
                                    <a:pt x="86" y="169"/>
                                  </a:cubicBezTo>
                                  <a:cubicBezTo>
                                    <a:pt x="128" y="169"/>
                                    <a:pt x="129" y="136"/>
                                    <a:pt x="129" y="124"/>
                                  </a:cubicBezTo>
                                  <a:lnTo>
                                    <a:pt x="129"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38"/>
                          <wps:cNvSpPr>
                            <a:spLocks noEditPoints="1"/>
                          </wps:cNvSpPr>
                          <wps:spPr bwMode="auto">
                            <a:xfrm>
                              <a:off x="1889" y="3159"/>
                              <a:ext cx="74" cy="375"/>
                            </a:xfrm>
                            <a:custGeom>
                              <a:avLst/>
                              <a:gdLst>
                                <a:gd name="T0" fmla="*/ 125 w 125"/>
                                <a:gd name="T1" fmla="*/ 104 h 633"/>
                                <a:gd name="T2" fmla="*/ 0 w 125"/>
                                <a:gd name="T3" fmla="*/ 104 h 633"/>
                                <a:gd name="T4" fmla="*/ 0 w 125"/>
                                <a:gd name="T5" fmla="*/ 0 h 633"/>
                                <a:gd name="T6" fmla="*/ 125 w 125"/>
                                <a:gd name="T7" fmla="*/ 0 h 633"/>
                                <a:gd name="T8" fmla="*/ 125 w 125"/>
                                <a:gd name="T9" fmla="*/ 104 h 633"/>
                                <a:gd name="T10" fmla="*/ 0 w 125"/>
                                <a:gd name="T11" fmla="*/ 175 h 633"/>
                                <a:gd name="T12" fmla="*/ 125 w 125"/>
                                <a:gd name="T13" fmla="*/ 175 h 633"/>
                                <a:gd name="T14" fmla="*/ 125 w 125"/>
                                <a:gd name="T15" fmla="*/ 633 h 633"/>
                                <a:gd name="T16" fmla="*/ 0 w 125"/>
                                <a:gd name="T17" fmla="*/ 633 h 633"/>
                                <a:gd name="T18" fmla="*/ 0 w 125"/>
                                <a:gd name="T19" fmla="*/ 175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633">
                                  <a:moveTo>
                                    <a:pt x="125" y="104"/>
                                  </a:moveTo>
                                  <a:lnTo>
                                    <a:pt x="0" y="104"/>
                                  </a:lnTo>
                                  <a:lnTo>
                                    <a:pt x="0" y="0"/>
                                  </a:lnTo>
                                  <a:lnTo>
                                    <a:pt x="125" y="0"/>
                                  </a:lnTo>
                                  <a:lnTo>
                                    <a:pt x="125" y="104"/>
                                  </a:lnTo>
                                  <a:close/>
                                  <a:moveTo>
                                    <a:pt x="0" y="175"/>
                                  </a:moveTo>
                                  <a:lnTo>
                                    <a:pt x="125" y="175"/>
                                  </a:lnTo>
                                  <a:lnTo>
                                    <a:pt x="125" y="633"/>
                                  </a:lnTo>
                                  <a:lnTo>
                                    <a:pt x="0" y="633"/>
                                  </a:lnTo>
                                  <a:lnTo>
                                    <a:pt x="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39"/>
                          <wps:cNvSpPr>
                            <a:spLocks/>
                          </wps:cNvSpPr>
                          <wps:spPr bwMode="auto">
                            <a:xfrm>
                              <a:off x="1987" y="3256"/>
                              <a:ext cx="255" cy="278"/>
                            </a:xfrm>
                            <a:custGeom>
                              <a:avLst/>
                              <a:gdLst>
                                <a:gd name="T0" fmla="*/ 0 w 183"/>
                                <a:gd name="T1" fmla="*/ 5 h 199"/>
                                <a:gd name="T2" fmla="*/ 51 w 183"/>
                                <a:gd name="T3" fmla="*/ 5 h 199"/>
                                <a:gd name="T4" fmla="*/ 51 w 183"/>
                                <a:gd name="T5" fmla="*/ 32 h 199"/>
                                <a:gd name="T6" fmla="*/ 52 w 183"/>
                                <a:gd name="T7" fmla="*/ 32 h 199"/>
                                <a:gd name="T8" fmla="*/ 112 w 183"/>
                                <a:gd name="T9" fmla="*/ 0 h 199"/>
                                <a:gd name="T10" fmla="*/ 183 w 183"/>
                                <a:gd name="T11" fmla="*/ 80 h 199"/>
                                <a:gd name="T12" fmla="*/ 183 w 183"/>
                                <a:gd name="T13" fmla="*/ 199 h 199"/>
                                <a:gd name="T14" fmla="*/ 129 w 183"/>
                                <a:gd name="T15" fmla="*/ 199 h 199"/>
                                <a:gd name="T16" fmla="*/ 129 w 183"/>
                                <a:gd name="T17" fmla="*/ 90 h 199"/>
                                <a:gd name="T18" fmla="*/ 95 w 183"/>
                                <a:gd name="T19" fmla="*/ 42 h 199"/>
                                <a:gd name="T20" fmla="*/ 54 w 183"/>
                                <a:gd name="T21" fmla="*/ 97 h 199"/>
                                <a:gd name="T22" fmla="*/ 54 w 183"/>
                                <a:gd name="T23" fmla="*/ 199 h 199"/>
                                <a:gd name="T24" fmla="*/ 0 w 183"/>
                                <a:gd name="T25" fmla="*/ 199 h 199"/>
                                <a:gd name="T26" fmla="*/ 0 w 183"/>
                                <a:gd name="T27" fmla="*/ 5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3" h="199">
                                  <a:moveTo>
                                    <a:pt x="0" y="5"/>
                                  </a:moveTo>
                                  <a:cubicBezTo>
                                    <a:pt x="51" y="5"/>
                                    <a:pt x="51" y="5"/>
                                    <a:pt x="51" y="5"/>
                                  </a:cubicBezTo>
                                  <a:cubicBezTo>
                                    <a:pt x="51" y="32"/>
                                    <a:pt x="51" y="32"/>
                                    <a:pt x="51" y="32"/>
                                  </a:cubicBezTo>
                                  <a:cubicBezTo>
                                    <a:pt x="52" y="32"/>
                                    <a:pt x="52" y="32"/>
                                    <a:pt x="52" y="32"/>
                                  </a:cubicBezTo>
                                  <a:cubicBezTo>
                                    <a:pt x="66" y="10"/>
                                    <a:pt x="89" y="0"/>
                                    <a:pt x="112" y="0"/>
                                  </a:cubicBezTo>
                                  <a:cubicBezTo>
                                    <a:pt x="168" y="0"/>
                                    <a:pt x="183" y="32"/>
                                    <a:pt x="183" y="80"/>
                                  </a:cubicBezTo>
                                  <a:cubicBezTo>
                                    <a:pt x="183" y="199"/>
                                    <a:pt x="183" y="199"/>
                                    <a:pt x="183" y="199"/>
                                  </a:cubicBezTo>
                                  <a:cubicBezTo>
                                    <a:pt x="129" y="199"/>
                                    <a:pt x="129" y="199"/>
                                    <a:pt x="129" y="199"/>
                                  </a:cubicBezTo>
                                  <a:cubicBezTo>
                                    <a:pt x="129" y="90"/>
                                    <a:pt x="129" y="90"/>
                                    <a:pt x="129" y="90"/>
                                  </a:cubicBezTo>
                                  <a:cubicBezTo>
                                    <a:pt x="129" y="58"/>
                                    <a:pt x="120" y="42"/>
                                    <a:pt x="95" y="42"/>
                                  </a:cubicBezTo>
                                  <a:cubicBezTo>
                                    <a:pt x="66" y="42"/>
                                    <a:pt x="54" y="58"/>
                                    <a:pt x="54" y="97"/>
                                  </a:cubicBezTo>
                                  <a:cubicBezTo>
                                    <a:pt x="54" y="199"/>
                                    <a:pt x="54" y="199"/>
                                    <a:pt x="54" y="199"/>
                                  </a:cubicBezTo>
                                  <a:cubicBezTo>
                                    <a:pt x="0" y="199"/>
                                    <a:pt x="0" y="199"/>
                                    <a:pt x="0" y="199"/>
                                  </a:cubicBez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40"/>
                          <wps:cNvSpPr>
                            <a:spLocks noEditPoints="1"/>
                          </wps:cNvSpPr>
                          <wps:spPr bwMode="auto">
                            <a:xfrm>
                              <a:off x="2254" y="3256"/>
                              <a:ext cx="264" cy="286"/>
                            </a:xfrm>
                            <a:custGeom>
                              <a:avLst/>
                              <a:gdLst>
                                <a:gd name="T0" fmla="*/ 6 w 189"/>
                                <a:gd name="T1" fmla="*/ 65 h 205"/>
                                <a:gd name="T2" fmla="*/ 97 w 189"/>
                                <a:gd name="T3" fmla="*/ 0 h 205"/>
                                <a:gd name="T4" fmla="*/ 183 w 189"/>
                                <a:gd name="T5" fmla="*/ 55 h 205"/>
                                <a:gd name="T6" fmla="*/ 183 w 189"/>
                                <a:gd name="T7" fmla="*/ 156 h 205"/>
                                <a:gd name="T8" fmla="*/ 189 w 189"/>
                                <a:gd name="T9" fmla="*/ 199 h 205"/>
                                <a:gd name="T10" fmla="*/ 135 w 189"/>
                                <a:gd name="T11" fmla="*/ 199 h 205"/>
                                <a:gd name="T12" fmla="*/ 131 w 189"/>
                                <a:gd name="T13" fmla="*/ 181 h 205"/>
                                <a:gd name="T14" fmla="*/ 66 w 189"/>
                                <a:gd name="T15" fmla="*/ 205 h 205"/>
                                <a:gd name="T16" fmla="*/ 0 w 189"/>
                                <a:gd name="T17" fmla="*/ 146 h 205"/>
                                <a:gd name="T18" fmla="*/ 66 w 189"/>
                                <a:gd name="T19" fmla="*/ 87 h 205"/>
                                <a:gd name="T20" fmla="*/ 129 w 189"/>
                                <a:gd name="T21" fmla="*/ 62 h 205"/>
                                <a:gd name="T22" fmla="*/ 95 w 189"/>
                                <a:gd name="T23" fmla="*/ 35 h 205"/>
                                <a:gd name="T24" fmla="*/ 59 w 189"/>
                                <a:gd name="T25" fmla="*/ 65 h 205"/>
                                <a:gd name="T26" fmla="*/ 6 w 189"/>
                                <a:gd name="T27" fmla="*/ 65 h 205"/>
                                <a:gd name="T28" fmla="*/ 129 w 189"/>
                                <a:gd name="T29" fmla="*/ 104 h 205"/>
                                <a:gd name="T30" fmla="*/ 85 w 189"/>
                                <a:gd name="T31" fmla="*/ 116 h 205"/>
                                <a:gd name="T32" fmla="*/ 53 w 189"/>
                                <a:gd name="T33" fmla="*/ 144 h 205"/>
                                <a:gd name="T34" fmla="*/ 86 w 189"/>
                                <a:gd name="T35" fmla="*/ 169 h 205"/>
                                <a:gd name="T36" fmla="*/ 129 w 189"/>
                                <a:gd name="T37" fmla="*/ 124 h 205"/>
                                <a:gd name="T38" fmla="*/ 129 w 189"/>
                                <a:gd name="T39" fmla="*/ 1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9" h="205">
                                  <a:moveTo>
                                    <a:pt x="6" y="65"/>
                                  </a:moveTo>
                                  <a:cubicBezTo>
                                    <a:pt x="9" y="15"/>
                                    <a:pt x="54" y="0"/>
                                    <a:pt x="97" y="0"/>
                                  </a:cubicBezTo>
                                  <a:cubicBezTo>
                                    <a:pt x="136" y="0"/>
                                    <a:pt x="183" y="8"/>
                                    <a:pt x="183" y="55"/>
                                  </a:cubicBezTo>
                                  <a:cubicBezTo>
                                    <a:pt x="183" y="156"/>
                                    <a:pt x="183" y="156"/>
                                    <a:pt x="183" y="156"/>
                                  </a:cubicBezTo>
                                  <a:cubicBezTo>
                                    <a:pt x="183" y="174"/>
                                    <a:pt x="184" y="191"/>
                                    <a:pt x="189" y="199"/>
                                  </a:cubicBezTo>
                                  <a:cubicBezTo>
                                    <a:pt x="135" y="199"/>
                                    <a:pt x="135" y="199"/>
                                    <a:pt x="135" y="199"/>
                                  </a:cubicBezTo>
                                  <a:cubicBezTo>
                                    <a:pt x="133" y="193"/>
                                    <a:pt x="132" y="187"/>
                                    <a:pt x="131" y="181"/>
                                  </a:cubicBezTo>
                                  <a:cubicBezTo>
                                    <a:pt x="114" y="198"/>
                                    <a:pt x="90" y="205"/>
                                    <a:pt x="66" y="205"/>
                                  </a:cubicBezTo>
                                  <a:cubicBezTo>
                                    <a:pt x="29" y="205"/>
                                    <a:pt x="0" y="186"/>
                                    <a:pt x="0" y="146"/>
                                  </a:cubicBezTo>
                                  <a:cubicBezTo>
                                    <a:pt x="0" y="102"/>
                                    <a:pt x="33" y="92"/>
                                    <a:pt x="66" y="87"/>
                                  </a:cubicBezTo>
                                  <a:cubicBezTo>
                                    <a:pt x="99" y="82"/>
                                    <a:pt x="129" y="84"/>
                                    <a:pt x="129" y="62"/>
                                  </a:cubicBezTo>
                                  <a:cubicBezTo>
                                    <a:pt x="129" y="39"/>
                                    <a:pt x="113" y="35"/>
                                    <a:pt x="95" y="35"/>
                                  </a:cubicBezTo>
                                  <a:cubicBezTo>
                                    <a:pt x="74" y="35"/>
                                    <a:pt x="61" y="44"/>
                                    <a:pt x="59" y="65"/>
                                  </a:cubicBezTo>
                                  <a:lnTo>
                                    <a:pt x="6" y="65"/>
                                  </a:lnTo>
                                  <a:close/>
                                  <a:moveTo>
                                    <a:pt x="129" y="104"/>
                                  </a:moveTo>
                                  <a:cubicBezTo>
                                    <a:pt x="120" y="112"/>
                                    <a:pt x="101" y="113"/>
                                    <a:pt x="85" y="116"/>
                                  </a:cubicBezTo>
                                  <a:cubicBezTo>
                                    <a:pt x="68" y="119"/>
                                    <a:pt x="53" y="125"/>
                                    <a:pt x="53" y="144"/>
                                  </a:cubicBezTo>
                                  <a:cubicBezTo>
                                    <a:pt x="53" y="164"/>
                                    <a:pt x="69" y="169"/>
                                    <a:pt x="86" y="169"/>
                                  </a:cubicBezTo>
                                  <a:cubicBezTo>
                                    <a:pt x="128" y="169"/>
                                    <a:pt x="129" y="136"/>
                                    <a:pt x="129" y="124"/>
                                  </a:cubicBezTo>
                                  <a:lnTo>
                                    <a:pt x="129"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41"/>
                          <wps:cNvSpPr>
                            <a:spLocks noEditPoints="1"/>
                          </wps:cNvSpPr>
                          <wps:spPr bwMode="auto">
                            <a:xfrm>
                              <a:off x="2529" y="3159"/>
                              <a:ext cx="274" cy="383"/>
                            </a:xfrm>
                            <a:custGeom>
                              <a:avLst/>
                              <a:gdLst>
                                <a:gd name="T0" fmla="*/ 0 w 196"/>
                                <a:gd name="T1" fmla="*/ 0 h 274"/>
                                <a:gd name="T2" fmla="*/ 53 w 196"/>
                                <a:gd name="T3" fmla="*/ 0 h 274"/>
                                <a:gd name="T4" fmla="*/ 53 w 196"/>
                                <a:gd name="T5" fmla="*/ 98 h 274"/>
                                <a:gd name="T6" fmla="*/ 54 w 196"/>
                                <a:gd name="T7" fmla="*/ 98 h 274"/>
                                <a:gd name="T8" fmla="*/ 115 w 196"/>
                                <a:gd name="T9" fmla="*/ 69 h 274"/>
                                <a:gd name="T10" fmla="*/ 196 w 196"/>
                                <a:gd name="T11" fmla="*/ 171 h 274"/>
                                <a:gd name="T12" fmla="*/ 115 w 196"/>
                                <a:gd name="T13" fmla="*/ 274 h 274"/>
                                <a:gd name="T14" fmla="*/ 51 w 196"/>
                                <a:gd name="T15" fmla="*/ 244 h 274"/>
                                <a:gd name="T16" fmla="*/ 51 w 196"/>
                                <a:gd name="T17" fmla="*/ 244 h 274"/>
                                <a:gd name="T18" fmla="*/ 51 w 196"/>
                                <a:gd name="T19" fmla="*/ 268 h 274"/>
                                <a:gd name="T20" fmla="*/ 0 w 196"/>
                                <a:gd name="T21" fmla="*/ 268 h 274"/>
                                <a:gd name="T22" fmla="*/ 0 w 196"/>
                                <a:gd name="T23" fmla="*/ 0 h 274"/>
                                <a:gd name="T24" fmla="*/ 97 w 196"/>
                                <a:gd name="T25" fmla="*/ 109 h 274"/>
                                <a:gd name="T26" fmla="*/ 51 w 196"/>
                                <a:gd name="T27" fmla="*/ 171 h 274"/>
                                <a:gd name="T28" fmla="*/ 97 w 196"/>
                                <a:gd name="T29" fmla="*/ 233 h 274"/>
                                <a:gd name="T30" fmla="*/ 142 w 196"/>
                                <a:gd name="T31" fmla="*/ 171 h 274"/>
                                <a:gd name="T32" fmla="*/ 97 w 196"/>
                                <a:gd name="T33" fmla="*/ 109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6" h="274">
                                  <a:moveTo>
                                    <a:pt x="0" y="0"/>
                                  </a:moveTo>
                                  <a:cubicBezTo>
                                    <a:pt x="53" y="0"/>
                                    <a:pt x="53" y="0"/>
                                    <a:pt x="53" y="0"/>
                                  </a:cubicBezTo>
                                  <a:cubicBezTo>
                                    <a:pt x="53" y="98"/>
                                    <a:pt x="53" y="98"/>
                                    <a:pt x="53" y="98"/>
                                  </a:cubicBezTo>
                                  <a:cubicBezTo>
                                    <a:pt x="54" y="98"/>
                                    <a:pt x="54" y="98"/>
                                    <a:pt x="54" y="98"/>
                                  </a:cubicBezTo>
                                  <a:cubicBezTo>
                                    <a:pt x="67" y="78"/>
                                    <a:pt x="91" y="69"/>
                                    <a:pt x="115" y="69"/>
                                  </a:cubicBezTo>
                                  <a:cubicBezTo>
                                    <a:pt x="154" y="69"/>
                                    <a:pt x="196" y="100"/>
                                    <a:pt x="196" y="171"/>
                                  </a:cubicBezTo>
                                  <a:cubicBezTo>
                                    <a:pt x="196" y="242"/>
                                    <a:pt x="154" y="274"/>
                                    <a:pt x="115" y="274"/>
                                  </a:cubicBezTo>
                                  <a:cubicBezTo>
                                    <a:pt x="87" y="274"/>
                                    <a:pt x="63" y="265"/>
                                    <a:pt x="51" y="244"/>
                                  </a:cubicBezTo>
                                  <a:cubicBezTo>
                                    <a:pt x="51" y="244"/>
                                    <a:pt x="51" y="244"/>
                                    <a:pt x="51" y="244"/>
                                  </a:cubicBezTo>
                                  <a:cubicBezTo>
                                    <a:pt x="51" y="268"/>
                                    <a:pt x="51" y="268"/>
                                    <a:pt x="51" y="268"/>
                                  </a:cubicBezTo>
                                  <a:cubicBezTo>
                                    <a:pt x="0" y="268"/>
                                    <a:pt x="0" y="268"/>
                                    <a:pt x="0" y="268"/>
                                  </a:cubicBezTo>
                                  <a:lnTo>
                                    <a:pt x="0" y="0"/>
                                  </a:lnTo>
                                  <a:close/>
                                  <a:moveTo>
                                    <a:pt x="97" y="109"/>
                                  </a:moveTo>
                                  <a:cubicBezTo>
                                    <a:pt x="65" y="109"/>
                                    <a:pt x="51" y="139"/>
                                    <a:pt x="51" y="171"/>
                                  </a:cubicBezTo>
                                  <a:cubicBezTo>
                                    <a:pt x="51" y="204"/>
                                    <a:pt x="65" y="233"/>
                                    <a:pt x="97" y="233"/>
                                  </a:cubicBezTo>
                                  <a:cubicBezTo>
                                    <a:pt x="128" y="233"/>
                                    <a:pt x="142" y="204"/>
                                    <a:pt x="142" y="171"/>
                                  </a:cubicBezTo>
                                  <a:cubicBezTo>
                                    <a:pt x="142" y="139"/>
                                    <a:pt x="128" y="109"/>
                                    <a:pt x="97" y="10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2"/>
                          <wps:cNvSpPr>
                            <a:spLocks noEditPoints="1"/>
                          </wps:cNvSpPr>
                          <wps:spPr bwMode="auto">
                            <a:xfrm>
                              <a:off x="2818" y="3159"/>
                              <a:ext cx="75" cy="375"/>
                            </a:xfrm>
                            <a:custGeom>
                              <a:avLst/>
                              <a:gdLst>
                                <a:gd name="T0" fmla="*/ 126 w 126"/>
                                <a:gd name="T1" fmla="*/ 104 h 633"/>
                                <a:gd name="T2" fmla="*/ 0 w 126"/>
                                <a:gd name="T3" fmla="*/ 104 h 633"/>
                                <a:gd name="T4" fmla="*/ 0 w 126"/>
                                <a:gd name="T5" fmla="*/ 0 h 633"/>
                                <a:gd name="T6" fmla="*/ 126 w 126"/>
                                <a:gd name="T7" fmla="*/ 0 h 633"/>
                                <a:gd name="T8" fmla="*/ 126 w 126"/>
                                <a:gd name="T9" fmla="*/ 104 h 633"/>
                                <a:gd name="T10" fmla="*/ 0 w 126"/>
                                <a:gd name="T11" fmla="*/ 175 h 633"/>
                                <a:gd name="T12" fmla="*/ 126 w 126"/>
                                <a:gd name="T13" fmla="*/ 175 h 633"/>
                                <a:gd name="T14" fmla="*/ 126 w 126"/>
                                <a:gd name="T15" fmla="*/ 633 h 633"/>
                                <a:gd name="T16" fmla="*/ 0 w 126"/>
                                <a:gd name="T17" fmla="*/ 633 h 633"/>
                                <a:gd name="T18" fmla="*/ 0 w 126"/>
                                <a:gd name="T19" fmla="*/ 175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633">
                                  <a:moveTo>
                                    <a:pt x="126" y="104"/>
                                  </a:moveTo>
                                  <a:lnTo>
                                    <a:pt x="0" y="104"/>
                                  </a:lnTo>
                                  <a:lnTo>
                                    <a:pt x="0" y="0"/>
                                  </a:lnTo>
                                  <a:lnTo>
                                    <a:pt x="126" y="0"/>
                                  </a:lnTo>
                                  <a:lnTo>
                                    <a:pt x="126" y="104"/>
                                  </a:lnTo>
                                  <a:close/>
                                  <a:moveTo>
                                    <a:pt x="0" y="175"/>
                                  </a:moveTo>
                                  <a:lnTo>
                                    <a:pt x="126" y="175"/>
                                  </a:lnTo>
                                  <a:lnTo>
                                    <a:pt x="126" y="633"/>
                                  </a:lnTo>
                                  <a:lnTo>
                                    <a:pt x="0" y="633"/>
                                  </a:lnTo>
                                  <a:lnTo>
                                    <a:pt x="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243"/>
                          <wps:cNvSpPr>
                            <a:spLocks noChangeArrowheads="1"/>
                          </wps:cNvSpPr>
                          <wps:spPr bwMode="auto">
                            <a:xfrm>
                              <a:off x="2917" y="3159"/>
                              <a:ext cx="74" cy="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4"/>
                          <wps:cNvSpPr>
                            <a:spLocks noChangeArrowheads="1"/>
                          </wps:cNvSpPr>
                          <wps:spPr bwMode="auto">
                            <a:xfrm>
                              <a:off x="3014" y="3159"/>
                              <a:ext cx="76" cy="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245"/>
                          <wps:cNvSpPr>
                            <a:spLocks/>
                          </wps:cNvSpPr>
                          <wps:spPr bwMode="auto">
                            <a:xfrm>
                              <a:off x="3014" y="3182"/>
                              <a:ext cx="493" cy="449"/>
                            </a:xfrm>
                            <a:custGeom>
                              <a:avLst/>
                              <a:gdLst>
                                <a:gd name="T0" fmla="*/ 297 w 352"/>
                                <a:gd name="T1" fmla="*/ 58 h 321"/>
                                <a:gd name="T2" fmla="*/ 254 w 352"/>
                                <a:gd name="T3" fmla="*/ 191 h 321"/>
                                <a:gd name="T4" fmla="*/ 254 w 352"/>
                                <a:gd name="T5" fmla="*/ 191 h 321"/>
                                <a:gd name="T6" fmla="*/ 210 w 352"/>
                                <a:gd name="T7" fmla="*/ 58 h 321"/>
                                <a:gd name="T8" fmla="*/ 135 w 352"/>
                                <a:gd name="T9" fmla="*/ 58 h 321"/>
                                <a:gd name="T10" fmla="*/ 135 w 352"/>
                                <a:gd name="T11" fmla="*/ 0 h 321"/>
                                <a:gd name="T12" fmla="*/ 82 w 352"/>
                                <a:gd name="T13" fmla="*/ 0 h 321"/>
                                <a:gd name="T14" fmla="*/ 82 w 352"/>
                                <a:gd name="T15" fmla="*/ 58 h 321"/>
                                <a:gd name="T16" fmla="*/ 0 w 352"/>
                                <a:gd name="T17" fmla="*/ 58 h 321"/>
                                <a:gd name="T18" fmla="*/ 0 w 352"/>
                                <a:gd name="T19" fmla="*/ 252 h 321"/>
                                <a:gd name="T20" fmla="*/ 54 w 352"/>
                                <a:gd name="T21" fmla="*/ 252 h 321"/>
                                <a:gd name="T22" fmla="*/ 54 w 352"/>
                                <a:gd name="T23" fmla="*/ 94 h 321"/>
                                <a:gd name="T24" fmla="*/ 82 w 352"/>
                                <a:gd name="T25" fmla="*/ 94 h 321"/>
                                <a:gd name="T26" fmla="*/ 82 w 352"/>
                                <a:gd name="T27" fmla="*/ 208 h 321"/>
                                <a:gd name="T28" fmla="*/ 143 w 352"/>
                                <a:gd name="T29" fmla="*/ 255 h 321"/>
                                <a:gd name="T30" fmla="*/ 174 w 352"/>
                                <a:gd name="T31" fmla="*/ 253 h 321"/>
                                <a:gd name="T32" fmla="*/ 174 w 352"/>
                                <a:gd name="T33" fmla="*/ 211 h 321"/>
                                <a:gd name="T34" fmla="*/ 158 w 352"/>
                                <a:gd name="T35" fmla="*/ 212 h 321"/>
                                <a:gd name="T36" fmla="*/ 135 w 352"/>
                                <a:gd name="T37" fmla="*/ 190 h 321"/>
                                <a:gd name="T38" fmla="*/ 135 w 352"/>
                                <a:gd name="T39" fmla="*/ 94 h 321"/>
                                <a:gd name="T40" fmla="*/ 166 w 352"/>
                                <a:gd name="T41" fmla="*/ 94 h 321"/>
                                <a:gd name="T42" fmla="*/ 221 w 352"/>
                                <a:gd name="T43" fmla="*/ 240 h 321"/>
                                <a:gd name="T44" fmla="*/ 203 w 352"/>
                                <a:gd name="T45" fmla="*/ 277 h 321"/>
                                <a:gd name="T46" fmla="*/ 171 w 352"/>
                                <a:gd name="T47" fmla="*/ 275 h 321"/>
                                <a:gd name="T48" fmla="*/ 171 w 352"/>
                                <a:gd name="T49" fmla="*/ 319 h 321"/>
                                <a:gd name="T50" fmla="*/ 204 w 352"/>
                                <a:gd name="T51" fmla="*/ 321 h 321"/>
                                <a:gd name="T52" fmla="*/ 271 w 352"/>
                                <a:gd name="T53" fmla="*/ 277 h 321"/>
                                <a:gd name="T54" fmla="*/ 352 w 352"/>
                                <a:gd name="T55" fmla="*/ 58 h 321"/>
                                <a:gd name="T56" fmla="*/ 297 w 352"/>
                                <a:gd name="T57" fmla="*/ 58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 h="321">
                                  <a:moveTo>
                                    <a:pt x="297" y="58"/>
                                  </a:moveTo>
                                  <a:cubicBezTo>
                                    <a:pt x="254" y="191"/>
                                    <a:pt x="254" y="191"/>
                                    <a:pt x="254" y="191"/>
                                  </a:cubicBezTo>
                                  <a:cubicBezTo>
                                    <a:pt x="254" y="191"/>
                                    <a:pt x="254" y="191"/>
                                    <a:pt x="254" y="191"/>
                                  </a:cubicBezTo>
                                  <a:cubicBezTo>
                                    <a:pt x="210" y="58"/>
                                    <a:pt x="210" y="58"/>
                                    <a:pt x="210" y="58"/>
                                  </a:cubicBezTo>
                                  <a:cubicBezTo>
                                    <a:pt x="135" y="58"/>
                                    <a:pt x="135" y="58"/>
                                    <a:pt x="135" y="58"/>
                                  </a:cubicBezTo>
                                  <a:cubicBezTo>
                                    <a:pt x="135" y="0"/>
                                    <a:pt x="135" y="0"/>
                                    <a:pt x="135" y="0"/>
                                  </a:cubicBezTo>
                                  <a:cubicBezTo>
                                    <a:pt x="82" y="0"/>
                                    <a:pt x="82" y="0"/>
                                    <a:pt x="82" y="0"/>
                                  </a:cubicBezTo>
                                  <a:cubicBezTo>
                                    <a:pt x="82" y="58"/>
                                    <a:pt x="82" y="58"/>
                                    <a:pt x="82" y="58"/>
                                  </a:cubicBezTo>
                                  <a:cubicBezTo>
                                    <a:pt x="0" y="58"/>
                                    <a:pt x="0" y="58"/>
                                    <a:pt x="0" y="58"/>
                                  </a:cubicBezTo>
                                  <a:cubicBezTo>
                                    <a:pt x="0" y="252"/>
                                    <a:pt x="0" y="252"/>
                                    <a:pt x="0" y="252"/>
                                  </a:cubicBezTo>
                                  <a:cubicBezTo>
                                    <a:pt x="54" y="252"/>
                                    <a:pt x="54" y="252"/>
                                    <a:pt x="54" y="252"/>
                                  </a:cubicBezTo>
                                  <a:cubicBezTo>
                                    <a:pt x="54" y="94"/>
                                    <a:pt x="54" y="94"/>
                                    <a:pt x="54" y="94"/>
                                  </a:cubicBezTo>
                                  <a:cubicBezTo>
                                    <a:pt x="82" y="94"/>
                                    <a:pt x="82" y="94"/>
                                    <a:pt x="82" y="94"/>
                                  </a:cubicBezTo>
                                  <a:cubicBezTo>
                                    <a:pt x="82" y="208"/>
                                    <a:pt x="82" y="208"/>
                                    <a:pt x="82" y="208"/>
                                  </a:cubicBezTo>
                                  <a:cubicBezTo>
                                    <a:pt x="82" y="247"/>
                                    <a:pt x="110" y="255"/>
                                    <a:pt x="143" y="255"/>
                                  </a:cubicBezTo>
                                  <a:cubicBezTo>
                                    <a:pt x="154" y="255"/>
                                    <a:pt x="165" y="254"/>
                                    <a:pt x="174" y="253"/>
                                  </a:cubicBezTo>
                                  <a:cubicBezTo>
                                    <a:pt x="174" y="211"/>
                                    <a:pt x="174" y="211"/>
                                    <a:pt x="174" y="211"/>
                                  </a:cubicBezTo>
                                  <a:cubicBezTo>
                                    <a:pt x="169" y="212"/>
                                    <a:pt x="163" y="212"/>
                                    <a:pt x="158" y="212"/>
                                  </a:cubicBezTo>
                                  <a:cubicBezTo>
                                    <a:pt x="140" y="212"/>
                                    <a:pt x="135" y="208"/>
                                    <a:pt x="135" y="190"/>
                                  </a:cubicBezTo>
                                  <a:cubicBezTo>
                                    <a:pt x="135" y="94"/>
                                    <a:pt x="135" y="94"/>
                                    <a:pt x="135" y="94"/>
                                  </a:cubicBezTo>
                                  <a:cubicBezTo>
                                    <a:pt x="166" y="94"/>
                                    <a:pt x="166" y="94"/>
                                    <a:pt x="166" y="94"/>
                                  </a:cubicBezTo>
                                  <a:cubicBezTo>
                                    <a:pt x="221" y="240"/>
                                    <a:pt x="221" y="240"/>
                                    <a:pt x="221" y="240"/>
                                  </a:cubicBezTo>
                                  <a:cubicBezTo>
                                    <a:pt x="227" y="256"/>
                                    <a:pt x="221" y="275"/>
                                    <a:pt x="203" y="277"/>
                                  </a:cubicBezTo>
                                  <a:cubicBezTo>
                                    <a:pt x="192" y="277"/>
                                    <a:pt x="181" y="276"/>
                                    <a:pt x="171" y="275"/>
                                  </a:cubicBezTo>
                                  <a:cubicBezTo>
                                    <a:pt x="171" y="319"/>
                                    <a:pt x="171" y="319"/>
                                    <a:pt x="171" y="319"/>
                                  </a:cubicBezTo>
                                  <a:cubicBezTo>
                                    <a:pt x="182" y="320"/>
                                    <a:pt x="193" y="321"/>
                                    <a:pt x="204" y="321"/>
                                  </a:cubicBezTo>
                                  <a:cubicBezTo>
                                    <a:pt x="241" y="321"/>
                                    <a:pt x="259" y="308"/>
                                    <a:pt x="271" y="277"/>
                                  </a:cubicBezTo>
                                  <a:cubicBezTo>
                                    <a:pt x="352" y="58"/>
                                    <a:pt x="352" y="58"/>
                                    <a:pt x="352" y="58"/>
                                  </a:cubicBezTo>
                                  <a:lnTo>
                                    <a:pt x="297"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item-Vic"/>
                        <wpg:cNvGrpSpPr>
                          <a:grpSpLocks/>
                        </wpg:cNvGrpSpPr>
                        <wpg:grpSpPr bwMode="auto">
                          <a:xfrm>
                            <a:off x="1689" y="16072"/>
                            <a:ext cx="1788" cy="376"/>
                            <a:chOff x="1736" y="3558"/>
                            <a:chExt cx="1503" cy="316"/>
                          </a:xfrm>
                        </wpg:grpSpPr>
                        <wps:wsp>
                          <wps:cNvPr id="22" name="Freeform 247"/>
                          <wps:cNvSpPr>
                            <a:spLocks/>
                          </wps:cNvSpPr>
                          <wps:spPr bwMode="auto">
                            <a:xfrm>
                              <a:off x="1736" y="3639"/>
                              <a:ext cx="238" cy="228"/>
                            </a:xfrm>
                            <a:custGeom>
                              <a:avLst/>
                              <a:gdLst>
                                <a:gd name="T0" fmla="*/ 274 w 402"/>
                                <a:gd name="T1" fmla="*/ 385 h 385"/>
                                <a:gd name="T2" fmla="*/ 128 w 402"/>
                                <a:gd name="T3" fmla="*/ 385 h 385"/>
                                <a:gd name="T4" fmla="*/ 0 w 402"/>
                                <a:gd name="T5" fmla="*/ 0 h 385"/>
                                <a:gd name="T6" fmla="*/ 130 w 402"/>
                                <a:gd name="T7" fmla="*/ 0 h 385"/>
                                <a:gd name="T8" fmla="*/ 201 w 402"/>
                                <a:gd name="T9" fmla="*/ 255 h 385"/>
                                <a:gd name="T10" fmla="*/ 203 w 402"/>
                                <a:gd name="T11" fmla="*/ 255 h 385"/>
                                <a:gd name="T12" fmla="*/ 274 w 402"/>
                                <a:gd name="T13" fmla="*/ 0 h 385"/>
                                <a:gd name="T14" fmla="*/ 402 w 402"/>
                                <a:gd name="T15" fmla="*/ 0 h 385"/>
                                <a:gd name="T16" fmla="*/ 274 w 402"/>
                                <a:gd name="T17" fmla="*/ 385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2" h="385">
                                  <a:moveTo>
                                    <a:pt x="274" y="385"/>
                                  </a:moveTo>
                                  <a:lnTo>
                                    <a:pt x="128" y="385"/>
                                  </a:lnTo>
                                  <a:lnTo>
                                    <a:pt x="0" y="0"/>
                                  </a:lnTo>
                                  <a:lnTo>
                                    <a:pt x="130" y="0"/>
                                  </a:lnTo>
                                  <a:lnTo>
                                    <a:pt x="201" y="255"/>
                                  </a:lnTo>
                                  <a:lnTo>
                                    <a:pt x="203" y="255"/>
                                  </a:lnTo>
                                  <a:lnTo>
                                    <a:pt x="274" y="0"/>
                                  </a:lnTo>
                                  <a:lnTo>
                                    <a:pt x="402" y="0"/>
                                  </a:lnTo>
                                  <a:lnTo>
                                    <a:pt x="274" y="385"/>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8"/>
                          <wps:cNvSpPr>
                            <a:spLocks noEditPoints="1"/>
                          </wps:cNvSpPr>
                          <wps:spPr bwMode="auto">
                            <a:xfrm>
                              <a:off x="1987" y="3558"/>
                              <a:ext cx="75" cy="309"/>
                            </a:xfrm>
                            <a:custGeom>
                              <a:avLst/>
                              <a:gdLst>
                                <a:gd name="T0" fmla="*/ 127 w 127"/>
                                <a:gd name="T1" fmla="*/ 97 h 522"/>
                                <a:gd name="T2" fmla="*/ 0 w 127"/>
                                <a:gd name="T3" fmla="*/ 97 h 522"/>
                                <a:gd name="T4" fmla="*/ 0 w 127"/>
                                <a:gd name="T5" fmla="*/ 0 h 522"/>
                                <a:gd name="T6" fmla="*/ 127 w 127"/>
                                <a:gd name="T7" fmla="*/ 0 h 522"/>
                                <a:gd name="T8" fmla="*/ 127 w 127"/>
                                <a:gd name="T9" fmla="*/ 97 h 522"/>
                                <a:gd name="T10" fmla="*/ 0 w 127"/>
                                <a:gd name="T11" fmla="*/ 137 h 522"/>
                                <a:gd name="T12" fmla="*/ 127 w 127"/>
                                <a:gd name="T13" fmla="*/ 137 h 522"/>
                                <a:gd name="T14" fmla="*/ 127 w 127"/>
                                <a:gd name="T15" fmla="*/ 522 h 522"/>
                                <a:gd name="T16" fmla="*/ 0 w 127"/>
                                <a:gd name="T17" fmla="*/ 522 h 522"/>
                                <a:gd name="T18" fmla="*/ 0 w 127"/>
                                <a:gd name="T19" fmla="*/ 137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 h="522">
                                  <a:moveTo>
                                    <a:pt x="127" y="97"/>
                                  </a:moveTo>
                                  <a:lnTo>
                                    <a:pt x="0" y="97"/>
                                  </a:lnTo>
                                  <a:lnTo>
                                    <a:pt x="0" y="0"/>
                                  </a:lnTo>
                                  <a:lnTo>
                                    <a:pt x="127" y="0"/>
                                  </a:lnTo>
                                  <a:lnTo>
                                    <a:pt x="127" y="97"/>
                                  </a:lnTo>
                                  <a:close/>
                                  <a:moveTo>
                                    <a:pt x="0" y="137"/>
                                  </a:moveTo>
                                  <a:lnTo>
                                    <a:pt x="127" y="137"/>
                                  </a:lnTo>
                                  <a:lnTo>
                                    <a:pt x="127" y="522"/>
                                  </a:lnTo>
                                  <a:lnTo>
                                    <a:pt x="0" y="522"/>
                                  </a:lnTo>
                                  <a:lnTo>
                                    <a:pt x="0" y="137"/>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9"/>
                          <wps:cNvSpPr>
                            <a:spLocks/>
                          </wps:cNvSpPr>
                          <wps:spPr bwMode="auto">
                            <a:xfrm>
                              <a:off x="2080" y="3633"/>
                              <a:ext cx="234" cy="241"/>
                            </a:xfrm>
                            <a:custGeom>
                              <a:avLst/>
                              <a:gdLst>
                                <a:gd name="T0" fmla="*/ 114 w 167"/>
                                <a:gd name="T1" fmla="*/ 64 h 172"/>
                                <a:gd name="T2" fmla="*/ 88 w 167"/>
                                <a:gd name="T3" fmla="*/ 40 h 172"/>
                                <a:gd name="T4" fmla="*/ 53 w 167"/>
                                <a:gd name="T5" fmla="*/ 88 h 172"/>
                                <a:gd name="T6" fmla="*/ 85 w 167"/>
                                <a:gd name="T7" fmla="*/ 131 h 172"/>
                                <a:gd name="T8" fmla="*/ 116 w 167"/>
                                <a:gd name="T9" fmla="*/ 103 h 172"/>
                                <a:gd name="T10" fmla="*/ 167 w 167"/>
                                <a:gd name="T11" fmla="*/ 103 h 172"/>
                                <a:gd name="T12" fmla="*/ 85 w 167"/>
                                <a:gd name="T13" fmla="*/ 172 h 172"/>
                                <a:gd name="T14" fmla="*/ 0 w 167"/>
                                <a:gd name="T15" fmla="*/ 88 h 172"/>
                                <a:gd name="T16" fmla="*/ 85 w 167"/>
                                <a:gd name="T17" fmla="*/ 0 h 172"/>
                                <a:gd name="T18" fmla="*/ 166 w 167"/>
                                <a:gd name="T19" fmla="*/ 64 h 172"/>
                                <a:gd name="T20" fmla="*/ 114 w 167"/>
                                <a:gd name="T21" fmla="*/ 64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7" h="172">
                                  <a:moveTo>
                                    <a:pt x="114" y="64"/>
                                  </a:moveTo>
                                  <a:cubicBezTo>
                                    <a:pt x="114" y="50"/>
                                    <a:pt x="101" y="40"/>
                                    <a:pt x="88" y="40"/>
                                  </a:cubicBezTo>
                                  <a:cubicBezTo>
                                    <a:pt x="58" y="40"/>
                                    <a:pt x="53" y="66"/>
                                    <a:pt x="53" y="88"/>
                                  </a:cubicBezTo>
                                  <a:cubicBezTo>
                                    <a:pt x="53" y="109"/>
                                    <a:pt x="63" y="131"/>
                                    <a:pt x="85" y="131"/>
                                  </a:cubicBezTo>
                                  <a:cubicBezTo>
                                    <a:pt x="104" y="131"/>
                                    <a:pt x="113" y="120"/>
                                    <a:pt x="116" y="103"/>
                                  </a:cubicBezTo>
                                  <a:cubicBezTo>
                                    <a:pt x="167" y="103"/>
                                    <a:pt x="167" y="103"/>
                                    <a:pt x="167" y="103"/>
                                  </a:cubicBezTo>
                                  <a:cubicBezTo>
                                    <a:pt x="163" y="147"/>
                                    <a:pt x="129" y="172"/>
                                    <a:pt x="85" y="172"/>
                                  </a:cubicBezTo>
                                  <a:cubicBezTo>
                                    <a:pt x="37" y="172"/>
                                    <a:pt x="0" y="138"/>
                                    <a:pt x="0" y="88"/>
                                  </a:cubicBezTo>
                                  <a:cubicBezTo>
                                    <a:pt x="0" y="37"/>
                                    <a:pt x="33" y="0"/>
                                    <a:pt x="85" y="0"/>
                                  </a:cubicBezTo>
                                  <a:cubicBezTo>
                                    <a:pt x="126" y="0"/>
                                    <a:pt x="162" y="21"/>
                                    <a:pt x="166" y="64"/>
                                  </a:cubicBezTo>
                                  <a:lnTo>
                                    <a:pt x="114" y="64"/>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0"/>
                          <wps:cNvSpPr>
                            <a:spLocks/>
                          </wps:cNvSpPr>
                          <wps:spPr bwMode="auto">
                            <a:xfrm>
                              <a:off x="2314" y="3570"/>
                              <a:ext cx="158" cy="300"/>
                            </a:xfrm>
                            <a:custGeom>
                              <a:avLst/>
                              <a:gdLst>
                                <a:gd name="T0" fmla="*/ 113 w 113"/>
                                <a:gd name="T1" fmla="*/ 84 h 214"/>
                                <a:gd name="T2" fmla="*/ 80 w 113"/>
                                <a:gd name="T3" fmla="*/ 84 h 214"/>
                                <a:gd name="T4" fmla="*/ 80 w 113"/>
                                <a:gd name="T5" fmla="*/ 158 h 214"/>
                                <a:gd name="T6" fmla="*/ 100 w 113"/>
                                <a:gd name="T7" fmla="*/ 174 h 214"/>
                                <a:gd name="T8" fmla="*/ 113 w 113"/>
                                <a:gd name="T9" fmla="*/ 173 h 214"/>
                                <a:gd name="T10" fmla="*/ 113 w 113"/>
                                <a:gd name="T11" fmla="*/ 212 h 214"/>
                                <a:gd name="T12" fmla="*/ 84 w 113"/>
                                <a:gd name="T13" fmla="*/ 214 h 214"/>
                                <a:gd name="T14" fmla="*/ 27 w 113"/>
                                <a:gd name="T15" fmla="*/ 156 h 214"/>
                                <a:gd name="T16" fmla="*/ 27 w 113"/>
                                <a:gd name="T17" fmla="*/ 84 h 214"/>
                                <a:gd name="T18" fmla="*/ 0 w 113"/>
                                <a:gd name="T19" fmla="*/ 84 h 214"/>
                                <a:gd name="T20" fmla="*/ 0 w 113"/>
                                <a:gd name="T21" fmla="*/ 49 h 214"/>
                                <a:gd name="T22" fmla="*/ 27 w 113"/>
                                <a:gd name="T23" fmla="*/ 49 h 214"/>
                                <a:gd name="T24" fmla="*/ 27 w 113"/>
                                <a:gd name="T25" fmla="*/ 0 h 214"/>
                                <a:gd name="T26" fmla="*/ 80 w 113"/>
                                <a:gd name="T27" fmla="*/ 0 h 214"/>
                                <a:gd name="T28" fmla="*/ 80 w 113"/>
                                <a:gd name="T29" fmla="*/ 49 h 214"/>
                                <a:gd name="T30" fmla="*/ 113 w 113"/>
                                <a:gd name="T31" fmla="*/ 49 h 214"/>
                                <a:gd name="T32" fmla="*/ 113 w 113"/>
                                <a:gd name="T33" fmla="*/ 8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 h="214">
                                  <a:moveTo>
                                    <a:pt x="113" y="84"/>
                                  </a:moveTo>
                                  <a:cubicBezTo>
                                    <a:pt x="80" y="84"/>
                                    <a:pt x="80" y="84"/>
                                    <a:pt x="80" y="84"/>
                                  </a:cubicBezTo>
                                  <a:cubicBezTo>
                                    <a:pt x="80" y="158"/>
                                    <a:pt x="80" y="158"/>
                                    <a:pt x="80" y="158"/>
                                  </a:cubicBezTo>
                                  <a:cubicBezTo>
                                    <a:pt x="80" y="171"/>
                                    <a:pt x="88" y="174"/>
                                    <a:pt x="100" y="174"/>
                                  </a:cubicBezTo>
                                  <a:cubicBezTo>
                                    <a:pt x="104" y="174"/>
                                    <a:pt x="109" y="173"/>
                                    <a:pt x="113" y="173"/>
                                  </a:cubicBezTo>
                                  <a:cubicBezTo>
                                    <a:pt x="113" y="212"/>
                                    <a:pt x="113" y="212"/>
                                    <a:pt x="113" y="212"/>
                                  </a:cubicBezTo>
                                  <a:cubicBezTo>
                                    <a:pt x="104" y="213"/>
                                    <a:pt x="94" y="214"/>
                                    <a:pt x="84" y="214"/>
                                  </a:cubicBezTo>
                                  <a:cubicBezTo>
                                    <a:pt x="39" y="214"/>
                                    <a:pt x="27" y="201"/>
                                    <a:pt x="27" y="156"/>
                                  </a:cubicBezTo>
                                  <a:cubicBezTo>
                                    <a:pt x="27" y="84"/>
                                    <a:pt x="27" y="84"/>
                                    <a:pt x="27" y="84"/>
                                  </a:cubicBezTo>
                                  <a:cubicBezTo>
                                    <a:pt x="0" y="84"/>
                                    <a:pt x="0" y="84"/>
                                    <a:pt x="0" y="84"/>
                                  </a:cubicBezTo>
                                  <a:cubicBezTo>
                                    <a:pt x="0" y="49"/>
                                    <a:pt x="0" y="49"/>
                                    <a:pt x="0" y="49"/>
                                  </a:cubicBezTo>
                                  <a:cubicBezTo>
                                    <a:pt x="27" y="49"/>
                                    <a:pt x="27" y="49"/>
                                    <a:pt x="27" y="49"/>
                                  </a:cubicBezTo>
                                  <a:cubicBezTo>
                                    <a:pt x="27" y="0"/>
                                    <a:pt x="27" y="0"/>
                                    <a:pt x="27" y="0"/>
                                  </a:cubicBezTo>
                                  <a:cubicBezTo>
                                    <a:pt x="80" y="0"/>
                                    <a:pt x="80" y="0"/>
                                    <a:pt x="80" y="0"/>
                                  </a:cubicBezTo>
                                  <a:cubicBezTo>
                                    <a:pt x="80" y="49"/>
                                    <a:pt x="80" y="49"/>
                                    <a:pt x="80" y="49"/>
                                  </a:cubicBezTo>
                                  <a:cubicBezTo>
                                    <a:pt x="113" y="49"/>
                                    <a:pt x="113" y="49"/>
                                    <a:pt x="113" y="49"/>
                                  </a:cubicBezTo>
                                  <a:lnTo>
                                    <a:pt x="113" y="84"/>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1"/>
                          <wps:cNvSpPr>
                            <a:spLocks noEditPoints="1"/>
                          </wps:cNvSpPr>
                          <wps:spPr bwMode="auto">
                            <a:xfrm>
                              <a:off x="2483" y="3633"/>
                              <a:ext cx="241" cy="241"/>
                            </a:xfrm>
                            <a:custGeom>
                              <a:avLst/>
                              <a:gdLst>
                                <a:gd name="T0" fmla="*/ 86 w 172"/>
                                <a:gd name="T1" fmla="*/ 0 h 172"/>
                                <a:gd name="T2" fmla="*/ 172 w 172"/>
                                <a:gd name="T3" fmla="*/ 86 h 172"/>
                                <a:gd name="T4" fmla="*/ 86 w 172"/>
                                <a:gd name="T5" fmla="*/ 172 h 172"/>
                                <a:gd name="T6" fmla="*/ 0 w 172"/>
                                <a:gd name="T7" fmla="*/ 86 h 172"/>
                                <a:gd name="T8" fmla="*/ 86 w 172"/>
                                <a:gd name="T9" fmla="*/ 0 h 172"/>
                                <a:gd name="T10" fmla="*/ 86 w 172"/>
                                <a:gd name="T11" fmla="*/ 131 h 172"/>
                                <a:gd name="T12" fmla="*/ 119 w 172"/>
                                <a:gd name="T13" fmla="*/ 86 h 172"/>
                                <a:gd name="T14" fmla="*/ 86 w 172"/>
                                <a:gd name="T15" fmla="*/ 40 h 172"/>
                                <a:gd name="T16" fmla="*/ 54 w 172"/>
                                <a:gd name="T17" fmla="*/ 86 h 172"/>
                                <a:gd name="T18" fmla="*/ 86 w 172"/>
                                <a:gd name="T19" fmla="*/ 131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2" h="172">
                                  <a:moveTo>
                                    <a:pt x="86" y="0"/>
                                  </a:moveTo>
                                  <a:cubicBezTo>
                                    <a:pt x="137" y="0"/>
                                    <a:pt x="172" y="37"/>
                                    <a:pt x="172" y="86"/>
                                  </a:cubicBezTo>
                                  <a:cubicBezTo>
                                    <a:pt x="172" y="135"/>
                                    <a:pt x="137" y="172"/>
                                    <a:pt x="86" y="172"/>
                                  </a:cubicBezTo>
                                  <a:cubicBezTo>
                                    <a:pt x="35" y="172"/>
                                    <a:pt x="0" y="135"/>
                                    <a:pt x="0" y="86"/>
                                  </a:cubicBezTo>
                                  <a:cubicBezTo>
                                    <a:pt x="0" y="37"/>
                                    <a:pt x="35" y="0"/>
                                    <a:pt x="86" y="0"/>
                                  </a:cubicBezTo>
                                  <a:close/>
                                  <a:moveTo>
                                    <a:pt x="86" y="131"/>
                                  </a:moveTo>
                                  <a:cubicBezTo>
                                    <a:pt x="111" y="131"/>
                                    <a:pt x="119" y="107"/>
                                    <a:pt x="119" y="86"/>
                                  </a:cubicBezTo>
                                  <a:cubicBezTo>
                                    <a:pt x="119" y="65"/>
                                    <a:pt x="111" y="40"/>
                                    <a:pt x="86" y="40"/>
                                  </a:cubicBezTo>
                                  <a:cubicBezTo>
                                    <a:pt x="61" y="40"/>
                                    <a:pt x="54" y="65"/>
                                    <a:pt x="54" y="86"/>
                                  </a:cubicBezTo>
                                  <a:cubicBezTo>
                                    <a:pt x="54" y="107"/>
                                    <a:pt x="61" y="131"/>
                                    <a:pt x="86" y="131"/>
                                  </a:cubicBez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2"/>
                          <wps:cNvSpPr>
                            <a:spLocks/>
                          </wps:cNvSpPr>
                          <wps:spPr bwMode="auto">
                            <a:xfrm>
                              <a:off x="2742" y="3635"/>
                              <a:ext cx="159" cy="232"/>
                            </a:xfrm>
                            <a:custGeom>
                              <a:avLst/>
                              <a:gdLst>
                                <a:gd name="T0" fmla="*/ 0 w 114"/>
                                <a:gd name="T1" fmla="*/ 3 h 166"/>
                                <a:gd name="T2" fmla="*/ 52 w 114"/>
                                <a:gd name="T3" fmla="*/ 3 h 166"/>
                                <a:gd name="T4" fmla="*/ 52 w 114"/>
                                <a:gd name="T5" fmla="*/ 32 h 166"/>
                                <a:gd name="T6" fmla="*/ 53 w 114"/>
                                <a:gd name="T7" fmla="*/ 32 h 166"/>
                                <a:gd name="T8" fmla="*/ 102 w 114"/>
                                <a:gd name="T9" fmla="*/ 0 h 166"/>
                                <a:gd name="T10" fmla="*/ 114 w 114"/>
                                <a:gd name="T11" fmla="*/ 1 h 166"/>
                                <a:gd name="T12" fmla="*/ 114 w 114"/>
                                <a:gd name="T13" fmla="*/ 50 h 166"/>
                                <a:gd name="T14" fmla="*/ 94 w 114"/>
                                <a:gd name="T15" fmla="*/ 47 h 166"/>
                                <a:gd name="T16" fmla="*/ 54 w 114"/>
                                <a:gd name="T17" fmla="*/ 86 h 166"/>
                                <a:gd name="T18" fmla="*/ 54 w 114"/>
                                <a:gd name="T19" fmla="*/ 166 h 166"/>
                                <a:gd name="T20" fmla="*/ 0 w 114"/>
                                <a:gd name="T21" fmla="*/ 166 h 166"/>
                                <a:gd name="T22" fmla="*/ 0 w 114"/>
                                <a:gd name="T23" fmla="*/ 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4" h="166">
                                  <a:moveTo>
                                    <a:pt x="0" y="3"/>
                                  </a:moveTo>
                                  <a:cubicBezTo>
                                    <a:pt x="52" y="3"/>
                                    <a:pt x="52" y="3"/>
                                    <a:pt x="52" y="3"/>
                                  </a:cubicBezTo>
                                  <a:cubicBezTo>
                                    <a:pt x="52" y="32"/>
                                    <a:pt x="52" y="32"/>
                                    <a:pt x="52" y="32"/>
                                  </a:cubicBezTo>
                                  <a:cubicBezTo>
                                    <a:pt x="53" y="32"/>
                                    <a:pt x="53" y="32"/>
                                    <a:pt x="53" y="32"/>
                                  </a:cubicBezTo>
                                  <a:cubicBezTo>
                                    <a:pt x="61" y="11"/>
                                    <a:pt x="79" y="0"/>
                                    <a:pt x="102" y="0"/>
                                  </a:cubicBezTo>
                                  <a:cubicBezTo>
                                    <a:pt x="106" y="0"/>
                                    <a:pt x="110" y="0"/>
                                    <a:pt x="114" y="1"/>
                                  </a:cubicBezTo>
                                  <a:cubicBezTo>
                                    <a:pt x="114" y="50"/>
                                    <a:pt x="114" y="50"/>
                                    <a:pt x="114" y="50"/>
                                  </a:cubicBezTo>
                                  <a:cubicBezTo>
                                    <a:pt x="107" y="48"/>
                                    <a:pt x="101" y="47"/>
                                    <a:pt x="94" y="47"/>
                                  </a:cubicBezTo>
                                  <a:cubicBezTo>
                                    <a:pt x="68" y="47"/>
                                    <a:pt x="54" y="65"/>
                                    <a:pt x="54" y="86"/>
                                  </a:cubicBezTo>
                                  <a:cubicBezTo>
                                    <a:pt x="54" y="166"/>
                                    <a:pt x="54" y="166"/>
                                    <a:pt x="54" y="166"/>
                                  </a:cubicBezTo>
                                  <a:cubicBezTo>
                                    <a:pt x="0" y="166"/>
                                    <a:pt x="0" y="166"/>
                                    <a:pt x="0" y="166"/>
                                  </a:cubicBezTo>
                                  <a:lnTo>
                                    <a:pt x="0" y="3"/>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3"/>
                          <wps:cNvSpPr>
                            <a:spLocks noEditPoints="1"/>
                          </wps:cNvSpPr>
                          <wps:spPr bwMode="auto">
                            <a:xfrm>
                              <a:off x="2917" y="3558"/>
                              <a:ext cx="74" cy="309"/>
                            </a:xfrm>
                            <a:custGeom>
                              <a:avLst/>
                              <a:gdLst>
                                <a:gd name="T0" fmla="*/ 125 w 125"/>
                                <a:gd name="T1" fmla="*/ 97 h 522"/>
                                <a:gd name="T2" fmla="*/ 0 w 125"/>
                                <a:gd name="T3" fmla="*/ 97 h 522"/>
                                <a:gd name="T4" fmla="*/ 0 w 125"/>
                                <a:gd name="T5" fmla="*/ 0 h 522"/>
                                <a:gd name="T6" fmla="*/ 125 w 125"/>
                                <a:gd name="T7" fmla="*/ 0 h 522"/>
                                <a:gd name="T8" fmla="*/ 125 w 125"/>
                                <a:gd name="T9" fmla="*/ 97 h 522"/>
                                <a:gd name="T10" fmla="*/ 0 w 125"/>
                                <a:gd name="T11" fmla="*/ 137 h 522"/>
                                <a:gd name="T12" fmla="*/ 125 w 125"/>
                                <a:gd name="T13" fmla="*/ 137 h 522"/>
                                <a:gd name="T14" fmla="*/ 125 w 125"/>
                                <a:gd name="T15" fmla="*/ 522 h 522"/>
                                <a:gd name="T16" fmla="*/ 0 w 125"/>
                                <a:gd name="T17" fmla="*/ 522 h 522"/>
                                <a:gd name="T18" fmla="*/ 0 w 125"/>
                                <a:gd name="T19" fmla="*/ 137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522">
                                  <a:moveTo>
                                    <a:pt x="125" y="97"/>
                                  </a:moveTo>
                                  <a:lnTo>
                                    <a:pt x="0" y="97"/>
                                  </a:lnTo>
                                  <a:lnTo>
                                    <a:pt x="0" y="0"/>
                                  </a:lnTo>
                                  <a:lnTo>
                                    <a:pt x="125" y="0"/>
                                  </a:lnTo>
                                  <a:lnTo>
                                    <a:pt x="125" y="97"/>
                                  </a:lnTo>
                                  <a:close/>
                                  <a:moveTo>
                                    <a:pt x="0" y="137"/>
                                  </a:moveTo>
                                  <a:lnTo>
                                    <a:pt x="125" y="137"/>
                                  </a:lnTo>
                                  <a:lnTo>
                                    <a:pt x="125" y="522"/>
                                  </a:lnTo>
                                  <a:lnTo>
                                    <a:pt x="0" y="522"/>
                                  </a:lnTo>
                                  <a:lnTo>
                                    <a:pt x="0" y="137"/>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4"/>
                          <wps:cNvSpPr>
                            <a:spLocks noEditPoints="1"/>
                          </wps:cNvSpPr>
                          <wps:spPr bwMode="auto">
                            <a:xfrm>
                              <a:off x="3007" y="3633"/>
                              <a:ext cx="232" cy="241"/>
                            </a:xfrm>
                            <a:custGeom>
                              <a:avLst/>
                              <a:gdLst>
                                <a:gd name="T0" fmla="*/ 7 w 166"/>
                                <a:gd name="T1" fmla="*/ 55 h 172"/>
                                <a:gd name="T2" fmla="*/ 32 w 166"/>
                                <a:gd name="T3" fmla="*/ 11 h 172"/>
                                <a:gd name="T4" fmla="*/ 84 w 166"/>
                                <a:gd name="T5" fmla="*/ 0 h 172"/>
                                <a:gd name="T6" fmla="*/ 160 w 166"/>
                                <a:gd name="T7" fmla="*/ 54 h 172"/>
                                <a:gd name="T8" fmla="*/ 160 w 166"/>
                                <a:gd name="T9" fmla="*/ 125 h 172"/>
                                <a:gd name="T10" fmla="*/ 166 w 166"/>
                                <a:gd name="T11" fmla="*/ 167 h 172"/>
                                <a:gd name="T12" fmla="*/ 112 w 166"/>
                                <a:gd name="T13" fmla="*/ 167 h 172"/>
                                <a:gd name="T14" fmla="*/ 109 w 166"/>
                                <a:gd name="T15" fmla="*/ 152 h 172"/>
                                <a:gd name="T16" fmla="*/ 56 w 166"/>
                                <a:gd name="T17" fmla="*/ 172 h 172"/>
                                <a:gd name="T18" fmla="*/ 0 w 166"/>
                                <a:gd name="T19" fmla="*/ 123 h 172"/>
                                <a:gd name="T20" fmla="*/ 95 w 166"/>
                                <a:gd name="T21" fmla="*/ 66 h 172"/>
                                <a:gd name="T22" fmla="*/ 109 w 166"/>
                                <a:gd name="T23" fmla="*/ 51 h 172"/>
                                <a:gd name="T24" fmla="*/ 83 w 166"/>
                                <a:gd name="T25" fmla="*/ 34 h 172"/>
                                <a:gd name="T26" fmla="*/ 57 w 166"/>
                                <a:gd name="T27" fmla="*/ 55 h 172"/>
                                <a:gd name="T28" fmla="*/ 7 w 166"/>
                                <a:gd name="T29" fmla="*/ 55 h 172"/>
                                <a:gd name="T30" fmla="*/ 76 w 166"/>
                                <a:gd name="T31" fmla="*/ 139 h 172"/>
                                <a:gd name="T32" fmla="*/ 108 w 166"/>
                                <a:gd name="T33" fmla="*/ 91 h 172"/>
                                <a:gd name="T34" fmla="*/ 75 w 166"/>
                                <a:gd name="T35" fmla="*/ 100 h 172"/>
                                <a:gd name="T36" fmla="*/ 53 w 166"/>
                                <a:gd name="T37" fmla="*/ 120 h 172"/>
                                <a:gd name="T38" fmla="*/ 76 w 166"/>
                                <a:gd name="T39" fmla="*/ 139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6" h="172">
                                  <a:moveTo>
                                    <a:pt x="7" y="55"/>
                                  </a:moveTo>
                                  <a:cubicBezTo>
                                    <a:pt x="8" y="33"/>
                                    <a:pt x="18" y="19"/>
                                    <a:pt x="32" y="11"/>
                                  </a:cubicBezTo>
                                  <a:cubicBezTo>
                                    <a:pt x="47" y="3"/>
                                    <a:pt x="65" y="0"/>
                                    <a:pt x="84" y="0"/>
                                  </a:cubicBezTo>
                                  <a:cubicBezTo>
                                    <a:pt x="122" y="0"/>
                                    <a:pt x="160" y="8"/>
                                    <a:pt x="160" y="54"/>
                                  </a:cubicBezTo>
                                  <a:cubicBezTo>
                                    <a:pt x="160" y="125"/>
                                    <a:pt x="160" y="125"/>
                                    <a:pt x="160" y="125"/>
                                  </a:cubicBezTo>
                                  <a:cubicBezTo>
                                    <a:pt x="160" y="139"/>
                                    <a:pt x="160" y="154"/>
                                    <a:pt x="166" y="167"/>
                                  </a:cubicBezTo>
                                  <a:cubicBezTo>
                                    <a:pt x="112" y="167"/>
                                    <a:pt x="112" y="167"/>
                                    <a:pt x="112" y="167"/>
                                  </a:cubicBezTo>
                                  <a:cubicBezTo>
                                    <a:pt x="111" y="162"/>
                                    <a:pt x="110" y="157"/>
                                    <a:pt x="109" y="152"/>
                                  </a:cubicBezTo>
                                  <a:cubicBezTo>
                                    <a:pt x="96" y="166"/>
                                    <a:pt x="75" y="172"/>
                                    <a:pt x="56" y="172"/>
                                  </a:cubicBezTo>
                                  <a:cubicBezTo>
                                    <a:pt x="25" y="172"/>
                                    <a:pt x="0" y="156"/>
                                    <a:pt x="0" y="123"/>
                                  </a:cubicBezTo>
                                  <a:cubicBezTo>
                                    <a:pt x="0" y="70"/>
                                    <a:pt x="58" y="74"/>
                                    <a:pt x="95" y="66"/>
                                  </a:cubicBezTo>
                                  <a:cubicBezTo>
                                    <a:pt x="104" y="64"/>
                                    <a:pt x="109" y="61"/>
                                    <a:pt x="109" y="51"/>
                                  </a:cubicBezTo>
                                  <a:cubicBezTo>
                                    <a:pt x="109" y="39"/>
                                    <a:pt x="94" y="34"/>
                                    <a:pt x="83" y="34"/>
                                  </a:cubicBezTo>
                                  <a:cubicBezTo>
                                    <a:pt x="68" y="34"/>
                                    <a:pt x="59" y="41"/>
                                    <a:pt x="57" y="55"/>
                                  </a:cubicBezTo>
                                  <a:lnTo>
                                    <a:pt x="7" y="55"/>
                                  </a:lnTo>
                                  <a:close/>
                                  <a:moveTo>
                                    <a:pt x="76" y="139"/>
                                  </a:moveTo>
                                  <a:cubicBezTo>
                                    <a:pt x="101" y="139"/>
                                    <a:pt x="110" y="125"/>
                                    <a:pt x="108" y="91"/>
                                  </a:cubicBezTo>
                                  <a:cubicBezTo>
                                    <a:pt x="101" y="96"/>
                                    <a:pt x="87" y="97"/>
                                    <a:pt x="75" y="100"/>
                                  </a:cubicBezTo>
                                  <a:cubicBezTo>
                                    <a:pt x="64" y="103"/>
                                    <a:pt x="53" y="108"/>
                                    <a:pt x="53" y="120"/>
                                  </a:cubicBezTo>
                                  <a:cubicBezTo>
                                    <a:pt x="53" y="134"/>
                                    <a:pt x="64" y="139"/>
                                    <a:pt x="76" y="139"/>
                                  </a:cubicBez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321.3pt;margin-top:21.85pt;width:173.05pt;height:39pt;z-index:-251656704" coordorigin="7682,2023" coordsize="346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">
              <v:shape id="Logo-Vic" o:spid="_x0000_s1027" style="position:absolute;left:10417;top:2269;width:726;height:525;visibility:visible;mso-wrap-style:square;v-text-anchor:top" coordsize="120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bsMA&#10;AADaAAAADwAAAGRycy9kb3ducmV2LnhtbESPzWrDMBCE74W8g9hAbrVcQ9rgWgklJqGHXur8nBdr&#10;Y5taKyMpjtOnrwqFHoeZ+YYpNpPpxUjOd5YVPCUpCOLa6o4bBcfD7nEFwgdkjb1lUnAnD5v17KHA&#10;XNsbf9JYhUZECPscFbQhDLmUvm7JoE/sQBy9i3UGQ5SukdrhLcJNL7M0fZYGO44LLQ60ban+qq5G&#10;gb6c9g5dfTbb7z4rXz6WpioHpRbz6e0VRKAp/If/2u9aQQa/V+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T/bsMAAADaAAAADwAAAAAAAAAAAAAAAACYAgAAZHJzL2Rv&#10;d25yZXYueG1sUEsFBgAAAAAEAAQA9QAAAIgDAAAAAA==&#10;" path="m769,567v,38,-20,62,-50,62c690,629,671,604,671,568v,-37,18,-61,48,-61c749,507,769,530,769,567xm1106,567v-33,,-51,12,-51,33c1055,618,1068,630,1088,630v27,,41,-18,41,-50c1129,577,1129,573,1129,569v-11,-1,-16,-2,-23,-2xm1206,v,689,,689,,689c,689,,689,,689,,,,,,,751,,751,,751,,967,444,967,444,967,444,1186,,1186,,1186,r20,xm273,451v43,,43,,43,c316,406,316,406,316,406v-43,,-43,,-43,l273,451xm267,406v-58,,-58,,-58,c213,410,215,413,215,417v,4,-3,12,-6,19c150,572,150,572,150,572,92,440,92,440,92,440v-3,-7,-6,-18,-6,-22c86,413,87,411,92,406v-67,,-67,,-67,c32,412,37,417,41,425v1,4,3,7,5,11c48,441,50,444,51,446v95,216,95,216,95,216c243,444,243,444,243,444v3,-8,3,-8,3,-8c254,418,256,416,267,406xm327,657v-9,-6,-11,-13,-11,-29c316,466,316,466,316,466v-48,16,-48,16,-48,16c275,489,276,493,276,508v,120,,120,,120c276,644,274,651,265,657r62,xm493,606v-12,9,-17,11,-27,15c453,625,443,628,433,628v-32,,-53,-24,-53,-61c380,531,400,508,433,508v18,,35,5,52,15c479,477,479,477,479,477v-3,,-3,,-3,c459,474,444,473,433,473v-57,,-96,38,-96,95c337,597,348,622,367,639v17,16,38,23,69,23c452,662,457,662,479,657v6,-1,6,-1,6,-1l493,606xm620,618v-17,6,-26,9,-37,9c572,627,569,621,569,603v,-91,,-91,,-91c594,512,594,512,594,512v19,-39,19,-39,19,-39c606,475,604,475,599,476v-2,,-5,1,-9,1c587,478,584,478,583,478v-14,,-14,,-14,c569,423,569,423,569,423v-40,13,-40,13,-40,13c529,478,529,478,529,478v-12,,-12,,-12,c498,516,498,516,498,516v12,-2,22,-4,29,-4c529,512,529,512,529,512v,91,,91,,91c529,630,533,644,542,652v7,7,19,10,33,10c581,662,586,662,599,660v10,-1,10,-1,10,-1l620,618xm810,564v,-55,-36,-91,-90,-91c667,473,629,513,629,569v,55,37,93,90,93c772,662,810,621,810,564xm927,476v-7,-1,-10,-1,-16,-1c894,475,882,479,870,491v,-20,,-20,,-20c822,488,822,488,822,488v7,6,9,11,9,25c831,628,831,628,831,628v,16,-3,23,-12,29c882,657,882,657,882,657v-9,-6,-12,-13,-12,-29c870,560,870,560,870,560v,-29,13,-46,34,-46c912,514,916,515,927,521r,-45xm1003,657v-8,-6,-11,-13,-11,-29c992,466,992,466,992,466v-48,16,-48,16,-48,16c951,489,952,493,952,508v,120,,120,,120c952,644,950,651,941,657r62,xm1176,657v-4,-7,-5,-11,-6,-19c1168,628,1168,619,1168,607v,-64,,-64,,-64c1168,513,1166,503,1159,494v-4,-6,-11,-10,-20,-14c1125,475,1110,473,1089,473v-13,,-22,,-38,3c1049,476,1044,477,1039,478v-12,48,-12,48,-12,48c1043,517,1050,514,1060,511v10,-3,21,-5,33,-5c1112,506,1123,511,1127,521v1,4,2,7,2,18c1118,537,1114,537,1107,537v-59,,-91,24,-91,67c1016,641,1040,662,1081,662v24,,41,-7,54,-21c1135,650,1135,653,1136,657r40,xm997,167v-1,12,-1,12,-1,12c1005,174,1005,174,1005,174v9,5,9,5,9,5c1013,167,1013,167,1013,167v7,-6,7,-6,7,-6c1009,159,1009,159,1009,159v-4,-10,-4,-10,-4,-10c1001,159,1001,159,1001,159v-11,2,-11,2,-11,2l997,167xm1040,130v16,-2,16,-2,16,-2c1062,141,1062,141,1062,141v6,-13,6,-13,6,-13c1085,130,1085,130,1085,130v-9,-14,-9,-14,-9,-14c1084,102,1084,102,1084,102v-16,2,-16,2,-16,2c1062,91,1062,91,1062,91v-6,13,-6,13,-6,13c1039,102,1039,102,1039,102v9,14,9,14,9,14l1040,130xm867,135v-3,18,-3,18,-3,18c878,141,878,141,878,141v13,12,13,12,13,12c888,135,888,135,888,135v16,,16,,16,c890,123,890,123,890,123v11,-14,11,-14,11,-14c884,113,884,113,884,113,878,96,878,96,878,96v-7,17,-7,17,-7,17c854,109,854,109,854,109v11,14,11,14,11,14c851,135,851,135,851,135r16,xm946,292v18,-9,18,-9,18,-9c973,300,973,300,973,300v4,-20,4,-20,4,-20c996,288,996,288,996,288v-9,-18,-9,-18,-9,-18c1005,261,1005,261,1005,261v-21,-4,-21,-4,-21,-4c992,237,992,237,992,237v-17,10,-17,10,-17,10c966,229,966,229,966,229v-5,21,-5,21,-5,21c942,242,942,242,942,242v9,17,9,17,9,17c934,268,934,268,934,268v20,5,20,5,20,5l946,292xm955,58v-2,21,-2,21,-2,21c968,65,968,65,968,65v16,14,16,14,16,14c982,58,982,58,982,58v18,,18,,18,c985,44,985,44,985,44,996,27,996,27,996,27v-19,5,-19,5,-19,5c968,12,968,12,968,12v-8,20,-8,20,-8,20c940,27,940,27,940,27v12,17,12,17,12,17c937,58,937,58,937,58r18,xm33,736v-4,28,-4,28,-4,28c36,756,39,754,51,754v16,,16,,16,c67,848,67,848,67,848v,8,-1,12,-6,15c94,863,94,863,94,863v-4,-3,-6,-7,-6,-15c88,754,88,754,88,754v16,,16,,16,c111,754,115,755,118,757v3,1,5,3,8,7c123,736,123,736,123,736r-90,xm211,848v,-32,,-32,,-32c211,796,210,788,205,782v-6,-8,-16,-12,-27,-12c169,770,163,771,155,777v,-53,,-53,,-53c131,732,131,732,131,732v3,3,4,5,4,13c135,848,135,848,135,848v,8,-1,12,-6,15c161,863,161,863,161,863v-4,-3,-6,-7,-6,-15c155,806,155,806,155,806v,-11,8,-19,20,-19c181,787,185,788,188,792v2,3,3,6,3,14c191,848,191,848,191,848v,8,-1,12,-6,15c217,863,217,863,217,863v-4,-3,-6,-7,-6,-15xm310,820v-66,,-66,,-66,c245,826,245,827,246,831v4,10,14,17,27,17c280,848,286,846,293,843v5,-2,7,-4,14,-9c302,862,302,862,302,862v-3,,-4,1,-6,1c289,864,281,865,274,865v-31,,-51,-18,-51,-47c223,790,242,770,268,770v17,,30,9,37,25c308,802,309,809,310,820xm286,802v-3,-10,-9,-15,-19,-15c257,787,250,793,247,802r39,xm435,773v,23,-17,38,-42,38c387,811,383,811,377,809v,39,,39,,39c377,856,378,860,383,863v-33,,-33,,-33,c355,860,356,856,356,848v,-97,,-97,,-97c356,743,355,739,350,736v38,,38,,38,c391,736,394,736,396,736v9,,15,1,21,4c428,746,435,758,435,773xm413,773v,-8,-5,-15,-11,-17c397,754,391,754,377,754v,37,,37,,37c382,794,385,794,390,794v14,,23,-8,23,-21xm470,848v,-124,,-124,,-124c445,732,445,732,445,732v3,3,4,5,4,13c449,848,449,848,449,848v,8,-1,12,-6,15c476,863,476,863,476,863v-5,-3,-6,-7,-6,-15xm562,853v1,4,1,6,3,10c545,863,545,863,545,863v-1,-2,-1,-4,-1,-8c538,862,528,865,516,865v-21,,-34,-11,-34,-29c482,814,499,802,529,802v4,,6,,12,1c541,797,541,796,540,794v-2,-5,-8,-7,-18,-7c516,787,510,787,505,789v-5,1,-9,3,-17,7c494,772,494,772,494,772v3,,5,-1,7,-1c509,770,514,770,520,770v11,,19,1,26,3c551,775,554,778,556,780v4,5,5,10,5,25c561,837,561,837,561,837v,7,,11,1,16xm541,824v,-2,,-4,,-6c535,818,532,818,529,818v-17,,-26,5,-26,16c503,843,509,849,519,849v14,,22,-9,22,-25xm622,848v-17,,-28,-12,-28,-30c594,799,605,787,622,787v9,,18,3,27,8c646,772,646,772,646,772v-2,,-2,,-2,c635,770,627,770,622,770v-30,,-50,19,-50,48c572,832,577,845,587,854v9,8,20,11,36,11c632,865,634,865,646,863v2,-1,2,-1,2,-1c653,837,653,837,653,837v-6,4,-9,5,-14,8c632,847,627,848,622,848xm743,820v-65,,-65,,-65,c678,826,679,827,680,831v3,10,14,17,27,17c714,848,720,846,727,843v4,-2,7,-4,14,-9c735,862,735,862,735,862v-2,,-4,1,-5,1c722,864,714,865,708,865v-32,,-52,-18,-52,-47c656,790,676,770,702,770v17,,30,9,37,25c742,802,743,809,743,820xm720,802v-3,-10,-10,-15,-20,-15c691,787,683,793,680,802r40,xm846,754v7,,11,1,15,3c863,758,865,760,868,764v-3,-28,-3,-28,-3,-28c775,736,775,736,775,736v-4,28,-4,28,-4,28c778,756,782,754,794,754v16,,16,,16,c810,848,810,848,810,848v,8,-2,12,-7,15c837,863,837,863,837,863v-5,-3,-6,-7,-6,-15c831,754,831,754,831,754r15,xm942,816v,29,-20,49,-47,49c867,865,848,846,848,818v,-28,19,-48,47,-48c923,770,942,788,942,816xm920,817v,-18,-10,-30,-25,-30c879,787,869,799,869,818v,18,11,31,26,31c910,849,920,836,920,817xm1075,823v,12,-4,22,-12,29c1054,860,1045,863,1025,863v-42,,-42,,-42,c987,860,989,856,989,848v,-97,,-97,,-97c989,743,987,739,983,736v46,,46,,46,c1053,736,1067,748,1067,768v,6,-2,12,-5,16c1060,787,1059,788,1055,791v14,6,20,16,20,32xm1010,784v9,,9,,9,c1030,784,1034,783,1038,781v5,-2,7,-6,7,-12c1045,759,1038,754,1025,754v-15,,-15,,-15,l1010,784xm1053,824v,-7,-3,-13,-8,-17c1040,803,1035,802,1024,802v-14,,-14,,-14,c1010,845,1010,845,1010,845v11,,11,,11,c1030,845,1035,845,1038,844v9,-3,15,-10,15,-20xm1171,820v-65,,-65,,-65,c1106,826,1106,827,1108,831v3,10,13,17,27,17c1141,848,1148,846,1154,843v5,-2,8,-4,14,-9c1163,862,1163,862,1163,862v-2,,-4,1,-6,1c1150,864,1142,865,1135,865v-31,,-51,-18,-51,-47c1084,790,1103,770,1129,770v17,,31,9,37,25c1169,802,1170,809,1171,820xm1148,802v-4,-10,-10,-15,-20,-15c1118,787,1111,793,1108,802r40,xe" fillcolor="black" stroked="f">
                <v:path arrowok="t" o:connecttype="custom" o:connectlocs="635,364;0,418;190,274;126,265;28,265;190,381;297,368;287,290;297,368;361,289;311,290;361,401;488,342;500,381;558,289;566,399;686,291;678,316;708,399;607,97;639,86;636,63;536,93;524,69;586,182;587,150;569,177;593,27;564,35;37,524;74,447;93,439;93,489;127,515;182,523;172,487;227,515;238,447;235,482;267,524;311,525;294,483;338,508;326,500;374,467;385,513;446,506;447,498;523,464;483,524;510,496;554,496;592,447;613,476;629,490;705,498;697,524;679,478" o:connectangles="0,0,0,0,0,0,0,0,0,0,0,0,0,0,0,0,0,0,0,0,0,0,0,0,0,0,0,0,0,0,0,0,0,0,0,0,0,0,0,0,0,0,0,0,0,0,0,0,0,0,0,0,0,0,0,0,0,0"/>
                <o:lock v:ext="edit" verticies="t"/>
              </v:shape>
              <v:group id="Logo-Footer-Sus-COL" o:spid="_x0000_s1028" style="position:absolute;left:7682;top:2023;width:2497;height:780" coordorigin="348,15371" coordsize="3450,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g-item&gt;" o:spid="_x0000_s1029" style="position:absolute;left:734;top:15371;width:275;height:292;visibility:visible;mso-wrap-style:square;v-text-anchor:top" coordsize="38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HHIMIA&#10;AADaAAAADwAAAGRycy9kb3ducmV2LnhtbESPUWvCMBSF3wf+h3AF32aqoJXOKCIIwwhjKj7fNXdN&#10;WXNTmszWf78MBns8nHO+w1lvB9eIO3Wh9qxgNs1AEJfe1FwpuF4OzysQISIbbDyTggcF2G5GT2ss&#10;jO/5ne7nWIkE4VCgAhtjW0gZSksOw9S3xMn79J3DmGRXSdNhn+CukfMsW0qHNacFiy3tLZVf52+n&#10;YJFXp16fjnOdX26cv31oq41WajIedi8gIg3xP/zXfjUKlvB7Jd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ccgwgAAANoAAAAPAAAAAAAAAAAAAAAAAJgCAABkcnMvZG93&#10;bnJldi54bWxQSwUGAAAAAAQABAD1AAAAhwMAAAAA&#10;" path="m385,129r,144l,401,,271,252,200r,-2l,127,,,385,129xe" fillcolor="#97be0d" stroked="f">
                  <v:path arrowok="t" o:connecttype="custom" o:connectlocs="275,94;275,199;0,292;0,197;180,146;180,144;0,92;0,0;275,94" o:connectangles="0,0,0,0,0,0,0,0,0"/>
                </v:shape>
                <v:group id="b-item-Sus" o:spid="_x0000_s1030" style="position:absolute;left:348;top:15581;width:3450;height:581" coordorigin="612,3149" coordsize="289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33" o:spid="_x0000_s1031" style="position:absolute;left:612;top:3149;width:317;height:394;visibility:visible;mso-wrap-style:square;v-text-anchor:top" coordsize="22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H79sQA&#10;AADaAAAADwAAAGRycy9kb3ducmV2LnhtbESPT2vCQBDF70K/wzIFb7qpaNHoKqJYCqWH+gevQ3ZM&#10;QrOzMbvG2E/fORR6nJk3773fYtW5SrXUhNKzgZdhAoo487bk3MDxsBtMQYWIbLHyTAYeFGC1fOot&#10;MLX+zl/U7mOuxIRDigaKGOtU65AV5DAMfU0st4tvHEYZm1zbBu9i7io9SpJX7bBkSSiwpk1B2ff+&#10;5gyM334u59l6ct22stUf1fRkPzNj+s/deg4qUhf/xX/f79aAdBUUwQ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x+/bEAAAA2gAAAA8AAAAAAAAAAAAAAAAAmAIAAGRycy9k&#10;b3ducmV2LnhtbFBLBQYAAAAABAAEAPUAAACJAwAAAAA=&#10;" path="m58,186v,36,28,50,60,50c138,236,170,230,170,202v,-29,-40,-33,-80,-44c50,148,10,132,10,82,10,27,62,,110,v56,,108,25,108,87c161,87,161,87,161,87,159,55,136,46,108,46,89,46,67,54,67,77v,20,13,23,80,40c167,122,227,135,227,196v,49,-39,86,-112,86c56,282,,252,1,186r57,xe" fillcolor="black" stroked="f">
                    <v:path arrowok="t" o:connecttype="custom" o:connectlocs="81,260;165,330;237,282;126,221;14,115;154,0;304,122;225,122;151,64;94,108;205,163;317,274;161,394;1,260;81,260" o:connectangles="0,0,0,0,0,0,0,0,0,0,0,0,0,0,0"/>
                  </v:shape>
                  <v:shape id="Freeform 234" o:spid="_x0000_s1032" style="position:absolute;left:939;top:3263;width:254;height:279;visibility:visible;mso-wrap-style:square;v-text-anchor:top" coordsize="18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m2sQA&#10;AADaAAAADwAAAGRycy9kb3ducmV2LnhtbESPQWvCQBSE7wX/w/IEb3WjB9HUTZCCJRRaaIzQ4zP7&#10;TJZm36bZrab/vlsQPA4z8w2zzUfbiQsN3jhWsJgnIIhrpw03CqrD/nENwgdkjZ1jUvBLHvJs8rDF&#10;VLsrf9ClDI2IEPYpKmhD6FMpfd2SRT93PXH0zm6wGKIcGqkHvEa47eQySVbSouG40GJPzy3VX+WP&#10;VVC8vid691JWy09bfBt9Wpu3o1dqNh13TyACjeEevrULrWAD/1fiD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JtrEAAAA2gAAAA8AAAAAAAAAAAAAAAAAmAIAAGRycy9k&#10;b3ducmV2LnhtbFBLBQYAAAAABAAEAPUAAACJAwAAAAA=&#10;" path="m182,194v-51,,-51,,-51,c131,167,131,167,131,167v-1,,-1,,-1,c117,189,93,200,71,200,14,200,,168,,120,,,,,,,53,,53,,53,v,110,,110,,110c53,142,62,158,87,158v29,,42,-17,42,-56c129,,129,,129,v53,,53,,53,l182,194xe" fillcolor="black" stroked="f">
                    <v:path arrowok="t" o:connecttype="custom" o:connectlocs="254,271;183,271;183,233;181,233;99,279;0,167;0,0;74,0;74,153;121,220;180,142;180,0;254,0;254,271" o:connectangles="0,0,0,0,0,0,0,0,0,0,0,0,0,0"/>
                  </v:shape>
                  <v:shape id="Freeform 235" o:spid="_x0000_s1033" style="position:absolute;left:1205;top:3256;width:252;height:286;visibility:visible;mso-wrap-style:square;v-text-anchor:top" coordsize="18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HCBMUA&#10;AADbAAAADwAAAGRycy9kb3ducmV2LnhtbESPzWrDQAyE74W+w6JCL6VZJ4SkONmEEOjPodDEyQMI&#10;r2qberWOV3Xct68Ohd4kZjTzab0dQ2sG6lMT2cF0koEhLqNvuHJwPj0/PoFJguyxjUwOfijBdnN7&#10;s8bcxysfaSikMhrCKUcHtUiXW5vKmgKmSeyIVfuMfUDRta+s7/Gq4aG1syxb2IANa0ONHe1rKr+K&#10;7+BApuGwmx+Kj9fF8D5/6F4us6Wgc/d3424FRmiUf/Pf9ZtXfKXXX3QAu/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IExQAAANsAAAAPAAAAAAAAAAAAAAAAAJgCAABkcnMv&#10;ZG93bnJldi54bWxQSwUGAAAAAAQABAD1AAAAigMAAAAA&#10;" path="m51,136v,23,19,33,41,33c107,169,126,163,126,144v,-16,-22,-22,-60,-30c35,107,4,96,4,62,4,13,47,,89,v42,,81,14,86,62c124,62,124,62,124,62,122,41,107,35,87,35,75,35,58,38,58,54v,19,30,21,60,28c149,90,180,101,180,137v,51,-45,68,-89,68c46,205,2,188,,136r51,xe" fillcolor="black" stroked="f">
                    <v:path arrowok="t" o:connecttype="custom" o:connectlocs="71,190;129,236;176,201;92,159;6,86;125,0;245,86;174,86;122,49;81,75;165,114;252,191;127,286;0,190;71,190" o:connectangles="0,0,0,0,0,0,0,0,0,0,0,0,0,0,0"/>
                  </v:shape>
                  <v:shape id="Freeform 236" o:spid="_x0000_s1034" style="position:absolute;left:1441;top:3182;width:175;height:356;visibility:visible;mso-wrap-style:square;v-text-anchor:top" coordsize="12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esMIA&#10;AADbAAAADwAAAGRycy9kb3ducmV2LnhtbERPTWvCQBC9F/wPywi91U0qrSHNRkQQPInVHHocd6dJ&#10;anY2ZLcm/fduodDbPN7nFOvJduJGg28dK0gXCQhi7UzLtYLqvHvKQPiAbLBzTAp+yMO6nD0UmBs3&#10;8jvdTqEWMYR9jgqaEPpcSq8bsugXrieO3KcbLIYIh1qaAccYbjv5nCSv0mLLsaHBnrYN6evp2ypI&#10;wkWvqvGoD1/15bCstunLR7ZT6nE+bd5ABJrCv/jPvTdxfgq/v8QD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F6wwgAAANsAAAAPAAAAAAAAAAAAAAAAAJgCAABkcnMvZG93&#10;bnJldi54bWxQSwUGAAAAAAQABAD1AAAAhwMAAAAA&#10;" path="m86,58v39,,39,,39,c125,94,125,94,125,94v-39,,-39,,-39,c86,190,86,190,86,190v,18,4,22,22,22c114,212,119,212,125,211v,42,,42,,42c116,254,104,255,94,255v-33,,-62,-8,-62,-47c32,94,32,94,32,94,,94,,94,,94,,58,,58,,58v32,,32,,32,c32,,32,,32,,86,,86,,86,r,58xe" fillcolor="black" stroked="f">
                    <v:path arrowok="t" o:connecttype="custom" o:connectlocs="120,81;175,81;175,131;120,131;120,265;151,296;175,295;175,353;132,356;45,290;45,131;0,131;0,81;45,81;45,0;120,0;120,81" o:connectangles="0,0,0,0,0,0,0,0,0,0,0,0,0,0,0,0,0"/>
                  </v:shape>
                  <v:shape id="Freeform 237" o:spid="_x0000_s1035" style="position:absolute;left:1612;top:3256;width:266;height:286;visibility:visible;mso-wrap-style:square;v-text-anchor:top" coordsize="19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LBcAA&#10;AADbAAAADwAAAGRycy9kb3ducmV2LnhtbERPS2rDMBDdF3oHMYXsGjleFONECaUQSFu6qJsDDNbE&#10;cmKNhCX/bh8VCt3N431nd5htJ0bqQ+tYwWadgSCunW65UXD+OT4XIEJE1tg5JgULBTjsHx92WGo3&#10;8TeNVWxECuFQogIToy+lDLUhi2HtPHHiLq63GBPsG6l7nFK47WSeZS/SYsupwaCnN0P1rRqsgsr7&#10;z/dg2tPXdVguHwVKmvNRqdXT/LoFEWmO/+I/90mn+Tn8/pIOkP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VLBcAAAADbAAAADwAAAAAAAAAAAAAAAACYAgAAZHJzL2Rvd25y&#10;ZXYueG1sUEsFBgAAAAAEAAQA9QAAAIUDAAAAAA==&#10;" path="m6,65c9,15,54,,97,v39,,86,8,86,55c183,156,183,156,183,156v,18,2,35,7,43c135,199,135,199,135,199v-1,-6,-3,-12,-3,-18c115,198,90,205,66,205,29,205,,186,,146,,102,33,92,66,87v33,-5,63,-3,63,-25c129,39,114,35,95,35,74,35,61,44,59,65l6,65xm129,104v-9,8,-27,9,-44,12c68,119,53,125,53,144v,20,16,25,33,25c128,169,129,136,129,124r,-20xe" fillcolor="black" stroked="f">
                    <v:path arrowok="t" o:connecttype="custom" o:connectlocs="8,91;136,0;256,77;256,218;266,278;189,278;185,253;92,286;0,204;92,121;181,86;133,49;83,91;8,91;181,145;119,162;74,201;120,236;181,173;181,145" o:connectangles="0,0,0,0,0,0,0,0,0,0,0,0,0,0,0,0,0,0,0,0"/>
                    <o:lock v:ext="edit" verticies="t"/>
                  </v:shape>
                  <v:shape id="Freeform 238" o:spid="_x0000_s1036" style="position:absolute;left:1889;top:3159;width:74;height:375;visibility:visible;mso-wrap-style:square;v-text-anchor:top" coordsize="12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Qk74A&#10;AADbAAAADwAAAGRycy9kb3ducmV2LnhtbERPTYvCMBC9L/gfwgheRFMVVqlGEUHwulXE49CMbWkz&#10;KUnU6q83C4K3ebzPWW0604g7OV9ZVjAZJyCIc6srLhScjvvRAoQPyBoby6TgSR42697PClNtH/xH&#10;9ywUIoawT1FBGUKbSunzkgz6sW2JI3e1zmCI0BVSO3zEcNPIaZL8SoMVx4YSW9qVlNfZzSjoMp9d&#10;6tmU+OqGZze/DfNXTUoN+t12CSJQF77ij/ug4/wZ/P8SD5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160JO+AAAA2wAAAA8AAAAAAAAAAAAAAAAAmAIAAGRycy9kb3ducmV2&#10;LnhtbFBLBQYAAAAABAAEAPUAAACDAwAAAAA=&#10;" path="m125,104l,104,,,125,r,104xm,175r125,l125,633,,633,,175xe" fillcolor="black" stroked="f">
                    <v:path arrowok="t" o:connecttype="custom" o:connectlocs="74,62;0,62;0,0;74,0;74,62;0,104;74,104;74,375;0,375;0,104" o:connectangles="0,0,0,0,0,0,0,0,0,0"/>
                    <o:lock v:ext="edit" verticies="t"/>
                  </v:shape>
                  <v:shape id="Freeform 239" o:spid="_x0000_s1037" style="position:absolute;left:1987;top:3256;width:255;height:278;visibility:visible;mso-wrap-style:square;v-text-anchor:top" coordsize="18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A68MA&#10;AADbAAAADwAAAGRycy9kb3ducmV2LnhtbESPQYvCMBCF78L+hzALe9PUZRWtxlIWxD2IYPXgcWjG&#10;tthMShNr119vBMHbDO+9b94sk97UoqPWVZYVjEcRCOLc6ooLBcfDejgD4TyyxtoyKfgnB8nqY7DE&#10;WNsb76nLfCEChF2MCkrvm1hKl5dk0I1sQxy0s20N+rC2hdQt3gLc1PI7iqbSYMXhQokN/ZaUX7Kr&#10;CZTqOtmkTu5wvp3295m03b4+KfX12acLEJ56/za/0n861P+B5y9h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aA68MAAADbAAAADwAAAAAAAAAAAAAAAACYAgAAZHJzL2Rv&#10;d25yZXYueG1sUEsFBgAAAAAEAAQA9QAAAIgDAAAAAA==&#10;" path="m,5v51,,51,,51,c51,32,51,32,51,32v1,,1,,1,c66,10,89,,112,v56,,71,32,71,80c183,199,183,199,183,199v-54,,-54,,-54,c129,90,129,90,129,90,129,58,120,42,95,42,66,42,54,58,54,97v,102,,102,,102c,199,,199,,199l,5xe" fillcolor="black" stroked="f">
                    <v:path arrowok="t" o:connecttype="custom" o:connectlocs="0,7;71,7;71,45;72,45;156,0;255,112;255,278;180,278;180,126;132,59;75,136;75,278;0,278;0,7" o:connectangles="0,0,0,0,0,0,0,0,0,0,0,0,0,0"/>
                  </v:shape>
                  <v:shape id="Freeform 240" o:spid="_x0000_s1038" style="position:absolute;left:2254;top:3256;width:264;height:286;visibility:visible;mso-wrap-style:square;v-text-anchor:top" coordsize="18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eN8EA&#10;AADbAAAADwAAAGRycy9kb3ducmV2LnhtbERPTWvCQBC9F/wPywi91Y2CpURXEVFQwYNpweuQHZNg&#10;djZkpzH6692C0Ns83ufMl72rVUdtqDwbGI8SUMS5txUXBn6+tx9foIIgW6w9k4E7BVguBm9zTK2/&#10;8Ym6TAoVQzikaKAUaVKtQ16SwzDyDXHkLr51KBG2hbYt3mK4q/UkST61w4pjQ4kNrUvKr9mvM/DY&#10;TPLmfJb9dF/JcbO7Y7buDsa8D/vVDJRQL//il3tn4/wp/P0SD9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HjfBAAAA2wAAAA8AAAAAAAAAAAAAAAAAmAIAAGRycy9kb3du&#10;cmV2LnhtbFBLBQYAAAAABAAEAPUAAACGAwAAAAA=&#10;" path="m6,65c9,15,54,,97,v39,,86,8,86,55c183,156,183,156,183,156v,18,1,35,6,43c135,199,135,199,135,199v-2,-6,-3,-12,-4,-18c114,198,90,205,66,205,29,205,,186,,146,,102,33,92,66,87v33,-5,63,-3,63,-25c129,39,113,35,95,35,74,35,61,44,59,65l6,65xm129,104v-9,8,-28,9,-44,12c68,119,53,125,53,144v,20,16,25,33,25c128,169,129,136,129,124r,-20xe" fillcolor="black" stroked="f">
                    <v:path arrowok="t" o:connecttype="custom" o:connectlocs="8,91;135,0;256,77;256,218;264,278;189,278;183,253;92,286;0,204;92,121;180,86;133,49;82,91;8,91;180,145;119,162;74,201;120,236;180,173;180,145" o:connectangles="0,0,0,0,0,0,0,0,0,0,0,0,0,0,0,0,0,0,0,0"/>
                    <o:lock v:ext="edit" verticies="t"/>
                  </v:shape>
                  <v:shape id="Freeform 241" o:spid="_x0000_s1039" style="position:absolute;left:2529;top:3159;width:274;height:383;visibility:visible;mso-wrap-style:square;v-text-anchor:top" coordsize="19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mVSMEA&#10;AADbAAAADwAAAGRycy9kb3ducmV2LnhtbERPTWvCQBC9C/0Pywje6kaxaU1dpQiCFHvQ9uBxzE6T&#10;kOxs2F1j/PeuIHibx/ucxao3jejI+cqygsk4AUGcW11xoeDvd/P6AcIHZI2NZVJwJQ+r5ctggZm2&#10;F95TdwiFiCHsM1RQhtBmUvq8JIN+bFviyP1bZzBE6AqpHV5iuGnkNElSabDi2FBiS+uS8vpwNgry&#10;99qltelO/Xw3n73ZHyzs8Vup0bD/+gQRqA9P8cO91XF+Cvdf4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ZlUjBAAAA2wAAAA8AAAAAAAAAAAAAAAAAmAIAAGRycy9kb3du&#10;cmV2LnhtbFBLBQYAAAAABAAEAPUAAACGAwAAAAA=&#10;" path="m,c53,,53,,53,v,98,,98,,98c54,98,54,98,54,98,67,78,91,69,115,69v39,,81,31,81,102c196,242,154,274,115,274v-28,,-52,-9,-64,-30c51,244,51,244,51,244v,24,,24,,24c,268,,268,,268l,xm97,109v-32,,-46,30,-46,62c51,204,65,233,97,233v31,,45,-29,45,-62c142,139,128,109,97,109xe" fillcolor="black" stroked="f">
                    <v:path arrowok="t" o:connecttype="custom" o:connectlocs="0,0;74,0;74,137;75,137;161,96;274,239;161,383;71,341;71,341;71,375;0,375;0,0;136,152;71,239;136,326;199,239;136,152" o:connectangles="0,0,0,0,0,0,0,0,0,0,0,0,0,0,0,0,0"/>
                    <o:lock v:ext="edit" verticies="t"/>
                  </v:shape>
                  <v:shape id="Freeform 242" o:spid="_x0000_s1040" style="position:absolute;left:2818;top:3159;width:75;height:375;visibility:visible;mso-wrap-style:square;v-text-anchor:top" coordsize="12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CacAA&#10;AADbAAAADwAAAGRycy9kb3ducmV2LnhtbERP22rCQBB9F/oPyxR8040FtaSuIorEpzZN+gFDdnLB&#10;7GzIbk3y912h4NscznV2h9G04k69aywrWC0jEMSF1Q1XCn7yy+IdhPPIGlvLpGAiB4f9y2yHsbYD&#10;f9M985UIIexiVFB738VSuqImg25pO+LAlbY36APsK6l7HEK4aeVbFG2kwYZDQ40dnWoqbtmvUWDT&#10;aViXxiSp1rfkk6ayys9fSs1fx+MHCE+jf4r/3Vcd5m/h8Us4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ECacAAAADbAAAADwAAAAAAAAAAAAAAAACYAgAAZHJzL2Rvd25y&#10;ZXYueG1sUEsFBgAAAAAEAAQA9QAAAIUDAAAAAA==&#10;" path="m126,104l,104,,,126,r,104xm,175r126,l126,633,,633,,175xe" fillcolor="black" stroked="f">
                    <v:path arrowok="t" o:connecttype="custom" o:connectlocs="75,62;0,62;0,0;75,0;75,62;0,104;75,104;75,375;0,375;0,104" o:connectangles="0,0,0,0,0,0,0,0,0,0"/>
                    <o:lock v:ext="edit" verticies="t"/>
                  </v:shape>
                  <v:rect id="Rectangle 243" o:spid="_x0000_s1041" style="position:absolute;left:2917;top:3159;width:74;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244" o:spid="_x0000_s1042" style="position:absolute;left:3014;top:3159;width:76;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shape id="Freeform 245" o:spid="_x0000_s1043" style="position:absolute;left:3014;top:3182;width:493;height:449;visibility:visible;mso-wrap-style:square;v-text-anchor:top" coordsize="3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8o8AA&#10;AADbAAAADwAAAGRycy9kb3ducmV2LnhtbERPy4rCMBTdC/5DuIIb0VQZRKpRRBxw1WF84u7SXJti&#10;c1OajNa/nywEl4fzXqxaW4kHNb50rGA8SkAQ506XXCg4Hr6HMxA+IGusHJOCF3lYLbudBabaPfmX&#10;HvtQiBjCPkUFJoQ6ldLnhiz6kauJI3dzjcUQYVNI3eAzhttKTpJkKi2WHBsM1rQxlN/3f1ZBss3O&#10;r0t+Ol63X5n5CadsNpUDpfq9dj0HEagNH/HbvdMKJn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l8o8AAAADbAAAADwAAAAAAAAAAAAAAAACYAgAAZHJzL2Rvd25y&#10;ZXYueG1sUEsFBgAAAAAEAAQA9QAAAIUDAAAAAA==&#10;" path="m297,58c254,191,254,191,254,191v,,,,,c210,58,210,58,210,58v-75,,-75,,-75,c135,,135,,135,,82,,82,,82,v,58,,58,,58c,58,,58,,58,,252,,252,,252v54,,54,,54,c54,94,54,94,54,94v28,,28,,28,c82,208,82,208,82,208v,39,28,47,61,47c154,255,165,254,174,253v,-42,,-42,,-42c169,212,163,212,158,212v-18,,-23,-4,-23,-22c135,94,135,94,135,94v31,,31,,31,c221,240,221,240,221,240v6,16,,35,-18,37c192,277,181,276,171,275v,44,,44,,44c182,320,193,321,204,321v37,,55,-13,67,-44c352,58,352,58,352,58r-55,xe" fillcolor="black" stroked="f">
                    <v:path arrowok="t" o:connecttype="custom" o:connectlocs="416,81;356,267;356,267;294,81;189,81;189,0;115,0;115,81;0,81;0,352;76,352;76,131;115,131;115,291;200,357;244,354;244,295;221,297;189,266;189,131;232,131;310,336;284,387;239,385;239,446;286,449;380,387;493,81;416,81" o:connectangles="0,0,0,0,0,0,0,0,0,0,0,0,0,0,0,0,0,0,0,0,0,0,0,0,0,0,0,0,0"/>
                  </v:shape>
                </v:group>
                <v:group id="g-item-Vic" o:spid="_x0000_s1044" style="position:absolute;left:1689;top:16072;width:1788;height:376" coordorigin="1736,3558" coordsize="1503,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47" o:spid="_x0000_s1045" style="position:absolute;left:1736;top:3639;width:238;height:228;visibility:visible;mso-wrap-style:square;v-text-anchor:top" coordsize="40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5rcIA&#10;AADbAAAADwAAAGRycy9kb3ducmV2LnhtbESPQYvCMBSE74L/ITxhbza14iLVKCJova560NujeabF&#10;5qU0Ubv++s3Cwh6HmfmGWa5724gndb52rGCSpCCIS6drNgrOp914DsIHZI2NY1LwTR7Wq+Fgibl2&#10;L/6i5zEYESHsc1RQhdDmUvqyIos+cS1x9G6usxii7IzUHb4i3DYyS9NPabHmuFBhS9uKyvvxYRWE&#10;0+U9u5nrjjfFnk1RzO799KrUx6jfLEAE6sN/+K990AqyDH6/xB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HmtwgAAANsAAAAPAAAAAAAAAAAAAAAAAJgCAABkcnMvZG93&#10;bnJldi54bWxQSwUGAAAAAAQABAD1AAAAhwMAAAAA&#10;" path="m274,385r-146,l,,130,r71,255l203,255,274,,402,,274,385xe" fillcolor="#97be0d" stroked="f">
                    <v:path arrowok="t" o:connecttype="custom" o:connectlocs="162,228;76,228;0,0;77,0;119,151;120,151;162,0;238,0;162,228" o:connectangles="0,0,0,0,0,0,0,0,0"/>
                  </v:shape>
                  <v:shape id="Freeform 248" o:spid="_x0000_s1046" style="position:absolute;left:1987;top:3558;width:75;height:309;visibility:visible;mso-wrap-style:square;v-text-anchor:top" coordsize="12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ScUA&#10;AADbAAAADwAAAGRycy9kb3ducmV2LnhtbESPQWsCMRCF74X+hzCFXkSzVSu6GqUUpF48qD14HDfj&#10;ZjGZLJtUV3+9EYQeH2/e9+bNFq2z4kxNqDwr+OhlIIgLrysuFfzult0xiBCRNVrPpOBKARbz15cZ&#10;5tpfeEPnbSxFgnDIUYGJsc6lDIUhh6Hna+LkHX3jMCbZlFI3eElwZ2U/y0bSYcWpwWBN34aK0/bP&#10;pTeGg1VHfv6YYHfX9dIe9rfxZKjU+1v7NQURqY3/x8/0SivoD+CxJQF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8pJxQAAANsAAAAPAAAAAAAAAAAAAAAAAJgCAABkcnMv&#10;ZG93bnJldi54bWxQSwUGAAAAAAQABAD1AAAAigMAAAAA&#10;" path="m127,97l,97,,,127,r,97xm,137r127,l127,522,,522,,137xe" fillcolor="#97be0d" stroked="f">
                    <v:path arrowok="t" o:connecttype="custom" o:connectlocs="75,57;0,57;0,0;75,0;75,57;0,81;75,81;75,309;0,309;0,81" o:connectangles="0,0,0,0,0,0,0,0,0,0"/>
                    <o:lock v:ext="edit" verticies="t"/>
                  </v:shape>
                  <v:shape id="Freeform 249" o:spid="_x0000_s1047" style="position:absolute;left:2080;top:3633;width:234;height:241;visibility:visible;mso-wrap-style:square;v-text-anchor:top" coordsize="16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xsIA&#10;AADbAAAADwAAAGRycy9kb3ducmV2LnhtbESPX2vCMBTF3wf7DuEO9iIzVWSMalpkTNiTOB3r66W5&#10;psXmpiSxrd/eDAZ7PJw/P86mnGwnBvKhdaxgMc9AENdOt2wUfJ92L28gQkTW2DkmBTcKUBaPDxvM&#10;tRv5i4ZjNCKNcMhRQRNjn0sZ6oYshrnriZN3dt5iTNIbqT2Oadx2cpllr9Jiy4nQYE/vDdWX49Um&#10;SJDVx2AOu0Otzcz7avzZz0alnp+m7RpEpCn+h//an1rBcgW/X9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v/GwgAAANsAAAAPAAAAAAAAAAAAAAAAAJgCAABkcnMvZG93&#10;bnJldi54bWxQSwUGAAAAAAQABAD1AAAAhwMAAAAA&#10;" path="m114,64c114,50,101,40,88,40,58,40,53,66,53,88v,21,10,43,32,43c104,131,113,120,116,103v51,,51,,51,c163,147,129,172,85,172,37,172,,138,,88,,37,33,,85,v41,,77,21,81,64l114,64xe" fillcolor="#97be0d" stroked="f">
                    <v:path arrowok="t" o:connecttype="custom" o:connectlocs="160,90;123,56;74,123;119,184;163,144;234,144;119,241;0,123;119,0;233,90;160,90" o:connectangles="0,0,0,0,0,0,0,0,0,0,0"/>
                  </v:shape>
                  <v:shape id="Freeform 250" o:spid="_x0000_s1048" style="position:absolute;left:2314;top:3570;width:158;height:300;visibility:visible;mso-wrap-style:square;v-text-anchor:top" coordsize="11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ltcMA&#10;AADbAAAADwAAAGRycy9kb3ducmV2LnhtbESPT4vCMBTE74LfITxhb5qqVKRrlKIoe1r8B3p8NG/b&#10;7jYvpYna9dMbQfA4zMxvmNmiNZW4UuNKywqGgwgEcWZ1ybmC42Hdn4JwHlljZZkU/JODxbzbmWGi&#10;7Y13dN37XAQIuwQVFN7XiZQuK8igG9iaOHg/tjHog2xyqRu8Bbip5CiKJtJgyWGhwJqWBWV/+4tR&#10;cI7H8So9ObpvYrp/L9u0Ov9ulfroteknCE+tf4df7S+tYBT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5ltcMAAADbAAAADwAAAAAAAAAAAAAAAACYAgAAZHJzL2Rv&#10;d25yZXYueG1sUEsFBgAAAAAEAAQA9QAAAIgDAAAAAA==&#10;" path="m113,84v-33,,-33,,-33,c80,158,80,158,80,158v,13,8,16,20,16c104,174,109,173,113,173v,39,,39,,39c104,213,94,214,84,214,39,214,27,201,27,156v,-72,,-72,,-72c,84,,84,,84,,49,,49,,49v27,,27,,27,c27,,27,,27,,80,,80,,80,v,49,,49,,49c113,49,113,49,113,49r,35xe" fillcolor="#97be0d" stroked="f">
                    <v:path arrowok="t" o:connecttype="custom" o:connectlocs="158,118;112,118;112,221;140,244;158,243;158,297;117,300;38,219;38,118;0,118;0,69;38,69;38,0;112,0;112,69;158,69;158,118" o:connectangles="0,0,0,0,0,0,0,0,0,0,0,0,0,0,0,0,0"/>
                  </v:shape>
                  <v:shape id="Freeform 251" o:spid="_x0000_s1049" style="position:absolute;left:2483;top:3633;width:241;height:241;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uzWcIA&#10;AADbAAAADwAAAGRycy9kb3ducmV2LnhtbESPQYvCMBSE78L+h/AW9qbpFlakGkVEYQVBtAWvj+bZ&#10;FpuXbpPa7r83guBxmJlvmMVqMLW4U+sqywq+JxEI4tzqigsFWbobz0A4j6yxtkwK/snBavkxWmCi&#10;bc8nup99IQKEXYIKSu+bREqXl2TQTWxDHLyrbQ36INtC6hb7ADe1jKNoKg1WHBZKbGhTUn47d0YB&#10;bS9FfDR2f0j7n7/9cMu67pIp9fU5rOcgPA3+HX61f7WCe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7NZwgAAANsAAAAPAAAAAAAAAAAAAAAAAJgCAABkcnMvZG93&#10;bnJldi54bWxQSwUGAAAAAAQABAD1AAAAhwMAAAAA&#10;" path="m86,v51,,86,37,86,86c172,135,137,172,86,172,35,172,,135,,86,,37,35,,86,xm86,131v25,,33,-24,33,-45c119,65,111,40,86,40,61,40,54,65,54,86v,21,7,45,32,45xe" fillcolor="#97be0d" stroked="f">
                    <v:path arrowok="t" o:connecttype="custom" o:connectlocs="121,0;241,121;121,241;0,121;121,0;121,184;167,121;121,56;76,121;121,184" o:connectangles="0,0,0,0,0,0,0,0,0,0"/>
                    <o:lock v:ext="edit" verticies="t"/>
                  </v:shape>
                  <v:shape id="Freeform 252" o:spid="_x0000_s1050" style="position:absolute;left:2742;top:3635;width:159;height:232;visibility:visible;mso-wrap-style:square;v-text-anchor:top" coordsize="11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B5sQA&#10;AADbAAAADwAAAGRycy9kb3ducmV2LnhtbESPzWrDMBCE74W+g9hCbo3cNCTFjRJCQsFgX2K398Xa&#10;2qbWyrXkn7x9VCjkOMzMN8zuMJtWjNS7xrKCl2UEgri0uuFKwWfx8fwGwnlkja1lUnAlB4f948MO&#10;Y20nvtCY+0oECLsYFdTed7GUrqzJoFvajjh437Y36IPsK6l7nALctHIVRRtpsOGwUGNHp5rKn3ww&#10;CrJ0Okbn1zUm6WC+ivTXFc0lU2rxNB/fQXia/T383060gtUW/r6EHyD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gebEAAAA2wAAAA8AAAAAAAAAAAAAAAAAmAIAAGRycy9k&#10;b3ducmV2LnhtbFBLBQYAAAAABAAEAPUAAACJAwAAAAA=&#10;" path="m,3v52,,52,,52,c52,32,52,32,52,32v1,,1,,1,c61,11,79,,102,v4,,8,,12,1c114,50,114,50,114,50,107,48,101,47,94,47,68,47,54,65,54,86v,80,,80,,80c,166,,166,,166l,3xe" fillcolor="#97be0d" stroked="f">
                    <v:path arrowok="t" o:connecttype="custom" o:connectlocs="0,4;73,4;73,45;74,45;142,0;159,1;159,70;131,66;75,120;75,232;0,232;0,4" o:connectangles="0,0,0,0,0,0,0,0,0,0,0,0"/>
                  </v:shape>
                  <v:shape id="Freeform 253" o:spid="_x0000_s1051" style="position:absolute;left:2917;top:3558;width:74;height:309;visibility:visible;mso-wrap-style:square;v-text-anchor:top" coordsize="12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YAMIA&#10;AADbAAAADwAAAGRycy9kb3ducmV2LnhtbERPy2rCQBTdF/oPwxXc1UkilJBmFJEGqtCFsRTc3WZu&#10;Hpi5EzJTE//eWRS6PJx3vp1NL240us6ygngVgSCurO64UfB1Ll5SEM4ja+wtk4I7Odhunp9yzLSd&#10;+ES30jcihLDLUEHr/ZBJ6aqWDLqVHYgDV9vRoA9wbKQecQrhppdJFL1Kgx2HhhYH2rdUXctfoyCd&#10;zpefwtr1+/clroeD64+fp0Kp5WLevYHwNPt/8Z/7QytIwtjwJfw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8hgAwgAAANsAAAAPAAAAAAAAAAAAAAAAAJgCAABkcnMvZG93&#10;bnJldi54bWxQSwUGAAAAAAQABAD1AAAAhwMAAAAA&#10;" path="m125,97l,97,,,125,r,97xm,137r125,l125,522,,522,,137xe" fillcolor="#97be0d" stroked="f">
                    <v:path arrowok="t" o:connecttype="custom" o:connectlocs="74,57;0,57;0,0;74,0;74,57;0,81;74,81;74,309;0,309;0,81" o:connectangles="0,0,0,0,0,0,0,0,0,0"/>
                    <o:lock v:ext="edit" verticies="t"/>
                  </v:shape>
                  <v:shape id="Freeform 254" o:spid="_x0000_s1052" style="position:absolute;left:3007;top:3633;width:232;height:241;visibility:visible;mso-wrap-style:square;v-text-anchor:top" coordsize="16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MMA&#10;AADbAAAADwAAAGRycy9kb3ducmV2LnhtbESPT2sCMRTE74LfITzBm2b1ILo1iooFb/VvobfH5nWz&#10;unnZblJd/fSNUPA4zMxvmOm8saW4Uu0LxwoG/QQEceZ0wbmC4+G9NwbhA7LG0jEpuJOH+azdmmKq&#10;3Y13dN2HXEQI+xQVmBCqVEqfGbLo+64ijt63qy2GKOtc6hpvEW5LOUySkbRYcFwwWNHKUHbZ/1oF&#10;DX6u2EyWH5vT+utsH1v+OSEr1e00izcQgZrwCv+3N1rBcALPL/E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FxMMAAADbAAAADwAAAAAAAAAAAAAAAACYAgAAZHJzL2Rv&#10;d25yZXYueG1sUEsFBgAAAAAEAAQA9QAAAIgDAAAAAA==&#10;" path="m7,55c8,33,18,19,32,11,47,3,65,,84,v38,,76,8,76,54c160,125,160,125,160,125v,14,,29,6,42c112,167,112,167,112,167v-1,-5,-2,-10,-3,-15c96,166,75,172,56,172,25,172,,156,,123,,70,58,74,95,66v9,-2,14,-5,14,-15c109,39,94,34,83,34,68,34,59,41,57,55l7,55xm76,139v25,,34,-14,32,-48c101,96,87,97,75,100v-11,3,-22,8,-22,20c53,134,64,139,76,139xe" fillcolor="#97be0d" stroked="f">
                    <v:path arrowok="t" o:connecttype="custom" o:connectlocs="10,77;45,15;117,0;224,76;224,175;232,234;157,234;152,213;78,241;0,172;133,92;152,71;116,48;80,77;10,77;106,195;151,128;105,140;74,168;106,195" o:connectangles="0,0,0,0,0,0,0,0,0,0,0,0,0,0,0,0,0,0,0,0"/>
                    <o:lock v:ext="edit" verticies="t"/>
                  </v:shape>
                </v:group>
              </v:group>
              <w10:wrap type="tight"/>
            </v:group>
          </w:pict>
        </mc:Fallback>
      </mc:AlternateContent>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D4" w:rsidRDefault="005351D4">
      <w:r>
        <w:separator/>
      </w:r>
    </w:p>
  </w:footnote>
  <w:footnote w:type="continuationSeparator" w:id="0">
    <w:p w:rsidR="005351D4" w:rsidRDefault="00535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23" w:rsidRDefault="001A6B23">
    <w:pPr>
      <w:pStyle w:val="Header"/>
    </w:pPr>
    <w:r>
      <w:rPr>
        <w:noProof/>
        <w:lang w:eastAsia="en-AU"/>
      </w:rPr>
      <mc:AlternateContent>
        <mc:Choice Requires="wpg">
          <w:drawing>
            <wp:anchor distT="0" distB="0" distL="114300" distR="114300" simplePos="0" relativeHeight="251658752" behindDoc="1" locked="1" layoutInCell="1" allowOverlap="1" wp14:anchorId="2FCB6DE6" wp14:editId="2A43D32B">
              <wp:simplePos x="0" y="0"/>
              <wp:positionH relativeFrom="page">
                <wp:posOffset>6298565</wp:posOffset>
              </wp:positionH>
              <wp:positionV relativeFrom="page">
                <wp:posOffset>273685</wp:posOffset>
              </wp:positionV>
              <wp:extent cx="784225" cy="802640"/>
              <wp:effectExtent l="2540" t="6985" r="3810" b="0"/>
              <wp:wrapNone/>
              <wp:docPr id="276" name="Logo-Header-S-COL"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802640"/>
                        <a:chOff x="9043" y="341"/>
                        <a:chExt cx="2474" cy="2530"/>
                      </a:xfrm>
                    </wpg:grpSpPr>
                    <wps:wsp>
                      <wps:cNvPr id="277" name="b-itemS" hidden="1"/>
                      <wps:cNvSpPr>
                        <a:spLocks/>
                      </wps:cNvSpPr>
                      <wps:spPr bwMode="auto">
                        <a:xfrm>
                          <a:off x="9043" y="1115"/>
                          <a:ext cx="1416" cy="1756"/>
                        </a:xfrm>
                        <a:custGeom>
                          <a:avLst/>
                          <a:gdLst>
                            <a:gd name="T0" fmla="*/ 72 w 282"/>
                            <a:gd name="T1" fmla="*/ 231 h 350"/>
                            <a:gd name="T2" fmla="*/ 146 w 282"/>
                            <a:gd name="T3" fmla="*/ 293 h 350"/>
                            <a:gd name="T4" fmla="*/ 211 w 282"/>
                            <a:gd name="T5" fmla="*/ 251 h 350"/>
                            <a:gd name="T6" fmla="*/ 112 w 282"/>
                            <a:gd name="T7" fmla="*/ 196 h 350"/>
                            <a:gd name="T8" fmla="*/ 12 w 282"/>
                            <a:gd name="T9" fmla="*/ 101 h 350"/>
                            <a:gd name="T10" fmla="*/ 137 w 282"/>
                            <a:gd name="T11" fmla="*/ 0 h 350"/>
                            <a:gd name="T12" fmla="*/ 271 w 282"/>
                            <a:gd name="T13" fmla="*/ 107 h 350"/>
                            <a:gd name="T14" fmla="*/ 200 w 282"/>
                            <a:gd name="T15" fmla="*/ 107 h 350"/>
                            <a:gd name="T16" fmla="*/ 134 w 282"/>
                            <a:gd name="T17" fmla="*/ 57 h 350"/>
                            <a:gd name="T18" fmla="*/ 83 w 282"/>
                            <a:gd name="T19" fmla="*/ 95 h 350"/>
                            <a:gd name="T20" fmla="*/ 183 w 282"/>
                            <a:gd name="T21" fmla="*/ 145 h 350"/>
                            <a:gd name="T22" fmla="*/ 282 w 282"/>
                            <a:gd name="T23" fmla="*/ 243 h 350"/>
                            <a:gd name="T24" fmla="*/ 143 w 282"/>
                            <a:gd name="T25" fmla="*/ 350 h 350"/>
                            <a:gd name="T26" fmla="*/ 1 w 282"/>
                            <a:gd name="T27" fmla="*/ 231 h 350"/>
                            <a:gd name="T28" fmla="*/ 72 w 282"/>
                            <a:gd name="T29" fmla="*/ 231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 h="350">
                              <a:moveTo>
                                <a:pt x="72" y="231"/>
                              </a:moveTo>
                              <a:cubicBezTo>
                                <a:pt x="72" y="275"/>
                                <a:pt x="107" y="293"/>
                                <a:pt x="146" y="293"/>
                              </a:cubicBezTo>
                              <a:cubicBezTo>
                                <a:pt x="172" y="293"/>
                                <a:pt x="211" y="285"/>
                                <a:pt x="211" y="251"/>
                              </a:cubicBezTo>
                              <a:cubicBezTo>
                                <a:pt x="211" y="215"/>
                                <a:pt x="161" y="209"/>
                                <a:pt x="112" y="196"/>
                              </a:cubicBezTo>
                              <a:cubicBezTo>
                                <a:pt x="62" y="183"/>
                                <a:pt x="12" y="163"/>
                                <a:pt x="12" y="101"/>
                              </a:cubicBezTo>
                              <a:cubicBezTo>
                                <a:pt x="12" y="32"/>
                                <a:pt x="77" y="0"/>
                                <a:pt x="137" y="0"/>
                              </a:cubicBezTo>
                              <a:cubicBezTo>
                                <a:pt x="207" y="0"/>
                                <a:pt x="271" y="30"/>
                                <a:pt x="271" y="107"/>
                              </a:cubicBezTo>
                              <a:cubicBezTo>
                                <a:pt x="200" y="107"/>
                                <a:pt x="200" y="107"/>
                                <a:pt x="200" y="107"/>
                              </a:cubicBezTo>
                              <a:cubicBezTo>
                                <a:pt x="198" y="67"/>
                                <a:pt x="169" y="57"/>
                                <a:pt x="134" y="57"/>
                              </a:cubicBezTo>
                              <a:cubicBezTo>
                                <a:pt x="111" y="57"/>
                                <a:pt x="83" y="66"/>
                                <a:pt x="83" y="95"/>
                              </a:cubicBezTo>
                              <a:cubicBezTo>
                                <a:pt x="83" y="120"/>
                                <a:pt x="99" y="124"/>
                                <a:pt x="183" y="145"/>
                              </a:cubicBezTo>
                              <a:cubicBezTo>
                                <a:pt x="208" y="151"/>
                                <a:pt x="282" y="167"/>
                                <a:pt x="282" y="243"/>
                              </a:cubicBezTo>
                              <a:cubicBezTo>
                                <a:pt x="282" y="304"/>
                                <a:pt x="234" y="350"/>
                                <a:pt x="143" y="350"/>
                              </a:cubicBezTo>
                              <a:cubicBezTo>
                                <a:pt x="69" y="350"/>
                                <a:pt x="0" y="313"/>
                                <a:pt x="1" y="231"/>
                              </a:cubicBezTo>
                              <a:lnTo>
                                <a:pt x="72"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g-item&gt;" hidden="1"/>
                      <wps:cNvSpPr>
                        <a:spLocks/>
                      </wps:cNvSpPr>
                      <wps:spPr bwMode="auto">
                        <a:xfrm>
                          <a:off x="10500" y="341"/>
                          <a:ext cx="1017" cy="1068"/>
                        </a:xfrm>
                        <a:custGeom>
                          <a:avLst/>
                          <a:gdLst>
                            <a:gd name="T0" fmla="*/ 479 w 479"/>
                            <a:gd name="T1" fmla="*/ 161 h 504"/>
                            <a:gd name="T2" fmla="*/ 479 w 479"/>
                            <a:gd name="T3" fmla="*/ 343 h 504"/>
                            <a:gd name="T4" fmla="*/ 0 w 479"/>
                            <a:gd name="T5" fmla="*/ 504 h 504"/>
                            <a:gd name="T6" fmla="*/ 0 w 479"/>
                            <a:gd name="T7" fmla="*/ 338 h 504"/>
                            <a:gd name="T8" fmla="*/ 316 w 479"/>
                            <a:gd name="T9" fmla="*/ 251 h 504"/>
                            <a:gd name="T10" fmla="*/ 316 w 479"/>
                            <a:gd name="T11" fmla="*/ 249 h 504"/>
                            <a:gd name="T12" fmla="*/ 0 w 479"/>
                            <a:gd name="T13" fmla="*/ 161 h 504"/>
                            <a:gd name="T14" fmla="*/ 0 w 479"/>
                            <a:gd name="T15" fmla="*/ 0 h 504"/>
                            <a:gd name="T16" fmla="*/ 479 w 479"/>
                            <a:gd name="T17" fmla="*/ 161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9" h="504">
                              <a:moveTo>
                                <a:pt x="479" y="161"/>
                              </a:moveTo>
                              <a:lnTo>
                                <a:pt x="479" y="343"/>
                              </a:lnTo>
                              <a:lnTo>
                                <a:pt x="0" y="504"/>
                              </a:lnTo>
                              <a:lnTo>
                                <a:pt x="0" y="338"/>
                              </a:lnTo>
                              <a:lnTo>
                                <a:pt x="316" y="251"/>
                              </a:lnTo>
                              <a:lnTo>
                                <a:pt x="316" y="249"/>
                              </a:lnTo>
                              <a:lnTo>
                                <a:pt x="0" y="161"/>
                              </a:lnTo>
                              <a:lnTo>
                                <a:pt x="0" y="0"/>
                              </a:lnTo>
                              <a:lnTo>
                                <a:pt x="479" y="161"/>
                              </a:lnTo>
                              <a:close/>
                            </a:path>
                          </a:pathLst>
                        </a:custGeom>
                        <a:solidFill>
                          <a:srgbClr val="97B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Header-S-COL" o:spid="_x0000_s1026" style="position:absolute;margin-left:495.95pt;margin-top:21.55pt;width:61.75pt;height:63.2pt;z-index:-251657728;visibility:hidden;mso-position-horizontal-relative:page;mso-position-vertical-relative:page" coordorigin="9043,341" coordsize="2474,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">
              <v:shape id="b-itemS" o:spid="_x0000_s1027" style="position:absolute;left:9043;top:1115;width:1416;height:1756;visibility:hidden;mso-wrap-style:square;v-text-anchor:top" coordsize="28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FMMA&#10;AADcAAAADwAAAGRycy9kb3ducmV2LnhtbESPQWvCQBSE7wX/w/IEb3WjhyjRVUSxeGgPNYJ4e2Sf&#10;STD7NmRfTfrvu4VCj8PMfMOst4Nr1JO6UHs2MJsmoIgLb2suDVzy4+sSVBBki41nMvBNAbab0csa&#10;M+t7/qTnWUoVIRwyNFCJtJnWoajIYZj6ljh6d985lCi7UtsO+wh3jZ4nSaod1hwXKmxpX1HxOH85&#10;A06nvdxCnsvwfl1+cPpWysEZMxkPuxUooUH+w3/tkzUwXyzg90w8An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FMMAAADcAAAADwAAAAAAAAAAAAAAAACYAgAAZHJzL2Rv&#10;d25yZXYueG1sUEsFBgAAAAAEAAQA9QAAAIgDAAAAAA==&#10;" path="m72,231v,44,35,62,74,62c172,293,211,285,211,251v,-36,-50,-42,-99,-55c62,183,12,163,12,101,12,32,77,,137,v70,,134,30,134,107c200,107,200,107,200,107,198,67,169,57,134,57v-23,,-51,9,-51,38c83,120,99,124,183,145v25,6,99,22,99,98c282,304,234,350,143,350,69,350,,313,1,231r71,xe" fillcolor="black" stroked="f">
                <v:path arrowok="t" o:connecttype="custom" o:connectlocs="362,1159;733,1470;1059,1259;562,983;60,507;688,0;1361,537;1004,537;673,286;417,477;919,727;1416,1219;718,1756;5,1159;362,1159" o:connectangles="0,0,0,0,0,0,0,0,0,0,0,0,0,0,0"/>
              </v:shape>
              <v:shape id="g-item&gt;" o:spid="_x0000_s1028" style="position:absolute;left:10500;top:341;width:1017;height:1068;visibility:hidden;mso-wrap-style:square;v-text-anchor:top" coordsize="479,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3wcMA&#10;AADcAAAADwAAAGRycy9kb3ducmV2LnhtbESPwW7CMAyG75N4h8hI3EYKEgN1BIRgSJN6go2713hN&#10;R+NUTUa7t58PSByt3//nz+vt4Bt1oy7WgQ3Mphko4jLYmisDnx/H5xWomJAtNoHJwB9F2G5GT2vM&#10;bej5RLdzqpRAOOZowKXU5lrH0pHHOA0tsWTfofOYZOwqbTvsBe4bPc+yF+2xZrngsKW9o/J6/vWi&#10;oZ139m3R/1w17g+Xr2JWLApjJuNh9woq0ZAey/f2uzUwX4qtPCME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43wcMAAADcAAAADwAAAAAAAAAAAAAAAACYAgAAZHJzL2Rv&#10;d25yZXYueG1sUEsFBgAAAAAEAAQA9QAAAIgDAAAAAA==&#10;" path="m479,161r,182l,504,,338,316,251r,-2l,161,,,479,161xe" fillcolor="#97be0d" stroked="f">
                <v:path arrowok="t" o:connecttype="custom" o:connectlocs="1017,341;1017,727;0,1068;0,716;671,532;671,528;0,341;0,0;1017,341" o:connectangles="0,0,0,0,0,0,0,0,0"/>
              </v:shape>
              <w10:wrap anchorx="page" anchory="page"/>
              <w10:anchorlock/>
            </v:group>
          </w:pict>
        </mc:Fallback>
      </mc:AlternateContent>
    </w:r>
    <w:r>
      <w:rPr>
        <w:noProof/>
        <w:lang w:eastAsia="en-AU"/>
      </w:rPr>
      <mc:AlternateContent>
        <mc:Choice Requires="wpg">
          <w:drawing>
            <wp:anchor distT="0" distB="0" distL="114300" distR="114300" simplePos="0" relativeHeight="251657728" behindDoc="1" locked="1" layoutInCell="1" allowOverlap="1" wp14:anchorId="0708DE75" wp14:editId="7A4AED11">
              <wp:simplePos x="0" y="0"/>
              <wp:positionH relativeFrom="page">
                <wp:posOffset>4878705</wp:posOffset>
              </wp:positionH>
              <wp:positionV relativeFrom="page">
                <wp:posOffset>267970</wp:posOffset>
              </wp:positionV>
              <wp:extent cx="1583690" cy="494665"/>
              <wp:effectExtent l="1905" t="1270" r="5080" b="8890"/>
              <wp:wrapNone/>
              <wp:docPr id="58" name="Logo-Footer-Sus-BW2"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494665"/>
                        <a:chOff x="348" y="15371"/>
                        <a:chExt cx="3450" cy="1077"/>
                      </a:xfrm>
                    </wpg:grpSpPr>
                    <wps:wsp>
                      <wps:cNvPr id="59" name="g-item&gt;" hidden="1"/>
                      <wps:cNvSpPr>
                        <a:spLocks/>
                      </wps:cNvSpPr>
                      <wps:spPr bwMode="auto">
                        <a:xfrm>
                          <a:off x="734" y="15371"/>
                          <a:ext cx="275" cy="292"/>
                        </a:xfrm>
                        <a:custGeom>
                          <a:avLst/>
                          <a:gdLst>
                            <a:gd name="T0" fmla="*/ 385 w 385"/>
                            <a:gd name="T1" fmla="*/ 129 h 401"/>
                            <a:gd name="T2" fmla="*/ 385 w 385"/>
                            <a:gd name="T3" fmla="*/ 273 h 401"/>
                            <a:gd name="T4" fmla="*/ 0 w 385"/>
                            <a:gd name="T5" fmla="*/ 401 h 401"/>
                            <a:gd name="T6" fmla="*/ 0 w 385"/>
                            <a:gd name="T7" fmla="*/ 271 h 401"/>
                            <a:gd name="T8" fmla="*/ 252 w 385"/>
                            <a:gd name="T9" fmla="*/ 200 h 401"/>
                            <a:gd name="T10" fmla="*/ 252 w 385"/>
                            <a:gd name="T11" fmla="*/ 198 h 401"/>
                            <a:gd name="T12" fmla="*/ 0 w 385"/>
                            <a:gd name="T13" fmla="*/ 127 h 401"/>
                            <a:gd name="T14" fmla="*/ 0 w 385"/>
                            <a:gd name="T15" fmla="*/ 0 h 401"/>
                            <a:gd name="T16" fmla="*/ 385 w 385"/>
                            <a:gd name="T17" fmla="*/ 129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5" h="401">
                              <a:moveTo>
                                <a:pt x="385" y="129"/>
                              </a:moveTo>
                              <a:lnTo>
                                <a:pt x="385" y="273"/>
                              </a:lnTo>
                              <a:lnTo>
                                <a:pt x="0" y="401"/>
                              </a:lnTo>
                              <a:lnTo>
                                <a:pt x="0" y="271"/>
                              </a:lnTo>
                              <a:lnTo>
                                <a:pt x="252" y="200"/>
                              </a:lnTo>
                              <a:lnTo>
                                <a:pt x="252" y="198"/>
                              </a:lnTo>
                              <a:lnTo>
                                <a:pt x="0" y="127"/>
                              </a:lnTo>
                              <a:lnTo>
                                <a:pt x="0" y="0"/>
                              </a:lnTo>
                              <a:lnTo>
                                <a:pt x="385"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b-item-Sus" hidden="1"/>
                      <wpg:cNvGrpSpPr>
                        <a:grpSpLocks/>
                      </wpg:cNvGrpSpPr>
                      <wpg:grpSpPr bwMode="auto">
                        <a:xfrm>
                          <a:off x="348" y="15581"/>
                          <a:ext cx="3450" cy="581"/>
                          <a:chOff x="612" y="3149"/>
                          <a:chExt cx="2895" cy="482"/>
                        </a:xfrm>
                      </wpg:grpSpPr>
                      <wps:wsp>
                        <wps:cNvPr id="61" name="Freeform 46" hidden="1"/>
                        <wps:cNvSpPr>
                          <a:spLocks/>
                        </wps:cNvSpPr>
                        <wps:spPr bwMode="auto">
                          <a:xfrm>
                            <a:off x="612" y="3149"/>
                            <a:ext cx="317" cy="394"/>
                          </a:xfrm>
                          <a:custGeom>
                            <a:avLst/>
                            <a:gdLst>
                              <a:gd name="T0" fmla="*/ 58 w 227"/>
                              <a:gd name="T1" fmla="*/ 186 h 282"/>
                              <a:gd name="T2" fmla="*/ 118 w 227"/>
                              <a:gd name="T3" fmla="*/ 236 h 282"/>
                              <a:gd name="T4" fmla="*/ 170 w 227"/>
                              <a:gd name="T5" fmla="*/ 202 h 282"/>
                              <a:gd name="T6" fmla="*/ 90 w 227"/>
                              <a:gd name="T7" fmla="*/ 158 h 282"/>
                              <a:gd name="T8" fmla="*/ 10 w 227"/>
                              <a:gd name="T9" fmla="*/ 82 h 282"/>
                              <a:gd name="T10" fmla="*/ 110 w 227"/>
                              <a:gd name="T11" fmla="*/ 0 h 282"/>
                              <a:gd name="T12" fmla="*/ 218 w 227"/>
                              <a:gd name="T13" fmla="*/ 87 h 282"/>
                              <a:gd name="T14" fmla="*/ 161 w 227"/>
                              <a:gd name="T15" fmla="*/ 87 h 282"/>
                              <a:gd name="T16" fmla="*/ 108 w 227"/>
                              <a:gd name="T17" fmla="*/ 46 h 282"/>
                              <a:gd name="T18" fmla="*/ 67 w 227"/>
                              <a:gd name="T19" fmla="*/ 77 h 282"/>
                              <a:gd name="T20" fmla="*/ 147 w 227"/>
                              <a:gd name="T21" fmla="*/ 117 h 282"/>
                              <a:gd name="T22" fmla="*/ 227 w 227"/>
                              <a:gd name="T23" fmla="*/ 196 h 282"/>
                              <a:gd name="T24" fmla="*/ 115 w 227"/>
                              <a:gd name="T25" fmla="*/ 282 h 282"/>
                              <a:gd name="T26" fmla="*/ 1 w 227"/>
                              <a:gd name="T27" fmla="*/ 186 h 282"/>
                              <a:gd name="T28" fmla="*/ 58 w 227"/>
                              <a:gd name="T29" fmla="*/ 186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 h="282">
                                <a:moveTo>
                                  <a:pt x="58" y="186"/>
                                </a:moveTo>
                                <a:cubicBezTo>
                                  <a:pt x="58" y="222"/>
                                  <a:pt x="86" y="236"/>
                                  <a:pt x="118" y="236"/>
                                </a:cubicBezTo>
                                <a:cubicBezTo>
                                  <a:pt x="138" y="236"/>
                                  <a:pt x="170" y="230"/>
                                  <a:pt x="170" y="202"/>
                                </a:cubicBezTo>
                                <a:cubicBezTo>
                                  <a:pt x="170" y="173"/>
                                  <a:pt x="130" y="169"/>
                                  <a:pt x="90" y="158"/>
                                </a:cubicBezTo>
                                <a:cubicBezTo>
                                  <a:pt x="50" y="148"/>
                                  <a:pt x="10" y="132"/>
                                  <a:pt x="10" y="82"/>
                                </a:cubicBezTo>
                                <a:cubicBezTo>
                                  <a:pt x="10" y="27"/>
                                  <a:pt x="62" y="0"/>
                                  <a:pt x="110" y="0"/>
                                </a:cubicBezTo>
                                <a:cubicBezTo>
                                  <a:pt x="166" y="0"/>
                                  <a:pt x="218" y="25"/>
                                  <a:pt x="218" y="87"/>
                                </a:cubicBezTo>
                                <a:cubicBezTo>
                                  <a:pt x="161" y="87"/>
                                  <a:pt x="161" y="87"/>
                                  <a:pt x="161" y="87"/>
                                </a:cubicBezTo>
                                <a:cubicBezTo>
                                  <a:pt x="159" y="55"/>
                                  <a:pt x="136" y="46"/>
                                  <a:pt x="108" y="46"/>
                                </a:cubicBezTo>
                                <a:cubicBezTo>
                                  <a:pt x="89" y="46"/>
                                  <a:pt x="67" y="54"/>
                                  <a:pt x="67" y="77"/>
                                </a:cubicBezTo>
                                <a:cubicBezTo>
                                  <a:pt x="67" y="97"/>
                                  <a:pt x="80" y="100"/>
                                  <a:pt x="147" y="117"/>
                                </a:cubicBezTo>
                                <a:cubicBezTo>
                                  <a:pt x="167" y="122"/>
                                  <a:pt x="227" y="135"/>
                                  <a:pt x="227" y="196"/>
                                </a:cubicBezTo>
                                <a:cubicBezTo>
                                  <a:pt x="227" y="245"/>
                                  <a:pt x="188" y="282"/>
                                  <a:pt x="115" y="282"/>
                                </a:cubicBezTo>
                                <a:cubicBezTo>
                                  <a:pt x="56" y="282"/>
                                  <a:pt x="0" y="252"/>
                                  <a:pt x="1" y="186"/>
                                </a:cubicBezTo>
                                <a:lnTo>
                                  <a:pt x="58"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7" hidden="1"/>
                        <wps:cNvSpPr>
                          <a:spLocks/>
                        </wps:cNvSpPr>
                        <wps:spPr bwMode="auto">
                          <a:xfrm>
                            <a:off x="939" y="3263"/>
                            <a:ext cx="254" cy="279"/>
                          </a:xfrm>
                          <a:custGeom>
                            <a:avLst/>
                            <a:gdLst>
                              <a:gd name="T0" fmla="*/ 182 w 182"/>
                              <a:gd name="T1" fmla="*/ 194 h 200"/>
                              <a:gd name="T2" fmla="*/ 131 w 182"/>
                              <a:gd name="T3" fmla="*/ 194 h 200"/>
                              <a:gd name="T4" fmla="*/ 131 w 182"/>
                              <a:gd name="T5" fmla="*/ 167 h 200"/>
                              <a:gd name="T6" fmla="*/ 130 w 182"/>
                              <a:gd name="T7" fmla="*/ 167 h 200"/>
                              <a:gd name="T8" fmla="*/ 71 w 182"/>
                              <a:gd name="T9" fmla="*/ 200 h 200"/>
                              <a:gd name="T10" fmla="*/ 0 w 182"/>
                              <a:gd name="T11" fmla="*/ 120 h 200"/>
                              <a:gd name="T12" fmla="*/ 0 w 182"/>
                              <a:gd name="T13" fmla="*/ 0 h 200"/>
                              <a:gd name="T14" fmla="*/ 53 w 182"/>
                              <a:gd name="T15" fmla="*/ 0 h 200"/>
                              <a:gd name="T16" fmla="*/ 53 w 182"/>
                              <a:gd name="T17" fmla="*/ 110 h 200"/>
                              <a:gd name="T18" fmla="*/ 87 w 182"/>
                              <a:gd name="T19" fmla="*/ 158 h 200"/>
                              <a:gd name="T20" fmla="*/ 129 w 182"/>
                              <a:gd name="T21" fmla="*/ 102 h 200"/>
                              <a:gd name="T22" fmla="*/ 129 w 182"/>
                              <a:gd name="T23" fmla="*/ 0 h 200"/>
                              <a:gd name="T24" fmla="*/ 182 w 182"/>
                              <a:gd name="T25" fmla="*/ 0 h 200"/>
                              <a:gd name="T26" fmla="*/ 182 w 182"/>
                              <a:gd name="T27" fmla="*/ 194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2" h="200">
                                <a:moveTo>
                                  <a:pt x="182" y="194"/>
                                </a:moveTo>
                                <a:cubicBezTo>
                                  <a:pt x="131" y="194"/>
                                  <a:pt x="131" y="194"/>
                                  <a:pt x="131" y="194"/>
                                </a:cubicBezTo>
                                <a:cubicBezTo>
                                  <a:pt x="131" y="167"/>
                                  <a:pt x="131" y="167"/>
                                  <a:pt x="131" y="167"/>
                                </a:cubicBezTo>
                                <a:cubicBezTo>
                                  <a:pt x="130" y="167"/>
                                  <a:pt x="130" y="167"/>
                                  <a:pt x="130" y="167"/>
                                </a:cubicBezTo>
                                <a:cubicBezTo>
                                  <a:pt x="117" y="189"/>
                                  <a:pt x="93" y="200"/>
                                  <a:pt x="71" y="200"/>
                                </a:cubicBezTo>
                                <a:cubicBezTo>
                                  <a:pt x="14" y="200"/>
                                  <a:pt x="0" y="168"/>
                                  <a:pt x="0" y="120"/>
                                </a:cubicBezTo>
                                <a:cubicBezTo>
                                  <a:pt x="0" y="0"/>
                                  <a:pt x="0" y="0"/>
                                  <a:pt x="0" y="0"/>
                                </a:cubicBezTo>
                                <a:cubicBezTo>
                                  <a:pt x="53" y="0"/>
                                  <a:pt x="53" y="0"/>
                                  <a:pt x="53" y="0"/>
                                </a:cubicBezTo>
                                <a:cubicBezTo>
                                  <a:pt x="53" y="110"/>
                                  <a:pt x="53" y="110"/>
                                  <a:pt x="53" y="110"/>
                                </a:cubicBezTo>
                                <a:cubicBezTo>
                                  <a:pt x="53" y="142"/>
                                  <a:pt x="62" y="158"/>
                                  <a:pt x="87" y="158"/>
                                </a:cubicBezTo>
                                <a:cubicBezTo>
                                  <a:pt x="116" y="158"/>
                                  <a:pt x="129" y="141"/>
                                  <a:pt x="129" y="102"/>
                                </a:cubicBezTo>
                                <a:cubicBezTo>
                                  <a:pt x="129" y="0"/>
                                  <a:pt x="129" y="0"/>
                                  <a:pt x="129" y="0"/>
                                </a:cubicBezTo>
                                <a:cubicBezTo>
                                  <a:pt x="182" y="0"/>
                                  <a:pt x="182" y="0"/>
                                  <a:pt x="182" y="0"/>
                                </a:cubicBezTo>
                                <a:lnTo>
                                  <a:pt x="182"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8" hidden="1"/>
                        <wps:cNvSpPr>
                          <a:spLocks/>
                        </wps:cNvSpPr>
                        <wps:spPr bwMode="auto">
                          <a:xfrm>
                            <a:off x="1205" y="3256"/>
                            <a:ext cx="252" cy="286"/>
                          </a:xfrm>
                          <a:custGeom>
                            <a:avLst/>
                            <a:gdLst>
                              <a:gd name="T0" fmla="*/ 51 w 180"/>
                              <a:gd name="T1" fmla="*/ 136 h 205"/>
                              <a:gd name="T2" fmla="*/ 92 w 180"/>
                              <a:gd name="T3" fmla="*/ 169 h 205"/>
                              <a:gd name="T4" fmla="*/ 126 w 180"/>
                              <a:gd name="T5" fmla="*/ 144 h 205"/>
                              <a:gd name="T6" fmla="*/ 66 w 180"/>
                              <a:gd name="T7" fmla="*/ 114 h 205"/>
                              <a:gd name="T8" fmla="*/ 4 w 180"/>
                              <a:gd name="T9" fmla="*/ 62 h 205"/>
                              <a:gd name="T10" fmla="*/ 89 w 180"/>
                              <a:gd name="T11" fmla="*/ 0 h 205"/>
                              <a:gd name="T12" fmla="*/ 175 w 180"/>
                              <a:gd name="T13" fmla="*/ 62 h 205"/>
                              <a:gd name="T14" fmla="*/ 124 w 180"/>
                              <a:gd name="T15" fmla="*/ 62 h 205"/>
                              <a:gd name="T16" fmla="*/ 87 w 180"/>
                              <a:gd name="T17" fmla="*/ 35 h 205"/>
                              <a:gd name="T18" fmla="*/ 58 w 180"/>
                              <a:gd name="T19" fmla="*/ 54 h 205"/>
                              <a:gd name="T20" fmla="*/ 118 w 180"/>
                              <a:gd name="T21" fmla="*/ 82 h 205"/>
                              <a:gd name="T22" fmla="*/ 180 w 180"/>
                              <a:gd name="T23" fmla="*/ 137 h 205"/>
                              <a:gd name="T24" fmla="*/ 91 w 180"/>
                              <a:gd name="T25" fmla="*/ 205 h 205"/>
                              <a:gd name="T26" fmla="*/ 0 w 180"/>
                              <a:gd name="T27" fmla="*/ 136 h 205"/>
                              <a:gd name="T28" fmla="*/ 51 w 180"/>
                              <a:gd name="T29" fmla="*/ 136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205">
                                <a:moveTo>
                                  <a:pt x="51" y="136"/>
                                </a:moveTo>
                                <a:cubicBezTo>
                                  <a:pt x="51" y="159"/>
                                  <a:pt x="70" y="169"/>
                                  <a:pt x="92" y="169"/>
                                </a:cubicBezTo>
                                <a:cubicBezTo>
                                  <a:pt x="107" y="169"/>
                                  <a:pt x="126" y="163"/>
                                  <a:pt x="126" y="144"/>
                                </a:cubicBezTo>
                                <a:cubicBezTo>
                                  <a:pt x="126" y="128"/>
                                  <a:pt x="104" y="122"/>
                                  <a:pt x="66" y="114"/>
                                </a:cubicBezTo>
                                <a:cubicBezTo>
                                  <a:pt x="35" y="107"/>
                                  <a:pt x="4" y="96"/>
                                  <a:pt x="4" y="62"/>
                                </a:cubicBezTo>
                                <a:cubicBezTo>
                                  <a:pt x="4" y="13"/>
                                  <a:pt x="47" y="0"/>
                                  <a:pt x="89" y="0"/>
                                </a:cubicBezTo>
                                <a:cubicBezTo>
                                  <a:pt x="131" y="0"/>
                                  <a:pt x="170" y="14"/>
                                  <a:pt x="175" y="62"/>
                                </a:cubicBezTo>
                                <a:cubicBezTo>
                                  <a:pt x="124" y="62"/>
                                  <a:pt x="124" y="62"/>
                                  <a:pt x="124" y="62"/>
                                </a:cubicBezTo>
                                <a:cubicBezTo>
                                  <a:pt x="122" y="41"/>
                                  <a:pt x="107" y="35"/>
                                  <a:pt x="87" y="35"/>
                                </a:cubicBezTo>
                                <a:cubicBezTo>
                                  <a:pt x="75" y="35"/>
                                  <a:pt x="58" y="38"/>
                                  <a:pt x="58" y="54"/>
                                </a:cubicBezTo>
                                <a:cubicBezTo>
                                  <a:pt x="58" y="73"/>
                                  <a:pt x="88" y="75"/>
                                  <a:pt x="118" y="82"/>
                                </a:cubicBezTo>
                                <a:cubicBezTo>
                                  <a:pt x="149" y="90"/>
                                  <a:pt x="180" y="101"/>
                                  <a:pt x="180" y="137"/>
                                </a:cubicBezTo>
                                <a:cubicBezTo>
                                  <a:pt x="180" y="188"/>
                                  <a:pt x="135" y="205"/>
                                  <a:pt x="91" y="205"/>
                                </a:cubicBezTo>
                                <a:cubicBezTo>
                                  <a:pt x="46" y="205"/>
                                  <a:pt x="2" y="188"/>
                                  <a:pt x="0" y="136"/>
                                </a:cubicBezTo>
                                <a:lnTo>
                                  <a:pt x="51"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49" hidden="1"/>
                        <wps:cNvSpPr>
                          <a:spLocks/>
                        </wps:cNvSpPr>
                        <wps:spPr bwMode="auto">
                          <a:xfrm>
                            <a:off x="1441" y="3182"/>
                            <a:ext cx="175" cy="356"/>
                          </a:xfrm>
                          <a:custGeom>
                            <a:avLst/>
                            <a:gdLst>
                              <a:gd name="T0" fmla="*/ 86 w 125"/>
                              <a:gd name="T1" fmla="*/ 58 h 255"/>
                              <a:gd name="T2" fmla="*/ 125 w 125"/>
                              <a:gd name="T3" fmla="*/ 58 h 255"/>
                              <a:gd name="T4" fmla="*/ 125 w 125"/>
                              <a:gd name="T5" fmla="*/ 94 h 255"/>
                              <a:gd name="T6" fmla="*/ 86 w 125"/>
                              <a:gd name="T7" fmla="*/ 94 h 255"/>
                              <a:gd name="T8" fmla="*/ 86 w 125"/>
                              <a:gd name="T9" fmla="*/ 190 h 255"/>
                              <a:gd name="T10" fmla="*/ 108 w 125"/>
                              <a:gd name="T11" fmla="*/ 212 h 255"/>
                              <a:gd name="T12" fmla="*/ 125 w 125"/>
                              <a:gd name="T13" fmla="*/ 211 h 255"/>
                              <a:gd name="T14" fmla="*/ 125 w 125"/>
                              <a:gd name="T15" fmla="*/ 253 h 255"/>
                              <a:gd name="T16" fmla="*/ 94 w 125"/>
                              <a:gd name="T17" fmla="*/ 255 h 255"/>
                              <a:gd name="T18" fmla="*/ 32 w 125"/>
                              <a:gd name="T19" fmla="*/ 208 h 255"/>
                              <a:gd name="T20" fmla="*/ 32 w 125"/>
                              <a:gd name="T21" fmla="*/ 94 h 255"/>
                              <a:gd name="T22" fmla="*/ 0 w 125"/>
                              <a:gd name="T23" fmla="*/ 94 h 255"/>
                              <a:gd name="T24" fmla="*/ 0 w 125"/>
                              <a:gd name="T25" fmla="*/ 58 h 255"/>
                              <a:gd name="T26" fmla="*/ 32 w 125"/>
                              <a:gd name="T27" fmla="*/ 58 h 255"/>
                              <a:gd name="T28" fmla="*/ 32 w 125"/>
                              <a:gd name="T29" fmla="*/ 0 h 255"/>
                              <a:gd name="T30" fmla="*/ 86 w 125"/>
                              <a:gd name="T31" fmla="*/ 0 h 255"/>
                              <a:gd name="T32" fmla="*/ 86 w 125"/>
                              <a:gd name="T33" fmla="*/ 58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5" h="255">
                                <a:moveTo>
                                  <a:pt x="86" y="58"/>
                                </a:moveTo>
                                <a:cubicBezTo>
                                  <a:pt x="125" y="58"/>
                                  <a:pt x="125" y="58"/>
                                  <a:pt x="125" y="58"/>
                                </a:cubicBezTo>
                                <a:cubicBezTo>
                                  <a:pt x="125" y="94"/>
                                  <a:pt x="125" y="94"/>
                                  <a:pt x="125" y="94"/>
                                </a:cubicBezTo>
                                <a:cubicBezTo>
                                  <a:pt x="86" y="94"/>
                                  <a:pt x="86" y="94"/>
                                  <a:pt x="86" y="94"/>
                                </a:cubicBezTo>
                                <a:cubicBezTo>
                                  <a:pt x="86" y="190"/>
                                  <a:pt x="86" y="190"/>
                                  <a:pt x="86" y="190"/>
                                </a:cubicBezTo>
                                <a:cubicBezTo>
                                  <a:pt x="86" y="208"/>
                                  <a:pt x="90" y="212"/>
                                  <a:pt x="108" y="212"/>
                                </a:cubicBezTo>
                                <a:cubicBezTo>
                                  <a:pt x="114" y="212"/>
                                  <a:pt x="119" y="212"/>
                                  <a:pt x="125" y="211"/>
                                </a:cubicBezTo>
                                <a:cubicBezTo>
                                  <a:pt x="125" y="253"/>
                                  <a:pt x="125" y="253"/>
                                  <a:pt x="125" y="253"/>
                                </a:cubicBezTo>
                                <a:cubicBezTo>
                                  <a:pt x="116" y="254"/>
                                  <a:pt x="104" y="255"/>
                                  <a:pt x="94" y="255"/>
                                </a:cubicBezTo>
                                <a:cubicBezTo>
                                  <a:pt x="61" y="255"/>
                                  <a:pt x="32" y="247"/>
                                  <a:pt x="32" y="208"/>
                                </a:cubicBezTo>
                                <a:cubicBezTo>
                                  <a:pt x="32" y="94"/>
                                  <a:pt x="32" y="94"/>
                                  <a:pt x="32" y="94"/>
                                </a:cubicBezTo>
                                <a:cubicBezTo>
                                  <a:pt x="0" y="94"/>
                                  <a:pt x="0" y="94"/>
                                  <a:pt x="0" y="94"/>
                                </a:cubicBezTo>
                                <a:cubicBezTo>
                                  <a:pt x="0" y="58"/>
                                  <a:pt x="0" y="58"/>
                                  <a:pt x="0" y="58"/>
                                </a:cubicBezTo>
                                <a:cubicBezTo>
                                  <a:pt x="32" y="58"/>
                                  <a:pt x="32" y="58"/>
                                  <a:pt x="32" y="58"/>
                                </a:cubicBezTo>
                                <a:cubicBezTo>
                                  <a:pt x="32" y="0"/>
                                  <a:pt x="32" y="0"/>
                                  <a:pt x="32" y="0"/>
                                </a:cubicBezTo>
                                <a:cubicBezTo>
                                  <a:pt x="86" y="0"/>
                                  <a:pt x="86" y="0"/>
                                  <a:pt x="86" y="0"/>
                                </a:cubicBezTo>
                                <a:lnTo>
                                  <a:pt x="86"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50" hidden="1"/>
                        <wps:cNvSpPr>
                          <a:spLocks noEditPoints="1"/>
                        </wps:cNvSpPr>
                        <wps:spPr bwMode="auto">
                          <a:xfrm>
                            <a:off x="1612" y="3256"/>
                            <a:ext cx="266" cy="286"/>
                          </a:xfrm>
                          <a:custGeom>
                            <a:avLst/>
                            <a:gdLst>
                              <a:gd name="T0" fmla="*/ 6 w 190"/>
                              <a:gd name="T1" fmla="*/ 65 h 205"/>
                              <a:gd name="T2" fmla="*/ 97 w 190"/>
                              <a:gd name="T3" fmla="*/ 0 h 205"/>
                              <a:gd name="T4" fmla="*/ 183 w 190"/>
                              <a:gd name="T5" fmla="*/ 55 h 205"/>
                              <a:gd name="T6" fmla="*/ 183 w 190"/>
                              <a:gd name="T7" fmla="*/ 156 h 205"/>
                              <a:gd name="T8" fmla="*/ 190 w 190"/>
                              <a:gd name="T9" fmla="*/ 199 h 205"/>
                              <a:gd name="T10" fmla="*/ 135 w 190"/>
                              <a:gd name="T11" fmla="*/ 199 h 205"/>
                              <a:gd name="T12" fmla="*/ 132 w 190"/>
                              <a:gd name="T13" fmla="*/ 181 h 205"/>
                              <a:gd name="T14" fmla="*/ 66 w 190"/>
                              <a:gd name="T15" fmla="*/ 205 h 205"/>
                              <a:gd name="T16" fmla="*/ 0 w 190"/>
                              <a:gd name="T17" fmla="*/ 146 h 205"/>
                              <a:gd name="T18" fmla="*/ 66 w 190"/>
                              <a:gd name="T19" fmla="*/ 87 h 205"/>
                              <a:gd name="T20" fmla="*/ 129 w 190"/>
                              <a:gd name="T21" fmla="*/ 62 h 205"/>
                              <a:gd name="T22" fmla="*/ 95 w 190"/>
                              <a:gd name="T23" fmla="*/ 35 h 205"/>
                              <a:gd name="T24" fmla="*/ 59 w 190"/>
                              <a:gd name="T25" fmla="*/ 65 h 205"/>
                              <a:gd name="T26" fmla="*/ 6 w 190"/>
                              <a:gd name="T27" fmla="*/ 65 h 205"/>
                              <a:gd name="T28" fmla="*/ 129 w 190"/>
                              <a:gd name="T29" fmla="*/ 104 h 205"/>
                              <a:gd name="T30" fmla="*/ 85 w 190"/>
                              <a:gd name="T31" fmla="*/ 116 h 205"/>
                              <a:gd name="T32" fmla="*/ 53 w 190"/>
                              <a:gd name="T33" fmla="*/ 144 h 205"/>
                              <a:gd name="T34" fmla="*/ 86 w 190"/>
                              <a:gd name="T35" fmla="*/ 169 h 205"/>
                              <a:gd name="T36" fmla="*/ 129 w 190"/>
                              <a:gd name="T37" fmla="*/ 124 h 205"/>
                              <a:gd name="T38" fmla="*/ 129 w 190"/>
                              <a:gd name="T39" fmla="*/ 1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0" h="205">
                                <a:moveTo>
                                  <a:pt x="6" y="65"/>
                                </a:moveTo>
                                <a:cubicBezTo>
                                  <a:pt x="9" y="15"/>
                                  <a:pt x="54" y="0"/>
                                  <a:pt x="97" y="0"/>
                                </a:cubicBezTo>
                                <a:cubicBezTo>
                                  <a:pt x="136" y="0"/>
                                  <a:pt x="183" y="8"/>
                                  <a:pt x="183" y="55"/>
                                </a:cubicBezTo>
                                <a:cubicBezTo>
                                  <a:pt x="183" y="156"/>
                                  <a:pt x="183" y="156"/>
                                  <a:pt x="183" y="156"/>
                                </a:cubicBezTo>
                                <a:cubicBezTo>
                                  <a:pt x="183" y="174"/>
                                  <a:pt x="185" y="191"/>
                                  <a:pt x="190" y="199"/>
                                </a:cubicBezTo>
                                <a:cubicBezTo>
                                  <a:pt x="135" y="199"/>
                                  <a:pt x="135" y="199"/>
                                  <a:pt x="135" y="199"/>
                                </a:cubicBezTo>
                                <a:cubicBezTo>
                                  <a:pt x="134" y="193"/>
                                  <a:pt x="132" y="187"/>
                                  <a:pt x="132" y="181"/>
                                </a:cubicBezTo>
                                <a:cubicBezTo>
                                  <a:pt x="115" y="198"/>
                                  <a:pt x="90" y="205"/>
                                  <a:pt x="66" y="205"/>
                                </a:cubicBezTo>
                                <a:cubicBezTo>
                                  <a:pt x="29" y="205"/>
                                  <a:pt x="0" y="186"/>
                                  <a:pt x="0" y="146"/>
                                </a:cubicBezTo>
                                <a:cubicBezTo>
                                  <a:pt x="0" y="102"/>
                                  <a:pt x="33" y="92"/>
                                  <a:pt x="66" y="87"/>
                                </a:cubicBezTo>
                                <a:cubicBezTo>
                                  <a:pt x="99" y="82"/>
                                  <a:pt x="129" y="84"/>
                                  <a:pt x="129" y="62"/>
                                </a:cubicBezTo>
                                <a:cubicBezTo>
                                  <a:pt x="129" y="39"/>
                                  <a:pt x="114" y="35"/>
                                  <a:pt x="95" y="35"/>
                                </a:cubicBezTo>
                                <a:cubicBezTo>
                                  <a:pt x="74" y="35"/>
                                  <a:pt x="61" y="44"/>
                                  <a:pt x="59" y="65"/>
                                </a:cubicBezTo>
                                <a:lnTo>
                                  <a:pt x="6" y="65"/>
                                </a:lnTo>
                                <a:close/>
                                <a:moveTo>
                                  <a:pt x="129" y="104"/>
                                </a:moveTo>
                                <a:cubicBezTo>
                                  <a:pt x="120" y="112"/>
                                  <a:pt x="102" y="113"/>
                                  <a:pt x="85" y="116"/>
                                </a:cubicBezTo>
                                <a:cubicBezTo>
                                  <a:pt x="68" y="119"/>
                                  <a:pt x="53" y="125"/>
                                  <a:pt x="53" y="144"/>
                                </a:cubicBezTo>
                                <a:cubicBezTo>
                                  <a:pt x="53" y="164"/>
                                  <a:pt x="69" y="169"/>
                                  <a:pt x="86" y="169"/>
                                </a:cubicBezTo>
                                <a:cubicBezTo>
                                  <a:pt x="128" y="169"/>
                                  <a:pt x="129" y="136"/>
                                  <a:pt x="129" y="124"/>
                                </a:cubicBezTo>
                                <a:lnTo>
                                  <a:pt x="129"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51" hidden="1"/>
                        <wps:cNvSpPr>
                          <a:spLocks noEditPoints="1"/>
                        </wps:cNvSpPr>
                        <wps:spPr bwMode="auto">
                          <a:xfrm>
                            <a:off x="1889" y="3159"/>
                            <a:ext cx="74" cy="375"/>
                          </a:xfrm>
                          <a:custGeom>
                            <a:avLst/>
                            <a:gdLst>
                              <a:gd name="T0" fmla="*/ 125 w 125"/>
                              <a:gd name="T1" fmla="*/ 104 h 633"/>
                              <a:gd name="T2" fmla="*/ 0 w 125"/>
                              <a:gd name="T3" fmla="*/ 104 h 633"/>
                              <a:gd name="T4" fmla="*/ 0 w 125"/>
                              <a:gd name="T5" fmla="*/ 0 h 633"/>
                              <a:gd name="T6" fmla="*/ 125 w 125"/>
                              <a:gd name="T7" fmla="*/ 0 h 633"/>
                              <a:gd name="T8" fmla="*/ 125 w 125"/>
                              <a:gd name="T9" fmla="*/ 104 h 633"/>
                              <a:gd name="T10" fmla="*/ 0 w 125"/>
                              <a:gd name="T11" fmla="*/ 175 h 633"/>
                              <a:gd name="T12" fmla="*/ 125 w 125"/>
                              <a:gd name="T13" fmla="*/ 175 h 633"/>
                              <a:gd name="T14" fmla="*/ 125 w 125"/>
                              <a:gd name="T15" fmla="*/ 633 h 633"/>
                              <a:gd name="T16" fmla="*/ 0 w 125"/>
                              <a:gd name="T17" fmla="*/ 633 h 633"/>
                              <a:gd name="T18" fmla="*/ 0 w 125"/>
                              <a:gd name="T19" fmla="*/ 175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633">
                                <a:moveTo>
                                  <a:pt x="125" y="104"/>
                                </a:moveTo>
                                <a:lnTo>
                                  <a:pt x="0" y="104"/>
                                </a:lnTo>
                                <a:lnTo>
                                  <a:pt x="0" y="0"/>
                                </a:lnTo>
                                <a:lnTo>
                                  <a:pt x="125" y="0"/>
                                </a:lnTo>
                                <a:lnTo>
                                  <a:pt x="125" y="104"/>
                                </a:lnTo>
                                <a:close/>
                                <a:moveTo>
                                  <a:pt x="0" y="175"/>
                                </a:moveTo>
                                <a:lnTo>
                                  <a:pt x="125" y="175"/>
                                </a:lnTo>
                                <a:lnTo>
                                  <a:pt x="125" y="633"/>
                                </a:lnTo>
                                <a:lnTo>
                                  <a:pt x="0" y="633"/>
                                </a:lnTo>
                                <a:lnTo>
                                  <a:pt x="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52" hidden="1"/>
                        <wps:cNvSpPr>
                          <a:spLocks/>
                        </wps:cNvSpPr>
                        <wps:spPr bwMode="auto">
                          <a:xfrm>
                            <a:off x="1987" y="3256"/>
                            <a:ext cx="255" cy="278"/>
                          </a:xfrm>
                          <a:custGeom>
                            <a:avLst/>
                            <a:gdLst>
                              <a:gd name="T0" fmla="*/ 0 w 183"/>
                              <a:gd name="T1" fmla="*/ 5 h 199"/>
                              <a:gd name="T2" fmla="*/ 51 w 183"/>
                              <a:gd name="T3" fmla="*/ 5 h 199"/>
                              <a:gd name="T4" fmla="*/ 51 w 183"/>
                              <a:gd name="T5" fmla="*/ 32 h 199"/>
                              <a:gd name="T6" fmla="*/ 52 w 183"/>
                              <a:gd name="T7" fmla="*/ 32 h 199"/>
                              <a:gd name="T8" fmla="*/ 112 w 183"/>
                              <a:gd name="T9" fmla="*/ 0 h 199"/>
                              <a:gd name="T10" fmla="*/ 183 w 183"/>
                              <a:gd name="T11" fmla="*/ 80 h 199"/>
                              <a:gd name="T12" fmla="*/ 183 w 183"/>
                              <a:gd name="T13" fmla="*/ 199 h 199"/>
                              <a:gd name="T14" fmla="*/ 129 w 183"/>
                              <a:gd name="T15" fmla="*/ 199 h 199"/>
                              <a:gd name="T16" fmla="*/ 129 w 183"/>
                              <a:gd name="T17" fmla="*/ 90 h 199"/>
                              <a:gd name="T18" fmla="*/ 95 w 183"/>
                              <a:gd name="T19" fmla="*/ 42 h 199"/>
                              <a:gd name="T20" fmla="*/ 54 w 183"/>
                              <a:gd name="T21" fmla="*/ 97 h 199"/>
                              <a:gd name="T22" fmla="*/ 54 w 183"/>
                              <a:gd name="T23" fmla="*/ 199 h 199"/>
                              <a:gd name="T24" fmla="*/ 0 w 183"/>
                              <a:gd name="T25" fmla="*/ 199 h 199"/>
                              <a:gd name="T26" fmla="*/ 0 w 183"/>
                              <a:gd name="T27" fmla="*/ 5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3" h="199">
                                <a:moveTo>
                                  <a:pt x="0" y="5"/>
                                </a:moveTo>
                                <a:cubicBezTo>
                                  <a:pt x="51" y="5"/>
                                  <a:pt x="51" y="5"/>
                                  <a:pt x="51" y="5"/>
                                </a:cubicBezTo>
                                <a:cubicBezTo>
                                  <a:pt x="51" y="32"/>
                                  <a:pt x="51" y="32"/>
                                  <a:pt x="51" y="32"/>
                                </a:cubicBezTo>
                                <a:cubicBezTo>
                                  <a:pt x="52" y="32"/>
                                  <a:pt x="52" y="32"/>
                                  <a:pt x="52" y="32"/>
                                </a:cubicBezTo>
                                <a:cubicBezTo>
                                  <a:pt x="66" y="10"/>
                                  <a:pt x="89" y="0"/>
                                  <a:pt x="112" y="0"/>
                                </a:cubicBezTo>
                                <a:cubicBezTo>
                                  <a:pt x="168" y="0"/>
                                  <a:pt x="183" y="32"/>
                                  <a:pt x="183" y="80"/>
                                </a:cubicBezTo>
                                <a:cubicBezTo>
                                  <a:pt x="183" y="199"/>
                                  <a:pt x="183" y="199"/>
                                  <a:pt x="183" y="199"/>
                                </a:cubicBezTo>
                                <a:cubicBezTo>
                                  <a:pt x="129" y="199"/>
                                  <a:pt x="129" y="199"/>
                                  <a:pt x="129" y="199"/>
                                </a:cubicBezTo>
                                <a:cubicBezTo>
                                  <a:pt x="129" y="90"/>
                                  <a:pt x="129" y="90"/>
                                  <a:pt x="129" y="90"/>
                                </a:cubicBezTo>
                                <a:cubicBezTo>
                                  <a:pt x="129" y="58"/>
                                  <a:pt x="120" y="42"/>
                                  <a:pt x="95" y="42"/>
                                </a:cubicBezTo>
                                <a:cubicBezTo>
                                  <a:pt x="66" y="42"/>
                                  <a:pt x="54" y="58"/>
                                  <a:pt x="54" y="97"/>
                                </a:cubicBezTo>
                                <a:cubicBezTo>
                                  <a:pt x="54" y="199"/>
                                  <a:pt x="54" y="199"/>
                                  <a:pt x="54" y="199"/>
                                </a:cubicBezTo>
                                <a:cubicBezTo>
                                  <a:pt x="0" y="199"/>
                                  <a:pt x="0" y="199"/>
                                  <a:pt x="0" y="199"/>
                                </a:cubicBez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53" hidden="1"/>
                        <wps:cNvSpPr>
                          <a:spLocks noEditPoints="1"/>
                        </wps:cNvSpPr>
                        <wps:spPr bwMode="auto">
                          <a:xfrm>
                            <a:off x="2254" y="3256"/>
                            <a:ext cx="264" cy="286"/>
                          </a:xfrm>
                          <a:custGeom>
                            <a:avLst/>
                            <a:gdLst>
                              <a:gd name="T0" fmla="*/ 6 w 189"/>
                              <a:gd name="T1" fmla="*/ 65 h 205"/>
                              <a:gd name="T2" fmla="*/ 97 w 189"/>
                              <a:gd name="T3" fmla="*/ 0 h 205"/>
                              <a:gd name="T4" fmla="*/ 183 w 189"/>
                              <a:gd name="T5" fmla="*/ 55 h 205"/>
                              <a:gd name="T6" fmla="*/ 183 w 189"/>
                              <a:gd name="T7" fmla="*/ 156 h 205"/>
                              <a:gd name="T8" fmla="*/ 189 w 189"/>
                              <a:gd name="T9" fmla="*/ 199 h 205"/>
                              <a:gd name="T10" fmla="*/ 135 w 189"/>
                              <a:gd name="T11" fmla="*/ 199 h 205"/>
                              <a:gd name="T12" fmla="*/ 131 w 189"/>
                              <a:gd name="T13" fmla="*/ 181 h 205"/>
                              <a:gd name="T14" fmla="*/ 66 w 189"/>
                              <a:gd name="T15" fmla="*/ 205 h 205"/>
                              <a:gd name="T16" fmla="*/ 0 w 189"/>
                              <a:gd name="T17" fmla="*/ 146 h 205"/>
                              <a:gd name="T18" fmla="*/ 66 w 189"/>
                              <a:gd name="T19" fmla="*/ 87 h 205"/>
                              <a:gd name="T20" fmla="*/ 129 w 189"/>
                              <a:gd name="T21" fmla="*/ 62 h 205"/>
                              <a:gd name="T22" fmla="*/ 95 w 189"/>
                              <a:gd name="T23" fmla="*/ 35 h 205"/>
                              <a:gd name="T24" fmla="*/ 59 w 189"/>
                              <a:gd name="T25" fmla="*/ 65 h 205"/>
                              <a:gd name="T26" fmla="*/ 6 w 189"/>
                              <a:gd name="T27" fmla="*/ 65 h 205"/>
                              <a:gd name="T28" fmla="*/ 129 w 189"/>
                              <a:gd name="T29" fmla="*/ 104 h 205"/>
                              <a:gd name="T30" fmla="*/ 85 w 189"/>
                              <a:gd name="T31" fmla="*/ 116 h 205"/>
                              <a:gd name="T32" fmla="*/ 53 w 189"/>
                              <a:gd name="T33" fmla="*/ 144 h 205"/>
                              <a:gd name="T34" fmla="*/ 86 w 189"/>
                              <a:gd name="T35" fmla="*/ 169 h 205"/>
                              <a:gd name="T36" fmla="*/ 129 w 189"/>
                              <a:gd name="T37" fmla="*/ 124 h 205"/>
                              <a:gd name="T38" fmla="*/ 129 w 189"/>
                              <a:gd name="T39" fmla="*/ 1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9" h="205">
                                <a:moveTo>
                                  <a:pt x="6" y="65"/>
                                </a:moveTo>
                                <a:cubicBezTo>
                                  <a:pt x="9" y="15"/>
                                  <a:pt x="54" y="0"/>
                                  <a:pt x="97" y="0"/>
                                </a:cubicBezTo>
                                <a:cubicBezTo>
                                  <a:pt x="136" y="0"/>
                                  <a:pt x="183" y="8"/>
                                  <a:pt x="183" y="55"/>
                                </a:cubicBezTo>
                                <a:cubicBezTo>
                                  <a:pt x="183" y="156"/>
                                  <a:pt x="183" y="156"/>
                                  <a:pt x="183" y="156"/>
                                </a:cubicBezTo>
                                <a:cubicBezTo>
                                  <a:pt x="183" y="174"/>
                                  <a:pt x="184" y="191"/>
                                  <a:pt x="189" y="199"/>
                                </a:cubicBezTo>
                                <a:cubicBezTo>
                                  <a:pt x="135" y="199"/>
                                  <a:pt x="135" y="199"/>
                                  <a:pt x="135" y="199"/>
                                </a:cubicBezTo>
                                <a:cubicBezTo>
                                  <a:pt x="133" y="193"/>
                                  <a:pt x="132" y="187"/>
                                  <a:pt x="131" y="181"/>
                                </a:cubicBezTo>
                                <a:cubicBezTo>
                                  <a:pt x="114" y="198"/>
                                  <a:pt x="90" y="205"/>
                                  <a:pt x="66" y="205"/>
                                </a:cubicBezTo>
                                <a:cubicBezTo>
                                  <a:pt x="29" y="205"/>
                                  <a:pt x="0" y="186"/>
                                  <a:pt x="0" y="146"/>
                                </a:cubicBezTo>
                                <a:cubicBezTo>
                                  <a:pt x="0" y="102"/>
                                  <a:pt x="33" y="92"/>
                                  <a:pt x="66" y="87"/>
                                </a:cubicBezTo>
                                <a:cubicBezTo>
                                  <a:pt x="99" y="82"/>
                                  <a:pt x="129" y="84"/>
                                  <a:pt x="129" y="62"/>
                                </a:cubicBezTo>
                                <a:cubicBezTo>
                                  <a:pt x="129" y="39"/>
                                  <a:pt x="113" y="35"/>
                                  <a:pt x="95" y="35"/>
                                </a:cubicBezTo>
                                <a:cubicBezTo>
                                  <a:pt x="74" y="35"/>
                                  <a:pt x="61" y="44"/>
                                  <a:pt x="59" y="65"/>
                                </a:cubicBezTo>
                                <a:lnTo>
                                  <a:pt x="6" y="65"/>
                                </a:lnTo>
                                <a:close/>
                                <a:moveTo>
                                  <a:pt x="129" y="104"/>
                                </a:moveTo>
                                <a:cubicBezTo>
                                  <a:pt x="120" y="112"/>
                                  <a:pt x="101" y="113"/>
                                  <a:pt x="85" y="116"/>
                                </a:cubicBezTo>
                                <a:cubicBezTo>
                                  <a:pt x="68" y="119"/>
                                  <a:pt x="53" y="125"/>
                                  <a:pt x="53" y="144"/>
                                </a:cubicBezTo>
                                <a:cubicBezTo>
                                  <a:pt x="53" y="164"/>
                                  <a:pt x="69" y="169"/>
                                  <a:pt x="86" y="169"/>
                                </a:cubicBezTo>
                                <a:cubicBezTo>
                                  <a:pt x="128" y="169"/>
                                  <a:pt x="129" y="136"/>
                                  <a:pt x="129" y="124"/>
                                </a:cubicBezTo>
                                <a:lnTo>
                                  <a:pt x="129"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54" hidden="1"/>
                        <wps:cNvSpPr>
                          <a:spLocks noEditPoints="1"/>
                        </wps:cNvSpPr>
                        <wps:spPr bwMode="auto">
                          <a:xfrm>
                            <a:off x="2529" y="3159"/>
                            <a:ext cx="274" cy="383"/>
                          </a:xfrm>
                          <a:custGeom>
                            <a:avLst/>
                            <a:gdLst>
                              <a:gd name="T0" fmla="*/ 0 w 196"/>
                              <a:gd name="T1" fmla="*/ 0 h 274"/>
                              <a:gd name="T2" fmla="*/ 53 w 196"/>
                              <a:gd name="T3" fmla="*/ 0 h 274"/>
                              <a:gd name="T4" fmla="*/ 53 w 196"/>
                              <a:gd name="T5" fmla="*/ 98 h 274"/>
                              <a:gd name="T6" fmla="*/ 54 w 196"/>
                              <a:gd name="T7" fmla="*/ 98 h 274"/>
                              <a:gd name="T8" fmla="*/ 115 w 196"/>
                              <a:gd name="T9" fmla="*/ 69 h 274"/>
                              <a:gd name="T10" fmla="*/ 196 w 196"/>
                              <a:gd name="T11" fmla="*/ 171 h 274"/>
                              <a:gd name="T12" fmla="*/ 115 w 196"/>
                              <a:gd name="T13" fmla="*/ 274 h 274"/>
                              <a:gd name="T14" fmla="*/ 51 w 196"/>
                              <a:gd name="T15" fmla="*/ 244 h 274"/>
                              <a:gd name="T16" fmla="*/ 51 w 196"/>
                              <a:gd name="T17" fmla="*/ 244 h 274"/>
                              <a:gd name="T18" fmla="*/ 51 w 196"/>
                              <a:gd name="T19" fmla="*/ 268 h 274"/>
                              <a:gd name="T20" fmla="*/ 0 w 196"/>
                              <a:gd name="T21" fmla="*/ 268 h 274"/>
                              <a:gd name="T22" fmla="*/ 0 w 196"/>
                              <a:gd name="T23" fmla="*/ 0 h 274"/>
                              <a:gd name="T24" fmla="*/ 97 w 196"/>
                              <a:gd name="T25" fmla="*/ 109 h 274"/>
                              <a:gd name="T26" fmla="*/ 51 w 196"/>
                              <a:gd name="T27" fmla="*/ 171 h 274"/>
                              <a:gd name="T28" fmla="*/ 97 w 196"/>
                              <a:gd name="T29" fmla="*/ 233 h 274"/>
                              <a:gd name="T30" fmla="*/ 142 w 196"/>
                              <a:gd name="T31" fmla="*/ 171 h 274"/>
                              <a:gd name="T32" fmla="*/ 97 w 196"/>
                              <a:gd name="T33" fmla="*/ 109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6" h="274">
                                <a:moveTo>
                                  <a:pt x="0" y="0"/>
                                </a:moveTo>
                                <a:cubicBezTo>
                                  <a:pt x="53" y="0"/>
                                  <a:pt x="53" y="0"/>
                                  <a:pt x="53" y="0"/>
                                </a:cubicBezTo>
                                <a:cubicBezTo>
                                  <a:pt x="53" y="98"/>
                                  <a:pt x="53" y="98"/>
                                  <a:pt x="53" y="98"/>
                                </a:cubicBezTo>
                                <a:cubicBezTo>
                                  <a:pt x="54" y="98"/>
                                  <a:pt x="54" y="98"/>
                                  <a:pt x="54" y="98"/>
                                </a:cubicBezTo>
                                <a:cubicBezTo>
                                  <a:pt x="67" y="78"/>
                                  <a:pt x="91" y="69"/>
                                  <a:pt x="115" y="69"/>
                                </a:cubicBezTo>
                                <a:cubicBezTo>
                                  <a:pt x="154" y="69"/>
                                  <a:pt x="196" y="100"/>
                                  <a:pt x="196" y="171"/>
                                </a:cubicBezTo>
                                <a:cubicBezTo>
                                  <a:pt x="196" y="242"/>
                                  <a:pt x="154" y="274"/>
                                  <a:pt x="115" y="274"/>
                                </a:cubicBezTo>
                                <a:cubicBezTo>
                                  <a:pt x="87" y="274"/>
                                  <a:pt x="63" y="265"/>
                                  <a:pt x="51" y="244"/>
                                </a:cubicBezTo>
                                <a:cubicBezTo>
                                  <a:pt x="51" y="244"/>
                                  <a:pt x="51" y="244"/>
                                  <a:pt x="51" y="244"/>
                                </a:cubicBezTo>
                                <a:cubicBezTo>
                                  <a:pt x="51" y="268"/>
                                  <a:pt x="51" y="268"/>
                                  <a:pt x="51" y="268"/>
                                </a:cubicBezTo>
                                <a:cubicBezTo>
                                  <a:pt x="0" y="268"/>
                                  <a:pt x="0" y="268"/>
                                  <a:pt x="0" y="268"/>
                                </a:cubicBezTo>
                                <a:lnTo>
                                  <a:pt x="0" y="0"/>
                                </a:lnTo>
                                <a:close/>
                                <a:moveTo>
                                  <a:pt x="97" y="109"/>
                                </a:moveTo>
                                <a:cubicBezTo>
                                  <a:pt x="65" y="109"/>
                                  <a:pt x="51" y="139"/>
                                  <a:pt x="51" y="171"/>
                                </a:cubicBezTo>
                                <a:cubicBezTo>
                                  <a:pt x="51" y="204"/>
                                  <a:pt x="65" y="233"/>
                                  <a:pt x="97" y="233"/>
                                </a:cubicBezTo>
                                <a:cubicBezTo>
                                  <a:pt x="128" y="233"/>
                                  <a:pt x="142" y="204"/>
                                  <a:pt x="142" y="171"/>
                                </a:cubicBezTo>
                                <a:cubicBezTo>
                                  <a:pt x="142" y="139"/>
                                  <a:pt x="128" y="109"/>
                                  <a:pt x="97" y="10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55" hidden="1"/>
                        <wps:cNvSpPr>
                          <a:spLocks noEditPoints="1"/>
                        </wps:cNvSpPr>
                        <wps:spPr bwMode="auto">
                          <a:xfrm>
                            <a:off x="2818" y="3159"/>
                            <a:ext cx="75" cy="375"/>
                          </a:xfrm>
                          <a:custGeom>
                            <a:avLst/>
                            <a:gdLst>
                              <a:gd name="T0" fmla="*/ 126 w 126"/>
                              <a:gd name="T1" fmla="*/ 104 h 633"/>
                              <a:gd name="T2" fmla="*/ 0 w 126"/>
                              <a:gd name="T3" fmla="*/ 104 h 633"/>
                              <a:gd name="T4" fmla="*/ 0 w 126"/>
                              <a:gd name="T5" fmla="*/ 0 h 633"/>
                              <a:gd name="T6" fmla="*/ 126 w 126"/>
                              <a:gd name="T7" fmla="*/ 0 h 633"/>
                              <a:gd name="T8" fmla="*/ 126 w 126"/>
                              <a:gd name="T9" fmla="*/ 104 h 633"/>
                              <a:gd name="T10" fmla="*/ 0 w 126"/>
                              <a:gd name="T11" fmla="*/ 175 h 633"/>
                              <a:gd name="T12" fmla="*/ 126 w 126"/>
                              <a:gd name="T13" fmla="*/ 175 h 633"/>
                              <a:gd name="T14" fmla="*/ 126 w 126"/>
                              <a:gd name="T15" fmla="*/ 633 h 633"/>
                              <a:gd name="T16" fmla="*/ 0 w 126"/>
                              <a:gd name="T17" fmla="*/ 633 h 633"/>
                              <a:gd name="T18" fmla="*/ 0 w 126"/>
                              <a:gd name="T19" fmla="*/ 175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633">
                                <a:moveTo>
                                  <a:pt x="126" y="104"/>
                                </a:moveTo>
                                <a:lnTo>
                                  <a:pt x="0" y="104"/>
                                </a:lnTo>
                                <a:lnTo>
                                  <a:pt x="0" y="0"/>
                                </a:lnTo>
                                <a:lnTo>
                                  <a:pt x="126" y="0"/>
                                </a:lnTo>
                                <a:lnTo>
                                  <a:pt x="126" y="104"/>
                                </a:lnTo>
                                <a:close/>
                                <a:moveTo>
                                  <a:pt x="0" y="175"/>
                                </a:moveTo>
                                <a:lnTo>
                                  <a:pt x="126" y="175"/>
                                </a:lnTo>
                                <a:lnTo>
                                  <a:pt x="126" y="633"/>
                                </a:lnTo>
                                <a:lnTo>
                                  <a:pt x="0" y="633"/>
                                </a:lnTo>
                                <a:lnTo>
                                  <a:pt x="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Rectangle 56" hidden="1"/>
                        <wps:cNvSpPr>
                          <a:spLocks noChangeArrowheads="1"/>
                        </wps:cNvSpPr>
                        <wps:spPr bwMode="auto">
                          <a:xfrm>
                            <a:off x="2917" y="3159"/>
                            <a:ext cx="74" cy="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57" hidden="1"/>
                        <wps:cNvSpPr>
                          <a:spLocks noChangeArrowheads="1"/>
                        </wps:cNvSpPr>
                        <wps:spPr bwMode="auto">
                          <a:xfrm>
                            <a:off x="3014" y="3159"/>
                            <a:ext cx="76" cy="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58" hidden="1"/>
                        <wps:cNvSpPr>
                          <a:spLocks/>
                        </wps:cNvSpPr>
                        <wps:spPr bwMode="auto">
                          <a:xfrm>
                            <a:off x="3014" y="3182"/>
                            <a:ext cx="493" cy="449"/>
                          </a:xfrm>
                          <a:custGeom>
                            <a:avLst/>
                            <a:gdLst>
                              <a:gd name="T0" fmla="*/ 297 w 352"/>
                              <a:gd name="T1" fmla="*/ 58 h 321"/>
                              <a:gd name="T2" fmla="*/ 254 w 352"/>
                              <a:gd name="T3" fmla="*/ 191 h 321"/>
                              <a:gd name="T4" fmla="*/ 254 w 352"/>
                              <a:gd name="T5" fmla="*/ 191 h 321"/>
                              <a:gd name="T6" fmla="*/ 210 w 352"/>
                              <a:gd name="T7" fmla="*/ 58 h 321"/>
                              <a:gd name="T8" fmla="*/ 135 w 352"/>
                              <a:gd name="T9" fmla="*/ 58 h 321"/>
                              <a:gd name="T10" fmla="*/ 135 w 352"/>
                              <a:gd name="T11" fmla="*/ 0 h 321"/>
                              <a:gd name="T12" fmla="*/ 82 w 352"/>
                              <a:gd name="T13" fmla="*/ 0 h 321"/>
                              <a:gd name="T14" fmla="*/ 82 w 352"/>
                              <a:gd name="T15" fmla="*/ 58 h 321"/>
                              <a:gd name="T16" fmla="*/ 0 w 352"/>
                              <a:gd name="T17" fmla="*/ 58 h 321"/>
                              <a:gd name="T18" fmla="*/ 0 w 352"/>
                              <a:gd name="T19" fmla="*/ 252 h 321"/>
                              <a:gd name="T20" fmla="*/ 54 w 352"/>
                              <a:gd name="T21" fmla="*/ 252 h 321"/>
                              <a:gd name="T22" fmla="*/ 54 w 352"/>
                              <a:gd name="T23" fmla="*/ 94 h 321"/>
                              <a:gd name="T24" fmla="*/ 82 w 352"/>
                              <a:gd name="T25" fmla="*/ 94 h 321"/>
                              <a:gd name="T26" fmla="*/ 82 w 352"/>
                              <a:gd name="T27" fmla="*/ 208 h 321"/>
                              <a:gd name="T28" fmla="*/ 143 w 352"/>
                              <a:gd name="T29" fmla="*/ 255 h 321"/>
                              <a:gd name="T30" fmla="*/ 174 w 352"/>
                              <a:gd name="T31" fmla="*/ 253 h 321"/>
                              <a:gd name="T32" fmla="*/ 174 w 352"/>
                              <a:gd name="T33" fmla="*/ 211 h 321"/>
                              <a:gd name="T34" fmla="*/ 158 w 352"/>
                              <a:gd name="T35" fmla="*/ 212 h 321"/>
                              <a:gd name="T36" fmla="*/ 135 w 352"/>
                              <a:gd name="T37" fmla="*/ 190 h 321"/>
                              <a:gd name="T38" fmla="*/ 135 w 352"/>
                              <a:gd name="T39" fmla="*/ 94 h 321"/>
                              <a:gd name="T40" fmla="*/ 166 w 352"/>
                              <a:gd name="T41" fmla="*/ 94 h 321"/>
                              <a:gd name="T42" fmla="*/ 221 w 352"/>
                              <a:gd name="T43" fmla="*/ 240 h 321"/>
                              <a:gd name="T44" fmla="*/ 203 w 352"/>
                              <a:gd name="T45" fmla="*/ 277 h 321"/>
                              <a:gd name="T46" fmla="*/ 171 w 352"/>
                              <a:gd name="T47" fmla="*/ 275 h 321"/>
                              <a:gd name="T48" fmla="*/ 171 w 352"/>
                              <a:gd name="T49" fmla="*/ 319 h 321"/>
                              <a:gd name="T50" fmla="*/ 204 w 352"/>
                              <a:gd name="T51" fmla="*/ 321 h 321"/>
                              <a:gd name="T52" fmla="*/ 271 w 352"/>
                              <a:gd name="T53" fmla="*/ 277 h 321"/>
                              <a:gd name="T54" fmla="*/ 352 w 352"/>
                              <a:gd name="T55" fmla="*/ 58 h 321"/>
                              <a:gd name="T56" fmla="*/ 297 w 352"/>
                              <a:gd name="T57" fmla="*/ 58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 h="321">
                                <a:moveTo>
                                  <a:pt x="297" y="58"/>
                                </a:moveTo>
                                <a:cubicBezTo>
                                  <a:pt x="254" y="191"/>
                                  <a:pt x="254" y="191"/>
                                  <a:pt x="254" y="191"/>
                                </a:cubicBezTo>
                                <a:cubicBezTo>
                                  <a:pt x="254" y="191"/>
                                  <a:pt x="254" y="191"/>
                                  <a:pt x="254" y="191"/>
                                </a:cubicBezTo>
                                <a:cubicBezTo>
                                  <a:pt x="210" y="58"/>
                                  <a:pt x="210" y="58"/>
                                  <a:pt x="210" y="58"/>
                                </a:cubicBezTo>
                                <a:cubicBezTo>
                                  <a:pt x="135" y="58"/>
                                  <a:pt x="135" y="58"/>
                                  <a:pt x="135" y="58"/>
                                </a:cubicBezTo>
                                <a:cubicBezTo>
                                  <a:pt x="135" y="0"/>
                                  <a:pt x="135" y="0"/>
                                  <a:pt x="135" y="0"/>
                                </a:cubicBezTo>
                                <a:cubicBezTo>
                                  <a:pt x="82" y="0"/>
                                  <a:pt x="82" y="0"/>
                                  <a:pt x="82" y="0"/>
                                </a:cubicBezTo>
                                <a:cubicBezTo>
                                  <a:pt x="82" y="58"/>
                                  <a:pt x="82" y="58"/>
                                  <a:pt x="82" y="58"/>
                                </a:cubicBezTo>
                                <a:cubicBezTo>
                                  <a:pt x="0" y="58"/>
                                  <a:pt x="0" y="58"/>
                                  <a:pt x="0" y="58"/>
                                </a:cubicBezTo>
                                <a:cubicBezTo>
                                  <a:pt x="0" y="252"/>
                                  <a:pt x="0" y="252"/>
                                  <a:pt x="0" y="252"/>
                                </a:cubicBezTo>
                                <a:cubicBezTo>
                                  <a:pt x="54" y="252"/>
                                  <a:pt x="54" y="252"/>
                                  <a:pt x="54" y="252"/>
                                </a:cubicBezTo>
                                <a:cubicBezTo>
                                  <a:pt x="54" y="94"/>
                                  <a:pt x="54" y="94"/>
                                  <a:pt x="54" y="94"/>
                                </a:cubicBezTo>
                                <a:cubicBezTo>
                                  <a:pt x="82" y="94"/>
                                  <a:pt x="82" y="94"/>
                                  <a:pt x="82" y="94"/>
                                </a:cubicBezTo>
                                <a:cubicBezTo>
                                  <a:pt x="82" y="208"/>
                                  <a:pt x="82" y="208"/>
                                  <a:pt x="82" y="208"/>
                                </a:cubicBezTo>
                                <a:cubicBezTo>
                                  <a:pt x="82" y="247"/>
                                  <a:pt x="110" y="255"/>
                                  <a:pt x="143" y="255"/>
                                </a:cubicBezTo>
                                <a:cubicBezTo>
                                  <a:pt x="154" y="255"/>
                                  <a:pt x="165" y="254"/>
                                  <a:pt x="174" y="253"/>
                                </a:cubicBezTo>
                                <a:cubicBezTo>
                                  <a:pt x="174" y="211"/>
                                  <a:pt x="174" y="211"/>
                                  <a:pt x="174" y="211"/>
                                </a:cubicBezTo>
                                <a:cubicBezTo>
                                  <a:pt x="169" y="212"/>
                                  <a:pt x="163" y="212"/>
                                  <a:pt x="158" y="212"/>
                                </a:cubicBezTo>
                                <a:cubicBezTo>
                                  <a:pt x="140" y="212"/>
                                  <a:pt x="135" y="208"/>
                                  <a:pt x="135" y="190"/>
                                </a:cubicBezTo>
                                <a:cubicBezTo>
                                  <a:pt x="135" y="94"/>
                                  <a:pt x="135" y="94"/>
                                  <a:pt x="135" y="94"/>
                                </a:cubicBezTo>
                                <a:cubicBezTo>
                                  <a:pt x="166" y="94"/>
                                  <a:pt x="166" y="94"/>
                                  <a:pt x="166" y="94"/>
                                </a:cubicBezTo>
                                <a:cubicBezTo>
                                  <a:pt x="221" y="240"/>
                                  <a:pt x="221" y="240"/>
                                  <a:pt x="221" y="240"/>
                                </a:cubicBezTo>
                                <a:cubicBezTo>
                                  <a:pt x="227" y="256"/>
                                  <a:pt x="221" y="275"/>
                                  <a:pt x="203" y="277"/>
                                </a:cubicBezTo>
                                <a:cubicBezTo>
                                  <a:pt x="192" y="277"/>
                                  <a:pt x="181" y="276"/>
                                  <a:pt x="171" y="275"/>
                                </a:cubicBezTo>
                                <a:cubicBezTo>
                                  <a:pt x="171" y="319"/>
                                  <a:pt x="171" y="319"/>
                                  <a:pt x="171" y="319"/>
                                </a:cubicBezTo>
                                <a:cubicBezTo>
                                  <a:pt x="182" y="320"/>
                                  <a:pt x="193" y="321"/>
                                  <a:pt x="204" y="321"/>
                                </a:cubicBezTo>
                                <a:cubicBezTo>
                                  <a:pt x="241" y="321"/>
                                  <a:pt x="259" y="308"/>
                                  <a:pt x="271" y="277"/>
                                </a:cubicBezTo>
                                <a:cubicBezTo>
                                  <a:pt x="352" y="58"/>
                                  <a:pt x="352" y="58"/>
                                  <a:pt x="352" y="58"/>
                                </a:cubicBezTo>
                                <a:lnTo>
                                  <a:pt x="297"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item-Vic" hidden="1"/>
                      <wpg:cNvGrpSpPr>
                        <a:grpSpLocks/>
                      </wpg:cNvGrpSpPr>
                      <wpg:grpSpPr bwMode="auto">
                        <a:xfrm>
                          <a:off x="1689" y="16072"/>
                          <a:ext cx="1788" cy="376"/>
                          <a:chOff x="1736" y="3558"/>
                          <a:chExt cx="1503" cy="316"/>
                        </a:xfrm>
                      </wpg:grpSpPr>
                      <wps:wsp>
                        <wps:cNvPr id="268" name="Freeform 60" hidden="1"/>
                        <wps:cNvSpPr>
                          <a:spLocks/>
                        </wps:cNvSpPr>
                        <wps:spPr bwMode="auto">
                          <a:xfrm>
                            <a:off x="1736" y="3639"/>
                            <a:ext cx="238" cy="228"/>
                          </a:xfrm>
                          <a:custGeom>
                            <a:avLst/>
                            <a:gdLst>
                              <a:gd name="T0" fmla="*/ 274 w 402"/>
                              <a:gd name="T1" fmla="*/ 385 h 385"/>
                              <a:gd name="T2" fmla="*/ 128 w 402"/>
                              <a:gd name="T3" fmla="*/ 385 h 385"/>
                              <a:gd name="T4" fmla="*/ 0 w 402"/>
                              <a:gd name="T5" fmla="*/ 0 h 385"/>
                              <a:gd name="T6" fmla="*/ 130 w 402"/>
                              <a:gd name="T7" fmla="*/ 0 h 385"/>
                              <a:gd name="T8" fmla="*/ 201 w 402"/>
                              <a:gd name="T9" fmla="*/ 255 h 385"/>
                              <a:gd name="T10" fmla="*/ 203 w 402"/>
                              <a:gd name="T11" fmla="*/ 255 h 385"/>
                              <a:gd name="T12" fmla="*/ 274 w 402"/>
                              <a:gd name="T13" fmla="*/ 0 h 385"/>
                              <a:gd name="T14" fmla="*/ 402 w 402"/>
                              <a:gd name="T15" fmla="*/ 0 h 385"/>
                              <a:gd name="T16" fmla="*/ 274 w 402"/>
                              <a:gd name="T17" fmla="*/ 385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2" h="385">
                                <a:moveTo>
                                  <a:pt x="274" y="385"/>
                                </a:moveTo>
                                <a:lnTo>
                                  <a:pt x="128" y="385"/>
                                </a:lnTo>
                                <a:lnTo>
                                  <a:pt x="0" y="0"/>
                                </a:lnTo>
                                <a:lnTo>
                                  <a:pt x="130" y="0"/>
                                </a:lnTo>
                                <a:lnTo>
                                  <a:pt x="201" y="255"/>
                                </a:lnTo>
                                <a:lnTo>
                                  <a:pt x="203" y="255"/>
                                </a:lnTo>
                                <a:lnTo>
                                  <a:pt x="274" y="0"/>
                                </a:lnTo>
                                <a:lnTo>
                                  <a:pt x="402" y="0"/>
                                </a:lnTo>
                                <a:lnTo>
                                  <a:pt x="274" y="3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61" hidden="1"/>
                        <wps:cNvSpPr>
                          <a:spLocks noEditPoints="1"/>
                        </wps:cNvSpPr>
                        <wps:spPr bwMode="auto">
                          <a:xfrm>
                            <a:off x="1987" y="3558"/>
                            <a:ext cx="75" cy="309"/>
                          </a:xfrm>
                          <a:custGeom>
                            <a:avLst/>
                            <a:gdLst>
                              <a:gd name="T0" fmla="*/ 127 w 127"/>
                              <a:gd name="T1" fmla="*/ 97 h 522"/>
                              <a:gd name="T2" fmla="*/ 0 w 127"/>
                              <a:gd name="T3" fmla="*/ 97 h 522"/>
                              <a:gd name="T4" fmla="*/ 0 w 127"/>
                              <a:gd name="T5" fmla="*/ 0 h 522"/>
                              <a:gd name="T6" fmla="*/ 127 w 127"/>
                              <a:gd name="T7" fmla="*/ 0 h 522"/>
                              <a:gd name="T8" fmla="*/ 127 w 127"/>
                              <a:gd name="T9" fmla="*/ 97 h 522"/>
                              <a:gd name="T10" fmla="*/ 0 w 127"/>
                              <a:gd name="T11" fmla="*/ 137 h 522"/>
                              <a:gd name="T12" fmla="*/ 127 w 127"/>
                              <a:gd name="T13" fmla="*/ 137 h 522"/>
                              <a:gd name="T14" fmla="*/ 127 w 127"/>
                              <a:gd name="T15" fmla="*/ 522 h 522"/>
                              <a:gd name="T16" fmla="*/ 0 w 127"/>
                              <a:gd name="T17" fmla="*/ 522 h 522"/>
                              <a:gd name="T18" fmla="*/ 0 w 127"/>
                              <a:gd name="T19" fmla="*/ 137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 h="522">
                                <a:moveTo>
                                  <a:pt x="127" y="97"/>
                                </a:moveTo>
                                <a:lnTo>
                                  <a:pt x="0" y="97"/>
                                </a:lnTo>
                                <a:lnTo>
                                  <a:pt x="0" y="0"/>
                                </a:lnTo>
                                <a:lnTo>
                                  <a:pt x="127" y="0"/>
                                </a:lnTo>
                                <a:lnTo>
                                  <a:pt x="127" y="97"/>
                                </a:lnTo>
                                <a:close/>
                                <a:moveTo>
                                  <a:pt x="0" y="137"/>
                                </a:moveTo>
                                <a:lnTo>
                                  <a:pt x="127" y="137"/>
                                </a:lnTo>
                                <a:lnTo>
                                  <a:pt x="127" y="522"/>
                                </a:lnTo>
                                <a:lnTo>
                                  <a:pt x="0" y="522"/>
                                </a:lnTo>
                                <a:lnTo>
                                  <a:pt x="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62" hidden="1"/>
                        <wps:cNvSpPr>
                          <a:spLocks/>
                        </wps:cNvSpPr>
                        <wps:spPr bwMode="auto">
                          <a:xfrm>
                            <a:off x="2080" y="3633"/>
                            <a:ext cx="234" cy="241"/>
                          </a:xfrm>
                          <a:custGeom>
                            <a:avLst/>
                            <a:gdLst>
                              <a:gd name="T0" fmla="*/ 114 w 167"/>
                              <a:gd name="T1" fmla="*/ 64 h 172"/>
                              <a:gd name="T2" fmla="*/ 88 w 167"/>
                              <a:gd name="T3" fmla="*/ 40 h 172"/>
                              <a:gd name="T4" fmla="*/ 53 w 167"/>
                              <a:gd name="T5" fmla="*/ 88 h 172"/>
                              <a:gd name="T6" fmla="*/ 85 w 167"/>
                              <a:gd name="T7" fmla="*/ 131 h 172"/>
                              <a:gd name="T8" fmla="*/ 116 w 167"/>
                              <a:gd name="T9" fmla="*/ 103 h 172"/>
                              <a:gd name="T10" fmla="*/ 167 w 167"/>
                              <a:gd name="T11" fmla="*/ 103 h 172"/>
                              <a:gd name="T12" fmla="*/ 85 w 167"/>
                              <a:gd name="T13" fmla="*/ 172 h 172"/>
                              <a:gd name="T14" fmla="*/ 0 w 167"/>
                              <a:gd name="T15" fmla="*/ 88 h 172"/>
                              <a:gd name="T16" fmla="*/ 85 w 167"/>
                              <a:gd name="T17" fmla="*/ 0 h 172"/>
                              <a:gd name="T18" fmla="*/ 166 w 167"/>
                              <a:gd name="T19" fmla="*/ 64 h 172"/>
                              <a:gd name="T20" fmla="*/ 114 w 167"/>
                              <a:gd name="T21" fmla="*/ 64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7" h="172">
                                <a:moveTo>
                                  <a:pt x="114" y="64"/>
                                </a:moveTo>
                                <a:cubicBezTo>
                                  <a:pt x="114" y="50"/>
                                  <a:pt x="101" y="40"/>
                                  <a:pt x="88" y="40"/>
                                </a:cubicBezTo>
                                <a:cubicBezTo>
                                  <a:pt x="58" y="40"/>
                                  <a:pt x="53" y="66"/>
                                  <a:pt x="53" y="88"/>
                                </a:cubicBezTo>
                                <a:cubicBezTo>
                                  <a:pt x="53" y="109"/>
                                  <a:pt x="63" y="131"/>
                                  <a:pt x="85" y="131"/>
                                </a:cubicBezTo>
                                <a:cubicBezTo>
                                  <a:pt x="104" y="131"/>
                                  <a:pt x="113" y="120"/>
                                  <a:pt x="116" y="103"/>
                                </a:cubicBezTo>
                                <a:cubicBezTo>
                                  <a:pt x="167" y="103"/>
                                  <a:pt x="167" y="103"/>
                                  <a:pt x="167" y="103"/>
                                </a:cubicBezTo>
                                <a:cubicBezTo>
                                  <a:pt x="163" y="147"/>
                                  <a:pt x="129" y="172"/>
                                  <a:pt x="85" y="172"/>
                                </a:cubicBezTo>
                                <a:cubicBezTo>
                                  <a:pt x="37" y="172"/>
                                  <a:pt x="0" y="138"/>
                                  <a:pt x="0" y="88"/>
                                </a:cubicBezTo>
                                <a:cubicBezTo>
                                  <a:pt x="0" y="37"/>
                                  <a:pt x="33" y="0"/>
                                  <a:pt x="85" y="0"/>
                                </a:cubicBezTo>
                                <a:cubicBezTo>
                                  <a:pt x="126" y="0"/>
                                  <a:pt x="162" y="21"/>
                                  <a:pt x="166" y="64"/>
                                </a:cubicBezTo>
                                <a:lnTo>
                                  <a:pt x="114"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63" hidden="1"/>
                        <wps:cNvSpPr>
                          <a:spLocks/>
                        </wps:cNvSpPr>
                        <wps:spPr bwMode="auto">
                          <a:xfrm>
                            <a:off x="2314" y="3570"/>
                            <a:ext cx="158" cy="300"/>
                          </a:xfrm>
                          <a:custGeom>
                            <a:avLst/>
                            <a:gdLst>
                              <a:gd name="T0" fmla="*/ 113 w 113"/>
                              <a:gd name="T1" fmla="*/ 84 h 214"/>
                              <a:gd name="T2" fmla="*/ 80 w 113"/>
                              <a:gd name="T3" fmla="*/ 84 h 214"/>
                              <a:gd name="T4" fmla="*/ 80 w 113"/>
                              <a:gd name="T5" fmla="*/ 158 h 214"/>
                              <a:gd name="T6" fmla="*/ 100 w 113"/>
                              <a:gd name="T7" fmla="*/ 174 h 214"/>
                              <a:gd name="T8" fmla="*/ 113 w 113"/>
                              <a:gd name="T9" fmla="*/ 173 h 214"/>
                              <a:gd name="T10" fmla="*/ 113 w 113"/>
                              <a:gd name="T11" fmla="*/ 212 h 214"/>
                              <a:gd name="T12" fmla="*/ 84 w 113"/>
                              <a:gd name="T13" fmla="*/ 214 h 214"/>
                              <a:gd name="T14" fmla="*/ 27 w 113"/>
                              <a:gd name="T15" fmla="*/ 156 h 214"/>
                              <a:gd name="T16" fmla="*/ 27 w 113"/>
                              <a:gd name="T17" fmla="*/ 84 h 214"/>
                              <a:gd name="T18" fmla="*/ 0 w 113"/>
                              <a:gd name="T19" fmla="*/ 84 h 214"/>
                              <a:gd name="T20" fmla="*/ 0 w 113"/>
                              <a:gd name="T21" fmla="*/ 49 h 214"/>
                              <a:gd name="T22" fmla="*/ 27 w 113"/>
                              <a:gd name="T23" fmla="*/ 49 h 214"/>
                              <a:gd name="T24" fmla="*/ 27 w 113"/>
                              <a:gd name="T25" fmla="*/ 0 h 214"/>
                              <a:gd name="T26" fmla="*/ 80 w 113"/>
                              <a:gd name="T27" fmla="*/ 0 h 214"/>
                              <a:gd name="T28" fmla="*/ 80 w 113"/>
                              <a:gd name="T29" fmla="*/ 49 h 214"/>
                              <a:gd name="T30" fmla="*/ 113 w 113"/>
                              <a:gd name="T31" fmla="*/ 49 h 214"/>
                              <a:gd name="T32" fmla="*/ 113 w 113"/>
                              <a:gd name="T33" fmla="*/ 8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 h="214">
                                <a:moveTo>
                                  <a:pt x="113" y="84"/>
                                </a:moveTo>
                                <a:cubicBezTo>
                                  <a:pt x="80" y="84"/>
                                  <a:pt x="80" y="84"/>
                                  <a:pt x="80" y="84"/>
                                </a:cubicBezTo>
                                <a:cubicBezTo>
                                  <a:pt x="80" y="158"/>
                                  <a:pt x="80" y="158"/>
                                  <a:pt x="80" y="158"/>
                                </a:cubicBezTo>
                                <a:cubicBezTo>
                                  <a:pt x="80" y="171"/>
                                  <a:pt x="88" y="174"/>
                                  <a:pt x="100" y="174"/>
                                </a:cubicBezTo>
                                <a:cubicBezTo>
                                  <a:pt x="104" y="174"/>
                                  <a:pt x="109" y="173"/>
                                  <a:pt x="113" y="173"/>
                                </a:cubicBezTo>
                                <a:cubicBezTo>
                                  <a:pt x="113" y="212"/>
                                  <a:pt x="113" y="212"/>
                                  <a:pt x="113" y="212"/>
                                </a:cubicBezTo>
                                <a:cubicBezTo>
                                  <a:pt x="104" y="213"/>
                                  <a:pt x="94" y="214"/>
                                  <a:pt x="84" y="214"/>
                                </a:cubicBezTo>
                                <a:cubicBezTo>
                                  <a:pt x="39" y="214"/>
                                  <a:pt x="27" y="201"/>
                                  <a:pt x="27" y="156"/>
                                </a:cubicBezTo>
                                <a:cubicBezTo>
                                  <a:pt x="27" y="84"/>
                                  <a:pt x="27" y="84"/>
                                  <a:pt x="27" y="84"/>
                                </a:cubicBezTo>
                                <a:cubicBezTo>
                                  <a:pt x="0" y="84"/>
                                  <a:pt x="0" y="84"/>
                                  <a:pt x="0" y="84"/>
                                </a:cubicBezTo>
                                <a:cubicBezTo>
                                  <a:pt x="0" y="49"/>
                                  <a:pt x="0" y="49"/>
                                  <a:pt x="0" y="49"/>
                                </a:cubicBezTo>
                                <a:cubicBezTo>
                                  <a:pt x="27" y="49"/>
                                  <a:pt x="27" y="49"/>
                                  <a:pt x="27" y="49"/>
                                </a:cubicBezTo>
                                <a:cubicBezTo>
                                  <a:pt x="27" y="0"/>
                                  <a:pt x="27" y="0"/>
                                  <a:pt x="27" y="0"/>
                                </a:cubicBezTo>
                                <a:cubicBezTo>
                                  <a:pt x="80" y="0"/>
                                  <a:pt x="80" y="0"/>
                                  <a:pt x="80" y="0"/>
                                </a:cubicBezTo>
                                <a:cubicBezTo>
                                  <a:pt x="80" y="49"/>
                                  <a:pt x="80" y="49"/>
                                  <a:pt x="80" y="49"/>
                                </a:cubicBezTo>
                                <a:cubicBezTo>
                                  <a:pt x="113" y="49"/>
                                  <a:pt x="113" y="49"/>
                                  <a:pt x="113" y="49"/>
                                </a:cubicBezTo>
                                <a:lnTo>
                                  <a:pt x="113"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64" hidden="1"/>
                        <wps:cNvSpPr>
                          <a:spLocks noEditPoints="1"/>
                        </wps:cNvSpPr>
                        <wps:spPr bwMode="auto">
                          <a:xfrm>
                            <a:off x="2483" y="3633"/>
                            <a:ext cx="241" cy="241"/>
                          </a:xfrm>
                          <a:custGeom>
                            <a:avLst/>
                            <a:gdLst>
                              <a:gd name="T0" fmla="*/ 86 w 172"/>
                              <a:gd name="T1" fmla="*/ 0 h 172"/>
                              <a:gd name="T2" fmla="*/ 172 w 172"/>
                              <a:gd name="T3" fmla="*/ 86 h 172"/>
                              <a:gd name="T4" fmla="*/ 86 w 172"/>
                              <a:gd name="T5" fmla="*/ 172 h 172"/>
                              <a:gd name="T6" fmla="*/ 0 w 172"/>
                              <a:gd name="T7" fmla="*/ 86 h 172"/>
                              <a:gd name="T8" fmla="*/ 86 w 172"/>
                              <a:gd name="T9" fmla="*/ 0 h 172"/>
                              <a:gd name="T10" fmla="*/ 86 w 172"/>
                              <a:gd name="T11" fmla="*/ 131 h 172"/>
                              <a:gd name="T12" fmla="*/ 119 w 172"/>
                              <a:gd name="T13" fmla="*/ 86 h 172"/>
                              <a:gd name="T14" fmla="*/ 86 w 172"/>
                              <a:gd name="T15" fmla="*/ 40 h 172"/>
                              <a:gd name="T16" fmla="*/ 54 w 172"/>
                              <a:gd name="T17" fmla="*/ 86 h 172"/>
                              <a:gd name="T18" fmla="*/ 86 w 172"/>
                              <a:gd name="T19" fmla="*/ 131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2" h="172">
                                <a:moveTo>
                                  <a:pt x="86" y="0"/>
                                </a:moveTo>
                                <a:cubicBezTo>
                                  <a:pt x="137" y="0"/>
                                  <a:pt x="172" y="37"/>
                                  <a:pt x="172" y="86"/>
                                </a:cubicBezTo>
                                <a:cubicBezTo>
                                  <a:pt x="172" y="135"/>
                                  <a:pt x="137" y="172"/>
                                  <a:pt x="86" y="172"/>
                                </a:cubicBezTo>
                                <a:cubicBezTo>
                                  <a:pt x="35" y="172"/>
                                  <a:pt x="0" y="135"/>
                                  <a:pt x="0" y="86"/>
                                </a:cubicBezTo>
                                <a:cubicBezTo>
                                  <a:pt x="0" y="37"/>
                                  <a:pt x="35" y="0"/>
                                  <a:pt x="86" y="0"/>
                                </a:cubicBezTo>
                                <a:close/>
                                <a:moveTo>
                                  <a:pt x="86" y="131"/>
                                </a:moveTo>
                                <a:cubicBezTo>
                                  <a:pt x="111" y="131"/>
                                  <a:pt x="119" y="107"/>
                                  <a:pt x="119" y="86"/>
                                </a:cubicBezTo>
                                <a:cubicBezTo>
                                  <a:pt x="119" y="65"/>
                                  <a:pt x="111" y="40"/>
                                  <a:pt x="86" y="40"/>
                                </a:cubicBezTo>
                                <a:cubicBezTo>
                                  <a:pt x="61" y="40"/>
                                  <a:pt x="54" y="65"/>
                                  <a:pt x="54" y="86"/>
                                </a:cubicBezTo>
                                <a:cubicBezTo>
                                  <a:pt x="54" y="107"/>
                                  <a:pt x="61" y="131"/>
                                  <a:pt x="86" y="1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65" hidden="1"/>
                        <wps:cNvSpPr>
                          <a:spLocks/>
                        </wps:cNvSpPr>
                        <wps:spPr bwMode="auto">
                          <a:xfrm>
                            <a:off x="2742" y="3635"/>
                            <a:ext cx="159" cy="232"/>
                          </a:xfrm>
                          <a:custGeom>
                            <a:avLst/>
                            <a:gdLst>
                              <a:gd name="T0" fmla="*/ 0 w 114"/>
                              <a:gd name="T1" fmla="*/ 3 h 166"/>
                              <a:gd name="T2" fmla="*/ 52 w 114"/>
                              <a:gd name="T3" fmla="*/ 3 h 166"/>
                              <a:gd name="T4" fmla="*/ 52 w 114"/>
                              <a:gd name="T5" fmla="*/ 32 h 166"/>
                              <a:gd name="T6" fmla="*/ 53 w 114"/>
                              <a:gd name="T7" fmla="*/ 32 h 166"/>
                              <a:gd name="T8" fmla="*/ 102 w 114"/>
                              <a:gd name="T9" fmla="*/ 0 h 166"/>
                              <a:gd name="T10" fmla="*/ 114 w 114"/>
                              <a:gd name="T11" fmla="*/ 1 h 166"/>
                              <a:gd name="T12" fmla="*/ 114 w 114"/>
                              <a:gd name="T13" fmla="*/ 50 h 166"/>
                              <a:gd name="T14" fmla="*/ 94 w 114"/>
                              <a:gd name="T15" fmla="*/ 47 h 166"/>
                              <a:gd name="T16" fmla="*/ 54 w 114"/>
                              <a:gd name="T17" fmla="*/ 86 h 166"/>
                              <a:gd name="T18" fmla="*/ 54 w 114"/>
                              <a:gd name="T19" fmla="*/ 166 h 166"/>
                              <a:gd name="T20" fmla="*/ 0 w 114"/>
                              <a:gd name="T21" fmla="*/ 166 h 166"/>
                              <a:gd name="T22" fmla="*/ 0 w 114"/>
                              <a:gd name="T23" fmla="*/ 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4" h="166">
                                <a:moveTo>
                                  <a:pt x="0" y="3"/>
                                </a:moveTo>
                                <a:cubicBezTo>
                                  <a:pt x="52" y="3"/>
                                  <a:pt x="52" y="3"/>
                                  <a:pt x="52" y="3"/>
                                </a:cubicBezTo>
                                <a:cubicBezTo>
                                  <a:pt x="52" y="32"/>
                                  <a:pt x="52" y="32"/>
                                  <a:pt x="52" y="32"/>
                                </a:cubicBezTo>
                                <a:cubicBezTo>
                                  <a:pt x="53" y="32"/>
                                  <a:pt x="53" y="32"/>
                                  <a:pt x="53" y="32"/>
                                </a:cubicBezTo>
                                <a:cubicBezTo>
                                  <a:pt x="61" y="11"/>
                                  <a:pt x="79" y="0"/>
                                  <a:pt x="102" y="0"/>
                                </a:cubicBezTo>
                                <a:cubicBezTo>
                                  <a:pt x="106" y="0"/>
                                  <a:pt x="110" y="0"/>
                                  <a:pt x="114" y="1"/>
                                </a:cubicBezTo>
                                <a:cubicBezTo>
                                  <a:pt x="114" y="50"/>
                                  <a:pt x="114" y="50"/>
                                  <a:pt x="114" y="50"/>
                                </a:cubicBezTo>
                                <a:cubicBezTo>
                                  <a:pt x="107" y="48"/>
                                  <a:pt x="101" y="47"/>
                                  <a:pt x="94" y="47"/>
                                </a:cubicBezTo>
                                <a:cubicBezTo>
                                  <a:pt x="68" y="47"/>
                                  <a:pt x="54" y="65"/>
                                  <a:pt x="54" y="86"/>
                                </a:cubicBezTo>
                                <a:cubicBezTo>
                                  <a:pt x="54" y="166"/>
                                  <a:pt x="54" y="166"/>
                                  <a:pt x="54" y="166"/>
                                </a:cubicBezTo>
                                <a:cubicBezTo>
                                  <a:pt x="0" y="166"/>
                                  <a:pt x="0" y="166"/>
                                  <a:pt x="0" y="166"/>
                                </a:cubicBez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66" hidden="1"/>
                        <wps:cNvSpPr>
                          <a:spLocks noEditPoints="1"/>
                        </wps:cNvSpPr>
                        <wps:spPr bwMode="auto">
                          <a:xfrm>
                            <a:off x="2917" y="3558"/>
                            <a:ext cx="74" cy="309"/>
                          </a:xfrm>
                          <a:custGeom>
                            <a:avLst/>
                            <a:gdLst>
                              <a:gd name="T0" fmla="*/ 125 w 125"/>
                              <a:gd name="T1" fmla="*/ 97 h 522"/>
                              <a:gd name="T2" fmla="*/ 0 w 125"/>
                              <a:gd name="T3" fmla="*/ 97 h 522"/>
                              <a:gd name="T4" fmla="*/ 0 w 125"/>
                              <a:gd name="T5" fmla="*/ 0 h 522"/>
                              <a:gd name="T6" fmla="*/ 125 w 125"/>
                              <a:gd name="T7" fmla="*/ 0 h 522"/>
                              <a:gd name="T8" fmla="*/ 125 w 125"/>
                              <a:gd name="T9" fmla="*/ 97 h 522"/>
                              <a:gd name="T10" fmla="*/ 0 w 125"/>
                              <a:gd name="T11" fmla="*/ 137 h 522"/>
                              <a:gd name="T12" fmla="*/ 125 w 125"/>
                              <a:gd name="T13" fmla="*/ 137 h 522"/>
                              <a:gd name="T14" fmla="*/ 125 w 125"/>
                              <a:gd name="T15" fmla="*/ 522 h 522"/>
                              <a:gd name="T16" fmla="*/ 0 w 125"/>
                              <a:gd name="T17" fmla="*/ 522 h 522"/>
                              <a:gd name="T18" fmla="*/ 0 w 125"/>
                              <a:gd name="T19" fmla="*/ 137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522">
                                <a:moveTo>
                                  <a:pt x="125" y="97"/>
                                </a:moveTo>
                                <a:lnTo>
                                  <a:pt x="0" y="97"/>
                                </a:lnTo>
                                <a:lnTo>
                                  <a:pt x="0" y="0"/>
                                </a:lnTo>
                                <a:lnTo>
                                  <a:pt x="125" y="0"/>
                                </a:lnTo>
                                <a:lnTo>
                                  <a:pt x="125" y="97"/>
                                </a:lnTo>
                                <a:close/>
                                <a:moveTo>
                                  <a:pt x="0" y="137"/>
                                </a:moveTo>
                                <a:lnTo>
                                  <a:pt x="125" y="137"/>
                                </a:lnTo>
                                <a:lnTo>
                                  <a:pt x="125" y="522"/>
                                </a:lnTo>
                                <a:lnTo>
                                  <a:pt x="0" y="522"/>
                                </a:lnTo>
                                <a:lnTo>
                                  <a:pt x="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67" hidden="1"/>
                        <wps:cNvSpPr>
                          <a:spLocks noEditPoints="1"/>
                        </wps:cNvSpPr>
                        <wps:spPr bwMode="auto">
                          <a:xfrm>
                            <a:off x="3007" y="3633"/>
                            <a:ext cx="232" cy="241"/>
                          </a:xfrm>
                          <a:custGeom>
                            <a:avLst/>
                            <a:gdLst>
                              <a:gd name="T0" fmla="*/ 7 w 166"/>
                              <a:gd name="T1" fmla="*/ 55 h 172"/>
                              <a:gd name="T2" fmla="*/ 32 w 166"/>
                              <a:gd name="T3" fmla="*/ 11 h 172"/>
                              <a:gd name="T4" fmla="*/ 84 w 166"/>
                              <a:gd name="T5" fmla="*/ 0 h 172"/>
                              <a:gd name="T6" fmla="*/ 160 w 166"/>
                              <a:gd name="T7" fmla="*/ 54 h 172"/>
                              <a:gd name="T8" fmla="*/ 160 w 166"/>
                              <a:gd name="T9" fmla="*/ 125 h 172"/>
                              <a:gd name="T10" fmla="*/ 166 w 166"/>
                              <a:gd name="T11" fmla="*/ 167 h 172"/>
                              <a:gd name="T12" fmla="*/ 112 w 166"/>
                              <a:gd name="T13" fmla="*/ 167 h 172"/>
                              <a:gd name="T14" fmla="*/ 109 w 166"/>
                              <a:gd name="T15" fmla="*/ 152 h 172"/>
                              <a:gd name="T16" fmla="*/ 56 w 166"/>
                              <a:gd name="T17" fmla="*/ 172 h 172"/>
                              <a:gd name="T18" fmla="*/ 0 w 166"/>
                              <a:gd name="T19" fmla="*/ 123 h 172"/>
                              <a:gd name="T20" fmla="*/ 95 w 166"/>
                              <a:gd name="T21" fmla="*/ 66 h 172"/>
                              <a:gd name="T22" fmla="*/ 109 w 166"/>
                              <a:gd name="T23" fmla="*/ 51 h 172"/>
                              <a:gd name="T24" fmla="*/ 83 w 166"/>
                              <a:gd name="T25" fmla="*/ 34 h 172"/>
                              <a:gd name="T26" fmla="*/ 57 w 166"/>
                              <a:gd name="T27" fmla="*/ 55 h 172"/>
                              <a:gd name="T28" fmla="*/ 7 w 166"/>
                              <a:gd name="T29" fmla="*/ 55 h 172"/>
                              <a:gd name="T30" fmla="*/ 76 w 166"/>
                              <a:gd name="T31" fmla="*/ 139 h 172"/>
                              <a:gd name="T32" fmla="*/ 108 w 166"/>
                              <a:gd name="T33" fmla="*/ 91 h 172"/>
                              <a:gd name="T34" fmla="*/ 75 w 166"/>
                              <a:gd name="T35" fmla="*/ 100 h 172"/>
                              <a:gd name="T36" fmla="*/ 53 w 166"/>
                              <a:gd name="T37" fmla="*/ 120 h 172"/>
                              <a:gd name="T38" fmla="*/ 76 w 166"/>
                              <a:gd name="T39" fmla="*/ 139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6" h="172">
                                <a:moveTo>
                                  <a:pt x="7" y="55"/>
                                </a:moveTo>
                                <a:cubicBezTo>
                                  <a:pt x="8" y="33"/>
                                  <a:pt x="18" y="19"/>
                                  <a:pt x="32" y="11"/>
                                </a:cubicBezTo>
                                <a:cubicBezTo>
                                  <a:pt x="47" y="3"/>
                                  <a:pt x="65" y="0"/>
                                  <a:pt x="84" y="0"/>
                                </a:cubicBezTo>
                                <a:cubicBezTo>
                                  <a:pt x="122" y="0"/>
                                  <a:pt x="160" y="8"/>
                                  <a:pt x="160" y="54"/>
                                </a:cubicBezTo>
                                <a:cubicBezTo>
                                  <a:pt x="160" y="125"/>
                                  <a:pt x="160" y="125"/>
                                  <a:pt x="160" y="125"/>
                                </a:cubicBezTo>
                                <a:cubicBezTo>
                                  <a:pt x="160" y="139"/>
                                  <a:pt x="160" y="154"/>
                                  <a:pt x="166" y="167"/>
                                </a:cubicBezTo>
                                <a:cubicBezTo>
                                  <a:pt x="112" y="167"/>
                                  <a:pt x="112" y="167"/>
                                  <a:pt x="112" y="167"/>
                                </a:cubicBezTo>
                                <a:cubicBezTo>
                                  <a:pt x="111" y="162"/>
                                  <a:pt x="110" y="157"/>
                                  <a:pt x="109" y="152"/>
                                </a:cubicBezTo>
                                <a:cubicBezTo>
                                  <a:pt x="96" y="166"/>
                                  <a:pt x="75" y="172"/>
                                  <a:pt x="56" y="172"/>
                                </a:cubicBezTo>
                                <a:cubicBezTo>
                                  <a:pt x="25" y="172"/>
                                  <a:pt x="0" y="156"/>
                                  <a:pt x="0" y="123"/>
                                </a:cubicBezTo>
                                <a:cubicBezTo>
                                  <a:pt x="0" y="70"/>
                                  <a:pt x="58" y="74"/>
                                  <a:pt x="95" y="66"/>
                                </a:cubicBezTo>
                                <a:cubicBezTo>
                                  <a:pt x="104" y="64"/>
                                  <a:pt x="109" y="61"/>
                                  <a:pt x="109" y="51"/>
                                </a:cubicBezTo>
                                <a:cubicBezTo>
                                  <a:pt x="109" y="39"/>
                                  <a:pt x="94" y="34"/>
                                  <a:pt x="83" y="34"/>
                                </a:cubicBezTo>
                                <a:cubicBezTo>
                                  <a:pt x="68" y="34"/>
                                  <a:pt x="59" y="41"/>
                                  <a:pt x="57" y="55"/>
                                </a:cubicBezTo>
                                <a:lnTo>
                                  <a:pt x="7" y="55"/>
                                </a:lnTo>
                                <a:close/>
                                <a:moveTo>
                                  <a:pt x="76" y="139"/>
                                </a:moveTo>
                                <a:cubicBezTo>
                                  <a:pt x="101" y="139"/>
                                  <a:pt x="110" y="125"/>
                                  <a:pt x="108" y="91"/>
                                </a:cubicBezTo>
                                <a:cubicBezTo>
                                  <a:pt x="101" y="96"/>
                                  <a:pt x="87" y="97"/>
                                  <a:pt x="75" y="100"/>
                                </a:cubicBezTo>
                                <a:cubicBezTo>
                                  <a:pt x="64" y="103"/>
                                  <a:pt x="53" y="108"/>
                                  <a:pt x="53" y="120"/>
                                </a:cubicBezTo>
                                <a:cubicBezTo>
                                  <a:pt x="53" y="134"/>
                                  <a:pt x="64" y="139"/>
                                  <a:pt x="76"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Logo-Footer-Sus-BW2" o:spid="_x0000_s1026" style="position:absolute;margin-left:384.15pt;margin-top:21.1pt;width:124.7pt;height:38.95pt;z-index:-251658752;visibility:hidden;mso-position-horizontal-relative:page;mso-position-vertical-relative:page" coordorigin="348,15371" coordsize="3450,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">
              <v:shape id="g-item&gt;" o:spid="_x0000_s1027" style="position:absolute;left:734;top:15371;width:275;height:292;visibility:hidden;mso-wrap-style:square;v-text-anchor:top" coordsize="38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k8YA&#10;AADbAAAADwAAAGRycy9kb3ducmV2LnhtbESPQWvCQBSE7wX/w/KEXkrdKNXG6CoiLWjBg7GX3h7Z&#10;ZzaYfRuy25j213cFocdhZr5hluve1qKj1leOFYxHCQjiwumKSwWfp/fnFIQPyBprx6TghzysV4OH&#10;JWbaXflIXR5KESHsM1RgQmgyKX1hyKIfuYY4emfXWgxRtqXULV4j3NZykiQzabHiuGCwoa2h4pJ/&#10;WwWv8999l9Lsq9imh9qcPl7enmin1OOw3yxABOrDf/je3mkF0zncvs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fk8YAAADbAAAADwAAAAAAAAAAAAAAAACYAgAAZHJz&#10;L2Rvd25yZXYueG1sUEsFBgAAAAAEAAQA9QAAAIsDAAAAAA==&#10;" path="m385,129r,144l,401,,271,252,200r,-2l,127,,,385,129xe" fillcolor="black" stroked="f">
                <v:path arrowok="t" o:connecttype="custom" o:connectlocs="275,94;275,199;0,292;0,197;180,146;180,144;0,92;0,0;275,94" o:connectangles="0,0,0,0,0,0,0,0,0"/>
              </v:shape>
              <v:group id="b-item-Sus" o:spid="_x0000_s1028" style="position:absolute;left:348;top:15581;width:3450;height:581;visibility:hidden" coordorigin="612,3149" coordsize="289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76EkbCAAAA2wAAAA8A&#10;AAAAAAAAAAAAAAAAqgIAAGRycy9kb3ducmV2LnhtbFBLBQYAAAAABAAEAPoAAACZAwAAAAA=&#10;">
                <v:shape id="Freeform 46" o:spid="_x0000_s1029" style="position:absolute;left:612;top:3149;width:317;height:394;visibility:hidden;mso-wrap-style:square;v-text-anchor:top" coordsize="22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TPsIA&#10;AADbAAAADwAAAGRycy9kb3ducmV2LnhtbESPQYvCMBSE7wv+h/AEb2uqiCzVKFIRRC+uu4LHR/Pa&#10;FJuX2kSt/94IC3scZuYbZr7sbC3u1PrKsYLRMAFBnDtdcang92fz+QXCB2SNtWNS8CQPy0XvY46p&#10;dg/+pvsxlCJC2KeowITQpFL63JBFP3QNcfQK11oMUbal1C0+ItzWcpwkU2mx4rhgsKHMUH453qyC&#10;896uKSuS7GJ3W1dczWlymNRKDfrdagYiUBf+w3/trVYwHcH7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BM+wgAAANsAAAAPAAAAAAAAAAAAAAAAAJgCAABkcnMvZG93&#10;bnJldi54bWxQSwUGAAAAAAQABAD1AAAAhwMAAAAA&#10;" path="m58,186v,36,28,50,60,50c138,236,170,230,170,202v,-29,-40,-33,-80,-44c50,148,10,132,10,82,10,27,62,,110,v56,,108,25,108,87c161,87,161,87,161,87,159,55,136,46,108,46,89,46,67,54,67,77v,20,13,23,80,40c167,122,227,135,227,196v,49,-39,86,-112,86c56,282,,252,1,186r57,xe" fillcolor="black" stroked="f">
                  <v:path arrowok="t" o:connecttype="custom" o:connectlocs="81,260;165,330;237,282;126,221;14,115;154,0;304,122;225,122;151,64;94,108;205,163;317,274;161,394;1,260;81,260" o:connectangles="0,0,0,0,0,0,0,0,0,0,0,0,0,0,0"/>
                </v:shape>
                <v:shape id="Freeform 47" o:spid="_x0000_s1030" style="position:absolute;left:939;top:3263;width:254;height:279;visibility:hidden;mso-wrap-style:square;v-text-anchor:top" coordsize="18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25MQA&#10;AADbAAAADwAAAGRycy9kb3ducmV2LnhtbESPQWvCQBSE7wX/w/IEb81GKSLRVUq1VE8lUYTeHtnX&#10;bDD7Nma3Gv+9WxA8DjPzDbNY9bYRF+p87VjBOElBEJdO11wpOOw/X2cgfEDW2DgmBTfysFoOXhaY&#10;aXflnC5FqESEsM9QgQmhzaT0pSGLPnEtcfR+XWcxRNlVUnd4jXDbyEmaTqXFmuOCwZY+DJWn4s8q&#10;OK+/v37Wm+Lo8+JtezpzbnZ9rtRo2L/PQQTqwzP8aG+1gukE/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9uTEAAAA2wAAAA8AAAAAAAAAAAAAAAAAmAIAAGRycy9k&#10;b3ducmV2LnhtbFBLBQYAAAAABAAEAPUAAACJAwAAAAA=&#10;" path="m182,194v-51,,-51,,-51,c131,167,131,167,131,167v-1,,-1,,-1,c117,189,93,200,71,200,14,200,,168,,120,,,,,,,53,,53,,53,v,110,,110,,110c53,142,62,158,87,158v29,,42,-17,42,-56c129,,129,,129,v53,,53,,53,l182,194xe" fillcolor="black" stroked="f">
                  <v:path arrowok="t" o:connecttype="custom" o:connectlocs="254,271;183,271;183,233;181,233;99,279;0,167;0,0;74,0;74,153;121,220;180,142;180,0;254,0;254,271" o:connectangles="0,0,0,0,0,0,0,0,0,0,0,0,0,0"/>
                </v:shape>
                <v:shape id="Freeform 48" o:spid="_x0000_s1031" style="position:absolute;left:1205;top:3256;width:252;height:286;visibility:hidden;mso-wrap-style:square;v-text-anchor:top" coordsize="18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rLcMA&#10;AADbAAAADwAAAGRycy9kb3ducmV2LnhtbESPQWvCQBSE74X+h+UVetNNWyoaXUUKBXurab0/d59J&#10;NPtemt2a9N+7gtDjMDPfMIvV4Bt1pi7UwgaexhkoYiuu5tLA99f7aAoqRGSHjTAZ+KMAq+X93QJz&#10;Jz1v6VzEUiUIhxwNVDG2udbBVuQxjKUlTt5BOo8xya7UrsM+wX2jn7Nsoj3WnBYqbOmtInsqfr2B&#10;jeyp38nJro+17Lez4vXn034Y8/gwrOegIg3xP3xrb5yByQtcv6Qfo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krLcMAAADbAAAADwAAAAAAAAAAAAAAAACYAgAAZHJzL2Rv&#10;d25yZXYueG1sUEsFBgAAAAAEAAQA9QAAAIgDAAAAAA==&#10;" path="m51,136v,23,19,33,41,33c107,169,126,163,126,144v,-16,-22,-22,-60,-30c35,107,4,96,4,62,4,13,47,,89,v42,,81,14,86,62c124,62,124,62,124,62,122,41,107,35,87,35,75,35,58,38,58,54v,19,30,21,60,28c149,90,180,101,180,137v,51,-45,68,-89,68c46,205,2,188,,136r51,xe" fillcolor="black" stroked="f">
                  <v:path arrowok="t" o:connecttype="custom" o:connectlocs="71,190;129,236;176,201;92,159;6,86;125,0;245,86;174,86;122,49;81,75;165,114;252,191;127,286;0,190;71,190" o:connectangles="0,0,0,0,0,0,0,0,0,0,0,0,0,0,0"/>
                </v:shape>
                <v:shape id="Freeform 49" o:spid="_x0000_s1032" style="position:absolute;left:1441;top:3182;width:175;height:356;visibility:hidden;mso-wrap-style:square;v-text-anchor:top" coordsize="12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68UA&#10;AADcAAAADwAAAGRycy9kb3ducmV2LnhtbESPQUsDMRSE70L/Q3gFbzZrpaVsmxZpkYq3VlH29rp5&#10;bhY3L0vybLf/3giCx2FmvmFWm8F36kwxtYEN3E8KUMR1sC03Bt5en+4WoJIgW+wCk4ErJdisRzcr&#10;LG248IHOR2lUhnAq0YAT6UutU+3IY5qEnjh7nyF6lCxjo23ES4b7Tk+LYq49tpwXHPa0dVR/Hb+9&#10;gepjL3H24uRg91f9fgrVw2JXGXM7Hh6XoIQG+Q//tZ+tgelsDr9n8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JrrxQAAANwAAAAPAAAAAAAAAAAAAAAAAJgCAABkcnMv&#10;ZG93bnJldi54bWxQSwUGAAAAAAQABAD1AAAAigMAAAAA&#10;" path="m86,58v39,,39,,39,c125,94,125,94,125,94v-39,,-39,,-39,c86,190,86,190,86,190v,18,4,22,22,22c114,212,119,212,125,211v,42,,42,,42c116,254,104,255,94,255v-33,,-62,-8,-62,-47c32,94,32,94,32,94,,94,,94,,94,,58,,58,,58v32,,32,,32,c32,,32,,32,,86,,86,,86,r,58xe" fillcolor="black" stroked="f">
                  <v:path arrowok="t" o:connecttype="custom" o:connectlocs="120,81;175,81;175,131;120,131;120,265;151,296;175,295;175,353;132,356;45,290;45,131;0,131;0,81;45,81;45,0;120,0;120,81" o:connectangles="0,0,0,0,0,0,0,0,0,0,0,0,0,0,0,0,0"/>
                </v:shape>
                <v:shape id="Freeform 50" o:spid="_x0000_s1033" style="position:absolute;left:1612;top:3256;width:266;height:286;visibility:hidden;mso-wrap-style:square;v-text-anchor:top" coordsize="19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4s48QA&#10;AADcAAAADwAAAGRycy9kb3ducmV2LnhtbESPQWvCQBSE70L/w/IK3symFm1MXSUIBcGTWkq9PbLP&#10;JDT7Ns2uSfz3riB4HGbmG2a5HkwtOmpdZVnBWxSDIM6trrhQ8H38miQgnEfWWFsmBVdysF69jJaY&#10;atvznrqDL0SAsEtRQel9k0rp8pIMusg2xME729agD7ItpG6xD3BTy2kcz6XBisNCiQ1tSsr/Dhej&#10;4NcvKKkLSn5O/90ie5/1vd1lSo1fh+wThKfBP8OP9lYrmM4+4H4mHA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OPEAAAA3AAAAA8AAAAAAAAAAAAAAAAAmAIAAGRycy9k&#10;b3ducmV2LnhtbFBLBQYAAAAABAAEAPUAAACJAwAAAAA=&#10;" path="m6,65c9,15,54,,97,v39,,86,8,86,55c183,156,183,156,183,156v,18,2,35,7,43c135,199,135,199,135,199v-1,-6,-3,-12,-3,-18c115,198,90,205,66,205,29,205,,186,,146,,102,33,92,66,87v33,-5,63,-3,63,-25c129,39,114,35,95,35,74,35,61,44,59,65l6,65xm129,104v-9,8,-27,9,-44,12c68,119,53,125,53,144v,20,16,25,33,25c128,169,129,136,129,124r,-20xe" fillcolor="black" stroked="f">
                  <v:path arrowok="t" o:connecttype="custom" o:connectlocs="8,91;136,0;256,77;256,218;266,278;189,278;185,253;92,286;0,204;92,121;181,86;133,49;83,91;8,91;181,145;119,162;74,201;120,236;181,173;181,145" o:connectangles="0,0,0,0,0,0,0,0,0,0,0,0,0,0,0,0,0,0,0,0"/>
                  <o:lock v:ext="edit" verticies="t"/>
                </v:shape>
                <v:shape id="Freeform 51" o:spid="_x0000_s1034" style="position:absolute;left:1889;top:3159;width:74;height:375;visibility:hidden;mso-wrap-style:square;v-text-anchor:top" coordsize="12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r0r8A&#10;AADcAAAADwAAAGRycy9kb3ducmV2LnhtbERPTYvCMBC9C/sfwix4s2kFRapRVBA8eLF68TY0Y9Pd&#10;ZlKaqNVfbw6Cx8f7Xqx624g7db52rCBLUhDEpdM1VwrOp91oBsIHZI2NY1LwJA+r5c9ggbl2Dz7S&#10;vQiViCHsc1RgQmhzKX1pyKJPXEscuavrLIYIu0rqDh8x3DZynKZTabHm2GCwpa2h8r+4WQWzanc+&#10;/GX7wtRtn73wublctVFq+Nuv5yAC9eEr/rj3WsF4EtfG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LuvSvwAAANwAAAAPAAAAAAAAAAAAAAAAAJgCAABkcnMvZG93bnJl&#10;di54bWxQSwUGAAAAAAQABAD1AAAAhAMAAAAA&#10;" path="m125,104l,104,,,125,r,104xm,175r125,l125,633,,633,,175xe" fillcolor="black" stroked="f">
                  <v:path arrowok="t" o:connecttype="custom" o:connectlocs="74,62;0,62;0,0;74,0;74,62;0,104;74,104;74,375;0,375;0,104" o:connectangles="0,0,0,0,0,0,0,0,0,0"/>
                  <o:lock v:ext="edit" verticies="t"/>
                </v:shape>
                <v:shape id="Freeform 52" o:spid="_x0000_s1035" style="position:absolute;left:1987;top:3256;width:255;height:278;visibility:hidden;mso-wrap-style:square;v-text-anchor:top" coordsize="18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KZMQA&#10;AADcAAAADwAAAGRycy9kb3ducmV2LnhtbESPT4vCMBTE7wv7HcITvK2pgotW0yILojdZ/yDeHs2z&#10;LTYvtUlt/fZmYcHjMDO/YZZpbyrxoMaVlhWMRxEI4szqknMFx8P6awbCeWSNlWVS8CQHafL5scRY&#10;245/6bH3uQgQdjEqKLyvYyldVpBBN7I1cfCutjHog2xyqRvsAtxUchJF39JgyWGhwJp+Cspu+9Yo&#10;6DftbtNF91O+m5rz1l6qbsZrpYaDfrUA4an37/B/e6sVTKZz+DsTjoBM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KSmTEAAAA3AAAAA8AAAAAAAAAAAAAAAAAmAIAAGRycy9k&#10;b3ducmV2LnhtbFBLBQYAAAAABAAEAPUAAACJAwAAAAA=&#10;" path="m,5v51,,51,,51,c51,32,51,32,51,32v1,,1,,1,c66,10,89,,112,v56,,71,32,71,80c183,199,183,199,183,199v-54,,-54,,-54,c129,90,129,90,129,90,129,58,120,42,95,42,66,42,54,58,54,97v,102,,102,,102c,199,,199,,199l,5xe" fillcolor="black" stroked="f">
                  <v:path arrowok="t" o:connecttype="custom" o:connectlocs="0,7;71,7;71,45;72,45;156,0;255,112;255,278;180,278;180,126;132,59;75,136;75,278;0,278;0,7" o:connectangles="0,0,0,0,0,0,0,0,0,0,0,0,0,0"/>
                </v:shape>
                <v:shape id="Freeform 53" o:spid="_x0000_s1036" style="position:absolute;left:2254;top:3256;width:264;height:286;visibility:hidden;mso-wrap-style:square;v-text-anchor:top" coordsize="18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esr0A&#10;AADcAAAADwAAAGRycy9kb3ducmV2LnhtbERPvQrCMBDeBd8hnOCmqQoi1SiiiA46WMX5aM62tLmU&#10;Jtb69mYQHD++/9WmM5VoqXGFZQWTcQSCOLW64EzB/XYYLUA4j6yxskwKPuRgs+73Vhhr++YrtYnP&#10;RAhhF6OC3Ps6ltKlORl0Y1sTB+5pG4M+wCaTusF3CDeVnEbRXBosODTkWNMup7RMXkbBuVycbWQf&#10;ZXvcd5z4/aW8zi5KDQfddgnCU+f/4p/7pBVM5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WYesr0AAADcAAAADwAAAAAAAAAAAAAAAACYAgAAZHJzL2Rvd25yZXYu&#10;eG1sUEsFBgAAAAAEAAQA9QAAAIIDAAAAAA==&#10;" path="m6,65c9,15,54,,97,v39,,86,8,86,55c183,156,183,156,183,156v,18,1,35,6,43c135,199,135,199,135,199v-2,-6,-3,-12,-4,-18c114,198,90,205,66,205,29,205,,186,,146,,102,33,92,66,87v33,-5,63,-3,63,-25c129,39,113,35,95,35,74,35,61,44,59,65l6,65xm129,104v-9,8,-28,9,-44,12c68,119,53,125,53,144v,20,16,25,33,25c128,169,129,136,129,124r,-20xe" fillcolor="black" stroked="f">
                  <v:path arrowok="t" o:connecttype="custom" o:connectlocs="8,91;135,0;256,77;256,218;264,278;189,278;183,253;92,286;0,204;92,121;180,86;133,49;82,91;8,91;180,145;119,162;74,201;120,236;180,173;180,145" o:connectangles="0,0,0,0,0,0,0,0,0,0,0,0,0,0,0,0,0,0,0,0"/>
                  <o:lock v:ext="edit" verticies="t"/>
                </v:shape>
                <v:shape id="Freeform 54" o:spid="_x0000_s1037" style="position:absolute;left:2529;top:3159;width:274;height:383;visibility:hidden;mso-wrap-style:square;v-text-anchor:top" coordsize="19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qqMYA&#10;AADcAAAADwAAAGRycy9kb3ducmV2LnhtbESPQWvCQBSE7wX/w/IKvTUbUwwldRVRCz0Uijb0/Mg+&#10;s4nZtyG7auyvdwtCj8PMfMPMl6PtxJkG3zhWME1SEMSV0w3XCsrv9+dXED4ga+wck4IreVguJg9z&#10;LLS78I7O+1CLCGFfoAITQl9I6StDFn3ieuLoHdxgMUQ51FIPeIlw28ksTXNpseG4YLCntaHquD9Z&#10;BbPWvGSHcns9TX8+N/lXW7a/q6NST4/j6g1EoDH8h+/tD60gyzP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MqqMYAAADcAAAADwAAAAAAAAAAAAAAAACYAgAAZHJz&#10;L2Rvd25yZXYueG1sUEsFBgAAAAAEAAQA9QAAAIsDAAAAAA==&#10;" path="m,c53,,53,,53,v,98,,98,,98c54,98,54,98,54,98,67,78,91,69,115,69v39,,81,31,81,102c196,242,154,274,115,274v-28,,-52,-9,-64,-30c51,244,51,244,51,244v,24,,24,,24c,268,,268,,268l,xm97,109v-32,,-46,30,-46,62c51,204,65,233,97,233v31,,45,-29,45,-62c142,139,128,109,97,109xe" fillcolor="black" stroked="f">
                  <v:path arrowok="t" o:connecttype="custom" o:connectlocs="0,0;74,0;74,137;75,137;161,96;274,239;161,383;71,341;71,341;71,375;0,375;0,0;136,152;71,239;136,326;199,239;136,152" o:connectangles="0,0,0,0,0,0,0,0,0,0,0,0,0,0,0,0,0"/>
                  <o:lock v:ext="edit" verticies="t"/>
                </v:shape>
                <v:shape id="Freeform 55" o:spid="_x0000_s1038" style="position:absolute;left:2818;top:3159;width:75;height:375;visibility:hidden;mso-wrap-style:square;v-text-anchor:top" coordsize="12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PvMcA&#10;AADcAAAADwAAAGRycy9kb3ducmV2LnhtbESPQWsCMRSE7wX/Q3hCb5qtlbVsjVIWSgterEqLt9fN&#10;62bbzcuSpLr66xtB6HGYmW+Y+bK3rTiQD41jBXfjDARx5XTDtYLd9nn0ACJEZI2tY1JwogDLxeBm&#10;joV2R36jwybWIkE4FKjAxNgVUobKkMUwdh1x8r6ctxiT9LXUHo8Jbls5ybJcWmw4LRjsqDRU/Wx+&#10;rYLV9/7sm/X7Sc/KypRy/5FPP1+Uuh32T48gIvXxP3xtv2oFk/weLmfS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OT7zHAAAA3AAAAA8AAAAAAAAAAAAAAAAAmAIAAGRy&#10;cy9kb3ducmV2LnhtbFBLBQYAAAAABAAEAPUAAACMAwAAAAA=&#10;" path="m126,104l,104,,,126,r,104xm,175r126,l126,633,,633,,175xe" fillcolor="black" stroked="f">
                  <v:path arrowok="t" o:connecttype="custom" o:connectlocs="75,62;0,62;0,0;75,0;75,62;0,104;75,104;75,375;0,375;0,104" o:connectangles="0,0,0,0,0,0,0,0,0,0"/>
                  <o:lock v:ext="edit" verticies="t"/>
                </v:shape>
                <v:rect id="Rectangle 56" o:spid="_x0000_s1039" style="position:absolute;left:2917;top:3159;width:74;height:37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EWcQA&#10;AADcAAAADwAAAGRycy9kb3ducmV2LnhtbESPwWrDMBBE74X+g9hCb7WcYNzajRJMoaWHQKjT3hdr&#10;Y5lYK2Mpsfv3USCQ4zAzb5jVZra9ONPoO8cKFkkKgrhxuuNWwe/+8+UNhA/IGnvHpOCfPGzWjw8r&#10;LLWb+IfOdWhFhLAvUYEJYSil9I0hiz5xA3H0Dm60GKIcW6lHnCLc9nKZprm02HFcMDjQh6HmWJ+s&#10;gtfpz8vaLKoi31XZKeuKry0VSj0/zdU7iEBzuIdv7W+tYJlncD0Tj4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iBFnEAAAA3AAAAA8AAAAAAAAAAAAAAAAAmAIAAGRycy9k&#10;b3ducmV2LnhtbFBLBQYAAAAABAAEAPUAAACJAwAAAAA=&#10;" fillcolor="black" stroked="f"/>
                <v:rect id="Rectangle 57" o:spid="_x0000_s1040" style="position:absolute;left:3014;top:3159;width:76;height:6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6hwsQA&#10;AADcAAAADwAAAGRycy9kb3ducmV2LnhtbESPQWvCQBSE74X+h+UJvdWNoqmJrhIKlR6E0rTeH9ln&#10;Nph9G7Krif++Kwg9DjPzDbPZjbYVV+p941jBbJqAIK6cbrhW8Pvz8boC4QOyxtYxKbiRh932+WmD&#10;uXYDf9O1DLWIEPY5KjAhdLmUvjJk0U9dRxy9k+sthij7Wuoehwi3rZwnSSotNhwXDHb0bqg6lxer&#10;4G04elmaWZGlX8Xismiy/YEypV4mY7EGEWgM/+FH+1MrmKdLuJ+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uocLEAAAA3AAAAA8AAAAAAAAAAAAAAAAAmAIAAGRycy9k&#10;b3ducmV2LnhtbFBLBQYAAAAABAAEAPUAAACJAwAAAAA=&#10;" fillcolor="black" stroked="f"/>
                <v:shape id="Freeform 58" o:spid="_x0000_s1041" style="position:absolute;left:3014;top:3182;width:493;height:449;visibility:hidden;mso-wrap-style:square;v-text-anchor:top" coordsize="3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p8sIA&#10;AADcAAAADwAAAGRycy9kb3ducmV2LnhtbESPQWvCQBSE7wX/w/KE3ppNhW5L6io1IOhBpLG9P7LP&#10;JJh9G7JrjP/eFQSPw8x8w8yXo23FQL1vHGt4T1IQxKUzDVca/g7rty8QPiAbbB2Thit5WC4mL3PM&#10;jLvwLw1FqESEsM9QQx1Cl0npy5os+sR1xNE7ut5iiLKvpOnxEuG2lbM0VdJiw3Ghxo7ymspTcbYa&#10;5Ep9fLqd2pPLQ0XXbjvi/1br1+n48w0i0Bie4Ud7YzTMlIL7mXgE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unywgAAANwAAAAPAAAAAAAAAAAAAAAAAJgCAABkcnMvZG93&#10;bnJldi54bWxQSwUGAAAAAAQABAD1AAAAhwMAAAAA&#10;" path="m297,58c254,191,254,191,254,191v,,,,,c210,58,210,58,210,58v-75,,-75,,-75,c135,,135,,135,,82,,82,,82,v,58,,58,,58c,58,,58,,58,,252,,252,,252v54,,54,,54,c54,94,54,94,54,94v28,,28,,28,c82,208,82,208,82,208v,39,28,47,61,47c154,255,165,254,174,253v,-42,,-42,,-42c169,212,163,212,158,212v-18,,-23,-4,-23,-22c135,94,135,94,135,94v31,,31,,31,c221,240,221,240,221,240v6,16,,35,-18,37c192,277,181,276,171,275v,44,,44,,44c182,320,193,321,204,321v37,,55,-13,67,-44c352,58,352,58,352,58r-55,xe" fillcolor="black" stroked="f">
                  <v:path arrowok="t" o:connecttype="custom" o:connectlocs="416,81;356,267;356,267;294,81;189,81;189,0;115,0;115,81;0,81;0,352;76,352;76,131;115,131;115,291;200,357;244,354;244,295;221,297;189,266;189,131;232,131;310,336;284,387;239,385;239,446;286,449;380,387;493,81;416,81" o:connectangles="0,0,0,0,0,0,0,0,0,0,0,0,0,0,0,0,0,0,0,0,0,0,0,0,0,0,0,0,0"/>
                </v:shape>
              </v:group>
              <v:group id="g-item-Vic" o:spid="_x0000_s1042" style="position:absolute;left:1689;top:16072;width:1788;height:376;visibility:hidden" coordorigin="1736,3558" coordsize="1503,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3HAzxgAAANwA&#10;AAAPAAAAAAAAAAAAAAAAAKoCAABkcnMvZG93bnJldi54bWxQSwUGAAAAAAQABAD6AAAAnQMAAAAA&#10;">
                <v:shape id="Freeform 60" o:spid="_x0000_s1043" style="position:absolute;left:1736;top:3639;width:238;height:228;visibility:hidden;mso-wrap-style:square;v-text-anchor:top" coordsize="40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YysIA&#10;AADcAAAADwAAAGRycy9kb3ducmV2LnhtbERPTUsDMRC9C/6HMII3m7XCotumRSqCWi+tYq/DZtwE&#10;N5M1mbbbf28OQo+P9z1fjqFXB0rZRzZwO6lAEbfReu4MfH4839yDyoJssY9MBk6UYbm4vJhjY+OR&#10;N3TYSqdKCOcGDTiRodE6t44C5kkciAv3HVNAKTB12iY8lvDQ62lV1Tqg59LgcKCVo/Znuw8G5OvN&#10;p/Xr3f608k+y+12794d6Y8z11fg4AyU0yln8736xBqZ1WVvOlCO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5jKwgAAANwAAAAPAAAAAAAAAAAAAAAAAJgCAABkcnMvZG93&#10;bnJldi54bWxQSwUGAAAAAAQABAD1AAAAhwMAAAAA&#10;" path="m274,385r-146,l,,130,r71,255l203,255,274,,402,,274,385xe" fillcolor="black" stroked="f">
                  <v:path arrowok="t" o:connecttype="custom" o:connectlocs="162,228;76,228;0,0;77,0;119,151;120,151;162,0;238,0;162,228" o:connectangles="0,0,0,0,0,0,0,0,0"/>
                </v:shape>
                <v:shape id="Freeform 61" o:spid="_x0000_s1044" style="position:absolute;left:1987;top:3558;width:75;height:309;visibility:hidden;mso-wrap-style:square;v-text-anchor:top" coordsize="12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iz8IA&#10;AADcAAAADwAAAGRycy9kb3ducmV2LnhtbESPT4vCMBTE7wt+h/AEb2vaHsStRimK/46rgnh7NM+2&#10;2LyUJtr67Y2wsMdhZn7DzJe9qcWTWldZVhCPIxDEudUVFwrOp833FITzyBpry6TgRQ6Wi8HXHFNt&#10;O/6l59EXIkDYpaig9L5JpXR5SQbd2DbEwbvZ1qAPsi2kbrELcFPLJIom0mDFYaHEhlYl5ffjwyjY&#10;W5tkxlzi3XZ6Wr98pw/Xg1ZqNOyzGQhPvf8P/7X3WkEy+YHPmX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mLPwgAAANwAAAAPAAAAAAAAAAAAAAAAAJgCAABkcnMvZG93&#10;bnJldi54bWxQSwUGAAAAAAQABAD1AAAAhwMAAAAA&#10;" path="m127,97l,97,,,127,r,97xm,137r127,l127,522,,522,,137xe" fillcolor="black" stroked="f">
                  <v:path arrowok="t" o:connecttype="custom" o:connectlocs="75,57;0,57;0,0;75,0;75,57;0,81;75,81;75,309;0,309;0,81" o:connectangles="0,0,0,0,0,0,0,0,0,0"/>
                  <o:lock v:ext="edit" verticies="t"/>
                </v:shape>
                <v:shape id="Freeform 62" o:spid="_x0000_s1045" style="position:absolute;left:2080;top:3633;width:234;height:241;visibility:hidden;mso-wrap-style:square;v-text-anchor:top" coordsize="16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7QMAA&#10;AADcAAAADwAAAGRycy9kb3ducmV2LnhtbERPS2vCQBC+F/wPywhepG7qwZboKlJbEDz4vg/ZMQlm&#10;Z0N2EtN/3z0IHj++92LVu0p11ITSs4GPSQKKOPO25NzA5fz7/gUqCLLFyjMZ+KMAq+XgbYGp9Q8+&#10;UneSXMUQDikaKETqVOuQFeQwTHxNHLmbbxxKhE2ubYOPGO4qPU2SmXZYcmwosKbvgrL7qXUGNhc5&#10;d227T6T7ufbr3Xh8yDZkzGjYr+eghHp5iZ/urTUw/Yzz45l4BP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A7QMAAAADcAAAADwAAAAAAAAAAAAAAAACYAgAAZHJzL2Rvd25y&#10;ZXYueG1sUEsFBgAAAAAEAAQA9QAAAIUDAAAAAA==&#10;" path="m114,64c114,50,101,40,88,40,58,40,53,66,53,88v,21,10,43,32,43c104,131,113,120,116,103v51,,51,,51,c163,147,129,172,85,172,37,172,,138,,88,,37,33,,85,v41,,77,21,81,64l114,64xe" fillcolor="black" stroked="f">
                  <v:path arrowok="t" o:connecttype="custom" o:connectlocs="160,90;123,56;74,123;119,184;163,144;234,144;119,241;0,123;119,0;233,90;160,90" o:connectangles="0,0,0,0,0,0,0,0,0,0,0"/>
                </v:shape>
                <v:shape id="Freeform 63" o:spid="_x0000_s1046" style="position:absolute;left:2314;top:3570;width:158;height:300;visibility:hidden;mso-wrap-style:square;v-text-anchor:top" coordsize="11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v8YA&#10;AADcAAAADwAAAGRycy9kb3ducmV2LnhtbESPX2vCMBTF3wW/Q7iDvchMFXGzM4obFHwR1G2Cb5fm&#10;ri02NyXJavXTG0HY4+H8+XHmy87UoiXnK8sKRsMEBHFudcWFgu+v7OUNhA/IGmvLpOBCHpaLfm+O&#10;qbZn3lG7D4WII+xTVFCG0KRS+rwkg35oG+Lo/VpnMETpCqkdnuO4qeU4SabSYMWRUGJDnyXlp/2f&#10;iZDDx3Ez2B5cfppsj7OfWTZpr5lSz0/d6h1EoC78hx/ttVYwfh3B/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X/v8YAAADcAAAADwAAAAAAAAAAAAAAAACYAgAAZHJz&#10;L2Rvd25yZXYueG1sUEsFBgAAAAAEAAQA9QAAAIsDAAAAAA==&#10;" path="m113,84v-33,,-33,,-33,c80,158,80,158,80,158v,13,8,16,20,16c104,174,109,173,113,173v,39,,39,,39c104,213,94,214,84,214,39,214,27,201,27,156v,-72,,-72,,-72c,84,,84,,84,,49,,49,,49v27,,27,,27,c27,,27,,27,,80,,80,,80,v,49,,49,,49c113,49,113,49,113,49r,35xe" fillcolor="black" stroked="f">
                  <v:path arrowok="t" o:connecttype="custom" o:connectlocs="158,118;112,118;112,221;140,244;158,243;158,297;117,300;38,219;38,118;0,118;0,69;38,69;38,0;112,0;112,69;158,69;158,118" o:connectangles="0,0,0,0,0,0,0,0,0,0,0,0,0,0,0,0,0"/>
                </v:shape>
                <v:shape id="Freeform 64" o:spid="_x0000_s1047" style="position:absolute;left:2483;top:3633;width:241;height:241;visibility:hidden;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sCzscA&#10;AADcAAAADwAAAGRycy9kb3ducmV2LnhtbESPT2vCQBTE70K/w/IKXkrdGIqmqauIoBTai9o/Hp/Z&#10;1ySafRuya4zfvisIHoeZ+Q0zmXWmEi01rrSsYDiIQBBnVpecK/jaLp8TEM4ja6wsk4ILOZhNH3oT&#10;TLU985rajc9FgLBLUUHhfZ1K6bKCDLqBrYmD92cbgz7IJpe6wXOAm0rGUTSSBksOCwXWtCgoO25O&#10;RsF3lawOWftbP/3s5Ouo7PYv888PpfqP3fwNhKfO38O39rtWEI9juJ4JR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bAs7HAAAA3AAAAA8AAAAAAAAAAAAAAAAAmAIAAGRy&#10;cy9kb3ducmV2LnhtbFBLBQYAAAAABAAEAPUAAACMAwAAAAA=&#10;" path="m86,v51,,86,37,86,86c172,135,137,172,86,172,35,172,,135,,86,,37,35,,86,xm86,131v25,,33,-24,33,-45c119,65,111,40,86,40,61,40,54,65,54,86v,21,7,45,32,45xe" fillcolor="black" stroked="f">
                  <v:path arrowok="t" o:connecttype="custom" o:connectlocs="121,0;241,121;121,241;0,121;121,0;121,184;167,121;121,56;76,121;121,184" o:connectangles="0,0,0,0,0,0,0,0,0,0"/>
                  <o:lock v:ext="edit" verticies="t"/>
                </v:shape>
                <v:shape id="Freeform 65" o:spid="_x0000_s1048" style="position:absolute;left:2742;top:3635;width:159;height:232;visibility:hidden;mso-wrap-style:square;v-text-anchor:top" coordsize="11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z9cAA&#10;AADcAAAADwAAAGRycy9kb3ducmV2LnhtbESPzWrDMBCE74W+g9hCbo38Q5riRjamEMit1MkDLNZW&#10;MrVWxlId5+2jQqHHYWa+YQ7N6kax0BwGzwrybQaCuPd6YKPgcj4+v4IIEVnj6JkU3ChAUz8+HLDS&#10;/sqftHTRiAThUKECG+NUSRl6Sw7D1k/Eyfvys8OY5GyknvGa4G6URZa9SIcDpwWLE71b6r+7H6cg&#10;82jMcddKxja3ZdQfzOui1OZpbd9ARFrjf/ivfdIKin0Jv2fSEZD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mz9cAAAADcAAAADwAAAAAAAAAAAAAAAACYAgAAZHJzL2Rvd25y&#10;ZXYueG1sUEsFBgAAAAAEAAQA9QAAAIUDAAAAAA==&#10;" path="m,3v52,,52,,52,c52,32,52,32,52,32v1,,1,,1,c61,11,79,,102,v4,,8,,12,1c114,50,114,50,114,50,107,48,101,47,94,47,68,47,54,65,54,86v,80,,80,,80c,166,,166,,166l,3xe" fillcolor="black" stroked="f">
                  <v:path arrowok="t" o:connecttype="custom" o:connectlocs="0,4;73,4;73,45;74,45;142,0;159,1;159,70;131,66;75,120;75,232;0,232;0,4" o:connectangles="0,0,0,0,0,0,0,0,0,0,0,0"/>
                </v:shape>
                <v:shape id="Freeform 66" o:spid="_x0000_s1049" style="position:absolute;left:2917;top:3558;width:74;height:309;visibility:hidden;mso-wrap-style:square;v-text-anchor:top" coordsize="12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9pMUA&#10;AADcAAAADwAAAGRycy9kb3ducmV2LnhtbESPQWvCQBSE7wX/w/KE3szGVFqJriJKQfBULejxmX1m&#10;o9m3IbvV6K/vFoQeh5n5hpnOO1uLK7W+cqxgmKQgiAunKy4VfO8+B2MQPiBrrB2Tgjt5mM96L1PM&#10;tbvxF123oRQRwj5HBSaEJpfSF4Ys+sQ1xNE7udZiiLItpW7xFuG2llmavkuLFccFgw0tDRWX7Y9V&#10;cFid95vDRT6Wi5SObyZbZY9wVuq13y0mIAJ14T/8bK+1guxjBH9n4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n2kxQAAANwAAAAPAAAAAAAAAAAAAAAAAJgCAABkcnMv&#10;ZG93bnJldi54bWxQSwUGAAAAAAQABAD1AAAAigMAAAAA&#10;" path="m125,97l,97,,,125,r,97xm,137r125,l125,522,,522,,137xe" fillcolor="black" stroked="f">
                  <v:path arrowok="t" o:connecttype="custom" o:connectlocs="74,57;0,57;0,0;74,0;74,57;0,81;74,81;74,309;0,309;0,81" o:connectangles="0,0,0,0,0,0,0,0,0,0"/>
                  <o:lock v:ext="edit" verticies="t"/>
                </v:shape>
                <v:shape id="Freeform 67" o:spid="_x0000_s1050" style="position:absolute;left:3007;top:3633;width:232;height:241;visibility:hidden;mso-wrap-style:square;v-text-anchor:top" coordsize="16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CJ8UA&#10;AADcAAAADwAAAGRycy9kb3ducmV2LnhtbESPT2sCMRTE74LfITyhNzdbRVu3G6UIlh68VEu9Pjav&#10;+6fJy3aT6uqnNwXB4zAzv2HyVW+NOFLna8cKHpMUBHHhdM2lgs/9ZvwMwgdkjcYxKTiTh9VyOMgx&#10;0+7EH3TchVJECPsMFVQhtJmUvqjIok9cSxy9b9dZDFF2pdQdniLcGjlJ07m0WHNcqLCldUXFz+7P&#10;KpgeGueby+W33Cyc+WJTpG9br9TDqH99ARGoD/fwrf2uFUyeZvB/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cInxQAAANwAAAAPAAAAAAAAAAAAAAAAAJgCAABkcnMv&#10;ZG93bnJldi54bWxQSwUGAAAAAAQABAD1AAAAigMAAAAA&#10;" path="m7,55c8,33,18,19,32,11,47,3,65,,84,v38,,76,8,76,54c160,125,160,125,160,125v,14,,29,6,42c112,167,112,167,112,167v-1,-5,-2,-10,-3,-15c96,166,75,172,56,172,25,172,,156,,123,,70,58,74,95,66v9,-2,14,-5,14,-15c109,39,94,34,83,34,68,34,59,41,57,55l7,55xm76,139v25,,34,-14,32,-48c101,96,87,97,75,100v-11,3,-22,8,-22,20c53,134,64,139,76,139xe" fillcolor="black" stroked="f">
                  <v:path arrowok="t" o:connecttype="custom" o:connectlocs="10,77;45,15;117,0;224,76;224,175;232,234;157,234;152,213;78,241;0,172;133,92;152,71;116,48;80,77;10,77;106,195;151,128;105,140;74,168;106,195" o:connectangles="0,0,0,0,0,0,0,0,0,0,0,0,0,0,0,0,0,0,0,0"/>
                  <o:lock v:ext="edit" verticies="t"/>
                </v:shape>
              </v:group>
              <w10:wrap anchorx="page" anchory="page"/>
              <w10:anchorlock/>
            </v:group>
          </w:pict>
        </mc:Fallback>
      </mc:AlternateContent>
    </w:r>
    <w:r>
      <w:rPr>
        <w:noProof/>
        <w:lang w:eastAsia="en-AU"/>
      </w:rPr>
      <mc:AlternateContent>
        <mc:Choice Requires="wpg">
          <w:drawing>
            <wp:anchor distT="0" distB="0" distL="114300" distR="114300" simplePos="0" relativeHeight="251656704" behindDoc="1" locked="1" layoutInCell="1" allowOverlap="1" wp14:anchorId="277598B8" wp14:editId="657081C4">
              <wp:simplePos x="0" y="0"/>
              <wp:positionH relativeFrom="page">
                <wp:posOffset>6298565</wp:posOffset>
              </wp:positionH>
              <wp:positionV relativeFrom="page">
                <wp:posOffset>273685</wp:posOffset>
              </wp:positionV>
              <wp:extent cx="784225" cy="802640"/>
              <wp:effectExtent l="2540" t="6985" r="3810" b="0"/>
              <wp:wrapNone/>
              <wp:docPr id="55" name="Logo-Header-S-BW"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802640"/>
                        <a:chOff x="9043" y="341"/>
                        <a:chExt cx="2474" cy="2530"/>
                      </a:xfrm>
                    </wpg:grpSpPr>
                    <wps:wsp>
                      <wps:cNvPr id="56" name="b-itemS" hidden="1"/>
                      <wps:cNvSpPr>
                        <a:spLocks/>
                      </wps:cNvSpPr>
                      <wps:spPr bwMode="auto">
                        <a:xfrm>
                          <a:off x="9043" y="1115"/>
                          <a:ext cx="1416" cy="1756"/>
                        </a:xfrm>
                        <a:custGeom>
                          <a:avLst/>
                          <a:gdLst>
                            <a:gd name="T0" fmla="*/ 72 w 282"/>
                            <a:gd name="T1" fmla="*/ 231 h 350"/>
                            <a:gd name="T2" fmla="*/ 146 w 282"/>
                            <a:gd name="T3" fmla="*/ 293 h 350"/>
                            <a:gd name="T4" fmla="*/ 211 w 282"/>
                            <a:gd name="T5" fmla="*/ 251 h 350"/>
                            <a:gd name="T6" fmla="*/ 112 w 282"/>
                            <a:gd name="T7" fmla="*/ 196 h 350"/>
                            <a:gd name="T8" fmla="*/ 12 w 282"/>
                            <a:gd name="T9" fmla="*/ 101 h 350"/>
                            <a:gd name="T10" fmla="*/ 137 w 282"/>
                            <a:gd name="T11" fmla="*/ 0 h 350"/>
                            <a:gd name="T12" fmla="*/ 271 w 282"/>
                            <a:gd name="T13" fmla="*/ 107 h 350"/>
                            <a:gd name="T14" fmla="*/ 200 w 282"/>
                            <a:gd name="T15" fmla="*/ 107 h 350"/>
                            <a:gd name="T16" fmla="*/ 134 w 282"/>
                            <a:gd name="T17" fmla="*/ 57 h 350"/>
                            <a:gd name="T18" fmla="*/ 83 w 282"/>
                            <a:gd name="T19" fmla="*/ 95 h 350"/>
                            <a:gd name="T20" fmla="*/ 183 w 282"/>
                            <a:gd name="T21" fmla="*/ 145 h 350"/>
                            <a:gd name="T22" fmla="*/ 282 w 282"/>
                            <a:gd name="T23" fmla="*/ 243 h 350"/>
                            <a:gd name="T24" fmla="*/ 143 w 282"/>
                            <a:gd name="T25" fmla="*/ 350 h 350"/>
                            <a:gd name="T26" fmla="*/ 1 w 282"/>
                            <a:gd name="T27" fmla="*/ 231 h 350"/>
                            <a:gd name="T28" fmla="*/ 72 w 282"/>
                            <a:gd name="T29" fmla="*/ 231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 h="350">
                              <a:moveTo>
                                <a:pt x="72" y="231"/>
                              </a:moveTo>
                              <a:cubicBezTo>
                                <a:pt x="72" y="275"/>
                                <a:pt x="107" y="293"/>
                                <a:pt x="146" y="293"/>
                              </a:cubicBezTo>
                              <a:cubicBezTo>
                                <a:pt x="172" y="293"/>
                                <a:pt x="211" y="285"/>
                                <a:pt x="211" y="251"/>
                              </a:cubicBezTo>
                              <a:cubicBezTo>
                                <a:pt x="211" y="215"/>
                                <a:pt x="161" y="209"/>
                                <a:pt x="112" y="196"/>
                              </a:cubicBezTo>
                              <a:cubicBezTo>
                                <a:pt x="62" y="183"/>
                                <a:pt x="12" y="163"/>
                                <a:pt x="12" y="101"/>
                              </a:cubicBezTo>
                              <a:cubicBezTo>
                                <a:pt x="12" y="32"/>
                                <a:pt x="77" y="0"/>
                                <a:pt x="137" y="0"/>
                              </a:cubicBezTo>
                              <a:cubicBezTo>
                                <a:pt x="207" y="0"/>
                                <a:pt x="271" y="30"/>
                                <a:pt x="271" y="107"/>
                              </a:cubicBezTo>
                              <a:cubicBezTo>
                                <a:pt x="200" y="107"/>
                                <a:pt x="200" y="107"/>
                                <a:pt x="200" y="107"/>
                              </a:cubicBezTo>
                              <a:cubicBezTo>
                                <a:pt x="198" y="67"/>
                                <a:pt x="169" y="57"/>
                                <a:pt x="134" y="57"/>
                              </a:cubicBezTo>
                              <a:cubicBezTo>
                                <a:pt x="111" y="57"/>
                                <a:pt x="83" y="66"/>
                                <a:pt x="83" y="95"/>
                              </a:cubicBezTo>
                              <a:cubicBezTo>
                                <a:pt x="83" y="120"/>
                                <a:pt x="99" y="124"/>
                                <a:pt x="183" y="145"/>
                              </a:cubicBezTo>
                              <a:cubicBezTo>
                                <a:pt x="208" y="151"/>
                                <a:pt x="282" y="167"/>
                                <a:pt x="282" y="243"/>
                              </a:cubicBezTo>
                              <a:cubicBezTo>
                                <a:pt x="282" y="304"/>
                                <a:pt x="234" y="350"/>
                                <a:pt x="143" y="350"/>
                              </a:cubicBezTo>
                              <a:cubicBezTo>
                                <a:pt x="69" y="350"/>
                                <a:pt x="0" y="313"/>
                                <a:pt x="1" y="231"/>
                              </a:cubicBezTo>
                              <a:lnTo>
                                <a:pt x="72"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g-item&gt;" hidden="1"/>
                      <wps:cNvSpPr>
                        <a:spLocks/>
                      </wps:cNvSpPr>
                      <wps:spPr bwMode="auto">
                        <a:xfrm>
                          <a:off x="10500" y="341"/>
                          <a:ext cx="1017" cy="1068"/>
                        </a:xfrm>
                        <a:custGeom>
                          <a:avLst/>
                          <a:gdLst>
                            <a:gd name="T0" fmla="*/ 479 w 479"/>
                            <a:gd name="T1" fmla="*/ 161 h 504"/>
                            <a:gd name="T2" fmla="*/ 479 w 479"/>
                            <a:gd name="T3" fmla="*/ 343 h 504"/>
                            <a:gd name="T4" fmla="*/ 0 w 479"/>
                            <a:gd name="T5" fmla="*/ 504 h 504"/>
                            <a:gd name="T6" fmla="*/ 0 w 479"/>
                            <a:gd name="T7" fmla="*/ 338 h 504"/>
                            <a:gd name="T8" fmla="*/ 316 w 479"/>
                            <a:gd name="T9" fmla="*/ 251 h 504"/>
                            <a:gd name="T10" fmla="*/ 316 w 479"/>
                            <a:gd name="T11" fmla="*/ 249 h 504"/>
                            <a:gd name="T12" fmla="*/ 0 w 479"/>
                            <a:gd name="T13" fmla="*/ 161 h 504"/>
                            <a:gd name="T14" fmla="*/ 0 w 479"/>
                            <a:gd name="T15" fmla="*/ 0 h 504"/>
                            <a:gd name="T16" fmla="*/ 479 w 479"/>
                            <a:gd name="T17" fmla="*/ 161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9" h="504">
                              <a:moveTo>
                                <a:pt x="479" y="161"/>
                              </a:moveTo>
                              <a:lnTo>
                                <a:pt x="479" y="343"/>
                              </a:lnTo>
                              <a:lnTo>
                                <a:pt x="0" y="504"/>
                              </a:lnTo>
                              <a:lnTo>
                                <a:pt x="0" y="338"/>
                              </a:lnTo>
                              <a:lnTo>
                                <a:pt x="316" y="251"/>
                              </a:lnTo>
                              <a:lnTo>
                                <a:pt x="316" y="249"/>
                              </a:lnTo>
                              <a:lnTo>
                                <a:pt x="0" y="161"/>
                              </a:lnTo>
                              <a:lnTo>
                                <a:pt x="0" y="0"/>
                              </a:lnTo>
                              <a:lnTo>
                                <a:pt x="479"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Header-S-BW" o:spid="_x0000_s1026" style="position:absolute;margin-left:495.95pt;margin-top:21.55pt;width:61.75pt;height:63.2pt;z-index:-251659776;visibility:hidden;mso-position-horizontal-relative:page;mso-position-vertical-relative:page" coordorigin="9043,341" coordsize="2474,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">
              <v:shape id="b-itemS" o:spid="_x0000_s1027" style="position:absolute;left:9043;top:1115;width:1416;height:1756;visibility:hidden;mso-wrap-style:square;v-text-anchor:top" coordsize="28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k88IA&#10;AADbAAAADwAAAGRycy9kb3ducmV2LnhtbESPQWvCQBSE70L/w/IK3nRjwSCpqxRF8VAPGkG8PbKv&#10;SWj2bci+mvTfu4WCx2FmvmGW68E16k5dqD0bmE0TUMSFtzWXBi75brIAFQTZYuOZDPxSgPXqZbTE&#10;zPqeT3Q/S6kihEOGBiqRNtM6FBU5DFPfEkfvy3cOJcqu1LbDPsJdo9+SJNUOa44LFba0qaj4Pv84&#10;A06nvdxCnsvweV0cOd2XsnXGjF+Hj3dQQoM8w//tgzUwT+HvS/wBe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TzwgAAANsAAAAPAAAAAAAAAAAAAAAAAJgCAABkcnMvZG93&#10;bnJldi54bWxQSwUGAAAAAAQABAD1AAAAhwMAAAAA&#10;" path="m72,231v,44,35,62,74,62c172,293,211,285,211,251v,-36,-50,-42,-99,-55c62,183,12,163,12,101,12,32,77,,137,v70,,134,30,134,107c200,107,200,107,200,107,198,67,169,57,134,57v-23,,-51,9,-51,38c83,120,99,124,183,145v25,6,99,22,99,98c282,304,234,350,143,350,69,350,,313,1,231r71,xe" fillcolor="black" stroked="f">
                <v:path arrowok="t" o:connecttype="custom" o:connectlocs="362,1159;733,1470;1059,1259;562,983;60,507;688,0;1361,537;1004,537;673,286;417,477;919,727;1416,1219;718,1756;5,1159;362,1159" o:connectangles="0,0,0,0,0,0,0,0,0,0,0,0,0,0,0"/>
              </v:shape>
              <v:shape id="g-item&gt;" o:spid="_x0000_s1028" style="position:absolute;left:10500;top:341;width:1017;height:1068;visibility:hidden;mso-wrap-style:square;v-text-anchor:top" coordsize="479,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Te8EA&#10;AADbAAAADwAAAGRycy9kb3ducmV2LnhtbESPS2vDMBCE74X8B7GB3mo5hjxwo4Q4EJpDLnndF2tr&#10;mVgrI6mx+++rQqHHYWa+Ydbb0XbiST60jhXMshwEce10y42C2/XwtgIRIrLGzjEp+KYA283kZY2l&#10;dgOf6XmJjUgQDiUqMDH2pZShNmQxZK4nTt6n8xZjkr6R2uOQ4LaTRZ4vpMWW04LBnvaG6sflyyqo&#10;jrj7IF895u5wN6chL7jyhVKv03H3DiLSGP/Df+2jVjBfwu+X9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X03vBAAAA2wAAAA8AAAAAAAAAAAAAAAAAmAIAAGRycy9kb3du&#10;cmV2LnhtbFBLBQYAAAAABAAEAPUAAACGAwAAAAA=&#10;" path="m479,161r,182l,504,,338,316,251r,-2l,161,,,479,161xe" fillcolor="black" stroked="f">
                <v:path arrowok="t" o:connecttype="custom" o:connectlocs="1017,341;1017,727;0,1068;0,716;671,532;671,528;0,341;0,0;1017,341" o:connectangles="0,0,0,0,0,0,0,0,0"/>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23" w:rsidRDefault="001A6B23">
    <w:pPr>
      <w:pStyle w:val="Header"/>
    </w:pPr>
    <w:r>
      <w:rPr>
        <w:noProof/>
        <w:sz w:val="20"/>
        <w:lang w:eastAsia="en-AU"/>
      </w:rPr>
      <mc:AlternateContent>
        <mc:Choice Requires="wpg">
          <w:drawing>
            <wp:anchor distT="0" distB="0" distL="114300" distR="114300" simplePos="0" relativeHeight="251655680" behindDoc="1" locked="1" layoutInCell="1" allowOverlap="1" wp14:anchorId="2AF6EA99" wp14:editId="5D92B0B1">
              <wp:simplePos x="0" y="0"/>
              <wp:positionH relativeFrom="page">
                <wp:posOffset>4878070</wp:posOffset>
              </wp:positionH>
              <wp:positionV relativeFrom="page">
                <wp:posOffset>1284605</wp:posOffset>
              </wp:positionV>
              <wp:extent cx="1585595" cy="495300"/>
              <wp:effectExtent l="1270" t="8255" r="3810" b="1270"/>
              <wp:wrapNone/>
              <wp:docPr id="30" name="Logo-Footer-Sus-BW"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5595" cy="495300"/>
                        <a:chOff x="348" y="15371"/>
                        <a:chExt cx="3450" cy="1077"/>
                      </a:xfrm>
                    </wpg:grpSpPr>
                    <wps:wsp>
                      <wps:cNvPr id="31" name="g-item&gt;" hidden="1"/>
                      <wps:cNvSpPr>
                        <a:spLocks/>
                      </wps:cNvSpPr>
                      <wps:spPr bwMode="auto">
                        <a:xfrm>
                          <a:off x="734" y="15371"/>
                          <a:ext cx="275" cy="292"/>
                        </a:xfrm>
                        <a:custGeom>
                          <a:avLst/>
                          <a:gdLst>
                            <a:gd name="T0" fmla="*/ 385 w 385"/>
                            <a:gd name="T1" fmla="*/ 129 h 401"/>
                            <a:gd name="T2" fmla="*/ 385 w 385"/>
                            <a:gd name="T3" fmla="*/ 273 h 401"/>
                            <a:gd name="T4" fmla="*/ 0 w 385"/>
                            <a:gd name="T5" fmla="*/ 401 h 401"/>
                            <a:gd name="T6" fmla="*/ 0 w 385"/>
                            <a:gd name="T7" fmla="*/ 271 h 401"/>
                            <a:gd name="T8" fmla="*/ 252 w 385"/>
                            <a:gd name="T9" fmla="*/ 200 h 401"/>
                            <a:gd name="T10" fmla="*/ 252 w 385"/>
                            <a:gd name="T11" fmla="*/ 198 h 401"/>
                            <a:gd name="T12" fmla="*/ 0 w 385"/>
                            <a:gd name="T13" fmla="*/ 127 h 401"/>
                            <a:gd name="T14" fmla="*/ 0 w 385"/>
                            <a:gd name="T15" fmla="*/ 0 h 401"/>
                            <a:gd name="T16" fmla="*/ 385 w 385"/>
                            <a:gd name="T17" fmla="*/ 129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5" h="401">
                              <a:moveTo>
                                <a:pt x="385" y="129"/>
                              </a:moveTo>
                              <a:lnTo>
                                <a:pt x="385" y="273"/>
                              </a:lnTo>
                              <a:lnTo>
                                <a:pt x="0" y="401"/>
                              </a:lnTo>
                              <a:lnTo>
                                <a:pt x="0" y="271"/>
                              </a:lnTo>
                              <a:lnTo>
                                <a:pt x="252" y="200"/>
                              </a:lnTo>
                              <a:lnTo>
                                <a:pt x="252" y="198"/>
                              </a:lnTo>
                              <a:lnTo>
                                <a:pt x="0" y="127"/>
                              </a:lnTo>
                              <a:lnTo>
                                <a:pt x="0" y="0"/>
                              </a:lnTo>
                              <a:lnTo>
                                <a:pt x="385"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b-item-Sus" hidden="1"/>
                      <wpg:cNvGrpSpPr>
                        <a:grpSpLocks/>
                      </wpg:cNvGrpSpPr>
                      <wpg:grpSpPr bwMode="auto">
                        <a:xfrm>
                          <a:off x="348" y="15581"/>
                          <a:ext cx="3450" cy="581"/>
                          <a:chOff x="612" y="3149"/>
                          <a:chExt cx="2895" cy="482"/>
                        </a:xfrm>
                      </wpg:grpSpPr>
                      <wps:wsp>
                        <wps:cNvPr id="33" name="Freeform 8" hidden="1"/>
                        <wps:cNvSpPr>
                          <a:spLocks/>
                        </wps:cNvSpPr>
                        <wps:spPr bwMode="auto">
                          <a:xfrm>
                            <a:off x="612" y="3149"/>
                            <a:ext cx="317" cy="394"/>
                          </a:xfrm>
                          <a:custGeom>
                            <a:avLst/>
                            <a:gdLst>
                              <a:gd name="T0" fmla="*/ 58 w 227"/>
                              <a:gd name="T1" fmla="*/ 186 h 282"/>
                              <a:gd name="T2" fmla="*/ 118 w 227"/>
                              <a:gd name="T3" fmla="*/ 236 h 282"/>
                              <a:gd name="T4" fmla="*/ 170 w 227"/>
                              <a:gd name="T5" fmla="*/ 202 h 282"/>
                              <a:gd name="T6" fmla="*/ 90 w 227"/>
                              <a:gd name="T7" fmla="*/ 158 h 282"/>
                              <a:gd name="T8" fmla="*/ 10 w 227"/>
                              <a:gd name="T9" fmla="*/ 82 h 282"/>
                              <a:gd name="T10" fmla="*/ 110 w 227"/>
                              <a:gd name="T11" fmla="*/ 0 h 282"/>
                              <a:gd name="T12" fmla="*/ 218 w 227"/>
                              <a:gd name="T13" fmla="*/ 87 h 282"/>
                              <a:gd name="T14" fmla="*/ 161 w 227"/>
                              <a:gd name="T15" fmla="*/ 87 h 282"/>
                              <a:gd name="T16" fmla="*/ 108 w 227"/>
                              <a:gd name="T17" fmla="*/ 46 h 282"/>
                              <a:gd name="T18" fmla="*/ 67 w 227"/>
                              <a:gd name="T19" fmla="*/ 77 h 282"/>
                              <a:gd name="T20" fmla="*/ 147 w 227"/>
                              <a:gd name="T21" fmla="*/ 117 h 282"/>
                              <a:gd name="T22" fmla="*/ 227 w 227"/>
                              <a:gd name="T23" fmla="*/ 196 h 282"/>
                              <a:gd name="T24" fmla="*/ 115 w 227"/>
                              <a:gd name="T25" fmla="*/ 282 h 282"/>
                              <a:gd name="T26" fmla="*/ 1 w 227"/>
                              <a:gd name="T27" fmla="*/ 186 h 282"/>
                              <a:gd name="T28" fmla="*/ 58 w 227"/>
                              <a:gd name="T29" fmla="*/ 186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 h="282">
                                <a:moveTo>
                                  <a:pt x="58" y="186"/>
                                </a:moveTo>
                                <a:cubicBezTo>
                                  <a:pt x="58" y="222"/>
                                  <a:pt x="86" y="236"/>
                                  <a:pt x="118" y="236"/>
                                </a:cubicBezTo>
                                <a:cubicBezTo>
                                  <a:pt x="138" y="236"/>
                                  <a:pt x="170" y="230"/>
                                  <a:pt x="170" y="202"/>
                                </a:cubicBezTo>
                                <a:cubicBezTo>
                                  <a:pt x="170" y="173"/>
                                  <a:pt x="130" y="169"/>
                                  <a:pt x="90" y="158"/>
                                </a:cubicBezTo>
                                <a:cubicBezTo>
                                  <a:pt x="50" y="148"/>
                                  <a:pt x="10" y="132"/>
                                  <a:pt x="10" y="82"/>
                                </a:cubicBezTo>
                                <a:cubicBezTo>
                                  <a:pt x="10" y="27"/>
                                  <a:pt x="62" y="0"/>
                                  <a:pt x="110" y="0"/>
                                </a:cubicBezTo>
                                <a:cubicBezTo>
                                  <a:pt x="166" y="0"/>
                                  <a:pt x="218" y="25"/>
                                  <a:pt x="218" y="87"/>
                                </a:cubicBezTo>
                                <a:cubicBezTo>
                                  <a:pt x="161" y="87"/>
                                  <a:pt x="161" y="87"/>
                                  <a:pt x="161" y="87"/>
                                </a:cubicBezTo>
                                <a:cubicBezTo>
                                  <a:pt x="159" y="55"/>
                                  <a:pt x="136" y="46"/>
                                  <a:pt x="108" y="46"/>
                                </a:cubicBezTo>
                                <a:cubicBezTo>
                                  <a:pt x="89" y="46"/>
                                  <a:pt x="67" y="54"/>
                                  <a:pt x="67" y="77"/>
                                </a:cubicBezTo>
                                <a:cubicBezTo>
                                  <a:pt x="67" y="97"/>
                                  <a:pt x="80" y="100"/>
                                  <a:pt x="147" y="117"/>
                                </a:cubicBezTo>
                                <a:cubicBezTo>
                                  <a:pt x="167" y="122"/>
                                  <a:pt x="227" y="135"/>
                                  <a:pt x="227" y="196"/>
                                </a:cubicBezTo>
                                <a:cubicBezTo>
                                  <a:pt x="227" y="245"/>
                                  <a:pt x="188" y="282"/>
                                  <a:pt x="115" y="282"/>
                                </a:cubicBezTo>
                                <a:cubicBezTo>
                                  <a:pt x="56" y="282"/>
                                  <a:pt x="0" y="252"/>
                                  <a:pt x="1" y="186"/>
                                </a:cubicBezTo>
                                <a:lnTo>
                                  <a:pt x="58"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 hidden="1"/>
                        <wps:cNvSpPr>
                          <a:spLocks/>
                        </wps:cNvSpPr>
                        <wps:spPr bwMode="auto">
                          <a:xfrm>
                            <a:off x="939" y="3263"/>
                            <a:ext cx="254" cy="279"/>
                          </a:xfrm>
                          <a:custGeom>
                            <a:avLst/>
                            <a:gdLst>
                              <a:gd name="T0" fmla="*/ 182 w 182"/>
                              <a:gd name="T1" fmla="*/ 194 h 200"/>
                              <a:gd name="T2" fmla="*/ 131 w 182"/>
                              <a:gd name="T3" fmla="*/ 194 h 200"/>
                              <a:gd name="T4" fmla="*/ 131 w 182"/>
                              <a:gd name="T5" fmla="*/ 167 h 200"/>
                              <a:gd name="T6" fmla="*/ 130 w 182"/>
                              <a:gd name="T7" fmla="*/ 167 h 200"/>
                              <a:gd name="T8" fmla="*/ 71 w 182"/>
                              <a:gd name="T9" fmla="*/ 200 h 200"/>
                              <a:gd name="T10" fmla="*/ 0 w 182"/>
                              <a:gd name="T11" fmla="*/ 120 h 200"/>
                              <a:gd name="T12" fmla="*/ 0 w 182"/>
                              <a:gd name="T13" fmla="*/ 0 h 200"/>
                              <a:gd name="T14" fmla="*/ 53 w 182"/>
                              <a:gd name="T15" fmla="*/ 0 h 200"/>
                              <a:gd name="T16" fmla="*/ 53 w 182"/>
                              <a:gd name="T17" fmla="*/ 110 h 200"/>
                              <a:gd name="T18" fmla="*/ 87 w 182"/>
                              <a:gd name="T19" fmla="*/ 158 h 200"/>
                              <a:gd name="T20" fmla="*/ 129 w 182"/>
                              <a:gd name="T21" fmla="*/ 102 h 200"/>
                              <a:gd name="T22" fmla="*/ 129 w 182"/>
                              <a:gd name="T23" fmla="*/ 0 h 200"/>
                              <a:gd name="T24" fmla="*/ 182 w 182"/>
                              <a:gd name="T25" fmla="*/ 0 h 200"/>
                              <a:gd name="T26" fmla="*/ 182 w 182"/>
                              <a:gd name="T27" fmla="*/ 194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2" h="200">
                                <a:moveTo>
                                  <a:pt x="182" y="194"/>
                                </a:moveTo>
                                <a:cubicBezTo>
                                  <a:pt x="131" y="194"/>
                                  <a:pt x="131" y="194"/>
                                  <a:pt x="131" y="194"/>
                                </a:cubicBezTo>
                                <a:cubicBezTo>
                                  <a:pt x="131" y="167"/>
                                  <a:pt x="131" y="167"/>
                                  <a:pt x="131" y="167"/>
                                </a:cubicBezTo>
                                <a:cubicBezTo>
                                  <a:pt x="130" y="167"/>
                                  <a:pt x="130" y="167"/>
                                  <a:pt x="130" y="167"/>
                                </a:cubicBezTo>
                                <a:cubicBezTo>
                                  <a:pt x="117" y="189"/>
                                  <a:pt x="93" y="200"/>
                                  <a:pt x="71" y="200"/>
                                </a:cubicBezTo>
                                <a:cubicBezTo>
                                  <a:pt x="14" y="200"/>
                                  <a:pt x="0" y="168"/>
                                  <a:pt x="0" y="120"/>
                                </a:cubicBezTo>
                                <a:cubicBezTo>
                                  <a:pt x="0" y="0"/>
                                  <a:pt x="0" y="0"/>
                                  <a:pt x="0" y="0"/>
                                </a:cubicBezTo>
                                <a:cubicBezTo>
                                  <a:pt x="53" y="0"/>
                                  <a:pt x="53" y="0"/>
                                  <a:pt x="53" y="0"/>
                                </a:cubicBezTo>
                                <a:cubicBezTo>
                                  <a:pt x="53" y="110"/>
                                  <a:pt x="53" y="110"/>
                                  <a:pt x="53" y="110"/>
                                </a:cubicBezTo>
                                <a:cubicBezTo>
                                  <a:pt x="53" y="142"/>
                                  <a:pt x="62" y="158"/>
                                  <a:pt x="87" y="158"/>
                                </a:cubicBezTo>
                                <a:cubicBezTo>
                                  <a:pt x="116" y="158"/>
                                  <a:pt x="129" y="141"/>
                                  <a:pt x="129" y="102"/>
                                </a:cubicBezTo>
                                <a:cubicBezTo>
                                  <a:pt x="129" y="0"/>
                                  <a:pt x="129" y="0"/>
                                  <a:pt x="129" y="0"/>
                                </a:cubicBezTo>
                                <a:cubicBezTo>
                                  <a:pt x="182" y="0"/>
                                  <a:pt x="182" y="0"/>
                                  <a:pt x="182" y="0"/>
                                </a:cubicBezTo>
                                <a:lnTo>
                                  <a:pt x="182"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 hidden="1"/>
                        <wps:cNvSpPr>
                          <a:spLocks/>
                        </wps:cNvSpPr>
                        <wps:spPr bwMode="auto">
                          <a:xfrm>
                            <a:off x="1205" y="3256"/>
                            <a:ext cx="252" cy="286"/>
                          </a:xfrm>
                          <a:custGeom>
                            <a:avLst/>
                            <a:gdLst>
                              <a:gd name="T0" fmla="*/ 51 w 180"/>
                              <a:gd name="T1" fmla="*/ 136 h 205"/>
                              <a:gd name="T2" fmla="*/ 92 w 180"/>
                              <a:gd name="T3" fmla="*/ 169 h 205"/>
                              <a:gd name="T4" fmla="*/ 126 w 180"/>
                              <a:gd name="T5" fmla="*/ 144 h 205"/>
                              <a:gd name="T6" fmla="*/ 66 w 180"/>
                              <a:gd name="T7" fmla="*/ 114 h 205"/>
                              <a:gd name="T8" fmla="*/ 4 w 180"/>
                              <a:gd name="T9" fmla="*/ 62 h 205"/>
                              <a:gd name="T10" fmla="*/ 89 w 180"/>
                              <a:gd name="T11" fmla="*/ 0 h 205"/>
                              <a:gd name="T12" fmla="*/ 175 w 180"/>
                              <a:gd name="T13" fmla="*/ 62 h 205"/>
                              <a:gd name="T14" fmla="*/ 124 w 180"/>
                              <a:gd name="T15" fmla="*/ 62 h 205"/>
                              <a:gd name="T16" fmla="*/ 87 w 180"/>
                              <a:gd name="T17" fmla="*/ 35 h 205"/>
                              <a:gd name="T18" fmla="*/ 58 w 180"/>
                              <a:gd name="T19" fmla="*/ 54 h 205"/>
                              <a:gd name="T20" fmla="*/ 118 w 180"/>
                              <a:gd name="T21" fmla="*/ 82 h 205"/>
                              <a:gd name="T22" fmla="*/ 180 w 180"/>
                              <a:gd name="T23" fmla="*/ 137 h 205"/>
                              <a:gd name="T24" fmla="*/ 91 w 180"/>
                              <a:gd name="T25" fmla="*/ 205 h 205"/>
                              <a:gd name="T26" fmla="*/ 0 w 180"/>
                              <a:gd name="T27" fmla="*/ 136 h 205"/>
                              <a:gd name="T28" fmla="*/ 51 w 180"/>
                              <a:gd name="T29" fmla="*/ 136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 h="205">
                                <a:moveTo>
                                  <a:pt x="51" y="136"/>
                                </a:moveTo>
                                <a:cubicBezTo>
                                  <a:pt x="51" y="159"/>
                                  <a:pt x="70" y="169"/>
                                  <a:pt x="92" y="169"/>
                                </a:cubicBezTo>
                                <a:cubicBezTo>
                                  <a:pt x="107" y="169"/>
                                  <a:pt x="126" y="163"/>
                                  <a:pt x="126" y="144"/>
                                </a:cubicBezTo>
                                <a:cubicBezTo>
                                  <a:pt x="126" y="128"/>
                                  <a:pt x="104" y="122"/>
                                  <a:pt x="66" y="114"/>
                                </a:cubicBezTo>
                                <a:cubicBezTo>
                                  <a:pt x="35" y="107"/>
                                  <a:pt x="4" y="96"/>
                                  <a:pt x="4" y="62"/>
                                </a:cubicBezTo>
                                <a:cubicBezTo>
                                  <a:pt x="4" y="13"/>
                                  <a:pt x="47" y="0"/>
                                  <a:pt x="89" y="0"/>
                                </a:cubicBezTo>
                                <a:cubicBezTo>
                                  <a:pt x="131" y="0"/>
                                  <a:pt x="170" y="14"/>
                                  <a:pt x="175" y="62"/>
                                </a:cubicBezTo>
                                <a:cubicBezTo>
                                  <a:pt x="124" y="62"/>
                                  <a:pt x="124" y="62"/>
                                  <a:pt x="124" y="62"/>
                                </a:cubicBezTo>
                                <a:cubicBezTo>
                                  <a:pt x="122" y="41"/>
                                  <a:pt x="107" y="35"/>
                                  <a:pt x="87" y="35"/>
                                </a:cubicBezTo>
                                <a:cubicBezTo>
                                  <a:pt x="75" y="35"/>
                                  <a:pt x="58" y="38"/>
                                  <a:pt x="58" y="54"/>
                                </a:cubicBezTo>
                                <a:cubicBezTo>
                                  <a:pt x="58" y="73"/>
                                  <a:pt x="88" y="75"/>
                                  <a:pt x="118" y="82"/>
                                </a:cubicBezTo>
                                <a:cubicBezTo>
                                  <a:pt x="149" y="90"/>
                                  <a:pt x="180" y="101"/>
                                  <a:pt x="180" y="137"/>
                                </a:cubicBezTo>
                                <a:cubicBezTo>
                                  <a:pt x="180" y="188"/>
                                  <a:pt x="135" y="205"/>
                                  <a:pt x="91" y="205"/>
                                </a:cubicBezTo>
                                <a:cubicBezTo>
                                  <a:pt x="46" y="205"/>
                                  <a:pt x="2" y="188"/>
                                  <a:pt x="0" y="136"/>
                                </a:cubicBezTo>
                                <a:lnTo>
                                  <a:pt x="51"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 hidden="1"/>
                        <wps:cNvSpPr>
                          <a:spLocks/>
                        </wps:cNvSpPr>
                        <wps:spPr bwMode="auto">
                          <a:xfrm>
                            <a:off x="1441" y="3182"/>
                            <a:ext cx="175" cy="356"/>
                          </a:xfrm>
                          <a:custGeom>
                            <a:avLst/>
                            <a:gdLst>
                              <a:gd name="T0" fmla="*/ 86 w 125"/>
                              <a:gd name="T1" fmla="*/ 58 h 255"/>
                              <a:gd name="T2" fmla="*/ 125 w 125"/>
                              <a:gd name="T3" fmla="*/ 58 h 255"/>
                              <a:gd name="T4" fmla="*/ 125 w 125"/>
                              <a:gd name="T5" fmla="*/ 94 h 255"/>
                              <a:gd name="T6" fmla="*/ 86 w 125"/>
                              <a:gd name="T7" fmla="*/ 94 h 255"/>
                              <a:gd name="T8" fmla="*/ 86 w 125"/>
                              <a:gd name="T9" fmla="*/ 190 h 255"/>
                              <a:gd name="T10" fmla="*/ 108 w 125"/>
                              <a:gd name="T11" fmla="*/ 212 h 255"/>
                              <a:gd name="T12" fmla="*/ 125 w 125"/>
                              <a:gd name="T13" fmla="*/ 211 h 255"/>
                              <a:gd name="T14" fmla="*/ 125 w 125"/>
                              <a:gd name="T15" fmla="*/ 253 h 255"/>
                              <a:gd name="T16" fmla="*/ 94 w 125"/>
                              <a:gd name="T17" fmla="*/ 255 h 255"/>
                              <a:gd name="T18" fmla="*/ 32 w 125"/>
                              <a:gd name="T19" fmla="*/ 208 h 255"/>
                              <a:gd name="T20" fmla="*/ 32 w 125"/>
                              <a:gd name="T21" fmla="*/ 94 h 255"/>
                              <a:gd name="T22" fmla="*/ 0 w 125"/>
                              <a:gd name="T23" fmla="*/ 94 h 255"/>
                              <a:gd name="T24" fmla="*/ 0 w 125"/>
                              <a:gd name="T25" fmla="*/ 58 h 255"/>
                              <a:gd name="T26" fmla="*/ 32 w 125"/>
                              <a:gd name="T27" fmla="*/ 58 h 255"/>
                              <a:gd name="T28" fmla="*/ 32 w 125"/>
                              <a:gd name="T29" fmla="*/ 0 h 255"/>
                              <a:gd name="T30" fmla="*/ 86 w 125"/>
                              <a:gd name="T31" fmla="*/ 0 h 255"/>
                              <a:gd name="T32" fmla="*/ 86 w 125"/>
                              <a:gd name="T33" fmla="*/ 58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5" h="255">
                                <a:moveTo>
                                  <a:pt x="86" y="58"/>
                                </a:moveTo>
                                <a:cubicBezTo>
                                  <a:pt x="125" y="58"/>
                                  <a:pt x="125" y="58"/>
                                  <a:pt x="125" y="58"/>
                                </a:cubicBezTo>
                                <a:cubicBezTo>
                                  <a:pt x="125" y="94"/>
                                  <a:pt x="125" y="94"/>
                                  <a:pt x="125" y="94"/>
                                </a:cubicBezTo>
                                <a:cubicBezTo>
                                  <a:pt x="86" y="94"/>
                                  <a:pt x="86" y="94"/>
                                  <a:pt x="86" y="94"/>
                                </a:cubicBezTo>
                                <a:cubicBezTo>
                                  <a:pt x="86" y="190"/>
                                  <a:pt x="86" y="190"/>
                                  <a:pt x="86" y="190"/>
                                </a:cubicBezTo>
                                <a:cubicBezTo>
                                  <a:pt x="86" y="208"/>
                                  <a:pt x="90" y="212"/>
                                  <a:pt x="108" y="212"/>
                                </a:cubicBezTo>
                                <a:cubicBezTo>
                                  <a:pt x="114" y="212"/>
                                  <a:pt x="119" y="212"/>
                                  <a:pt x="125" y="211"/>
                                </a:cubicBezTo>
                                <a:cubicBezTo>
                                  <a:pt x="125" y="253"/>
                                  <a:pt x="125" y="253"/>
                                  <a:pt x="125" y="253"/>
                                </a:cubicBezTo>
                                <a:cubicBezTo>
                                  <a:pt x="116" y="254"/>
                                  <a:pt x="104" y="255"/>
                                  <a:pt x="94" y="255"/>
                                </a:cubicBezTo>
                                <a:cubicBezTo>
                                  <a:pt x="61" y="255"/>
                                  <a:pt x="32" y="247"/>
                                  <a:pt x="32" y="208"/>
                                </a:cubicBezTo>
                                <a:cubicBezTo>
                                  <a:pt x="32" y="94"/>
                                  <a:pt x="32" y="94"/>
                                  <a:pt x="32" y="94"/>
                                </a:cubicBezTo>
                                <a:cubicBezTo>
                                  <a:pt x="0" y="94"/>
                                  <a:pt x="0" y="94"/>
                                  <a:pt x="0" y="94"/>
                                </a:cubicBezTo>
                                <a:cubicBezTo>
                                  <a:pt x="0" y="58"/>
                                  <a:pt x="0" y="58"/>
                                  <a:pt x="0" y="58"/>
                                </a:cubicBezTo>
                                <a:cubicBezTo>
                                  <a:pt x="32" y="58"/>
                                  <a:pt x="32" y="58"/>
                                  <a:pt x="32" y="58"/>
                                </a:cubicBezTo>
                                <a:cubicBezTo>
                                  <a:pt x="32" y="0"/>
                                  <a:pt x="32" y="0"/>
                                  <a:pt x="32" y="0"/>
                                </a:cubicBezTo>
                                <a:cubicBezTo>
                                  <a:pt x="86" y="0"/>
                                  <a:pt x="86" y="0"/>
                                  <a:pt x="86" y="0"/>
                                </a:cubicBezTo>
                                <a:lnTo>
                                  <a:pt x="86"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 hidden="1"/>
                        <wps:cNvSpPr>
                          <a:spLocks noEditPoints="1"/>
                        </wps:cNvSpPr>
                        <wps:spPr bwMode="auto">
                          <a:xfrm>
                            <a:off x="1612" y="3256"/>
                            <a:ext cx="266" cy="286"/>
                          </a:xfrm>
                          <a:custGeom>
                            <a:avLst/>
                            <a:gdLst>
                              <a:gd name="T0" fmla="*/ 6 w 190"/>
                              <a:gd name="T1" fmla="*/ 65 h 205"/>
                              <a:gd name="T2" fmla="*/ 97 w 190"/>
                              <a:gd name="T3" fmla="*/ 0 h 205"/>
                              <a:gd name="T4" fmla="*/ 183 w 190"/>
                              <a:gd name="T5" fmla="*/ 55 h 205"/>
                              <a:gd name="T6" fmla="*/ 183 w 190"/>
                              <a:gd name="T7" fmla="*/ 156 h 205"/>
                              <a:gd name="T8" fmla="*/ 190 w 190"/>
                              <a:gd name="T9" fmla="*/ 199 h 205"/>
                              <a:gd name="T10" fmla="*/ 135 w 190"/>
                              <a:gd name="T11" fmla="*/ 199 h 205"/>
                              <a:gd name="T12" fmla="*/ 132 w 190"/>
                              <a:gd name="T13" fmla="*/ 181 h 205"/>
                              <a:gd name="T14" fmla="*/ 66 w 190"/>
                              <a:gd name="T15" fmla="*/ 205 h 205"/>
                              <a:gd name="T16" fmla="*/ 0 w 190"/>
                              <a:gd name="T17" fmla="*/ 146 h 205"/>
                              <a:gd name="T18" fmla="*/ 66 w 190"/>
                              <a:gd name="T19" fmla="*/ 87 h 205"/>
                              <a:gd name="T20" fmla="*/ 129 w 190"/>
                              <a:gd name="T21" fmla="*/ 62 h 205"/>
                              <a:gd name="T22" fmla="*/ 95 w 190"/>
                              <a:gd name="T23" fmla="*/ 35 h 205"/>
                              <a:gd name="T24" fmla="*/ 59 w 190"/>
                              <a:gd name="T25" fmla="*/ 65 h 205"/>
                              <a:gd name="T26" fmla="*/ 6 w 190"/>
                              <a:gd name="T27" fmla="*/ 65 h 205"/>
                              <a:gd name="T28" fmla="*/ 129 w 190"/>
                              <a:gd name="T29" fmla="*/ 104 h 205"/>
                              <a:gd name="T30" fmla="*/ 85 w 190"/>
                              <a:gd name="T31" fmla="*/ 116 h 205"/>
                              <a:gd name="T32" fmla="*/ 53 w 190"/>
                              <a:gd name="T33" fmla="*/ 144 h 205"/>
                              <a:gd name="T34" fmla="*/ 86 w 190"/>
                              <a:gd name="T35" fmla="*/ 169 h 205"/>
                              <a:gd name="T36" fmla="*/ 129 w 190"/>
                              <a:gd name="T37" fmla="*/ 124 h 205"/>
                              <a:gd name="T38" fmla="*/ 129 w 190"/>
                              <a:gd name="T39" fmla="*/ 1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0" h="205">
                                <a:moveTo>
                                  <a:pt x="6" y="65"/>
                                </a:moveTo>
                                <a:cubicBezTo>
                                  <a:pt x="9" y="15"/>
                                  <a:pt x="54" y="0"/>
                                  <a:pt x="97" y="0"/>
                                </a:cubicBezTo>
                                <a:cubicBezTo>
                                  <a:pt x="136" y="0"/>
                                  <a:pt x="183" y="8"/>
                                  <a:pt x="183" y="55"/>
                                </a:cubicBezTo>
                                <a:cubicBezTo>
                                  <a:pt x="183" y="156"/>
                                  <a:pt x="183" y="156"/>
                                  <a:pt x="183" y="156"/>
                                </a:cubicBezTo>
                                <a:cubicBezTo>
                                  <a:pt x="183" y="174"/>
                                  <a:pt x="185" y="191"/>
                                  <a:pt x="190" y="199"/>
                                </a:cubicBezTo>
                                <a:cubicBezTo>
                                  <a:pt x="135" y="199"/>
                                  <a:pt x="135" y="199"/>
                                  <a:pt x="135" y="199"/>
                                </a:cubicBezTo>
                                <a:cubicBezTo>
                                  <a:pt x="134" y="193"/>
                                  <a:pt x="132" y="187"/>
                                  <a:pt x="132" y="181"/>
                                </a:cubicBezTo>
                                <a:cubicBezTo>
                                  <a:pt x="115" y="198"/>
                                  <a:pt x="90" y="205"/>
                                  <a:pt x="66" y="205"/>
                                </a:cubicBezTo>
                                <a:cubicBezTo>
                                  <a:pt x="29" y="205"/>
                                  <a:pt x="0" y="186"/>
                                  <a:pt x="0" y="146"/>
                                </a:cubicBezTo>
                                <a:cubicBezTo>
                                  <a:pt x="0" y="102"/>
                                  <a:pt x="33" y="92"/>
                                  <a:pt x="66" y="87"/>
                                </a:cubicBezTo>
                                <a:cubicBezTo>
                                  <a:pt x="99" y="82"/>
                                  <a:pt x="129" y="84"/>
                                  <a:pt x="129" y="62"/>
                                </a:cubicBezTo>
                                <a:cubicBezTo>
                                  <a:pt x="129" y="39"/>
                                  <a:pt x="114" y="35"/>
                                  <a:pt x="95" y="35"/>
                                </a:cubicBezTo>
                                <a:cubicBezTo>
                                  <a:pt x="74" y="35"/>
                                  <a:pt x="61" y="44"/>
                                  <a:pt x="59" y="65"/>
                                </a:cubicBezTo>
                                <a:lnTo>
                                  <a:pt x="6" y="65"/>
                                </a:lnTo>
                                <a:close/>
                                <a:moveTo>
                                  <a:pt x="129" y="104"/>
                                </a:moveTo>
                                <a:cubicBezTo>
                                  <a:pt x="120" y="112"/>
                                  <a:pt x="102" y="113"/>
                                  <a:pt x="85" y="116"/>
                                </a:cubicBezTo>
                                <a:cubicBezTo>
                                  <a:pt x="68" y="119"/>
                                  <a:pt x="53" y="125"/>
                                  <a:pt x="53" y="144"/>
                                </a:cubicBezTo>
                                <a:cubicBezTo>
                                  <a:pt x="53" y="164"/>
                                  <a:pt x="69" y="169"/>
                                  <a:pt x="86" y="169"/>
                                </a:cubicBezTo>
                                <a:cubicBezTo>
                                  <a:pt x="128" y="169"/>
                                  <a:pt x="129" y="136"/>
                                  <a:pt x="129" y="124"/>
                                </a:cubicBezTo>
                                <a:lnTo>
                                  <a:pt x="129"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hidden="1"/>
                        <wps:cNvSpPr>
                          <a:spLocks noEditPoints="1"/>
                        </wps:cNvSpPr>
                        <wps:spPr bwMode="auto">
                          <a:xfrm>
                            <a:off x="1889" y="3159"/>
                            <a:ext cx="74" cy="375"/>
                          </a:xfrm>
                          <a:custGeom>
                            <a:avLst/>
                            <a:gdLst>
                              <a:gd name="T0" fmla="*/ 125 w 125"/>
                              <a:gd name="T1" fmla="*/ 104 h 633"/>
                              <a:gd name="T2" fmla="*/ 0 w 125"/>
                              <a:gd name="T3" fmla="*/ 104 h 633"/>
                              <a:gd name="T4" fmla="*/ 0 w 125"/>
                              <a:gd name="T5" fmla="*/ 0 h 633"/>
                              <a:gd name="T6" fmla="*/ 125 w 125"/>
                              <a:gd name="T7" fmla="*/ 0 h 633"/>
                              <a:gd name="T8" fmla="*/ 125 w 125"/>
                              <a:gd name="T9" fmla="*/ 104 h 633"/>
                              <a:gd name="T10" fmla="*/ 0 w 125"/>
                              <a:gd name="T11" fmla="*/ 175 h 633"/>
                              <a:gd name="T12" fmla="*/ 125 w 125"/>
                              <a:gd name="T13" fmla="*/ 175 h 633"/>
                              <a:gd name="T14" fmla="*/ 125 w 125"/>
                              <a:gd name="T15" fmla="*/ 633 h 633"/>
                              <a:gd name="T16" fmla="*/ 0 w 125"/>
                              <a:gd name="T17" fmla="*/ 633 h 633"/>
                              <a:gd name="T18" fmla="*/ 0 w 125"/>
                              <a:gd name="T19" fmla="*/ 175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633">
                                <a:moveTo>
                                  <a:pt x="125" y="104"/>
                                </a:moveTo>
                                <a:lnTo>
                                  <a:pt x="0" y="104"/>
                                </a:lnTo>
                                <a:lnTo>
                                  <a:pt x="0" y="0"/>
                                </a:lnTo>
                                <a:lnTo>
                                  <a:pt x="125" y="0"/>
                                </a:lnTo>
                                <a:lnTo>
                                  <a:pt x="125" y="104"/>
                                </a:lnTo>
                                <a:close/>
                                <a:moveTo>
                                  <a:pt x="0" y="175"/>
                                </a:moveTo>
                                <a:lnTo>
                                  <a:pt x="125" y="175"/>
                                </a:lnTo>
                                <a:lnTo>
                                  <a:pt x="125" y="633"/>
                                </a:lnTo>
                                <a:lnTo>
                                  <a:pt x="0" y="633"/>
                                </a:lnTo>
                                <a:lnTo>
                                  <a:pt x="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hidden="1"/>
                        <wps:cNvSpPr>
                          <a:spLocks/>
                        </wps:cNvSpPr>
                        <wps:spPr bwMode="auto">
                          <a:xfrm>
                            <a:off x="1987" y="3256"/>
                            <a:ext cx="255" cy="278"/>
                          </a:xfrm>
                          <a:custGeom>
                            <a:avLst/>
                            <a:gdLst>
                              <a:gd name="T0" fmla="*/ 0 w 183"/>
                              <a:gd name="T1" fmla="*/ 5 h 199"/>
                              <a:gd name="T2" fmla="*/ 51 w 183"/>
                              <a:gd name="T3" fmla="*/ 5 h 199"/>
                              <a:gd name="T4" fmla="*/ 51 w 183"/>
                              <a:gd name="T5" fmla="*/ 32 h 199"/>
                              <a:gd name="T6" fmla="*/ 52 w 183"/>
                              <a:gd name="T7" fmla="*/ 32 h 199"/>
                              <a:gd name="T8" fmla="*/ 112 w 183"/>
                              <a:gd name="T9" fmla="*/ 0 h 199"/>
                              <a:gd name="T10" fmla="*/ 183 w 183"/>
                              <a:gd name="T11" fmla="*/ 80 h 199"/>
                              <a:gd name="T12" fmla="*/ 183 w 183"/>
                              <a:gd name="T13" fmla="*/ 199 h 199"/>
                              <a:gd name="T14" fmla="*/ 129 w 183"/>
                              <a:gd name="T15" fmla="*/ 199 h 199"/>
                              <a:gd name="T16" fmla="*/ 129 w 183"/>
                              <a:gd name="T17" fmla="*/ 90 h 199"/>
                              <a:gd name="T18" fmla="*/ 95 w 183"/>
                              <a:gd name="T19" fmla="*/ 42 h 199"/>
                              <a:gd name="T20" fmla="*/ 54 w 183"/>
                              <a:gd name="T21" fmla="*/ 97 h 199"/>
                              <a:gd name="T22" fmla="*/ 54 w 183"/>
                              <a:gd name="T23" fmla="*/ 199 h 199"/>
                              <a:gd name="T24" fmla="*/ 0 w 183"/>
                              <a:gd name="T25" fmla="*/ 199 h 199"/>
                              <a:gd name="T26" fmla="*/ 0 w 183"/>
                              <a:gd name="T27" fmla="*/ 5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3" h="199">
                                <a:moveTo>
                                  <a:pt x="0" y="5"/>
                                </a:moveTo>
                                <a:cubicBezTo>
                                  <a:pt x="51" y="5"/>
                                  <a:pt x="51" y="5"/>
                                  <a:pt x="51" y="5"/>
                                </a:cubicBezTo>
                                <a:cubicBezTo>
                                  <a:pt x="51" y="32"/>
                                  <a:pt x="51" y="32"/>
                                  <a:pt x="51" y="32"/>
                                </a:cubicBezTo>
                                <a:cubicBezTo>
                                  <a:pt x="52" y="32"/>
                                  <a:pt x="52" y="32"/>
                                  <a:pt x="52" y="32"/>
                                </a:cubicBezTo>
                                <a:cubicBezTo>
                                  <a:pt x="66" y="10"/>
                                  <a:pt x="89" y="0"/>
                                  <a:pt x="112" y="0"/>
                                </a:cubicBezTo>
                                <a:cubicBezTo>
                                  <a:pt x="168" y="0"/>
                                  <a:pt x="183" y="32"/>
                                  <a:pt x="183" y="80"/>
                                </a:cubicBezTo>
                                <a:cubicBezTo>
                                  <a:pt x="183" y="199"/>
                                  <a:pt x="183" y="199"/>
                                  <a:pt x="183" y="199"/>
                                </a:cubicBezTo>
                                <a:cubicBezTo>
                                  <a:pt x="129" y="199"/>
                                  <a:pt x="129" y="199"/>
                                  <a:pt x="129" y="199"/>
                                </a:cubicBezTo>
                                <a:cubicBezTo>
                                  <a:pt x="129" y="90"/>
                                  <a:pt x="129" y="90"/>
                                  <a:pt x="129" y="90"/>
                                </a:cubicBezTo>
                                <a:cubicBezTo>
                                  <a:pt x="129" y="58"/>
                                  <a:pt x="120" y="42"/>
                                  <a:pt x="95" y="42"/>
                                </a:cubicBezTo>
                                <a:cubicBezTo>
                                  <a:pt x="66" y="42"/>
                                  <a:pt x="54" y="58"/>
                                  <a:pt x="54" y="97"/>
                                </a:cubicBezTo>
                                <a:cubicBezTo>
                                  <a:pt x="54" y="199"/>
                                  <a:pt x="54" y="199"/>
                                  <a:pt x="54" y="199"/>
                                </a:cubicBezTo>
                                <a:cubicBezTo>
                                  <a:pt x="0" y="199"/>
                                  <a:pt x="0" y="199"/>
                                  <a:pt x="0" y="199"/>
                                </a:cubicBez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hidden="1"/>
                        <wps:cNvSpPr>
                          <a:spLocks noEditPoints="1"/>
                        </wps:cNvSpPr>
                        <wps:spPr bwMode="auto">
                          <a:xfrm>
                            <a:off x="2254" y="3256"/>
                            <a:ext cx="264" cy="286"/>
                          </a:xfrm>
                          <a:custGeom>
                            <a:avLst/>
                            <a:gdLst>
                              <a:gd name="T0" fmla="*/ 6 w 189"/>
                              <a:gd name="T1" fmla="*/ 65 h 205"/>
                              <a:gd name="T2" fmla="*/ 97 w 189"/>
                              <a:gd name="T3" fmla="*/ 0 h 205"/>
                              <a:gd name="T4" fmla="*/ 183 w 189"/>
                              <a:gd name="T5" fmla="*/ 55 h 205"/>
                              <a:gd name="T6" fmla="*/ 183 w 189"/>
                              <a:gd name="T7" fmla="*/ 156 h 205"/>
                              <a:gd name="T8" fmla="*/ 189 w 189"/>
                              <a:gd name="T9" fmla="*/ 199 h 205"/>
                              <a:gd name="T10" fmla="*/ 135 w 189"/>
                              <a:gd name="T11" fmla="*/ 199 h 205"/>
                              <a:gd name="T12" fmla="*/ 131 w 189"/>
                              <a:gd name="T13" fmla="*/ 181 h 205"/>
                              <a:gd name="T14" fmla="*/ 66 w 189"/>
                              <a:gd name="T15" fmla="*/ 205 h 205"/>
                              <a:gd name="T16" fmla="*/ 0 w 189"/>
                              <a:gd name="T17" fmla="*/ 146 h 205"/>
                              <a:gd name="T18" fmla="*/ 66 w 189"/>
                              <a:gd name="T19" fmla="*/ 87 h 205"/>
                              <a:gd name="T20" fmla="*/ 129 w 189"/>
                              <a:gd name="T21" fmla="*/ 62 h 205"/>
                              <a:gd name="T22" fmla="*/ 95 w 189"/>
                              <a:gd name="T23" fmla="*/ 35 h 205"/>
                              <a:gd name="T24" fmla="*/ 59 w 189"/>
                              <a:gd name="T25" fmla="*/ 65 h 205"/>
                              <a:gd name="T26" fmla="*/ 6 w 189"/>
                              <a:gd name="T27" fmla="*/ 65 h 205"/>
                              <a:gd name="T28" fmla="*/ 129 w 189"/>
                              <a:gd name="T29" fmla="*/ 104 h 205"/>
                              <a:gd name="T30" fmla="*/ 85 w 189"/>
                              <a:gd name="T31" fmla="*/ 116 h 205"/>
                              <a:gd name="T32" fmla="*/ 53 w 189"/>
                              <a:gd name="T33" fmla="*/ 144 h 205"/>
                              <a:gd name="T34" fmla="*/ 86 w 189"/>
                              <a:gd name="T35" fmla="*/ 169 h 205"/>
                              <a:gd name="T36" fmla="*/ 129 w 189"/>
                              <a:gd name="T37" fmla="*/ 124 h 205"/>
                              <a:gd name="T38" fmla="*/ 129 w 189"/>
                              <a:gd name="T39" fmla="*/ 104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9" h="205">
                                <a:moveTo>
                                  <a:pt x="6" y="65"/>
                                </a:moveTo>
                                <a:cubicBezTo>
                                  <a:pt x="9" y="15"/>
                                  <a:pt x="54" y="0"/>
                                  <a:pt x="97" y="0"/>
                                </a:cubicBezTo>
                                <a:cubicBezTo>
                                  <a:pt x="136" y="0"/>
                                  <a:pt x="183" y="8"/>
                                  <a:pt x="183" y="55"/>
                                </a:cubicBezTo>
                                <a:cubicBezTo>
                                  <a:pt x="183" y="156"/>
                                  <a:pt x="183" y="156"/>
                                  <a:pt x="183" y="156"/>
                                </a:cubicBezTo>
                                <a:cubicBezTo>
                                  <a:pt x="183" y="174"/>
                                  <a:pt x="184" y="191"/>
                                  <a:pt x="189" y="199"/>
                                </a:cubicBezTo>
                                <a:cubicBezTo>
                                  <a:pt x="135" y="199"/>
                                  <a:pt x="135" y="199"/>
                                  <a:pt x="135" y="199"/>
                                </a:cubicBezTo>
                                <a:cubicBezTo>
                                  <a:pt x="133" y="193"/>
                                  <a:pt x="132" y="187"/>
                                  <a:pt x="131" y="181"/>
                                </a:cubicBezTo>
                                <a:cubicBezTo>
                                  <a:pt x="114" y="198"/>
                                  <a:pt x="90" y="205"/>
                                  <a:pt x="66" y="205"/>
                                </a:cubicBezTo>
                                <a:cubicBezTo>
                                  <a:pt x="29" y="205"/>
                                  <a:pt x="0" y="186"/>
                                  <a:pt x="0" y="146"/>
                                </a:cubicBezTo>
                                <a:cubicBezTo>
                                  <a:pt x="0" y="102"/>
                                  <a:pt x="33" y="92"/>
                                  <a:pt x="66" y="87"/>
                                </a:cubicBezTo>
                                <a:cubicBezTo>
                                  <a:pt x="99" y="82"/>
                                  <a:pt x="129" y="84"/>
                                  <a:pt x="129" y="62"/>
                                </a:cubicBezTo>
                                <a:cubicBezTo>
                                  <a:pt x="129" y="39"/>
                                  <a:pt x="113" y="35"/>
                                  <a:pt x="95" y="35"/>
                                </a:cubicBezTo>
                                <a:cubicBezTo>
                                  <a:pt x="74" y="35"/>
                                  <a:pt x="61" y="44"/>
                                  <a:pt x="59" y="65"/>
                                </a:cubicBezTo>
                                <a:lnTo>
                                  <a:pt x="6" y="65"/>
                                </a:lnTo>
                                <a:close/>
                                <a:moveTo>
                                  <a:pt x="129" y="104"/>
                                </a:moveTo>
                                <a:cubicBezTo>
                                  <a:pt x="120" y="112"/>
                                  <a:pt x="101" y="113"/>
                                  <a:pt x="85" y="116"/>
                                </a:cubicBezTo>
                                <a:cubicBezTo>
                                  <a:pt x="68" y="119"/>
                                  <a:pt x="53" y="125"/>
                                  <a:pt x="53" y="144"/>
                                </a:cubicBezTo>
                                <a:cubicBezTo>
                                  <a:pt x="53" y="164"/>
                                  <a:pt x="69" y="169"/>
                                  <a:pt x="86" y="169"/>
                                </a:cubicBezTo>
                                <a:cubicBezTo>
                                  <a:pt x="128" y="169"/>
                                  <a:pt x="129" y="136"/>
                                  <a:pt x="129" y="124"/>
                                </a:cubicBezTo>
                                <a:lnTo>
                                  <a:pt x="129"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 hidden="1"/>
                        <wps:cNvSpPr>
                          <a:spLocks noEditPoints="1"/>
                        </wps:cNvSpPr>
                        <wps:spPr bwMode="auto">
                          <a:xfrm>
                            <a:off x="2529" y="3159"/>
                            <a:ext cx="274" cy="383"/>
                          </a:xfrm>
                          <a:custGeom>
                            <a:avLst/>
                            <a:gdLst>
                              <a:gd name="T0" fmla="*/ 0 w 196"/>
                              <a:gd name="T1" fmla="*/ 0 h 274"/>
                              <a:gd name="T2" fmla="*/ 53 w 196"/>
                              <a:gd name="T3" fmla="*/ 0 h 274"/>
                              <a:gd name="T4" fmla="*/ 53 w 196"/>
                              <a:gd name="T5" fmla="*/ 98 h 274"/>
                              <a:gd name="T6" fmla="*/ 54 w 196"/>
                              <a:gd name="T7" fmla="*/ 98 h 274"/>
                              <a:gd name="T8" fmla="*/ 115 w 196"/>
                              <a:gd name="T9" fmla="*/ 69 h 274"/>
                              <a:gd name="T10" fmla="*/ 196 w 196"/>
                              <a:gd name="T11" fmla="*/ 171 h 274"/>
                              <a:gd name="T12" fmla="*/ 115 w 196"/>
                              <a:gd name="T13" fmla="*/ 274 h 274"/>
                              <a:gd name="T14" fmla="*/ 51 w 196"/>
                              <a:gd name="T15" fmla="*/ 244 h 274"/>
                              <a:gd name="T16" fmla="*/ 51 w 196"/>
                              <a:gd name="T17" fmla="*/ 244 h 274"/>
                              <a:gd name="T18" fmla="*/ 51 w 196"/>
                              <a:gd name="T19" fmla="*/ 268 h 274"/>
                              <a:gd name="T20" fmla="*/ 0 w 196"/>
                              <a:gd name="T21" fmla="*/ 268 h 274"/>
                              <a:gd name="T22" fmla="*/ 0 w 196"/>
                              <a:gd name="T23" fmla="*/ 0 h 274"/>
                              <a:gd name="T24" fmla="*/ 97 w 196"/>
                              <a:gd name="T25" fmla="*/ 109 h 274"/>
                              <a:gd name="T26" fmla="*/ 51 w 196"/>
                              <a:gd name="T27" fmla="*/ 171 h 274"/>
                              <a:gd name="T28" fmla="*/ 97 w 196"/>
                              <a:gd name="T29" fmla="*/ 233 h 274"/>
                              <a:gd name="T30" fmla="*/ 142 w 196"/>
                              <a:gd name="T31" fmla="*/ 171 h 274"/>
                              <a:gd name="T32" fmla="*/ 97 w 196"/>
                              <a:gd name="T33" fmla="*/ 109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6" h="274">
                                <a:moveTo>
                                  <a:pt x="0" y="0"/>
                                </a:moveTo>
                                <a:cubicBezTo>
                                  <a:pt x="53" y="0"/>
                                  <a:pt x="53" y="0"/>
                                  <a:pt x="53" y="0"/>
                                </a:cubicBezTo>
                                <a:cubicBezTo>
                                  <a:pt x="53" y="98"/>
                                  <a:pt x="53" y="98"/>
                                  <a:pt x="53" y="98"/>
                                </a:cubicBezTo>
                                <a:cubicBezTo>
                                  <a:pt x="54" y="98"/>
                                  <a:pt x="54" y="98"/>
                                  <a:pt x="54" y="98"/>
                                </a:cubicBezTo>
                                <a:cubicBezTo>
                                  <a:pt x="67" y="78"/>
                                  <a:pt x="91" y="69"/>
                                  <a:pt x="115" y="69"/>
                                </a:cubicBezTo>
                                <a:cubicBezTo>
                                  <a:pt x="154" y="69"/>
                                  <a:pt x="196" y="100"/>
                                  <a:pt x="196" y="171"/>
                                </a:cubicBezTo>
                                <a:cubicBezTo>
                                  <a:pt x="196" y="242"/>
                                  <a:pt x="154" y="274"/>
                                  <a:pt x="115" y="274"/>
                                </a:cubicBezTo>
                                <a:cubicBezTo>
                                  <a:pt x="87" y="274"/>
                                  <a:pt x="63" y="265"/>
                                  <a:pt x="51" y="244"/>
                                </a:cubicBezTo>
                                <a:cubicBezTo>
                                  <a:pt x="51" y="244"/>
                                  <a:pt x="51" y="244"/>
                                  <a:pt x="51" y="244"/>
                                </a:cubicBezTo>
                                <a:cubicBezTo>
                                  <a:pt x="51" y="268"/>
                                  <a:pt x="51" y="268"/>
                                  <a:pt x="51" y="268"/>
                                </a:cubicBezTo>
                                <a:cubicBezTo>
                                  <a:pt x="0" y="268"/>
                                  <a:pt x="0" y="268"/>
                                  <a:pt x="0" y="268"/>
                                </a:cubicBezTo>
                                <a:lnTo>
                                  <a:pt x="0" y="0"/>
                                </a:lnTo>
                                <a:close/>
                                <a:moveTo>
                                  <a:pt x="97" y="109"/>
                                </a:moveTo>
                                <a:cubicBezTo>
                                  <a:pt x="65" y="109"/>
                                  <a:pt x="51" y="139"/>
                                  <a:pt x="51" y="171"/>
                                </a:cubicBezTo>
                                <a:cubicBezTo>
                                  <a:pt x="51" y="204"/>
                                  <a:pt x="65" y="233"/>
                                  <a:pt x="97" y="233"/>
                                </a:cubicBezTo>
                                <a:cubicBezTo>
                                  <a:pt x="128" y="233"/>
                                  <a:pt x="142" y="204"/>
                                  <a:pt x="142" y="171"/>
                                </a:cubicBezTo>
                                <a:cubicBezTo>
                                  <a:pt x="142" y="139"/>
                                  <a:pt x="128" y="109"/>
                                  <a:pt x="97" y="10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7" hidden="1"/>
                        <wps:cNvSpPr>
                          <a:spLocks noEditPoints="1"/>
                        </wps:cNvSpPr>
                        <wps:spPr bwMode="auto">
                          <a:xfrm>
                            <a:off x="2818" y="3159"/>
                            <a:ext cx="75" cy="375"/>
                          </a:xfrm>
                          <a:custGeom>
                            <a:avLst/>
                            <a:gdLst>
                              <a:gd name="T0" fmla="*/ 126 w 126"/>
                              <a:gd name="T1" fmla="*/ 104 h 633"/>
                              <a:gd name="T2" fmla="*/ 0 w 126"/>
                              <a:gd name="T3" fmla="*/ 104 h 633"/>
                              <a:gd name="T4" fmla="*/ 0 w 126"/>
                              <a:gd name="T5" fmla="*/ 0 h 633"/>
                              <a:gd name="T6" fmla="*/ 126 w 126"/>
                              <a:gd name="T7" fmla="*/ 0 h 633"/>
                              <a:gd name="T8" fmla="*/ 126 w 126"/>
                              <a:gd name="T9" fmla="*/ 104 h 633"/>
                              <a:gd name="T10" fmla="*/ 0 w 126"/>
                              <a:gd name="T11" fmla="*/ 175 h 633"/>
                              <a:gd name="T12" fmla="*/ 126 w 126"/>
                              <a:gd name="T13" fmla="*/ 175 h 633"/>
                              <a:gd name="T14" fmla="*/ 126 w 126"/>
                              <a:gd name="T15" fmla="*/ 633 h 633"/>
                              <a:gd name="T16" fmla="*/ 0 w 126"/>
                              <a:gd name="T17" fmla="*/ 633 h 633"/>
                              <a:gd name="T18" fmla="*/ 0 w 126"/>
                              <a:gd name="T19" fmla="*/ 175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633">
                                <a:moveTo>
                                  <a:pt x="126" y="104"/>
                                </a:moveTo>
                                <a:lnTo>
                                  <a:pt x="0" y="104"/>
                                </a:lnTo>
                                <a:lnTo>
                                  <a:pt x="0" y="0"/>
                                </a:lnTo>
                                <a:lnTo>
                                  <a:pt x="126" y="0"/>
                                </a:lnTo>
                                <a:lnTo>
                                  <a:pt x="126" y="104"/>
                                </a:lnTo>
                                <a:close/>
                                <a:moveTo>
                                  <a:pt x="0" y="175"/>
                                </a:moveTo>
                                <a:lnTo>
                                  <a:pt x="126" y="175"/>
                                </a:lnTo>
                                <a:lnTo>
                                  <a:pt x="126" y="633"/>
                                </a:lnTo>
                                <a:lnTo>
                                  <a:pt x="0" y="633"/>
                                </a:lnTo>
                                <a:lnTo>
                                  <a:pt x="0" y="1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18" hidden="1"/>
                        <wps:cNvSpPr>
                          <a:spLocks noChangeArrowheads="1"/>
                        </wps:cNvSpPr>
                        <wps:spPr bwMode="auto">
                          <a:xfrm>
                            <a:off x="2917" y="3159"/>
                            <a:ext cx="74" cy="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9" hidden="1"/>
                        <wps:cNvSpPr>
                          <a:spLocks noChangeArrowheads="1"/>
                        </wps:cNvSpPr>
                        <wps:spPr bwMode="auto">
                          <a:xfrm>
                            <a:off x="3014" y="3159"/>
                            <a:ext cx="76" cy="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20" hidden="1"/>
                        <wps:cNvSpPr>
                          <a:spLocks/>
                        </wps:cNvSpPr>
                        <wps:spPr bwMode="auto">
                          <a:xfrm>
                            <a:off x="3014" y="3182"/>
                            <a:ext cx="493" cy="449"/>
                          </a:xfrm>
                          <a:custGeom>
                            <a:avLst/>
                            <a:gdLst>
                              <a:gd name="T0" fmla="*/ 297 w 352"/>
                              <a:gd name="T1" fmla="*/ 58 h 321"/>
                              <a:gd name="T2" fmla="*/ 254 w 352"/>
                              <a:gd name="T3" fmla="*/ 191 h 321"/>
                              <a:gd name="T4" fmla="*/ 254 w 352"/>
                              <a:gd name="T5" fmla="*/ 191 h 321"/>
                              <a:gd name="T6" fmla="*/ 210 w 352"/>
                              <a:gd name="T7" fmla="*/ 58 h 321"/>
                              <a:gd name="T8" fmla="*/ 135 w 352"/>
                              <a:gd name="T9" fmla="*/ 58 h 321"/>
                              <a:gd name="T10" fmla="*/ 135 w 352"/>
                              <a:gd name="T11" fmla="*/ 0 h 321"/>
                              <a:gd name="T12" fmla="*/ 82 w 352"/>
                              <a:gd name="T13" fmla="*/ 0 h 321"/>
                              <a:gd name="T14" fmla="*/ 82 w 352"/>
                              <a:gd name="T15" fmla="*/ 58 h 321"/>
                              <a:gd name="T16" fmla="*/ 0 w 352"/>
                              <a:gd name="T17" fmla="*/ 58 h 321"/>
                              <a:gd name="T18" fmla="*/ 0 w 352"/>
                              <a:gd name="T19" fmla="*/ 252 h 321"/>
                              <a:gd name="T20" fmla="*/ 54 w 352"/>
                              <a:gd name="T21" fmla="*/ 252 h 321"/>
                              <a:gd name="T22" fmla="*/ 54 w 352"/>
                              <a:gd name="T23" fmla="*/ 94 h 321"/>
                              <a:gd name="T24" fmla="*/ 82 w 352"/>
                              <a:gd name="T25" fmla="*/ 94 h 321"/>
                              <a:gd name="T26" fmla="*/ 82 w 352"/>
                              <a:gd name="T27" fmla="*/ 208 h 321"/>
                              <a:gd name="T28" fmla="*/ 143 w 352"/>
                              <a:gd name="T29" fmla="*/ 255 h 321"/>
                              <a:gd name="T30" fmla="*/ 174 w 352"/>
                              <a:gd name="T31" fmla="*/ 253 h 321"/>
                              <a:gd name="T32" fmla="*/ 174 w 352"/>
                              <a:gd name="T33" fmla="*/ 211 h 321"/>
                              <a:gd name="T34" fmla="*/ 158 w 352"/>
                              <a:gd name="T35" fmla="*/ 212 h 321"/>
                              <a:gd name="T36" fmla="*/ 135 w 352"/>
                              <a:gd name="T37" fmla="*/ 190 h 321"/>
                              <a:gd name="T38" fmla="*/ 135 w 352"/>
                              <a:gd name="T39" fmla="*/ 94 h 321"/>
                              <a:gd name="T40" fmla="*/ 166 w 352"/>
                              <a:gd name="T41" fmla="*/ 94 h 321"/>
                              <a:gd name="T42" fmla="*/ 221 w 352"/>
                              <a:gd name="T43" fmla="*/ 240 h 321"/>
                              <a:gd name="T44" fmla="*/ 203 w 352"/>
                              <a:gd name="T45" fmla="*/ 277 h 321"/>
                              <a:gd name="T46" fmla="*/ 171 w 352"/>
                              <a:gd name="T47" fmla="*/ 275 h 321"/>
                              <a:gd name="T48" fmla="*/ 171 w 352"/>
                              <a:gd name="T49" fmla="*/ 319 h 321"/>
                              <a:gd name="T50" fmla="*/ 204 w 352"/>
                              <a:gd name="T51" fmla="*/ 321 h 321"/>
                              <a:gd name="T52" fmla="*/ 271 w 352"/>
                              <a:gd name="T53" fmla="*/ 277 h 321"/>
                              <a:gd name="T54" fmla="*/ 352 w 352"/>
                              <a:gd name="T55" fmla="*/ 58 h 321"/>
                              <a:gd name="T56" fmla="*/ 297 w 352"/>
                              <a:gd name="T57" fmla="*/ 58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2" h="321">
                                <a:moveTo>
                                  <a:pt x="297" y="58"/>
                                </a:moveTo>
                                <a:cubicBezTo>
                                  <a:pt x="254" y="191"/>
                                  <a:pt x="254" y="191"/>
                                  <a:pt x="254" y="191"/>
                                </a:cubicBezTo>
                                <a:cubicBezTo>
                                  <a:pt x="254" y="191"/>
                                  <a:pt x="254" y="191"/>
                                  <a:pt x="254" y="191"/>
                                </a:cubicBezTo>
                                <a:cubicBezTo>
                                  <a:pt x="210" y="58"/>
                                  <a:pt x="210" y="58"/>
                                  <a:pt x="210" y="58"/>
                                </a:cubicBezTo>
                                <a:cubicBezTo>
                                  <a:pt x="135" y="58"/>
                                  <a:pt x="135" y="58"/>
                                  <a:pt x="135" y="58"/>
                                </a:cubicBezTo>
                                <a:cubicBezTo>
                                  <a:pt x="135" y="0"/>
                                  <a:pt x="135" y="0"/>
                                  <a:pt x="135" y="0"/>
                                </a:cubicBezTo>
                                <a:cubicBezTo>
                                  <a:pt x="82" y="0"/>
                                  <a:pt x="82" y="0"/>
                                  <a:pt x="82" y="0"/>
                                </a:cubicBezTo>
                                <a:cubicBezTo>
                                  <a:pt x="82" y="58"/>
                                  <a:pt x="82" y="58"/>
                                  <a:pt x="82" y="58"/>
                                </a:cubicBezTo>
                                <a:cubicBezTo>
                                  <a:pt x="0" y="58"/>
                                  <a:pt x="0" y="58"/>
                                  <a:pt x="0" y="58"/>
                                </a:cubicBezTo>
                                <a:cubicBezTo>
                                  <a:pt x="0" y="252"/>
                                  <a:pt x="0" y="252"/>
                                  <a:pt x="0" y="252"/>
                                </a:cubicBezTo>
                                <a:cubicBezTo>
                                  <a:pt x="54" y="252"/>
                                  <a:pt x="54" y="252"/>
                                  <a:pt x="54" y="252"/>
                                </a:cubicBezTo>
                                <a:cubicBezTo>
                                  <a:pt x="54" y="94"/>
                                  <a:pt x="54" y="94"/>
                                  <a:pt x="54" y="94"/>
                                </a:cubicBezTo>
                                <a:cubicBezTo>
                                  <a:pt x="82" y="94"/>
                                  <a:pt x="82" y="94"/>
                                  <a:pt x="82" y="94"/>
                                </a:cubicBezTo>
                                <a:cubicBezTo>
                                  <a:pt x="82" y="208"/>
                                  <a:pt x="82" y="208"/>
                                  <a:pt x="82" y="208"/>
                                </a:cubicBezTo>
                                <a:cubicBezTo>
                                  <a:pt x="82" y="247"/>
                                  <a:pt x="110" y="255"/>
                                  <a:pt x="143" y="255"/>
                                </a:cubicBezTo>
                                <a:cubicBezTo>
                                  <a:pt x="154" y="255"/>
                                  <a:pt x="165" y="254"/>
                                  <a:pt x="174" y="253"/>
                                </a:cubicBezTo>
                                <a:cubicBezTo>
                                  <a:pt x="174" y="211"/>
                                  <a:pt x="174" y="211"/>
                                  <a:pt x="174" y="211"/>
                                </a:cubicBezTo>
                                <a:cubicBezTo>
                                  <a:pt x="169" y="212"/>
                                  <a:pt x="163" y="212"/>
                                  <a:pt x="158" y="212"/>
                                </a:cubicBezTo>
                                <a:cubicBezTo>
                                  <a:pt x="140" y="212"/>
                                  <a:pt x="135" y="208"/>
                                  <a:pt x="135" y="190"/>
                                </a:cubicBezTo>
                                <a:cubicBezTo>
                                  <a:pt x="135" y="94"/>
                                  <a:pt x="135" y="94"/>
                                  <a:pt x="135" y="94"/>
                                </a:cubicBezTo>
                                <a:cubicBezTo>
                                  <a:pt x="166" y="94"/>
                                  <a:pt x="166" y="94"/>
                                  <a:pt x="166" y="94"/>
                                </a:cubicBezTo>
                                <a:cubicBezTo>
                                  <a:pt x="221" y="240"/>
                                  <a:pt x="221" y="240"/>
                                  <a:pt x="221" y="240"/>
                                </a:cubicBezTo>
                                <a:cubicBezTo>
                                  <a:pt x="227" y="256"/>
                                  <a:pt x="221" y="275"/>
                                  <a:pt x="203" y="277"/>
                                </a:cubicBezTo>
                                <a:cubicBezTo>
                                  <a:pt x="192" y="277"/>
                                  <a:pt x="181" y="276"/>
                                  <a:pt x="171" y="275"/>
                                </a:cubicBezTo>
                                <a:cubicBezTo>
                                  <a:pt x="171" y="319"/>
                                  <a:pt x="171" y="319"/>
                                  <a:pt x="171" y="319"/>
                                </a:cubicBezTo>
                                <a:cubicBezTo>
                                  <a:pt x="182" y="320"/>
                                  <a:pt x="193" y="321"/>
                                  <a:pt x="204" y="321"/>
                                </a:cubicBezTo>
                                <a:cubicBezTo>
                                  <a:pt x="241" y="321"/>
                                  <a:pt x="259" y="308"/>
                                  <a:pt x="271" y="277"/>
                                </a:cubicBezTo>
                                <a:cubicBezTo>
                                  <a:pt x="352" y="58"/>
                                  <a:pt x="352" y="58"/>
                                  <a:pt x="352" y="58"/>
                                </a:cubicBezTo>
                                <a:lnTo>
                                  <a:pt x="297"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item-Vic" hidden="1"/>
                      <wpg:cNvGrpSpPr>
                        <a:grpSpLocks/>
                      </wpg:cNvGrpSpPr>
                      <wpg:grpSpPr bwMode="auto">
                        <a:xfrm>
                          <a:off x="1689" y="16072"/>
                          <a:ext cx="1788" cy="376"/>
                          <a:chOff x="1736" y="3558"/>
                          <a:chExt cx="1503" cy="316"/>
                        </a:xfrm>
                      </wpg:grpSpPr>
                      <wps:wsp>
                        <wps:cNvPr id="47" name="Freeform 22" hidden="1"/>
                        <wps:cNvSpPr>
                          <a:spLocks/>
                        </wps:cNvSpPr>
                        <wps:spPr bwMode="auto">
                          <a:xfrm>
                            <a:off x="1736" y="3639"/>
                            <a:ext cx="238" cy="228"/>
                          </a:xfrm>
                          <a:custGeom>
                            <a:avLst/>
                            <a:gdLst>
                              <a:gd name="T0" fmla="*/ 274 w 402"/>
                              <a:gd name="T1" fmla="*/ 385 h 385"/>
                              <a:gd name="T2" fmla="*/ 128 w 402"/>
                              <a:gd name="T3" fmla="*/ 385 h 385"/>
                              <a:gd name="T4" fmla="*/ 0 w 402"/>
                              <a:gd name="T5" fmla="*/ 0 h 385"/>
                              <a:gd name="T6" fmla="*/ 130 w 402"/>
                              <a:gd name="T7" fmla="*/ 0 h 385"/>
                              <a:gd name="T8" fmla="*/ 201 w 402"/>
                              <a:gd name="T9" fmla="*/ 255 h 385"/>
                              <a:gd name="T10" fmla="*/ 203 w 402"/>
                              <a:gd name="T11" fmla="*/ 255 h 385"/>
                              <a:gd name="T12" fmla="*/ 274 w 402"/>
                              <a:gd name="T13" fmla="*/ 0 h 385"/>
                              <a:gd name="T14" fmla="*/ 402 w 402"/>
                              <a:gd name="T15" fmla="*/ 0 h 385"/>
                              <a:gd name="T16" fmla="*/ 274 w 402"/>
                              <a:gd name="T17" fmla="*/ 385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2" h="385">
                                <a:moveTo>
                                  <a:pt x="274" y="385"/>
                                </a:moveTo>
                                <a:lnTo>
                                  <a:pt x="128" y="385"/>
                                </a:lnTo>
                                <a:lnTo>
                                  <a:pt x="0" y="0"/>
                                </a:lnTo>
                                <a:lnTo>
                                  <a:pt x="130" y="0"/>
                                </a:lnTo>
                                <a:lnTo>
                                  <a:pt x="201" y="255"/>
                                </a:lnTo>
                                <a:lnTo>
                                  <a:pt x="203" y="255"/>
                                </a:lnTo>
                                <a:lnTo>
                                  <a:pt x="274" y="0"/>
                                </a:lnTo>
                                <a:lnTo>
                                  <a:pt x="402" y="0"/>
                                </a:lnTo>
                                <a:lnTo>
                                  <a:pt x="274" y="3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3" hidden="1"/>
                        <wps:cNvSpPr>
                          <a:spLocks noEditPoints="1"/>
                        </wps:cNvSpPr>
                        <wps:spPr bwMode="auto">
                          <a:xfrm>
                            <a:off x="1987" y="3558"/>
                            <a:ext cx="75" cy="309"/>
                          </a:xfrm>
                          <a:custGeom>
                            <a:avLst/>
                            <a:gdLst>
                              <a:gd name="T0" fmla="*/ 127 w 127"/>
                              <a:gd name="T1" fmla="*/ 97 h 522"/>
                              <a:gd name="T2" fmla="*/ 0 w 127"/>
                              <a:gd name="T3" fmla="*/ 97 h 522"/>
                              <a:gd name="T4" fmla="*/ 0 w 127"/>
                              <a:gd name="T5" fmla="*/ 0 h 522"/>
                              <a:gd name="T6" fmla="*/ 127 w 127"/>
                              <a:gd name="T7" fmla="*/ 0 h 522"/>
                              <a:gd name="T8" fmla="*/ 127 w 127"/>
                              <a:gd name="T9" fmla="*/ 97 h 522"/>
                              <a:gd name="T10" fmla="*/ 0 w 127"/>
                              <a:gd name="T11" fmla="*/ 137 h 522"/>
                              <a:gd name="T12" fmla="*/ 127 w 127"/>
                              <a:gd name="T13" fmla="*/ 137 h 522"/>
                              <a:gd name="T14" fmla="*/ 127 w 127"/>
                              <a:gd name="T15" fmla="*/ 522 h 522"/>
                              <a:gd name="T16" fmla="*/ 0 w 127"/>
                              <a:gd name="T17" fmla="*/ 522 h 522"/>
                              <a:gd name="T18" fmla="*/ 0 w 127"/>
                              <a:gd name="T19" fmla="*/ 137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 h="522">
                                <a:moveTo>
                                  <a:pt x="127" y="97"/>
                                </a:moveTo>
                                <a:lnTo>
                                  <a:pt x="0" y="97"/>
                                </a:lnTo>
                                <a:lnTo>
                                  <a:pt x="0" y="0"/>
                                </a:lnTo>
                                <a:lnTo>
                                  <a:pt x="127" y="0"/>
                                </a:lnTo>
                                <a:lnTo>
                                  <a:pt x="127" y="97"/>
                                </a:lnTo>
                                <a:close/>
                                <a:moveTo>
                                  <a:pt x="0" y="137"/>
                                </a:moveTo>
                                <a:lnTo>
                                  <a:pt x="127" y="137"/>
                                </a:lnTo>
                                <a:lnTo>
                                  <a:pt x="127" y="522"/>
                                </a:lnTo>
                                <a:lnTo>
                                  <a:pt x="0" y="522"/>
                                </a:lnTo>
                                <a:lnTo>
                                  <a:pt x="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4" hidden="1"/>
                        <wps:cNvSpPr>
                          <a:spLocks/>
                        </wps:cNvSpPr>
                        <wps:spPr bwMode="auto">
                          <a:xfrm>
                            <a:off x="2080" y="3633"/>
                            <a:ext cx="234" cy="241"/>
                          </a:xfrm>
                          <a:custGeom>
                            <a:avLst/>
                            <a:gdLst>
                              <a:gd name="T0" fmla="*/ 114 w 167"/>
                              <a:gd name="T1" fmla="*/ 64 h 172"/>
                              <a:gd name="T2" fmla="*/ 88 w 167"/>
                              <a:gd name="T3" fmla="*/ 40 h 172"/>
                              <a:gd name="T4" fmla="*/ 53 w 167"/>
                              <a:gd name="T5" fmla="*/ 88 h 172"/>
                              <a:gd name="T6" fmla="*/ 85 w 167"/>
                              <a:gd name="T7" fmla="*/ 131 h 172"/>
                              <a:gd name="T8" fmla="*/ 116 w 167"/>
                              <a:gd name="T9" fmla="*/ 103 h 172"/>
                              <a:gd name="T10" fmla="*/ 167 w 167"/>
                              <a:gd name="T11" fmla="*/ 103 h 172"/>
                              <a:gd name="T12" fmla="*/ 85 w 167"/>
                              <a:gd name="T13" fmla="*/ 172 h 172"/>
                              <a:gd name="T14" fmla="*/ 0 w 167"/>
                              <a:gd name="T15" fmla="*/ 88 h 172"/>
                              <a:gd name="T16" fmla="*/ 85 w 167"/>
                              <a:gd name="T17" fmla="*/ 0 h 172"/>
                              <a:gd name="T18" fmla="*/ 166 w 167"/>
                              <a:gd name="T19" fmla="*/ 64 h 172"/>
                              <a:gd name="T20" fmla="*/ 114 w 167"/>
                              <a:gd name="T21" fmla="*/ 64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7" h="172">
                                <a:moveTo>
                                  <a:pt x="114" y="64"/>
                                </a:moveTo>
                                <a:cubicBezTo>
                                  <a:pt x="114" y="50"/>
                                  <a:pt x="101" y="40"/>
                                  <a:pt x="88" y="40"/>
                                </a:cubicBezTo>
                                <a:cubicBezTo>
                                  <a:pt x="58" y="40"/>
                                  <a:pt x="53" y="66"/>
                                  <a:pt x="53" y="88"/>
                                </a:cubicBezTo>
                                <a:cubicBezTo>
                                  <a:pt x="53" y="109"/>
                                  <a:pt x="63" y="131"/>
                                  <a:pt x="85" y="131"/>
                                </a:cubicBezTo>
                                <a:cubicBezTo>
                                  <a:pt x="104" y="131"/>
                                  <a:pt x="113" y="120"/>
                                  <a:pt x="116" y="103"/>
                                </a:cubicBezTo>
                                <a:cubicBezTo>
                                  <a:pt x="167" y="103"/>
                                  <a:pt x="167" y="103"/>
                                  <a:pt x="167" y="103"/>
                                </a:cubicBezTo>
                                <a:cubicBezTo>
                                  <a:pt x="163" y="147"/>
                                  <a:pt x="129" y="172"/>
                                  <a:pt x="85" y="172"/>
                                </a:cubicBezTo>
                                <a:cubicBezTo>
                                  <a:pt x="37" y="172"/>
                                  <a:pt x="0" y="138"/>
                                  <a:pt x="0" y="88"/>
                                </a:cubicBezTo>
                                <a:cubicBezTo>
                                  <a:pt x="0" y="37"/>
                                  <a:pt x="33" y="0"/>
                                  <a:pt x="85" y="0"/>
                                </a:cubicBezTo>
                                <a:cubicBezTo>
                                  <a:pt x="126" y="0"/>
                                  <a:pt x="162" y="21"/>
                                  <a:pt x="166" y="64"/>
                                </a:cubicBezTo>
                                <a:lnTo>
                                  <a:pt x="114"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5" hidden="1"/>
                        <wps:cNvSpPr>
                          <a:spLocks/>
                        </wps:cNvSpPr>
                        <wps:spPr bwMode="auto">
                          <a:xfrm>
                            <a:off x="2314" y="3570"/>
                            <a:ext cx="158" cy="300"/>
                          </a:xfrm>
                          <a:custGeom>
                            <a:avLst/>
                            <a:gdLst>
                              <a:gd name="T0" fmla="*/ 113 w 113"/>
                              <a:gd name="T1" fmla="*/ 84 h 214"/>
                              <a:gd name="T2" fmla="*/ 80 w 113"/>
                              <a:gd name="T3" fmla="*/ 84 h 214"/>
                              <a:gd name="T4" fmla="*/ 80 w 113"/>
                              <a:gd name="T5" fmla="*/ 158 h 214"/>
                              <a:gd name="T6" fmla="*/ 100 w 113"/>
                              <a:gd name="T7" fmla="*/ 174 h 214"/>
                              <a:gd name="T8" fmla="*/ 113 w 113"/>
                              <a:gd name="T9" fmla="*/ 173 h 214"/>
                              <a:gd name="T10" fmla="*/ 113 w 113"/>
                              <a:gd name="T11" fmla="*/ 212 h 214"/>
                              <a:gd name="T12" fmla="*/ 84 w 113"/>
                              <a:gd name="T13" fmla="*/ 214 h 214"/>
                              <a:gd name="T14" fmla="*/ 27 w 113"/>
                              <a:gd name="T15" fmla="*/ 156 h 214"/>
                              <a:gd name="T16" fmla="*/ 27 w 113"/>
                              <a:gd name="T17" fmla="*/ 84 h 214"/>
                              <a:gd name="T18" fmla="*/ 0 w 113"/>
                              <a:gd name="T19" fmla="*/ 84 h 214"/>
                              <a:gd name="T20" fmla="*/ 0 w 113"/>
                              <a:gd name="T21" fmla="*/ 49 h 214"/>
                              <a:gd name="T22" fmla="*/ 27 w 113"/>
                              <a:gd name="T23" fmla="*/ 49 h 214"/>
                              <a:gd name="T24" fmla="*/ 27 w 113"/>
                              <a:gd name="T25" fmla="*/ 0 h 214"/>
                              <a:gd name="T26" fmla="*/ 80 w 113"/>
                              <a:gd name="T27" fmla="*/ 0 h 214"/>
                              <a:gd name="T28" fmla="*/ 80 w 113"/>
                              <a:gd name="T29" fmla="*/ 49 h 214"/>
                              <a:gd name="T30" fmla="*/ 113 w 113"/>
                              <a:gd name="T31" fmla="*/ 49 h 214"/>
                              <a:gd name="T32" fmla="*/ 113 w 113"/>
                              <a:gd name="T33" fmla="*/ 8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 h="214">
                                <a:moveTo>
                                  <a:pt x="113" y="84"/>
                                </a:moveTo>
                                <a:cubicBezTo>
                                  <a:pt x="80" y="84"/>
                                  <a:pt x="80" y="84"/>
                                  <a:pt x="80" y="84"/>
                                </a:cubicBezTo>
                                <a:cubicBezTo>
                                  <a:pt x="80" y="158"/>
                                  <a:pt x="80" y="158"/>
                                  <a:pt x="80" y="158"/>
                                </a:cubicBezTo>
                                <a:cubicBezTo>
                                  <a:pt x="80" y="171"/>
                                  <a:pt x="88" y="174"/>
                                  <a:pt x="100" y="174"/>
                                </a:cubicBezTo>
                                <a:cubicBezTo>
                                  <a:pt x="104" y="174"/>
                                  <a:pt x="109" y="173"/>
                                  <a:pt x="113" y="173"/>
                                </a:cubicBezTo>
                                <a:cubicBezTo>
                                  <a:pt x="113" y="212"/>
                                  <a:pt x="113" y="212"/>
                                  <a:pt x="113" y="212"/>
                                </a:cubicBezTo>
                                <a:cubicBezTo>
                                  <a:pt x="104" y="213"/>
                                  <a:pt x="94" y="214"/>
                                  <a:pt x="84" y="214"/>
                                </a:cubicBezTo>
                                <a:cubicBezTo>
                                  <a:pt x="39" y="214"/>
                                  <a:pt x="27" y="201"/>
                                  <a:pt x="27" y="156"/>
                                </a:cubicBezTo>
                                <a:cubicBezTo>
                                  <a:pt x="27" y="84"/>
                                  <a:pt x="27" y="84"/>
                                  <a:pt x="27" y="84"/>
                                </a:cubicBezTo>
                                <a:cubicBezTo>
                                  <a:pt x="0" y="84"/>
                                  <a:pt x="0" y="84"/>
                                  <a:pt x="0" y="84"/>
                                </a:cubicBezTo>
                                <a:cubicBezTo>
                                  <a:pt x="0" y="49"/>
                                  <a:pt x="0" y="49"/>
                                  <a:pt x="0" y="49"/>
                                </a:cubicBezTo>
                                <a:cubicBezTo>
                                  <a:pt x="27" y="49"/>
                                  <a:pt x="27" y="49"/>
                                  <a:pt x="27" y="49"/>
                                </a:cubicBezTo>
                                <a:cubicBezTo>
                                  <a:pt x="27" y="0"/>
                                  <a:pt x="27" y="0"/>
                                  <a:pt x="27" y="0"/>
                                </a:cubicBezTo>
                                <a:cubicBezTo>
                                  <a:pt x="80" y="0"/>
                                  <a:pt x="80" y="0"/>
                                  <a:pt x="80" y="0"/>
                                </a:cubicBezTo>
                                <a:cubicBezTo>
                                  <a:pt x="80" y="49"/>
                                  <a:pt x="80" y="49"/>
                                  <a:pt x="80" y="49"/>
                                </a:cubicBezTo>
                                <a:cubicBezTo>
                                  <a:pt x="113" y="49"/>
                                  <a:pt x="113" y="49"/>
                                  <a:pt x="113" y="49"/>
                                </a:cubicBezTo>
                                <a:lnTo>
                                  <a:pt x="113"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6" hidden="1"/>
                        <wps:cNvSpPr>
                          <a:spLocks noEditPoints="1"/>
                        </wps:cNvSpPr>
                        <wps:spPr bwMode="auto">
                          <a:xfrm>
                            <a:off x="2483" y="3633"/>
                            <a:ext cx="241" cy="241"/>
                          </a:xfrm>
                          <a:custGeom>
                            <a:avLst/>
                            <a:gdLst>
                              <a:gd name="T0" fmla="*/ 86 w 172"/>
                              <a:gd name="T1" fmla="*/ 0 h 172"/>
                              <a:gd name="T2" fmla="*/ 172 w 172"/>
                              <a:gd name="T3" fmla="*/ 86 h 172"/>
                              <a:gd name="T4" fmla="*/ 86 w 172"/>
                              <a:gd name="T5" fmla="*/ 172 h 172"/>
                              <a:gd name="T6" fmla="*/ 0 w 172"/>
                              <a:gd name="T7" fmla="*/ 86 h 172"/>
                              <a:gd name="T8" fmla="*/ 86 w 172"/>
                              <a:gd name="T9" fmla="*/ 0 h 172"/>
                              <a:gd name="T10" fmla="*/ 86 w 172"/>
                              <a:gd name="T11" fmla="*/ 131 h 172"/>
                              <a:gd name="T12" fmla="*/ 119 w 172"/>
                              <a:gd name="T13" fmla="*/ 86 h 172"/>
                              <a:gd name="T14" fmla="*/ 86 w 172"/>
                              <a:gd name="T15" fmla="*/ 40 h 172"/>
                              <a:gd name="T16" fmla="*/ 54 w 172"/>
                              <a:gd name="T17" fmla="*/ 86 h 172"/>
                              <a:gd name="T18" fmla="*/ 86 w 172"/>
                              <a:gd name="T19" fmla="*/ 131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2" h="172">
                                <a:moveTo>
                                  <a:pt x="86" y="0"/>
                                </a:moveTo>
                                <a:cubicBezTo>
                                  <a:pt x="137" y="0"/>
                                  <a:pt x="172" y="37"/>
                                  <a:pt x="172" y="86"/>
                                </a:cubicBezTo>
                                <a:cubicBezTo>
                                  <a:pt x="172" y="135"/>
                                  <a:pt x="137" y="172"/>
                                  <a:pt x="86" y="172"/>
                                </a:cubicBezTo>
                                <a:cubicBezTo>
                                  <a:pt x="35" y="172"/>
                                  <a:pt x="0" y="135"/>
                                  <a:pt x="0" y="86"/>
                                </a:cubicBezTo>
                                <a:cubicBezTo>
                                  <a:pt x="0" y="37"/>
                                  <a:pt x="35" y="0"/>
                                  <a:pt x="86" y="0"/>
                                </a:cubicBezTo>
                                <a:close/>
                                <a:moveTo>
                                  <a:pt x="86" y="131"/>
                                </a:moveTo>
                                <a:cubicBezTo>
                                  <a:pt x="111" y="131"/>
                                  <a:pt x="119" y="107"/>
                                  <a:pt x="119" y="86"/>
                                </a:cubicBezTo>
                                <a:cubicBezTo>
                                  <a:pt x="119" y="65"/>
                                  <a:pt x="111" y="40"/>
                                  <a:pt x="86" y="40"/>
                                </a:cubicBezTo>
                                <a:cubicBezTo>
                                  <a:pt x="61" y="40"/>
                                  <a:pt x="54" y="65"/>
                                  <a:pt x="54" y="86"/>
                                </a:cubicBezTo>
                                <a:cubicBezTo>
                                  <a:pt x="54" y="107"/>
                                  <a:pt x="61" y="131"/>
                                  <a:pt x="86" y="1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7" hidden="1"/>
                        <wps:cNvSpPr>
                          <a:spLocks/>
                        </wps:cNvSpPr>
                        <wps:spPr bwMode="auto">
                          <a:xfrm>
                            <a:off x="2742" y="3635"/>
                            <a:ext cx="159" cy="232"/>
                          </a:xfrm>
                          <a:custGeom>
                            <a:avLst/>
                            <a:gdLst>
                              <a:gd name="T0" fmla="*/ 0 w 114"/>
                              <a:gd name="T1" fmla="*/ 3 h 166"/>
                              <a:gd name="T2" fmla="*/ 52 w 114"/>
                              <a:gd name="T3" fmla="*/ 3 h 166"/>
                              <a:gd name="T4" fmla="*/ 52 w 114"/>
                              <a:gd name="T5" fmla="*/ 32 h 166"/>
                              <a:gd name="T6" fmla="*/ 53 w 114"/>
                              <a:gd name="T7" fmla="*/ 32 h 166"/>
                              <a:gd name="T8" fmla="*/ 102 w 114"/>
                              <a:gd name="T9" fmla="*/ 0 h 166"/>
                              <a:gd name="T10" fmla="*/ 114 w 114"/>
                              <a:gd name="T11" fmla="*/ 1 h 166"/>
                              <a:gd name="T12" fmla="*/ 114 w 114"/>
                              <a:gd name="T13" fmla="*/ 50 h 166"/>
                              <a:gd name="T14" fmla="*/ 94 w 114"/>
                              <a:gd name="T15" fmla="*/ 47 h 166"/>
                              <a:gd name="T16" fmla="*/ 54 w 114"/>
                              <a:gd name="T17" fmla="*/ 86 h 166"/>
                              <a:gd name="T18" fmla="*/ 54 w 114"/>
                              <a:gd name="T19" fmla="*/ 166 h 166"/>
                              <a:gd name="T20" fmla="*/ 0 w 114"/>
                              <a:gd name="T21" fmla="*/ 166 h 166"/>
                              <a:gd name="T22" fmla="*/ 0 w 114"/>
                              <a:gd name="T23" fmla="*/ 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4" h="166">
                                <a:moveTo>
                                  <a:pt x="0" y="3"/>
                                </a:moveTo>
                                <a:cubicBezTo>
                                  <a:pt x="52" y="3"/>
                                  <a:pt x="52" y="3"/>
                                  <a:pt x="52" y="3"/>
                                </a:cubicBezTo>
                                <a:cubicBezTo>
                                  <a:pt x="52" y="32"/>
                                  <a:pt x="52" y="32"/>
                                  <a:pt x="52" y="32"/>
                                </a:cubicBezTo>
                                <a:cubicBezTo>
                                  <a:pt x="53" y="32"/>
                                  <a:pt x="53" y="32"/>
                                  <a:pt x="53" y="32"/>
                                </a:cubicBezTo>
                                <a:cubicBezTo>
                                  <a:pt x="61" y="11"/>
                                  <a:pt x="79" y="0"/>
                                  <a:pt x="102" y="0"/>
                                </a:cubicBezTo>
                                <a:cubicBezTo>
                                  <a:pt x="106" y="0"/>
                                  <a:pt x="110" y="0"/>
                                  <a:pt x="114" y="1"/>
                                </a:cubicBezTo>
                                <a:cubicBezTo>
                                  <a:pt x="114" y="50"/>
                                  <a:pt x="114" y="50"/>
                                  <a:pt x="114" y="50"/>
                                </a:cubicBezTo>
                                <a:cubicBezTo>
                                  <a:pt x="107" y="48"/>
                                  <a:pt x="101" y="47"/>
                                  <a:pt x="94" y="47"/>
                                </a:cubicBezTo>
                                <a:cubicBezTo>
                                  <a:pt x="68" y="47"/>
                                  <a:pt x="54" y="65"/>
                                  <a:pt x="54" y="86"/>
                                </a:cubicBezTo>
                                <a:cubicBezTo>
                                  <a:pt x="54" y="166"/>
                                  <a:pt x="54" y="166"/>
                                  <a:pt x="54" y="166"/>
                                </a:cubicBezTo>
                                <a:cubicBezTo>
                                  <a:pt x="0" y="166"/>
                                  <a:pt x="0" y="166"/>
                                  <a:pt x="0" y="166"/>
                                </a:cubicBez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8" hidden="1"/>
                        <wps:cNvSpPr>
                          <a:spLocks noEditPoints="1"/>
                        </wps:cNvSpPr>
                        <wps:spPr bwMode="auto">
                          <a:xfrm>
                            <a:off x="2917" y="3558"/>
                            <a:ext cx="74" cy="309"/>
                          </a:xfrm>
                          <a:custGeom>
                            <a:avLst/>
                            <a:gdLst>
                              <a:gd name="T0" fmla="*/ 125 w 125"/>
                              <a:gd name="T1" fmla="*/ 97 h 522"/>
                              <a:gd name="T2" fmla="*/ 0 w 125"/>
                              <a:gd name="T3" fmla="*/ 97 h 522"/>
                              <a:gd name="T4" fmla="*/ 0 w 125"/>
                              <a:gd name="T5" fmla="*/ 0 h 522"/>
                              <a:gd name="T6" fmla="*/ 125 w 125"/>
                              <a:gd name="T7" fmla="*/ 0 h 522"/>
                              <a:gd name="T8" fmla="*/ 125 w 125"/>
                              <a:gd name="T9" fmla="*/ 97 h 522"/>
                              <a:gd name="T10" fmla="*/ 0 w 125"/>
                              <a:gd name="T11" fmla="*/ 137 h 522"/>
                              <a:gd name="T12" fmla="*/ 125 w 125"/>
                              <a:gd name="T13" fmla="*/ 137 h 522"/>
                              <a:gd name="T14" fmla="*/ 125 w 125"/>
                              <a:gd name="T15" fmla="*/ 522 h 522"/>
                              <a:gd name="T16" fmla="*/ 0 w 125"/>
                              <a:gd name="T17" fmla="*/ 522 h 522"/>
                              <a:gd name="T18" fmla="*/ 0 w 125"/>
                              <a:gd name="T19" fmla="*/ 137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522">
                                <a:moveTo>
                                  <a:pt x="125" y="97"/>
                                </a:moveTo>
                                <a:lnTo>
                                  <a:pt x="0" y="97"/>
                                </a:lnTo>
                                <a:lnTo>
                                  <a:pt x="0" y="0"/>
                                </a:lnTo>
                                <a:lnTo>
                                  <a:pt x="125" y="0"/>
                                </a:lnTo>
                                <a:lnTo>
                                  <a:pt x="125" y="97"/>
                                </a:lnTo>
                                <a:close/>
                                <a:moveTo>
                                  <a:pt x="0" y="137"/>
                                </a:moveTo>
                                <a:lnTo>
                                  <a:pt x="125" y="137"/>
                                </a:lnTo>
                                <a:lnTo>
                                  <a:pt x="125" y="522"/>
                                </a:lnTo>
                                <a:lnTo>
                                  <a:pt x="0" y="522"/>
                                </a:lnTo>
                                <a:lnTo>
                                  <a:pt x="0"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9" hidden="1"/>
                        <wps:cNvSpPr>
                          <a:spLocks noEditPoints="1"/>
                        </wps:cNvSpPr>
                        <wps:spPr bwMode="auto">
                          <a:xfrm>
                            <a:off x="3007" y="3633"/>
                            <a:ext cx="232" cy="241"/>
                          </a:xfrm>
                          <a:custGeom>
                            <a:avLst/>
                            <a:gdLst>
                              <a:gd name="T0" fmla="*/ 7 w 166"/>
                              <a:gd name="T1" fmla="*/ 55 h 172"/>
                              <a:gd name="T2" fmla="*/ 32 w 166"/>
                              <a:gd name="T3" fmla="*/ 11 h 172"/>
                              <a:gd name="T4" fmla="*/ 84 w 166"/>
                              <a:gd name="T5" fmla="*/ 0 h 172"/>
                              <a:gd name="T6" fmla="*/ 160 w 166"/>
                              <a:gd name="T7" fmla="*/ 54 h 172"/>
                              <a:gd name="T8" fmla="*/ 160 w 166"/>
                              <a:gd name="T9" fmla="*/ 125 h 172"/>
                              <a:gd name="T10" fmla="*/ 166 w 166"/>
                              <a:gd name="T11" fmla="*/ 167 h 172"/>
                              <a:gd name="T12" fmla="*/ 112 w 166"/>
                              <a:gd name="T13" fmla="*/ 167 h 172"/>
                              <a:gd name="T14" fmla="*/ 109 w 166"/>
                              <a:gd name="T15" fmla="*/ 152 h 172"/>
                              <a:gd name="T16" fmla="*/ 56 w 166"/>
                              <a:gd name="T17" fmla="*/ 172 h 172"/>
                              <a:gd name="T18" fmla="*/ 0 w 166"/>
                              <a:gd name="T19" fmla="*/ 123 h 172"/>
                              <a:gd name="T20" fmla="*/ 95 w 166"/>
                              <a:gd name="T21" fmla="*/ 66 h 172"/>
                              <a:gd name="T22" fmla="*/ 109 w 166"/>
                              <a:gd name="T23" fmla="*/ 51 h 172"/>
                              <a:gd name="T24" fmla="*/ 83 w 166"/>
                              <a:gd name="T25" fmla="*/ 34 h 172"/>
                              <a:gd name="T26" fmla="*/ 57 w 166"/>
                              <a:gd name="T27" fmla="*/ 55 h 172"/>
                              <a:gd name="T28" fmla="*/ 7 w 166"/>
                              <a:gd name="T29" fmla="*/ 55 h 172"/>
                              <a:gd name="T30" fmla="*/ 76 w 166"/>
                              <a:gd name="T31" fmla="*/ 139 h 172"/>
                              <a:gd name="T32" fmla="*/ 108 w 166"/>
                              <a:gd name="T33" fmla="*/ 91 h 172"/>
                              <a:gd name="T34" fmla="*/ 75 w 166"/>
                              <a:gd name="T35" fmla="*/ 100 h 172"/>
                              <a:gd name="T36" fmla="*/ 53 w 166"/>
                              <a:gd name="T37" fmla="*/ 120 h 172"/>
                              <a:gd name="T38" fmla="*/ 76 w 166"/>
                              <a:gd name="T39" fmla="*/ 139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6" h="172">
                                <a:moveTo>
                                  <a:pt x="7" y="55"/>
                                </a:moveTo>
                                <a:cubicBezTo>
                                  <a:pt x="8" y="33"/>
                                  <a:pt x="18" y="19"/>
                                  <a:pt x="32" y="11"/>
                                </a:cubicBezTo>
                                <a:cubicBezTo>
                                  <a:pt x="47" y="3"/>
                                  <a:pt x="65" y="0"/>
                                  <a:pt x="84" y="0"/>
                                </a:cubicBezTo>
                                <a:cubicBezTo>
                                  <a:pt x="122" y="0"/>
                                  <a:pt x="160" y="8"/>
                                  <a:pt x="160" y="54"/>
                                </a:cubicBezTo>
                                <a:cubicBezTo>
                                  <a:pt x="160" y="125"/>
                                  <a:pt x="160" y="125"/>
                                  <a:pt x="160" y="125"/>
                                </a:cubicBezTo>
                                <a:cubicBezTo>
                                  <a:pt x="160" y="139"/>
                                  <a:pt x="160" y="154"/>
                                  <a:pt x="166" y="167"/>
                                </a:cubicBezTo>
                                <a:cubicBezTo>
                                  <a:pt x="112" y="167"/>
                                  <a:pt x="112" y="167"/>
                                  <a:pt x="112" y="167"/>
                                </a:cubicBezTo>
                                <a:cubicBezTo>
                                  <a:pt x="111" y="162"/>
                                  <a:pt x="110" y="157"/>
                                  <a:pt x="109" y="152"/>
                                </a:cubicBezTo>
                                <a:cubicBezTo>
                                  <a:pt x="96" y="166"/>
                                  <a:pt x="75" y="172"/>
                                  <a:pt x="56" y="172"/>
                                </a:cubicBezTo>
                                <a:cubicBezTo>
                                  <a:pt x="25" y="172"/>
                                  <a:pt x="0" y="156"/>
                                  <a:pt x="0" y="123"/>
                                </a:cubicBezTo>
                                <a:cubicBezTo>
                                  <a:pt x="0" y="70"/>
                                  <a:pt x="58" y="74"/>
                                  <a:pt x="95" y="66"/>
                                </a:cubicBezTo>
                                <a:cubicBezTo>
                                  <a:pt x="104" y="64"/>
                                  <a:pt x="109" y="61"/>
                                  <a:pt x="109" y="51"/>
                                </a:cubicBezTo>
                                <a:cubicBezTo>
                                  <a:pt x="109" y="39"/>
                                  <a:pt x="94" y="34"/>
                                  <a:pt x="83" y="34"/>
                                </a:cubicBezTo>
                                <a:cubicBezTo>
                                  <a:pt x="68" y="34"/>
                                  <a:pt x="59" y="41"/>
                                  <a:pt x="57" y="55"/>
                                </a:cubicBezTo>
                                <a:lnTo>
                                  <a:pt x="7" y="55"/>
                                </a:lnTo>
                                <a:close/>
                                <a:moveTo>
                                  <a:pt x="76" y="139"/>
                                </a:moveTo>
                                <a:cubicBezTo>
                                  <a:pt x="101" y="139"/>
                                  <a:pt x="110" y="125"/>
                                  <a:pt x="108" y="91"/>
                                </a:cubicBezTo>
                                <a:cubicBezTo>
                                  <a:pt x="101" y="96"/>
                                  <a:pt x="87" y="97"/>
                                  <a:pt x="75" y="100"/>
                                </a:cubicBezTo>
                                <a:cubicBezTo>
                                  <a:pt x="64" y="103"/>
                                  <a:pt x="53" y="108"/>
                                  <a:pt x="53" y="120"/>
                                </a:cubicBezTo>
                                <a:cubicBezTo>
                                  <a:pt x="53" y="134"/>
                                  <a:pt x="64" y="139"/>
                                  <a:pt x="76"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Logo-Footer-Sus-BW" o:spid="_x0000_s1026" style="position:absolute;margin-left:384.1pt;margin-top:101.15pt;width:124.85pt;height:39pt;z-index:-251660800;visibility:hidden;mso-position-horizontal-relative:page;mso-position-vertical-relative:page" coordorigin="348,15371" coordsize="3450,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">
              <v:shape id="g-item&gt;" o:spid="_x0000_s1027" style="position:absolute;left:734;top:15371;width:275;height:292;visibility:hidden;mso-wrap-style:square;v-text-anchor:top" coordsize="38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2NcUA&#10;AADbAAAADwAAAGRycy9kb3ducmV2LnhtbESPQWvCQBSE74X+h+UVeim6sYrG6CpFWrBCD1Uv3h7Z&#10;ZzaYfRuy2xj99W5B8DjMzDfMfNnZSrTU+NKxgkE/AUGcO11yoWC/++qlIHxA1lg5JgUX8rBcPD/N&#10;MdPuzL/UbkMhIoR9hgpMCHUmpc8NWfR9VxNH7+gaiyHKppC6wXOE20q+J8lYWiw5LhisaWUoP23/&#10;rILJ9PrdpjQ+5Kv0pzK7zejzjdZKvb50HzMQgbrwCN/ba61gOID/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nY1xQAAANsAAAAPAAAAAAAAAAAAAAAAAJgCAABkcnMv&#10;ZG93bnJldi54bWxQSwUGAAAAAAQABAD1AAAAigMAAAAA&#10;" path="m385,129r,144l,401,,271,252,200r,-2l,127,,,385,129xe" fillcolor="black" stroked="f">
                <v:path arrowok="t" o:connecttype="custom" o:connectlocs="275,94;275,199;0,292;0,197;180,146;180,144;0,92;0,0;275,94" o:connectangles="0,0,0,0,0,0,0,0,0"/>
              </v:shape>
              <v:group id="b-item-Sus" o:spid="_x0000_s1028" style="position:absolute;left:348;top:15581;width:3450;height:581;visibility:hidden" coordorigin="612,3149" coordsize="289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1wa3xgAAANsA&#10;AAAPAAAAAAAAAAAAAAAAAKoCAABkcnMvZG93bnJldi54bWxQSwUGAAAAAAQABAD6AAAAnQMAAAAA&#10;">
                <v:shape id="Freeform 8" o:spid="_x0000_s1029" style="position:absolute;left:612;top:3149;width:317;height:394;visibility:hidden;mso-wrap-style:square;v-text-anchor:top" coordsize="22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Hz8QA&#10;AADbAAAADwAAAGRycy9kb3ducmV2LnhtbESPQWvCQBSE70L/w/IKvZlNq0iJrkFSBKkXtS30+Mi+&#10;ZEOyb9PsqvHfu4VCj8PMfMOs8tF24kKDbxwreE5SEMSl0w3XCj4/ttNXED4ga+wck4IbecjXD5MV&#10;Ztpd+UiXU6hFhLDPUIEJoc+k9KUhiz5xPXH0KjdYDFEOtdQDXiPcdvIlTRfSYsNxwWBPhaGyPZ2t&#10;gu+9faOiSovWvu9c9WO+5od5p9TT47hZggg0hv/wX3unFcxm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B8/EAAAA2wAAAA8AAAAAAAAAAAAAAAAAmAIAAGRycy9k&#10;b3ducmV2LnhtbFBLBQYAAAAABAAEAPUAAACJAwAAAAA=&#10;" path="m58,186v,36,28,50,60,50c138,236,170,230,170,202v,-29,-40,-33,-80,-44c50,148,10,132,10,82,10,27,62,,110,v56,,108,25,108,87c161,87,161,87,161,87,159,55,136,46,108,46,89,46,67,54,67,77v,20,13,23,80,40c167,122,227,135,227,196v,49,-39,86,-112,86c56,282,,252,1,186r57,xe" fillcolor="black" stroked="f">
                  <v:path arrowok="t" o:connecttype="custom" o:connectlocs="81,260;165,330;237,282;126,221;14,115;154,0;304,122;225,122;151,64;94,108;205,163;317,274;161,394;1,260;81,260" o:connectangles="0,0,0,0,0,0,0,0,0,0,0,0,0,0,0"/>
                </v:shape>
                <v:shape id="Freeform 9" o:spid="_x0000_s1030" style="position:absolute;left:939;top:3263;width:254;height:279;visibility:hidden;mso-wrap-style:square;v-text-anchor:top" coordsize="18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kFsUA&#10;AADbAAAADwAAAGRycy9kb3ducmV2LnhtbESPQWvCQBSE74X+h+UJvdWNVqREV5HGUnsqSUXw9sg+&#10;syHZtzG71fTfdwuCx2FmvmGW68G24kK9rx0rmIwTEMSl0zVXCvbf78+vIHxA1tg6JgW/5GG9enxY&#10;YqrdlXO6FKESEcI+RQUmhC6V0peGLPqx64ijd3K9xRBlX0nd4zXCbSunSTKXFmuOCwY7ejNUNsWP&#10;VXDOvj6O2bY4+LyY7Zoz5+ZzyJV6Gg2bBYhAQ7iHb+2dVvAyg/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QWxQAAANsAAAAPAAAAAAAAAAAAAAAAAJgCAABkcnMv&#10;ZG93bnJldi54bWxQSwUGAAAAAAQABAD1AAAAigMAAAAA&#10;" path="m182,194v-51,,-51,,-51,c131,167,131,167,131,167v-1,,-1,,-1,c117,189,93,200,71,200,14,200,,168,,120,,,,,,,53,,53,,53,v,110,,110,,110c53,142,62,158,87,158v29,,42,-17,42,-56c129,,129,,129,v53,,53,,53,l182,194xe" fillcolor="black" stroked="f">
                  <v:path arrowok="t" o:connecttype="custom" o:connectlocs="254,271;183,271;183,233;181,233;99,279;0,167;0,0;74,0;74,153;121,220;180,142;180,0;254,0;254,271" o:connectangles="0,0,0,0,0,0,0,0,0,0,0,0,0,0"/>
                </v:shape>
                <v:shape id="Freeform 10" o:spid="_x0000_s1031" style="position:absolute;left:1205;top:3256;width:252;height:286;visibility:hidden;mso-wrap-style:square;v-text-anchor:top" coordsize="18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538MA&#10;AADbAAAADwAAAGRycy9kb3ducmV2LnhtbESPQWvCQBSE7wX/w/IKvdVNLZY2dRURBHur0d6fu88k&#10;mn0vZleT/vtuodDjMDPfMLPF4Bt1oy7UwgaexhkoYiuu5tLAfrd+fAUVIrLDRpgMfFOAxXx0N8Pc&#10;Sc9buhWxVAnCIUcDVYxtrnWwFXkMY2mJk3eUzmNMsiu167BPcN/oSZa9aI81p4UKW1pVZM/F1RvY&#10;yIH6Lznb5amWw/atmF4+7YcxD/fD8h1UpCH+h//aG2fgeQq/X9IP0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8538MAAADbAAAADwAAAAAAAAAAAAAAAACYAgAAZHJzL2Rv&#10;d25yZXYueG1sUEsFBgAAAAAEAAQA9QAAAIgDAAAAAA==&#10;" path="m51,136v,23,19,33,41,33c107,169,126,163,126,144v,-16,-22,-22,-60,-30c35,107,4,96,4,62,4,13,47,,89,v42,,81,14,86,62c124,62,124,62,124,62,122,41,107,35,87,35,75,35,58,38,58,54v,19,30,21,60,28c149,90,180,101,180,137v,51,-45,68,-89,68c46,205,2,188,,136r51,xe" fillcolor="black" stroked="f">
                  <v:path arrowok="t" o:connecttype="custom" o:connectlocs="71,190;129,236;176,201;92,159;6,86;125,0;245,86;174,86;122,49;81,75;165,114;252,191;127,286;0,190;71,190" o:connectangles="0,0,0,0,0,0,0,0,0,0,0,0,0,0,0"/>
                </v:shape>
                <v:shape id="Freeform 11" o:spid="_x0000_s1032" style="position:absolute;left:1441;top:3182;width:175;height:356;visibility:hidden;mso-wrap-style:square;v-text-anchor:top" coordsize="12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P5cQA&#10;AADbAAAADwAAAGRycy9kb3ducmV2LnhtbESPQUsDMRSE70L/Q3gFbzZbi6WsTYtUpOKtrSh7e928&#10;bhY3L0vybLf/3giCx2FmvmGW68F36kwxtYENTCcFKOI62JYbA++Hl7sFqCTIFrvAZOBKCdar0c0S&#10;SxsuvKPzXhqVIZxKNOBE+lLrVDvymCahJ87eKUSPkmVstI14yXDf6fuimGuPLecFhz1tHNVf+29v&#10;oPrcSnx4c7Kz26v+OIZqtniujLkdD0+PoIQG+Q//tV+tgdkc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XD+XEAAAA2wAAAA8AAAAAAAAAAAAAAAAAmAIAAGRycy9k&#10;b3ducmV2LnhtbFBLBQYAAAAABAAEAPUAAACJAwAAAAA=&#10;" path="m86,58v39,,39,,39,c125,94,125,94,125,94v-39,,-39,,-39,c86,190,86,190,86,190v,18,4,22,22,22c114,212,119,212,125,211v,42,,42,,42c116,254,104,255,94,255v-33,,-62,-8,-62,-47c32,94,32,94,32,94,,94,,94,,94,,58,,58,,58v32,,32,,32,c32,,32,,32,,86,,86,,86,r,58xe" fillcolor="black" stroked="f">
                  <v:path arrowok="t" o:connecttype="custom" o:connectlocs="120,81;175,81;175,131;120,131;120,265;151,296;175,295;175,353;132,356;45,290;45,131;0,131;0,81;45,81;45,0;120,0;120,81" o:connectangles="0,0,0,0,0,0,0,0,0,0,0,0,0,0,0,0,0"/>
                </v:shape>
                <v:shape id="Freeform 12" o:spid="_x0000_s1033" style="position:absolute;left:1612;top:3256;width:266;height:286;visibility:hidden;mso-wrap-style:square;v-text-anchor:top" coordsize="19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ZMMA&#10;AADbAAAADwAAAGRycy9kb3ducmV2LnhtbESPT2vCQBTE7wW/w/IEb3Wj0hqjq4SCUOjJP4jeHtln&#10;Esy+jdltkn57VxB6HGbmN8xq05tKtNS40rKCyTgCQZxZXXKu4HjYvscgnEfWWFkmBX/kYLMevK0w&#10;0bbjHbV7n4sAYZeggsL7OpHSZQUZdGNbEwfvahuDPsgml7rBLsBNJadR9CkNlhwWCqzpq6Dstv81&#10;Cs5+QXGVU3y63NtFOvvoOvuTKjUa9ukShKfe/4df7W+tYDaH55f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PZMMAAADbAAAADwAAAAAAAAAAAAAAAACYAgAAZHJzL2Rv&#10;d25yZXYueG1sUEsFBgAAAAAEAAQA9QAAAIgDAAAAAA==&#10;" path="m6,65c9,15,54,,97,v39,,86,8,86,55c183,156,183,156,183,156v,18,2,35,7,43c135,199,135,199,135,199v-1,-6,-3,-12,-3,-18c115,198,90,205,66,205,29,205,,186,,146,,102,33,92,66,87v33,-5,63,-3,63,-25c129,39,114,35,95,35,74,35,61,44,59,65l6,65xm129,104v-9,8,-27,9,-44,12c68,119,53,125,53,144v,20,16,25,33,25c128,169,129,136,129,124r,-20xe" fillcolor="black" stroked="f">
                  <v:path arrowok="t" o:connecttype="custom" o:connectlocs="8,91;136,0;256,77;256,218;266,278;189,278;185,253;92,286;0,204;92,121;181,86;133,49;83,91;8,91;181,145;119,162;74,201;120,236;181,173;181,145" o:connectangles="0,0,0,0,0,0,0,0,0,0,0,0,0,0,0,0,0,0,0,0"/>
                  <o:lock v:ext="edit" verticies="t"/>
                </v:shape>
                <v:shape id="Freeform 13" o:spid="_x0000_s1034" style="position:absolute;left:1889;top:3159;width:74;height:375;visibility:hidden;mso-wrap-style:square;v-text-anchor:top" coordsize="12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9LMEA&#10;AADbAAAADwAAAGRycy9kb3ducmV2LnhtbERPPWvDMBDdC/0P4gLdGtktFONENk3BkKFLnCzZDuti&#10;ObVOxlIdu78+GgoZH+97W862FxONvnOsIF0nIIgbpztuFZyO1WsGwgdkjb1jUrCQh7J4ftpirt2N&#10;DzTVoRUxhH2OCkwIQy6lbwxZ9Gs3EEfu4kaLIcKxlXrEWwy3vXxLkg9psePYYHCgL0PNT/1rFWRt&#10;dfq+pvvadMOc/uGyO1+0UeplNX9uQASaw0P8795rBe9xbPwSf4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tPSzBAAAA2wAAAA8AAAAAAAAAAAAAAAAAmAIAAGRycy9kb3du&#10;cmV2LnhtbFBLBQYAAAAABAAEAPUAAACGAwAAAAA=&#10;" path="m125,104l,104,,,125,r,104xm,175r125,l125,633,,633,,175xe" fillcolor="black" stroked="f">
                  <v:path arrowok="t" o:connecttype="custom" o:connectlocs="74,62;0,62;0,0;74,0;74,62;0,104;74,104;74,375;0,375;0,104" o:connectangles="0,0,0,0,0,0,0,0,0,0"/>
                  <o:lock v:ext="edit" verticies="t"/>
                </v:shape>
                <v:shape id="Freeform 14" o:spid="_x0000_s1035" style="position:absolute;left:1987;top:3256;width:255;height:278;visibility:hidden;mso-wrap-style:square;v-text-anchor:top" coordsize="18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fscMA&#10;AADbAAAADwAAAGRycy9kb3ducmV2LnhtbESPT4vCMBTE78J+h/AWvGm6iqLdprIIojfxH+Lt0bxt&#10;yzYv3Sba+u2NIHgcZuY3TLLoTCVu1LjSsoKvYQSCOLO65FzB8bAazEA4j6yxskwK7uRgkX70Eoy1&#10;bXlHt73PRYCwi1FB4X0dS+myggy6oa2Jg/drG4M+yCaXusE2wE0lR1E0lQZLDgsF1rQsKPvbX42C&#10;bn3drtvo/5RvJ+a8sZeqnfFKqf5n9/MNwlPn3+FXe6MVjOf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KfscMAAADbAAAADwAAAAAAAAAAAAAAAACYAgAAZHJzL2Rv&#10;d25yZXYueG1sUEsFBgAAAAAEAAQA9QAAAIgDAAAAAA==&#10;" path="m,5v51,,51,,51,c51,32,51,32,51,32v1,,1,,1,c66,10,89,,112,v56,,71,32,71,80c183,199,183,199,183,199v-54,,-54,,-54,c129,90,129,90,129,90,129,58,120,42,95,42,66,42,54,58,54,97v,102,,102,,102c,199,,199,,199l,5xe" fillcolor="black" stroked="f">
                  <v:path arrowok="t" o:connecttype="custom" o:connectlocs="0,7;71,7;71,45;72,45;156,0;255,112;255,278;180,278;180,126;132,59;75,136;75,278;0,278;0,7" o:connectangles="0,0,0,0,0,0,0,0,0,0,0,0,0,0"/>
                </v:shape>
                <v:shape id="Freeform 15" o:spid="_x0000_s1036" style="position:absolute;left:2254;top:3256;width:264;height:286;visibility:hidden;mso-wrap-style:square;v-text-anchor:top" coordsize="18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Z38AA&#10;AADbAAAADwAAAGRycy9kb3ducmV2LnhtbERPTYvCMBC9C/6HMII3TdVlKdW0iLK4Bz1YxfPQjG1p&#10;MylNttZ/vzks7PHxvnfZaFoxUO9qywpWywgEcWF1zaWC++1rEYNwHllja5kUvMlBlk4nO0y0ffGV&#10;htyXIoSwS1BB5X2XSOmKigy6pe2IA/e0vUEfYF9K3eMrhJtWrqPoUxqsOTRU2NGhoqLJf4yCcxOf&#10;bWQfzXA6jpz746W5bi5KzWfjfgvC0+j/xX/ub63gI6wPX8IPkO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XZ38AAAADbAAAADwAAAAAAAAAAAAAAAACYAgAAZHJzL2Rvd25y&#10;ZXYueG1sUEsFBgAAAAAEAAQA9QAAAIUDAAAAAA==&#10;" path="m6,65c9,15,54,,97,v39,,86,8,86,55c183,156,183,156,183,156v,18,1,35,6,43c135,199,135,199,135,199v-2,-6,-3,-12,-4,-18c114,198,90,205,66,205,29,205,,186,,146,,102,33,92,66,87v33,-5,63,-3,63,-25c129,39,113,35,95,35,74,35,61,44,59,65l6,65xm129,104v-9,8,-28,9,-44,12c68,119,53,125,53,144v,20,16,25,33,25c128,169,129,136,129,124r,-20xe" fillcolor="black" stroked="f">
                  <v:path arrowok="t" o:connecttype="custom" o:connectlocs="8,91;135,0;256,77;256,218;264,278;189,278;183,253;92,286;0,204;92,121;180,86;133,49;82,91;8,91;180,145;119,162;74,201;120,236;180,173;180,145" o:connectangles="0,0,0,0,0,0,0,0,0,0,0,0,0,0,0,0,0,0,0,0"/>
                  <o:lock v:ext="edit" verticies="t"/>
                </v:shape>
                <v:shape id="Freeform 16" o:spid="_x0000_s1037" style="position:absolute;left:2529;top:3159;width:274;height:383;visibility:hidden;mso-wrap-style:square;v-text-anchor:top" coordsize="19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R8sYA&#10;AADbAAAADwAAAGRycy9kb3ducmV2LnhtbESPT2vCQBTE70K/w/KE3nQTa6VEV5H+gR4K0jT0/Mg+&#10;s4nZtyG7avTTd4WCx2FmfsOsNoNtxYl6XztWkE4TEMSl0zVXCoqfj8kLCB+QNbaOScGFPGzWD6MV&#10;Ztqd+ZtOeahEhLDPUIEJocuk9KUhi37qOuLo7V1vMUTZV1L3eI5w28pZkiykxZrjgsGOXg2Vh/xo&#10;FTw35mm2L94vx/T3622xa4rmuj0o9TgetksQgYZwD/+3P7WCeQq3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eR8sYAAADbAAAADwAAAAAAAAAAAAAAAACYAgAAZHJz&#10;L2Rvd25yZXYueG1sUEsFBgAAAAAEAAQA9QAAAIsDAAAAAA==&#10;" path="m,c53,,53,,53,v,98,,98,,98c54,98,54,98,54,98,67,78,91,69,115,69v39,,81,31,81,102c196,242,154,274,115,274v-28,,-52,-9,-64,-30c51,244,51,244,51,244v,24,,24,,24c,268,,268,,268l,xm97,109v-32,,-46,30,-46,62c51,204,65,233,97,233v31,,45,-29,45,-62c142,139,128,109,97,109xe" fillcolor="black" stroked="f">
                  <v:path arrowok="t" o:connecttype="custom" o:connectlocs="0,0;74,0;74,137;75,137;161,96;274,239;161,383;71,341;71,341;71,375;0,375;0,0;136,152;71,239;136,326;199,239;136,152" o:connectangles="0,0,0,0,0,0,0,0,0,0,0,0,0,0,0,0,0"/>
                  <o:lock v:ext="edit" verticies="t"/>
                </v:shape>
                <v:shape id="Freeform 17" o:spid="_x0000_s1038" style="position:absolute;left:2818;top:3159;width:75;height:375;visibility:hidden;mso-wrap-style:square;v-text-anchor:top" coordsize="126,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gIMUA&#10;AADbAAAADwAAAGRycy9kb3ducmV2LnhtbESPQWsCMRSE74X+h/AK3mpWESurUWShVOilVVG8PTfP&#10;zermZUlSXfvrm0Khx2FmvmFmi8424ko+1I4VDPoZCOLS6ZorBdvN6/MERIjIGhvHpOBOARbzx4cZ&#10;5trd+JOu61iJBOGQowITY5tLGUpDFkPftcTJOzlvMSbpK6k93hLcNnKYZWNpsea0YLClwlB5WX9Z&#10;Be/nw7evP3Z3/VKUppCH/Xh0fFOq99QtpyAidfE//NdeaQWjIfx+S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2AgxQAAANsAAAAPAAAAAAAAAAAAAAAAAJgCAABkcnMv&#10;ZG93bnJldi54bWxQSwUGAAAAAAQABAD1AAAAigMAAAAA&#10;" path="m126,104l,104,,,126,r,104xm,175r126,l126,633,,633,,175xe" fillcolor="black" stroked="f">
                  <v:path arrowok="t" o:connecttype="custom" o:connectlocs="75,62;0,62;0,0;75,0;75,62;0,104;75,104;75,375;0,375;0,104" o:connectangles="0,0,0,0,0,0,0,0,0,0"/>
                  <o:lock v:ext="edit" verticies="t"/>
                </v:shape>
                <v:rect id="Rectangle 18" o:spid="_x0000_s1039" style="position:absolute;left:2917;top:3159;width:74;height:37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sDMMA&#10;AADbAAAADwAAAGRycy9kb3ducmV2LnhtbESPQWvCQBSE74L/YXmCN91Yg21SVwkFxYNQTNv7I/ua&#10;Dc2+DdnVpP++Kwg9DjPzDbPdj7YVN+p941jBapmAIK6cbrhW8PlxWLyA8AFZY+uYFPySh/1uOtli&#10;rt3AF7qVoRYRwj5HBSaELpfSV4Ys+qXriKP37XqLIcq+lrrHIcJtK5+SZCMtNhwXDHb0Zqj6Ka9W&#10;wfPw5WVpVkW2eS/Sa9pkxzNlSs1nY/EKItAY/sOP9kkrSNdw/x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bsDMMAAADbAAAADwAAAAAAAAAAAAAAAACYAgAAZHJzL2Rv&#10;d25yZXYueG1sUEsFBgAAAAAEAAQA9QAAAIgDAAAAAA==&#10;" fillcolor="black" stroked="f"/>
                <v:rect id="Rectangle 19" o:spid="_x0000_s1040" style="position:absolute;left:3014;top:3159;width:76;height:6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90eMIA&#10;AADbAAAADwAAAGRycy9kb3ducmV2LnhtbESPQWvCQBSE7wX/w/IEb3VjCbaJrhKESg8Faar3R/aZ&#10;DWbfhuxq0n/fFQSPw8x8w6y3o23FjXrfOFawmCcgiCunG64VHH8/Xz9A+ICssXVMCv7Iw3YzeVlj&#10;rt3AP3QrQy0ihH2OCkwIXS6lrwxZ9HPXEUfv7HqLIcq+lrrHIcJtK9+SZCktNhwXDHa0M1RdyqtV&#10;8D6cvCzNosiWhyK9pk22/6ZMqdl0LFYgAo3hGX60v7SCNIX7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3R4wgAAANsAAAAPAAAAAAAAAAAAAAAAAJgCAABkcnMvZG93&#10;bnJldi54bWxQSwUGAAAAAAQABAD1AAAAhwMAAAAA&#10;" fillcolor="black" stroked="f"/>
                <v:shape id="Freeform 20" o:spid="_x0000_s1041" style="position:absolute;left:3014;top:3182;width:493;height:449;visibility:hidden;mso-wrap-style:square;v-text-anchor:top" coordsize="3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0h8EA&#10;AADbAAAADwAAAGRycy9kb3ducmV2LnhtbESPQYvCMBSE78L+h/AWvGm6olWqadkVBD2IWPX+aJ5t&#10;2ealNFHrv98sCB6HmfmGWWW9acSdOldbVvA1jkAQF1bXXCo4nzajBQjnkTU2lknBkxxk6cdghYm2&#10;Dz7SPfelCBB2CSqovG8TKV1RkUE3ti1x8K62M+iD7EqpO3wEuGnkJIpiabDmsFBhS+uKit/8ZhTI&#10;n3g2t/v4QHbtS3q2ux4vO6WGn/33EoSn3r/Dr/ZWK5jO4P9L+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J9IfBAAAA2wAAAA8AAAAAAAAAAAAAAAAAmAIAAGRycy9kb3du&#10;cmV2LnhtbFBLBQYAAAAABAAEAPUAAACGAwAAAAA=&#10;" path="m297,58c254,191,254,191,254,191v,,,,,c210,58,210,58,210,58v-75,,-75,,-75,c135,,135,,135,,82,,82,,82,v,58,,58,,58c,58,,58,,58,,252,,252,,252v54,,54,,54,c54,94,54,94,54,94v28,,28,,28,c82,208,82,208,82,208v,39,28,47,61,47c154,255,165,254,174,253v,-42,,-42,,-42c169,212,163,212,158,212v-18,,-23,-4,-23,-22c135,94,135,94,135,94v31,,31,,31,c221,240,221,240,221,240v6,16,,35,-18,37c192,277,181,276,171,275v,44,,44,,44c182,320,193,321,204,321v37,,55,-13,67,-44c352,58,352,58,352,58r-55,xe" fillcolor="black" stroked="f">
                  <v:path arrowok="t" o:connecttype="custom" o:connectlocs="416,81;356,267;356,267;294,81;189,81;189,0;115,0;115,81;0,81;0,352;76,352;76,131;115,131;115,291;200,357;244,354;244,295;221,297;189,266;189,131;232,131;310,336;284,387;239,385;239,446;286,449;380,387;493,81;416,81" o:connectangles="0,0,0,0,0,0,0,0,0,0,0,0,0,0,0,0,0,0,0,0,0,0,0,0,0,0,0,0,0"/>
                </v:shape>
              </v:group>
              <v:group id="g-item-Vic" o:spid="_x0000_s1042" style="position:absolute;left:1689;top:16072;width:1788;height:376;visibility:hidden" coordorigin="1736,3558" coordsize="1503,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6nPJxgAAANsA&#10;AAAPAAAAAAAAAAAAAAAAAKoCAABkcnMvZG93bnJldi54bWxQSwUGAAAAAAQABAD6AAAAnQMAAAAA&#10;">
                <v:shape id="Freeform 22" o:spid="_x0000_s1043" style="position:absolute;left:1736;top:3639;width:238;height:228;visibility:hidden;mso-wrap-style:square;v-text-anchor:top" coordsize="40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kMUA&#10;AADbAAAADwAAAGRycy9kb3ducmV2LnhtbESPX0sDMRDE3wW/Q1jBN5vzD9WeTYtUBLW+tBZ9XS7r&#10;JXjZnMm2vX57UxB8HGbmN8x0PoRO7ShlH9nA5agCRdxE67k1sHl/urgDlQXZYheZDBwow3x2ejLF&#10;2sY9r2i3llYVCOcaDTiRvtY6N44C5lHsiYv3FVNAKTK12ibcF3jo9FVVjXVAz2XBYU8LR833ehsM&#10;yMerT8uX6+1h4R/l82fp3ibjlTHnZ8PDPSihQf7Df+1na+DmFo5fy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QxQAAANsAAAAPAAAAAAAAAAAAAAAAAJgCAABkcnMv&#10;ZG93bnJldi54bWxQSwUGAAAAAAQABAD1AAAAigMAAAAA&#10;" path="m274,385r-146,l,,130,r71,255l203,255,274,,402,,274,385xe" fillcolor="black" stroked="f">
                  <v:path arrowok="t" o:connecttype="custom" o:connectlocs="162,228;76,228;0,0;77,0;119,151;120,151;162,0;238,0;162,228" o:connectangles="0,0,0,0,0,0,0,0,0"/>
                </v:shape>
                <v:shape id="Freeform 23" o:spid="_x0000_s1044" style="position:absolute;left:1987;top:3558;width:75;height:309;visibility:hidden;mso-wrap-style:square;v-text-anchor:top" coordsize="12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m2bwA&#10;AADbAAAADwAAAGRycy9kb3ducmV2LnhtbERPSwrCMBDdC94hjOBOU0VEqlFE8bfUCuJuaMa22ExK&#10;E229vVkILh/vv1i1phRvql1hWcFoGIEgTq0uOFNwTXaDGQjnkTWWlknBhxyslt3OAmNtGz7T++Iz&#10;EULYxagg976KpXRpTgbd0FbEgXvY2qAPsM6krrEJ4aaU4yiaSoMFh4YcK9rklD4vL6PgaO14bcxt&#10;dNjPku3HN/p0P2ml+r12PQfhqfV/8c991Aom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F+bZvAAAANsAAAAPAAAAAAAAAAAAAAAAAJgCAABkcnMvZG93bnJldi54&#10;bWxQSwUGAAAAAAQABAD1AAAAgQMAAAAA&#10;" path="m127,97l,97,,,127,r,97xm,137r127,l127,522,,522,,137xe" fillcolor="black" stroked="f">
                  <v:path arrowok="t" o:connecttype="custom" o:connectlocs="75,57;0,57;0,0;75,0;75,57;0,81;75,81;75,309;0,309;0,81" o:connectangles="0,0,0,0,0,0,0,0,0,0"/>
                  <o:lock v:ext="edit" verticies="t"/>
                </v:shape>
                <v:shape id="Freeform 24" o:spid="_x0000_s1045" style="position:absolute;left:2080;top:3633;width:234;height:241;visibility:hidden;mso-wrap-style:square;v-text-anchor:top" coordsize="16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0TnsQA&#10;AADbAAAADwAAAGRycy9kb3ducmV2LnhtbESPX2vCQBDE3wt+h2MFX0QvlVI0eopohUIf2vrnfcmt&#10;STC3F3KbGL99r1Do4zAzv2FWm95VqqMmlJ4NPE8TUMSZtyXnBs6nw2QOKgiyxcozGXhQgM168LTC&#10;1Po7f1N3lFxFCIcUDRQidap1yApyGKa+Jo7e1TcOJcom17bBe4S7Ss+S5FU7LDkuFFjTrqDsdmyd&#10;gf1ZTl3bfibSvV367cd4/JXtyZjRsN8uQQn18h/+a79bAy8L+P0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9E57EAAAA2wAAAA8AAAAAAAAAAAAAAAAAmAIAAGRycy9k&#10;b3ducmV2LnhtbFBLBQYAAAAABAAEAPUAAACJAwAAAAA=&#10;" path="m114,64c114,50,101,40,88,40,58,40,53,66,53,88v,21,10,43,32,43c104,131,113,120,116,103v51,,51,,51,c163,147,129,172,85,172,37,172,,138,,88,,37,33,,85,v41,,77,21,81,64l114,64xe" fillcolor="black" stroked="f">
                  <v:path arrowok="t" o:connecttype="custom" o:connectlocs="160,90;123,56;74,123;119,184;163,144;234,144;119,241;0,123;119,0;233,90;160,90" o:connectangles="0,0,0,0,0,0,0,0,0,0,0"/>
                </v:shape>
                <v:shape id="Freeform 25" o:spid="_x0000_s1046" style="position:absolute;left:2314;top:3570;width:158;height:300;visibility:hidden;mso-wrap-style:square;v-text-anchor:top" coordsize="11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1MQA&#10;AADbAAAADwAAAGRycy9kb3ducmV2LnhtbERPTWvCQBC9F/oflil4KXVjsVJTV6mFgJeC2lbwNmSn&#10;STA7G3bXGPvrO4dCj4/3vVgNrlU9hdh4NjAZZ6CIS28brgx8fhQPz6BiQrbYeiYDV4qwWt7eLDC3&#10;/sI76vepUhLCMUcDdUpdrnUsa3IYx74jFu7bB4dJYKi0DXiRcNfqxyybaYcNS0ONHb3VVJ72Zycl&#10;h/Xx/X57COVpuj3Ov+bFtP8pjBndDa8voBIN6V/8595YA0+yXr7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3dTEAAAA2wAAAA8AAAAAAAAAAAAAAAAAmAIAAGRycy9k&#10;b3ducmV2LnhtbFBLBQYAAAAABAAEAPUAAACJAwAAAAA=&#10;" path="m113,84v-33,,-33,,-33,c80,158,80,158,80,158v,13,8,16,20,16c104,174,109,173,113,173v,39,,39,,39c104,213,94,214,84,214,39,214,27,201,27,156v,-72,,-72,,-72c,84,,84,,84,,49,,49,,49v27,,27,,27,c27,,27,,27,,80,,80,,80,v,49,,49,,49c113,49,113,49,113,49r,35xe" fillcolor="black" stroked="f">
                  <v:path arrowok="t" o:connecttype="custom" o:connectlocs="158,118;112,118;112,221;140,244;158,243;158,297;117,300;38,219;38,118;0,118;0,69;38,69;38,0;112,0;112,69;158,69;158,118" o:connectangles="0,0,0,0,0,0,0,0,0,0,0,0,0,0,0,0,0"/>
                </v:shape>
                <v:shape id="Freeform 26" o:spid="_x0000_s1047" style="position:absolute;left:2483;top:3633;width:241;height:241;visibility:hidden;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xmsUA&#10;AADbAAAADwAAAGRycy9kb3ducmV2LnhtbESPT2vCQBTE7wW/w/IEL0U3SisaXUUES6Fe6v/jM/tM&#10;otm3IbuN8dt3C0KPw8z8hpnOG1OImiqXW1bQ70UgiBOrc04V7Lar7giE88gaC8uk4EEO5rPWyxRj&#10;be/8TfXGpyJA2MWoIPO+jKV0SUYGXc+WxMG72MqgD7JKpa7wHuCmkIMoGkqDOYeFDEtaZpTcNj9G&#10;wb4YfVyT+li+Hk5yPMyb89ti/aVUp90sJiA8Nf4//Gx/agXvffj7E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zGaxQAAANsAAAAPAAAAAAAAAAAAAAAAAJgCAABkcnMv&#10;ZG93bnJldi54bWxQSwUGAAAAAAQABAD1AAAAigMAAAAA&#10;" path="m86,v51,,86,37,86,86c172,135,137,172,86,172,35,172,,135,,86,,37,35,,86,xm86,131v25,,33,-24,33,-45c119,65,111,40,86,40,61,40,54,65,54,86v,21,7,45,32,45xe" fillcolor="black" stroked="f">
                  <v:path arrowok="t" o:connecttype="custom" o:connectlocs="121,0;241,121;121,241;0,121;121,0;121,184;167,121;121,56;76,121;121,184" o:connectangles="0,0,0,0,0,0,0,0,0,0"/>
                  <o:lock v:ext="edit" verticies="t"/>
                </v:shape>
                <v:shape id="Freeform 27" o:spid="_x0000_s1048" style="position:absolute;left:2742;top:3635;width:159;height:232;visibility:hidden;mso-wrap-style:square;v-text-anchor:top" coordsize="11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D878A&#10;AADbAAAADwAAAGRycy9kb3ducmV2LnhtbESPwWrDMBBE74X+g9hCbo1sl5TgWDamEMitJO0HLNZG&#10;MrVWxlJt9++jQCHHYWbeMFWzukHMNIXes4J8m4Eg7rzu2Sj4/jq+7kGEiKxx8EwK/ihAUz8/VVhq&#10;v/CZ5ks0IkE4lKjAxjiWUobOksOw9SNx8q5+chiTnIzUEy4J7gZZZNm7dNhzWrA40oel7ufy6xRk&#10;Ho057lrJ2Ob2LepP5nVWavOytgcQkdb4CP+3T1rBroD7l/QDZH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QPzvwAAANsAAAAPAAAAAAAAAAAAAAAAAJgCAABkcnMvZG93bnJl&#10;di54bWxQSwUGAAAAAAQABAD1AAAAhAMAAAAA&#10;" path="m,3v52,,52,,52,c52,32,52,32,52,32v1,,1,,1,c61,11,79,,102,v4,,8,,12,1c114,50,114,50,114,50,107,48,101,47,94,47,68,47,54,65,54,86v,80,,80,,80c,166,,166,,166l,3xe" fillcolor="black" stroked="f">
                  <v:path arrowok="t" o:connecttype="custom" o:connectlocs="0,4;73,4;73,45;74,45;142,0;159,1;159,70;131,66;75,120;75,232;0,232;0,4" o:connectangles="0,0,0,0,0,0,0,0,0,0,0,0"/>
                </v:shape>
                <v:shape id="Freeform 28" o:spid="_x0000_s1049" style="position:absolute;left:2917;top:3558;width:74;height:309;visibility:hidden;mso-wrap-style:square;v-text-anchor:top" coordsize="12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CUcMA&#10;AADbAAAADwAAAGRycy9kb3ducmV2LnhtbESPT4vCMBTE78J+h/AWvGlqRVmqUURZEPbkH1iPz+bZ&#10;VJuX0mS166c3guBxmJnfMNN5aytxpcaXjhUM+gkI4tzpkgsF+9137wuED8gaK8ek4J88zGcfnSlm&#10;2t14Q9dtKESEsM9QgQmhzqT0uSGLvu9q4uidXGMxRNkUUjd4i3BbyTRJxtJiyXHBYE1LQ/ll+2cV&#10;HFbn35/DRd6Xi4SOQ5Ou0ns4K9X9bBcTEIHa8A6/2mutYDSE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8CUcMAAADbAAAADwAAAAAAAAAAAAAAAACYAgAAZHJzL2Rv&#10;d25yZXYueG1sUEsFBgAAAAAEAAQA9QAAAIgDAAAAAA==&#10;" path="m125,97l,97,,,125,r,97xm,137r125,l125,522,,522,,137xe" fillcolor="black" stroked="f">
                  <v:path arrowok="t" o:connecttype="custom" o:connectlocs="74,57;0,57;0,0;74,0;74,57;0,81;74,81;74,309;0,309;0,81" o:connectangles="0,0,0,0,0,0,0,0,0,0"/>
                  <o:lock v:ext="edit" verticies="t"/>
                </v:shape>
                <v:shape id="Freeform 29" o:spid="_x0000_s1050" style="position:absolute;left:3007;top:3633;width:232;height:241;visibility:hidden;mso-wrap-style:square;v-text-anchor:top" coordsize="16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6iMMA&#10;AADbAAAADwAAAGRycy9kb3ducmV2LnhtbESPT2sCMRTE7wW/Q3hCbzVrbUVXo4igePDiH/T62Dx3&#10;V5OX7SbVrZ/eCEKPw8z8hhlPG2vElWpfOlbQ7SQgiDOnS84V7HeLjwEIH5A1Gsek4I88TCettzGm&#10;2t14Q9dtyEWEsE9RQRFClUrps4Is+o6riKN3crXFEGWdS13jLcKtkZ9J0pcWS44LBVY0Lyi7bH+t&#10;gt7x7Pz5fv/JF0NnDmyyZLn2Sr23m9kIRKAm/Idf7ZVW8P0F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76iMMAAADbAAAADwAAAAAAAAAAAAAAAACYAgAAZHJzL2Rv&#10;d25yZXYueG1sUEsFBgAAAAAEAAQA9QAAAIgDAAAAAA==&#10;" path="m7,55c8,33,18,19,32,11,47,3,65,,84,v38,,76,8,76,54c160,125,160,125,160,125v,14,,29,6,42c112,167,112,167,112,167v-1,-5,-2,-10,-3,-15c96,166,75,172,56,172,25,172,,156,,123,,70,58,74,95,66v9,-2,14,-5,14,-15c109,39,94,34,83,34,68,34,59,41,57,55l7,55xm76,139v25,,34,-14,32,-48c101,96,87,97,75,100v-11,3,-22,8,-22,20c53,134,64,139,76,139xe" fillcolor="black" stroked="f">
                  <v:path arrowok="t" o:connecttype="custom" o:connectlocs="10,77;45,15;117,0;224,76;224,175;232,234;157,234;152,213;78,241;0,172;133,92;152,71;116,48;80,77;10,77;106,195;151,128;105,140;74,168;106,195" o:connectangles="0,0,0,0,0,0,0,0,0,0,0,0,0,0,0,0,0,0,0,0"/>
                  <o:lock v:ext="edit" verticies="t"/>
                </v:shape>
              </v:group>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3BAD"/>
    <w:multiLevelType w:val="hybridMultilevel"/>
    <w:tmpl w:val="4B1623A0"/>
    <w:lvl w:ilvl="0" w:tplc="4EA46310">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2D0476"/>
    <w:multiLevelType w:val="hybridMultilevel"/>
    <w:tmpl w:val="D1D200F6"/>
    <w:lvl w:ilvl="0" w:tplc="8E1EA72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7E12D2"/>
    <w:multiLevelType w:val="hybridMultilevel"/>
    <w:tmpl w:val="834C82FE"/>
    <w:lvl w:ilvl="0" w:tplc="4EA46310">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D417D3"/>
    <w:multiLevelType w:val="hybridMultilevel"/>
    <w:tmpl w:val="57B2B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ED0294"/>
    <w:multiLevelType w:val="hybridMultilevel"/>
    <w:tmpl w:val="30A8E2A2"/>
    <w:lvl w:ilvl="0" w:tplc="8E1EA72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D17F53"/>
    <w:multiLevelType w:val="hybridMultilevel"/>
    <w:tmpl w:val="E4AA00C8"/>
    <w:lvl w:ilvl="0" w:tplc="0C09000F">
      <w:start w:val="1"/>
      <w:numFmt w:val="decimal"/>
      <w:lvlText w:val="%1."/>
      <w:lvlJc w:val="left"/>
      <w:pPr>
        <w:ind w:left="786"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953116"/>
    <w:multiLevelType w:val="hybridMultilevel"/>
    <w:tmpl w:val="90F2FF16"/>
    <w:lvl w:ilvl="0" w:tplc="4EA46310">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7D5C3E"/>
    <w:multiLevelType w:val="hybridMultilevel"/>
    <w:tmpl w:val="ECF40D08"/>
    <w:lvl w:ilvl="0" w:tplc="4EA46310">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025838"/>
    <w:multiLevelType w:val="hybridMultilevel"/>
    <w:tmpl w:val="3654817A"/>
    <w:lvl w:ilvl="0" w:tplc="4EA46310">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443A98"/>
    <w:multiLevelType w:val="hybridMultilevel"/>
    <w:tmpl w:val="1A58E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38A6CD0"/>
    <w:multiLevelType w:val="hybridMultilevel"/>
    <w:tmpl w:val="6E0633B4"/>
    <w:lvl w:ilvl="0" w:tplc="4EA46310">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6D83C06"/>
    <w:multiLevelType w:val="hybridMultilevel"/>
    <w:tmpl w:val="229AD28E"/>
    <w:lvl w:ilvl="0" w:tplc="4EA46310">
      <w:start w:val="1"/>
      <w:numFmt w:val="bullet"/>
      <w:lvlText w:val="&gt;"/>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B58778A">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A26C62"/>
    <w:multiLevelType w:val="hybridMultilevel"/>
    <w:tmpl w:val="83000D66"/>
    <w:lvl w:ilvl="0" w:tplc="4EA46310">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F152FC"/>
    <w:multiLevelType w:val="hybridMultilevel"/>
    <w:tmpl w:val="A808D150"/>
    <w:lvl w:ilvl="0" w:tplc="4EA46310">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825689"/>
    <w:multiLevelType w:val="hybridMultilevel"/>
    <w:tmpl w:val="9AA40E10"/>
    <w:lvl w:ilvl="0" w:tplc="4EA46310">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967640"/>
    <w:multiLevelType w:val="hybridMultilevel"/>
    <w:tmpl w:val="7E46C822"/>
    <w:lvl w:ilvl="0" w:tplc="4EA46310">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E608B2"/>
    <w:multiLevelType w:val="hybridMultilevel"/>
    <w:tmpl w:val="9176E136"/>
    <w:lvl w:ilvl="0" w:tplc="4EA46310">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D76E13"/>
    <w:multiLevelType w:val="hybridMultilevel"/>
    <w:tmpl w:val="29D88BC6"/>
    <w:lvl w:ilvl="0" w:tplc="62F49CD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0E24414"/>
    <w:multiLevelType w:val="hybridMultilevel"/>
    <w:tmpl w:val="EA100F94"/>
    <w:lvl w:ilvl="0" w:tplc="62F49CD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1CE0901"/>
    <w:multiLevelType w:val="hybridMultilevel"/>
    <w:tmpl w:val="511E6D72"/>
    <w:lvl w:ilvl="0" w:tplc="4EA46310">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72092E"/>
    <w:multiLevelType w:val="hybridMultilevel"/>
    <w:tmpl w:val="BBCAD296"/>
    <w:lvl w:ilvl="0" w:tplc="4EA46310">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FC2467"/>
    <w:multiLevelType w:val="hybridMultilevel"/>
    <w:tmpl w:val="E4AA00C8"/>
    <w:lvl w:ilvl="0" w:tplc="0C09000F">
      <w:start w:val="1"/>
      <w:numFmt w:val="decimal"/>
      <w:lvlText w:val="%1."/>
      <w:lvlJc w:val="left"/>
      <w:pPr>
        <w:ind w:left="786"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D351CF"/>
    <w:multiLevelType w:val="hybridMultilevel"/>
    <w:tmpl w:val="A894DD3A"/>
    <w:lvl w:ilvl="0" w:tplc="E18C4D62">
      <w:start w:val="1"/>
      <w:numFmt w:val="bullet"/>
      <w:pStyle w:val="ListBullet"/>
      <w:lvlText w:val="&gt;"/>
      <w:lvlJc w:val="left"/>
      <w:pPr>
        <w:tabs>
          <w:tab w:val="num" w:pos="360"/>
        </w:tabs>
        <w:ind w:left="284" w:hanging="284"/>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CE15FA"/>
    <w:multiLevelType w:val="hybridMultilevel"/>
    <w:tmpl w:val="04A476D8"/>
    <w:lvl w:ilvl="0" w:tplc="62F49CD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3E47981"/>
    <w:multiLevelType w:val="hybridMultilevel"/>
    <w:tmpl w:val="E4AA00C8"/>
    <w:lvl w:ilvl="0" w:tplc="0C09000F">
      <w:start w:val="1"/>
      <w:numFmt w:val="decimal"/>
      <w:lvlText w:val="%1."/>
      <w:lvlJc w:val="left"/>
      <w:pPr>
        <w:ind w:left="786"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6E19D4"/>
    <w:multiLevelType w:val="hybridMultilevel"/>
    <w:tmpl w:val="17FA1D3A"/>
    <w:lvl w:ilvl="0" w:tplc="4EA46310">
      <w:start w:val="1"/>
      <w:numFmt w:val="bullet"/>
      <w:lvlText w:val="&gt;"/>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4EA46310">
      <w:start w:val="1"/>
      <w:numFmt w:val="bullet"/>
      <w:lvlText w:val="&gt;"/>
      <w:lvlJc w:val="left"/>
      <w:pPr>
        <w:ind w:left="2520" w:hanging="720"/>
      </w:pPr>
      <w:rPr>
        <w:rFonts w:ascii="Arial"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273ABB"/>
    <w:multiLevelType w:val="hybridMultilevel"/>
    <w:tmpl w:val="8EC23DCC"/>
    <w:lvl w:ilvl="0" w:tplc="62F49CD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9755CF"/>
    <w:multiLevelType w:val="hybridMultilevel"/>
    <w:tmpl w:val="5E4AAFC6"/>
    <w:lvl w:ilvl="0" w:tplc="4EA46310">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6A7E10"/>
    <w:multiLevelType w:val="hybridMultilevel"/>
    <w:tmpl w:val="7510896E"/>
    <w:lvl w:ilvl="0" w:tplc="143821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7"/>
  </w:num>
  <w:num w:numId="3">
    <w:abstractNumId w:val="15"/>
  </w:num>
  <w:num w:numId="4">
    <w:abstractNumId w:val="10"/>
  </w:num>
  <w:num w:numId="5">
    <w:abstractNumId w:val="6"/>
  </w:num>
  <w:num w:numId="6">
    <w:abstractNumId w:val="2"/>
  </w:num>
  <w:num w:numId="7">
    <w:abstractNumId w:val="7"/>
  </w:num>
  <w:num w:numId="8">
    <w:abstractNumId w:val="19"/>
  </w:num>
  <w:num w:numId="9">
    <w:abstractNumId w:val="11"/>
  </w:num>
  <w:num w:numId="10">
    <w:abstractNumId w:val="8"/>
  </w:num>
  <w:num w:numId="11">
    <w:abstractNumId w:val="14"/>
  </w:num>
  <w:num w:numId="12">
    <w:abstractNumId w:val="5"/>
  </w:num>
  <w:num w:numId="13">
    <w:abstractNumId w:val="21"/>
  </w:num>
  <w:num w:numId="14">
    <w:abstractNumId w:val="24"/>
  </w:num>
  <w:num w:numId="15">
    <w:abstractNumId w:val="13"/>
  </w:num>
  <w:num w:numId="16">
    <w:abstractNumId w:val="12"/>
  </w:num>
  <w:num w:numId="17">
    <w:abstractNumId w:val="20"/>
  </w:num>
  <w:num w:numId="18">
    <w:abstractNumId w:val="1"/>
  </w:num>
  <w:num w:numId="19">
    <w:abstractNumId w:val="4"/>
  </w:num>
  <w:num w:numId="20">
    <w:abstractNumId w:val="0"/>
  </w:num>
  <w:num w:numId="21">
    <w:abstractNumId w:val="16"/>
  </w:num>
  <w:num w:numId="22">
    <w:abstractNumId w:val="28"/>
  </w:num>
  <w:num w:numId="23">
    <w:abstractNumId w:val="9"/>
  </w:num>
  <w:num w:numId="24">
    <w:abstractNumId w:val="23"/>
  </w:num>
  <w:num w:numId="25">
    <w:abstractNumId w:val="18"/>
  </w:num>
  <w:num w:numId="26">
    <w:abstractNumId w:val="17"/>
  </w:num>
  <w:num w:numId="27">
    <w:abstractNumId w:val="26"/>
  </w:num>
  <w:num w:numId="28">
    <w:abstractNumId w:val="3"/>
  </w:num>
  <w:num w:numId="2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noPunctuationKerning/>
  <w:characterSpacingControl w:val="doNotCompress"/>
  <w:hdrShapeDefaults>
    <o:shapedefaults v:ext="edit" spidmax="2049">
      <o:colormru v:ext="edit" colors="#97be0d,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ncelForm" w:val="Cancel"/>
    <w:docVar w:name="PrintLogo" w:val="Colour"/>
  </w:docVars>
  <w:rsids>
    <w:rsidRoot w:val="0026375A"/>
    <w:rsid w:val="00003205"/>
    <w:rsid w:val="000202C8"/>
    <w:rsid w:val="00023FA5"/>
    <w:rsid w:val="0005380C"/>
    <w:rsid w:val="00055382"/>
    <w:rsid w:val="00056E98"/>
    <w:rsid w:val="00064BBA"/>
    <w:rsid w:val="0006708D"/>
    <w:rsid w:val="00093BDB"/>
    <w:rsid w:val="000B167C"/>
    <w:rsid w:val="000B75FE"/>
    <w:rsid w:val="000C5A8F"/>
    <w:rsid w:val="000F5DC8"/>
    <w:rsid w:val="001140AF"/>
    <w:rsid w:val="00133EAE"/>
    <w:rsid w:val="001561A8"/>
    <w:rsid w:val="001803F0"/>
    <w:rsid w:val="00180E27"/>
    <w:rsid w:val="001A6B23"/>
    <w:rsid w:val="001B6F93"/>
    <w:rsid w:val="001C3938"/>
    <w:rsid w:val="001C561F"/>
    <w:rsid w:val="001D14EF"/>
    <w:rsid w:val="001D3543"/>
    <w:rsid w:val="001E7F30"/>
    <w:rsid w:val="00205F45"/>
    <w:rsid w:val="00215513"/>
    <w:rsid w:val="00216FE6"/>
    <w:rsid w:val="002174AB"/>
    <w:rsid w:val="00222589"/>
    <w:rsid w:val="002266B6"/>
    <w:rsid w:val="0024253A"/>
    <w:rsid w:val="00255C73"/>
    <w:rsid w:val="0026375A"/>
    <w:rsid w:val="002801B2"/>
    <w:rsid w:val="00290774"/>
    <w:rsid w:val="002E5AA2"/>
    <w:rsid w:val="002E64B1"/>
    <w:rsid w:val="002E767D"/>
    <w:rsid w:val="002F12F4"/>
    <w:rsid w:val="0031127E"/>
    <w:rsid w:val="00341F4B"/>
    <w:rsid w:val="00376129"/>
    <w:rsid w:val="0038252E"/>
    <w:rsid w:val="00391C73"/>
    <w:rsid w:val="003C0663"/>
    <w:rsid w:val="003C4FDA"/>
    <w:rsid w:val="003C7170"/>
    <w:rsid w:val="003E0F28"/>
    <w:rsid w:val="003E68B0"/>
    <w:rsid w:val="003F592C"/>
    <w:rsid w:val="00400696"/>
    <w:rsid w:val="004153B0"/>
    <w:rsid w:val="00423496"/>
    <w:rsid w:val="00423843"/>
    <w:rsid w:val="00434D0F"/>
    <w:rsid w:val="0044329A"/>
    <w:rsid w:val="00463EB3"/>
    <w:rsid w:val="00466183"/>
    <w:rsid w:val="0048607C"/>
    <w:rsid w:val="004924C2"/>
    <w:rsid w:val="00496AB9"/>
    <w:rsid w:val="004976DB"/>
    <w:rsid w:val="004B376D"/>
    <w:rsid w:val="004C02FD"/>
    <w:rsid w:val="00517E7B"/>
    <w:rsid w:val="0052761B"/>
    <w:rsid w:val="005351D4"/>
    <w:rsid w:val="00576B06"/>
    <w:rsid w:val="00582EE6"/>
    <w:rsid w:val="00584608"/>
    <w:rsid w:val="00591D1A"/>
    <w:rsid w:val="0059577E"/>
    <w:rsid w:val="005B7FC1"/>
    <w:rsid w:val="005C6AB8"/>
    <w:rsid w:val="005C6BBB"/>
    <w:rsid w:val="005D2C73"/>
    <w:rsid w:val="005D5493"/>
    <w:rsid w:val="005E5C74"/>
    <w:rsid w:val="005E5EBC"/>
    <w:rsid w:val="00610825"/>
    <w:rsid w:val="00616127"/>
    <w:rsid w:val="0063693D"/>
    <w:rsid w:val="006602F2"/>
    <w:rsid w:val="00661BED"/>
    <w:rsid w:val="00686A0A"/>
    <w:rsid w:val="00690CCF"/>
    <w:rsid w:val="006939BA"/>
    <w:rsid w:val="006956BF"/>
    <w:rsid w:val="006F467C"/>
    <w:rsid w:val="006F7443"/>
    <w:rsid w:val="00716EA9"/>
    <w:rsid w:val="00742F8B"/>
    <w:rsid w:val="00743E54"/>
    <w:rsid w:val="0076224C"/>
    <w:rsid w:val="007704FF"/>
    <w:rsid w:val="00777F38"/>
    <w:rsid w:val="0078791A"/>
    <w:rsid w:val="0079191B"/>
    <w:rsid w:val="007954C7"/>
    <w:rsid w:val="007A0989"/>
    <w:rsid w:val="007C61F7"/>
    <w:rsid w:val="00832F61"/>
    <w:rsid w:val="0084057B"/>
    <w:rsid w:val="00875D1F"/>
    <w:rsid w:val="008E4116"/>
    <w:rsid w:val="008E6FFE"/>
    <w:rsid w:val="008F637B"/>
    <w:rsid w:val="00911899"/>
    <w:rsid w:val="00911E08"/>
    <w:rsid w:val="00917AAC"/>
    <w:rsid w:val="009230FB"/>
    <w:rsid w:val="009277D6"/>
    <w:rsid w:val="0095335A"/>
    <w:rsid w:val="00971A2A"/>
    <w:rsid w:val="00986609"/>
    <w:rsid w:val="00992D7B"/>
    <w:rsid w:val="009B57E2"/>
    <w:rsid w:val="009B60CF"/>
    <w:rsid w:val="009B711D"/>
    <w:rsid w:val="00A027A7"/>
    <w:rsid w:val="00A0284A"/>
    <w:rsid w:val="00A16482"/>
    <w:rsid w:val="00A21FDC"/>
    <w:rsid w:val="00A2367A"/>
    <w:rsid w:val="00A27317"/>
    <w:rsid w:val="00A451B7"/>
    <w:rsid w:val="00A86901"/>
    <w:rsid w:val="00AA769F"/>
    <w:rsid w:val="00AB24CE"/>
    <w:rsid w:val="00B01ED3"/>
    <w:rsid w:val="00B2441A"/>
    <w:rsid w:val="00B277C1"/>
    <w:rsid w:val="00B34205"/>
    <w:rsid w:val="00B477A5"/>
    <w:rsid w:val="00B72B57"/>
    <w:rsid w:val="00B83FBE"/>
    <w:rsid w:val="00B84ACA"/>
    <w:rsid w:val="00B90F88"/>
    <w:rsid w:val="00B94456"/>
    <w:rsid w:val="00B9600B"/>
    <w:rsid w:val="00BA2E16"/>
    <w:rsid w:val="00BC3E6B"/>
    <w:rsid w:val="00BC5E0A"/>
    <w:rsid w:val="00BF2563"/>
    <w:rsid w:val="00C12B03"/>
    <w:rsid w:val="00C20C64"/>
    <w:rsid w:val="00C35C9A"/>
    <w:rsid w:val="00C46D57"/>
    <w:rsid w:val="00C61111"/>
    <w:rsid w:val="00C748EF"/>
    <w:rsid w:val="00CB6267"/>
    <w:rsid w:val="00CC7700"/>
    <w:rsid w:val="00CE156A"/>
    <w:rsid w:val="00CE2000"/>
    <w:rsid w:val="00D154EE"/>
    <w:rsid w:val="00D23243"/>
    <w:rsid w:val="00D2554A"/>
    <w:rsid w:val="00D673BE"/>
    <w:rsid w:val="00D8319D"/>
    <w:rsid w:val="00D854B5"/>
    <w:rsid w:val="00D866A3"/>
    <w:rsid w:val="00D90114"/>
    <w:rsid w:val="00DA189C"/>
    <w:rsid w:val="00E01CA3"/>
    <w:rsid w:val="00E113FC"/>
    <w:rsid w:val="00E22ACE"/>
    <w:rsid w:val="00E32B2F"/>
    <w:rsid w:val="00E36924"/>
    <w:rsid w:val="00E4088A"/>
    <w:rsid w:val="00E420BE"/>
    <w:rsid w:val="00E440E2"/>
    <w:rsid w:val="00E504EC"/>
    <w:rsid w:val="00E60614"/>
    <w:rsid w:val="00E60A8B"/>
    <w:rsid w:val="00E60F12"/>
    <w:rsid w:val="00E64281"/>
    <w:rsid w:val="00E67D20"/>
    <w:rsid w:val="00E7308D"/>
    <w:rsid w:val="00E93A8F"/>
    <w:rsid w:val="00ED4010"/>
    <w:rsid w:val="00ED49D4"/>
    <w:rsid w:val="00EF3D69"/>
    <w:rsid w:val="00F51B2B"/>
    <w:rsid w:val="00F7176F"/>
    <w:rsid w:val="00FD2637"/>
    <w:rsid w:val="00FD2B27"/>
    <w:rsid w:val="00FD4EF6"/>
    <w:rsid w:val="00FE5CA6"/>
    <w:rsid w:val="00FE5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7be0d,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2E"/>
    <w:pPr>
      <w:widowControl w:val="0"/>
      <w:spacing w:before="60" w:after="120" w:line="260" w:lineRule="atLeast"/>
    </w:pPr>
    <w:rPr>
      <w:rFonts w:ascii="Arial" w:hAnsi="Arial"/>
      <w:color w:val="000000"/>
      <w:spacing w:val="-5"/>
      <w:szCs w:val="24"/>
      <w:lang w:eastAsia="en-US"/>
    </w:rPr>
  </w:style>
  <w:style w:type="paragraph" w:styleId="Heading1">
    <w:name w:val="heading 1"/>
    <w:basedOn w:val="Normal"/>
    <w:next w:val="Normal"/>
    <w:link w:val="Heading1Char"/>
    <w:autoRedefine/>
    <w:qFormat/>
    <w:rsid w:val="00255C73"/>
    <w:pPr>
      <w:keepNext/>
      <w:spacing w:before="240" w:after="60"/>
      <w:outlineLvl w:val="0"/>
    </w:pPr>
    <w:rPr>
      <w:rFonts w:eastAsia="Calibri" w:cs="Arial"/>
      <w:bCs/>
      <w:color w:val="9ACA3C"/>
      <w:kern w:val="32"/>
      <w:sz w:val="32"/>
      <w:szCs w:val="32"/>
    </w:rPr>
  </w:style>
  <w:style w:type="paragraph" w:styleId="Heading2">
    <w:name w:val="heading 2"/>
    <w:basedOn w:val="Normal"/>
    <w:next w:val="Normal"/>
    <w:link w:val="Heading2Char"/>
    <w:autoRedefine/>
    <w:qFormat/>
    <w:rsid w:val="00D673BE"/>
    <w:pPr>
      <w:spacing w:before="240" w:after="240"/>
      <w:outlineLvl w:val="1"/>
    </w:pPr>
    <w:rPr>
      <w:rFonts w:eastAsia="Calibri"/>
      <w:bCs/>
      <w:caps/>
      <w:color w:val="808080"/>
      <w:spacing w:val="0"/>
      <w:sz w:val="28"/>
      <w:szCs w:val="26"/>
      <w:lang w:eastAsia="en-AU"/>
    </w:rPr>
  </w:style>
  <w:style w:type="paragraph" w:styleId="Heading3">
    <w:name w:val="heading 3"/>
    <w:basedOn w:val="Normal"/>
    <w:next w:val="Normal"/>
    <w:link w:val="Heading3Char"/>
    <w:qFormat/>
    <w:rsid w:val="00D673BE"/>
    <w:pPr>
      <w:keepNext/>
      <w:spacing w:before="240" w:after="60"/>
      <w:outlineLvl w:val="2"/>
    </w:pPr>
    <w:rPr>
      <w:rFonts w:cs="Arial"/>
      <w:b/>
      <w:bCs/>
      <w:sz w:val="24"/>
      <w:szCs w:val="26"/>
    </w:rPr>
  </w:style>
  <w:style w:type="paragraph" w:styleId="Heading4">
    <w:name w:val="heading 4"/>
    <w:basedOn w:val="Normal"/>
    <w:next w:val="Normal"/>
    <w:link w:val="Heading4Char"/>
    <w:uiPriority w:val="9"/>
    <w:qFormat/>
    <w:rsid w:val="00D673BE"/>
    <w:pPr>
      <w:keepNext/>
      <w:spacing w:before="240" w:after="60"/>
      <w:outlineLvl w:val="3"/>
    </w:pPr>
    <w:rPr>
      <w:rFonts w:ascii="Arial Bold" w:hAnsi="Arial Bold" w:cs="Arial"/>
      <w:b/>
      <w:szCs w:val="28"/>
    </w:rPr>
  </w:style>
  <w:style w:type="paragraph" w:styleId="Heading5">
    <w:name w:val="heading 5"/>
    <w:basedOn w:val="Heading4"/>
    <w:next w:val="Normal"/>
    <w:link w:val="Heading5Char"/>
    <w:uiPriority w:val="9"/>
    <w:semiHidden/>
    <w:unhideWhenUsed/>
    <w:qFormat/>
    <w:rsid w:val="00582EE6"/>
    <w:pPr>
      <w:keepLines/>
      <w:widowControl/>
      <w:spacing w:before="200" w:after="0" w:line="276" w:lineRule="auto"/>
      <w:outlineLvl w:val="4"/>
    </w:pPr>
    <w:rPr>
      <w:rFonts w:ascii="Cambria" w:hAnsi="Cambria" w:cs="Times New Roman"/>
      <w:b w:val="0"/>
      <w:caps/>
      <w:color w:val="243F60"/>
      <w:spacing w:val="0"/>
      <w:szCs w:val="22"/>
    </w:rPr>
  </w:style>
  <w:style w:type="paragraph" w:styleId="Heading6">
    <w:name w:val="heading 6"/>
    <w:basedOn w:val="Heading5"/>
    <w:next w:val="Normal"/>
    <w:link w:val="Heading6Char"/>
    <w:uiPriority w:val="9"/>
    <w:semiHidden/>
    <w:unhideWhenUsed/>
    <w:qFormat/>
    <w:rsid w:val="00582EE6"/>
    <w:pPr>
      <w:outlineLvl w:val="5"/>
    </w:pPr>
    <w:rPr>
      <w:i/>
      <w:iCs/>
    </w:rPr>
  </w:style>
  <w:style w:type="paragraph" w:styleId="Heading7">
    <w:name w:val="heading 7"/>
    <w:basedOn w:val="Heading6"/>
    <w:next w:val="Normal"/>
    <w:link w:val="Heading7Char"/>
    <w:uiPriority w:val="9"/>
    <w:semiHidden/>
    <w:unhideWhenUsed/>
    <w:qFormat/>
    <w:rsid w:val="00582EE6"/>
    <w:pPr>
      <w:outlineLvl w:val="6"/>
    </w:pPr>
    <w:rPr>
      <w:color w:val="404040"/>
    </w:rPr>
  </w:style>
  <w:style w:type="paragraph" w:styleId="Heading8">
    <w:name w:val="heading 8"/>
    <w:basedOn w:val="Heading7"/>
    <w:next w:val="Normal"/>
    <w:link w:val="Heading8Char"/>
    <w:uiPriority w:val="9"/>
    <w:semiHidden/>
    <w:unhideWhenUsed/>
    <w:qFormat/>
    <w:rsid w:val="00582EE6"/>
    <w:pPr>
      <w:outlineLvl w:val="7"/>
    </w:pPr>
    <w:rPr>
      <w:i w:val="0"/>
      <w:iCs w:val="0"/>
      <w:szCs w:val="20"/>
    </w:rPr>
  </w:style>
  <w:style w:type="paragraph" w:styleId="Heading9">
    <w:name w:val="heading 9"/>
    <w:basedOn w:val="Heading8"/>
    <w:next w:val="Normal"/>
    <w:link w:val="Heading9Char"/>
    <w:uiPriority w:val="9"/>
    <w:semiHidden/>
    <w:unhideWhenUsed/>
    <w:qFormat/>
    <w:rsid w:val="00582EE6"/>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line="240" w:lineRule="auto"/>
    </w:pPr>
    <w:rPr>
      <w:sz w:val="16"/>
    </w:rPr>
  </w:style>
  <w:style w:type="paragraph" w:styleId="Footer">
    <w:name w:val="footer"/>
    <w:basedOn w:val="Normal"/>
    <w:link w:val="FooterChar"/>
    <w:uiPriority w:val="99"/>
    <w:pPr>
      <w:tabs>
        <w:tab w:val="center" w:pos="4320"/>
        <w:tab w:val="right" w:pos="8640"/>
      </w:tabs>
      <w:spacing w:line="240" w:lineRule="auto"/>
    </w:pPr>
    <w:rPr>
      <w:sz w:val="16"/>
    </w:rPr>
  </w:style>
  <w:style w:type="paragraph" w:styleId="ListBullet">
    <w:name w:val="List Bullet"/>
    <w:basedOn w:val="Normal"/>
    <w:autoRedefine/>
    <w:pPr>
      <w:numPr>
        <w:numId w:val="1"/>
      </w:numPr>
      <w:tabs>
        <w:tab w:val="clear" w:pos="360"/>
        <w:tab w:val="left" w:pos="284"/>
      </w:tabs>
    </w:pPr>
  </w:style>
  <w:style w:type="paragraph" w:customStyle="1" w:styleId="spacer">
    <w:name w:val="spacer"/>
    <w:basedOn w:val="Normal"/>
    <w:pPr>
      <w:spacing w:line="240" w:lineRule="auto"/>
    </w:pPr>
    <w:rPr>
      <w:sz w:val="4"/>
    </w:rPr>
  </w:style>
  <w:style w:type="paragraph" w:customStyle="1" w:styleId="SVTitle">
    <w:name w:val="SV Title"/>
    <w:basedOn w:val="Normal"/>
    <w:rPr>
      <w:b/>
      <w:bCs/>
      <w:color w:val="808080"/>
      <w:sz w:val="48"/>
    </w:rPr>
  </w:style>
  <w:style w:type="table" w:styleId="TableGrid">
    <w:name w:val="Table Grid"/>
    <w:basedOn w:val="TableNormal"/>
    <w:uiPriority w:val="59"/>
    <w:rsid w:val="00B838F4"/>
    <w:pPr>
      <w:widowControl w:val="0"/>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rsid w:val="002562ED"/>
    <w:pPr>
      <w:spacing w:after="15"/>
    </w:pPr>
    <w:rPr>
      <w:b/>
      <w:bCs/>
      <w:spacing w:val="0"/>
    </w:rPr>
  </w:style>
  <w:style w:type="paragraph" w:customStyle="1" w:styleId="TitleBlock">
    <w:name w:val="TitleBlock"/>
    <w:basedOn w:val="Normal"/>
    <w:rsid w:val="00E0289A"/>
    <w:rPr>
      <w:color w:val="000004"/>
      <w:spacing w:val="0"/>
    </w:rPr>
  </w:style>
  <w:style w:type="paragraph" w:customStyle="1" w:styleId="SVHeading1">
    <w:name w:val="SV Heading 1"/>
    <w:basedOn w:val="Heading1"/>
    <w:link w:val="SVHeading1Char"/>
    <w:qFormat/>
    <w:rsid w:val="00B84ACA"/>
    <w:pPr>
      <w:keepLines/>
      <w:widowControl/>
      <w:spacing w:before="480" w:after="0" w:line="312" w:lineRule="auto"/>
    </w:pPr>
    <w:rPr>
      <w:rFonts w:cs="Times New Roman"/>
      <w:b/>
      <w:spacing w:val="0"/>
      <w:kern w:val="0"/>
      <w:szCs w:val="28"/>
    </w:rPr>
  </w:style>
  <w:style w:type="character" w:customStyle="1" w:styleId="SVHeading1Char">
    <w:name w:val="SV Heading 1 Char"/>
    <w:link w:val="SVHeading1"/>
    <w:rsid w:val="00B84ACA"/>
    <w:rPr>
      <w:rFonts w:ascii="Arial" w:hAnsi="Arial"/>
      <w:bCs/>
      <w:color w:val="9ACA3C"/>
      <w:sz w:val="32"/>
      <w:szCs w:val="28"/>
      <w:lang w:eastAsia="en-US"/>
    </w:rPr>
  </w:style>
  <w:style w:type="character" w:customStyle="1" w:styleId="Heading5Char">
    <w:name w:val="Heading 5 Char"/>
    <w:link w:val="Heading5"/>
    <w:uiPriority w:val="9"/>
    <w:rsid w:val="00582EE6"/>
    <w:rPr>
      <w:rFonts w:ascii="Cambria" w:hAnsi="Cambria"/>
      <w:color w:val="243F60"/>
      <w:sz w:val="22"/>
      <w:szCs w:val="22"/>
      <w:lang w:eastAsia="en-US"/>
    </w:rPr>
  </w:style>
  <w:style w:type="character" w:customStyle="1" w:styleId="Heading6Char">
    <w:name w:val="Heading 6 Char"/>
    <w:link w:val="Heading6"/>
    <w:uiPriority w:val="9"/>
    <w:semiHidden/>
    <w:rsid w:val="00582EE6"/>
    <w:rPr>
      <w:rFonts w:ascii="Cambria" w:hAnsi="Cambria"/>
      <w:i/>
      <w:iCs/>
      <w:color w:val="243F60"/>
      <w:sz w:val="22"/>
      <w:szCs w:val="22"/>
      <w:lang w:eastAsia="en-US"/>
    </w:rPr>
  </w:style>
  <w:style w:type="character" w:customStyle="1" w:styleId="Heading7Char">
    <w:name w:val="Heading 7 Char"/>
    <w:link w:val="Heading7"/>
    <w:uiPriority w:val="9"/>
    <w:semiHidden/>
    <w:rsid w:val="00582EE6"/>
    <w:rPr>
      <w:rFonts w:ascii="Cambria" w:hAnsi="Cambria"/>
      <w:i/>
      <w:iCs/>
      <w:color w:val="404040"/>
      <w:sz w:val="22"/>
      <w:szCs w:val="22"/>
      <w:lang w:eastAsia="en-US"/>
    </w:rPr>
  </w:style>
  <w:style w:type="character" w:customStyle="1" w:styleId="Heading8Char">
    <w:name w:val="Heading 8 Char"/>
    <w:link w:val="Heading8"/>
    <w:uiPriority w:val="9"/>
    <w:semiHidden/>
    <w:rsid w:val="00582EE6"/>
    <w:rPr>
      <w:rFonts w:ascii="Cambria" w:hAnsi="Cambria"/>
      <w:color w:val="404040"/>
      <w:lang w:eastAsia="en-US"/>
    </w:rPr>
  </w:style>
  <w:style w:type="character" w:customStyle="1" w:styleId="Heading9Char">
    <w:name w:val="Heading 9 Char"/>
    <w:link w:val="Heading9"/>
    <w:uiPriority w:val="9"/>
    <w:semiHidden/>
    <w:rsid w:val="00582EE6"/>
    <w:rPr>
      <w:rFonts w:ascii="Cambria" w:hAnsi="Cambria"/>
      <w:i/>
      <w:iCs/>
      <w:color w:val="404040"/>
      <w:lang w:eastAsia="en-US"/>
    </w:rPr>
  </w:style>
  <w:style w:type="paragraph" w:customStyle="1" w:styleId="Heading">
    <w:name w:val="Heading"/>
    <w:basedOn w:val="Normal"/>
    <w:next w:val="Normal"/>
    <w:autoRedefine/>
    <w:rsid w:val="00582EE6"/>
    <w:pPr>
      <w:widowControl/>
      <w:spacing w:before="100" w:beforeAutospacing="1" w:after="100" w:afterAutospacing="1" w:line="240" w:lineRule="auto"/>
      <w:jc w:val="center"/>
    </w:pPr>
    <w:rPr>
      <w:rFonts w:ascii="Calibri" w:hAnsi="Calibri"/>
      <w:b/>
      <w:color w:val="92D050"/>
      <w:spacing w:val="0"/>
      <w:sz w:val="28"/>
      <w:szCs w:val="20"/>
    </w:rPr>
  </w:style>
  <w:style w:type="paragraph" w:styleId="TOC1">
    <w:name w:val="toc 1"/>
    <w:basedOn w:val="Normal"/>
    <w:next w:val="Normal"/>
    <w:autoRedefine/>
    <w:uiPriority w:val="39"/>
    <w:rsid w:val="00582EE6"/>
    <w:pPr>
      <w:widowControl/>
      <w:spacing w:before="120" w:line="276" w:lineRule="auto"/>
    </w:pPr>
    <w:rPr>
      <w:rFonts w:ascii="Calibri" w:eastAsia="Calibri" w:hAnsi="Calibri"/>
      <w:b/>
      <w:bCs/>
      <w:caps/>
      <w:color w:val="auto"/>
      <w:spacing w:val="0"/>
      <w:szCs w:val="20"/>
    </w:rPr>
  </w:style>
  <w:style w:type="paragraph" w:styleId="TOC2">
    <w:name w:val="toc 2"/>
    <w:basedOn w:val="Normal"/>
    <w:next w:val="Normal"/>
    <w:autoRedefine/>
    <w:uiPriority w:val="39"/>
    <w:rsid w:val="00582EE6"/>
    <w:pPr>
      <w:widowControl/>
      <w:spacing w:line="276" w:lineRule="auto"/>
      <w:ind w:left="220"/>
    </w:pPr>
    <w:rPr>
      <w:rFonts w:ascii="Calibri" w:eastAsia="Calibri" w:hAnsi="Calibri"/>
      <w:smallCaps/>
      <w:color w:val="auto"/>
      <w:spacing w:val="0"/>
      <w:szCs w:val="20"/>
    </w:rPr>
  </w:style>
  <w:style w:type="character" w:styleId="Hyperlink">
    <w:name w:val="Hyperlink"/>
    <w:uiPriority w:val="99"/>
    <w:rsid w:val="00582EE6"/>
    <w:rPr>
      <w:rFonts w:cs="Times New Roman"/>
      <w:color w:val="0000FF"/>
      <w:u w:val="single"/>
    </w:rPr>
  </w:style>
  <w:style w:type="character" w:customStyle="1" w:styleId="Heading1Char">
    <w:name w:val="Heading 1 Char"/>
    <w:link w:val="Heading1"/>
    <w:rsid w:val="00255C73"/>
    <w:rPr>
      <w:rFonts w:ascii="Arial" w:eastAsia="Calibri" w:hAnsi="Arial" w:cs="Arial"/>
      <w:bCs/>
      <w:color w:val="9ACA3C"/>
      <w:spacing w:val="-5"/>
      <w:kern w:val="32"/>
      <w:sz w:val="32"/>
      <w:szCs w:val="32"/>
      <w:lang w:eastAsia="en-US"/>
    </w:rPr>
  </w:style>
  <w:style w:type="character" w:customStyle="1" w:styleId="Heading2Char">
    <w:name w:val="Heading 2 Char"/>
    <w:link w:val="Heading2"/>
    <w:rsid w:val="00D673BE"/>
    <w:rPr>
      <w:rFonts w:ascii="Arial" w:eastAsia="Calibri" w:hAnsi="Arial"/>
      <w:bCs/>
      <w:caps/>
      <w:color w:val="808080"/>
      <w:sz w:val="28"/>
      <w:szCs w:val="26"/>
    </w:rPr>
  </w:style>
  <w:style w:type="character" w:customStyle="1" w:styleId="Heading3Char">
    <w:name w:val="Heading 3 Char"/>
    <w:link w:val="Heading3"/>
    <w:rsid w:val="00D673BE"/>
    <w:rPr>
      <w:rFonts w:ascii="Arial" w:hAnsi="Arial" w:cs="Arial"/>
      <w:b/>
      <w:bCs/>
      <w:color w:val="000000"/>
      <w:spacing w:val="-5"/>
      <w:sz w:val="24"/>
      <w:szCs w:val="26"/>
      <w:lang w:eastAsia="en-US"/>
    </w:rPr>
  </w:style>
  <w:style w:type="character" w:customStyle="1" w:styleId="Heading4Char">
    <w:name w:val="Heading 4 Char"/>
    <w:link w:val="Heading4"/>
    <w:uiPriority w:val="9"/>
    <w:rsid w:val="00D673BE"/>
    <w:rPr>
      <w:rFonts w:ascii="Arial Bold" w:hAnsi="Arial Bold" w:cs="Arial"/>
      <w:b/>
      <w:color w:val="000000"/>
      <w:spacing w:val="-5"/>
      <w:szCs w:val="28"/>
      <w:lang w:eastAsia="en-US"/>
    </w:rPr>
  </w:style>
  <w:style w:type="character" w:customStyle="1" w:styleId="HeaderChar">
    <w:name w:val="Header Char"/>
    <w:link w:val="Header"/>
    <w:uiPriority w:val="99"/>
    <w:rsid w:val="00582EE6"/>
    <w:rPr>
      <w:rFonts w:ascii="Arial" w:hAnsi="Arial"/>
      <w:color w:val="000000"/>
      <w:spacing w:val="-5"/>
      <w:sz w:val="16"/>
      <w:szCs w:val="24"/>
      <w:lang w:eastAsia="en-US"/>
    </w:rPr>
  </w:style>
  <w:style w:type="character" w:customStyle="1" w:styleId="FooterChar">
    <w:name w:val="Footer Char"/>
    <w:link w:val="Footer"/>
    <w:uiPriority w:val="99"/>
    <w:rsid w:val="00582EE6"/>
    <w:rPr>
      <w:rFonts w:ascii="Arial" w:hAnsi="Arial"/>
      <w:color w:val="000000"/>
      <w:spacing w:val="-5"/>
      <w:sz w:val="16"/>
      <w:szCs w:val="24"/>
      <w:lang w:eastAsia="en-US"/>
    </w:rPr>
  </w:style>
  <w:style w:type="paragraph" w:styleId="ListParagraph">
    <w:name w:val="List Paragraph"/>
    <w:basedOn w:val="Normal"/>
    <w:uiPriority w:val="99"/>
    <w:qFormat/>
    <w:rsid w:val="00582EE6"/>
    <w:pPr>
      <w:widowControl/>
      <w:spacing w:after="200" w:line="276" w:lineRule="auto"/>
      <w:ind w:left="720"/>
      <w:contextualSpacing/>
    </w:pPr>
    <w:rPr>
      <w:rFonts w:ascii="Calibri" w:eastAsia="Calibri" w:hAnsi="Calibri"/>
      <w:color w:val="auto"/>
      <w:spacing w:val="0"/>
      <w:szCs w:val="22"/>
    </w:rPr>
  </w:style>
  <w:style w:type="paragraph" w:styleId="BalloonText">
    <w:name w:val="Balloon Text"/>
    <w:basedOn w:val="Normal"/>
    <w:link w:val="BalloonTextChar"/>
    <w:uiPriority w:val="99"/>
    <w:unhideWhenUsed/>
    <w:rsid w:val="00582EE6"/>
    <w:pPr>
      <w:widowControl/>
      <w:spacing w:line="240" w:lineRule="auto"/>
    </w:pPr>
    <w:rPr>
      <w:rFonts w:ascii="Tahoma" w:eastAsia="Calibri" w:hAnsi="Tahoma" w:cs="Tahoma"/>
      <w:color w:val="auto"/>
      <w:spacing w:val="0"/>
      <w:sz w:val="16"/>
      <w:szCs w:val="16"/>
    </w:rPr>
  </w:style>
  <w:style w:type="character" w:customStyle="1" w:styleId="BalloonTextChar">
    <w:name w:val="Balloon Text Char"/>
    <w:link w:val="BalloonText"/>
    <w:uiPriority w:val="99"/>
    <w:rsid w:val="00582EE6"/>
    <w:rPr>
      <w:rFonts w:ascii="Tahoma" w:eastAsia="Calibri" w:hAnsi="Tahoma" w:cs="Tahoma"/>
      <w:sz w:val="16"/>
      <w:szCs w:val="16"/>
      <w:lang w:eastAsia="en-US"/>
    </w:rPr>
  </w:style>
  <w:style w:type="paragraph" w:styleId="FootnoteText">
    <w:name w:val="footnote text"/>
    <w:basedOn w:val="Normal"/>
    <w:link w:val="FootnoteTextChar"/>
    <w:uiPriority w:val="99"/>
    <w:unhideWhenUsed/>
    <w:rsid w:val="00582EE6"/>
    <w:pPr>
      <w:widowControl/>
      <w:spacing w:line="240" w:lineRule="auto"/>
    </w:pPr>
    <w:rPr>
      <w:rFonts w:ascii="Calibri" w:eastAsia="Calibri" w:hAnsi="Calibri"/>
      <w:color w:val="auto"/>
      <w:spacing w:val="0"/>
      <w:szCs w:val="20"/>
    </w:rPr>
  </w:style>
  <w:style w:type="character" w:customStyle="1" w:styleId="FootnoteTextChar">
    <w:name w:val="Footnote Text Char"/>
    <w:link w:val="FootnoteText"/>
    <w:uiPriority w:val="99"/>
    <w:rsid w:val="00582EE6"/>
    <w:rPr>
      <w:rFonts w:ascii="Calibri" w:eastAsia="Calibri" w:hAnsi="Calibri"/>
      <w:lang w:eastAsia="en-US"/>
    </w:rPr>
  </w:style>
  <w:style w:type="character" w:styleId="FootnoteReference">
    <w:name w:val="footnote reference"/>
    <w:uiPriority w:val="99"/>
    <w:unhideWhenUsed/>
    <w:rsid w:val="00582EE6"/>
    <w:rPr>
      <w:vertAlign w:val="superscript"/>
    </w:rPr>
  </w:style>
  <w:style w:type="character" w:styleId="CommentReference">
    <w:name w:val="annotation reference"/>
    <w:uiPriority w:val="99"/>
    <w:unhideWhenUsed/>
    <w:rsid w:val="00582EE6"/>
    <w:rPr>
      <w:sz w:val="16"/>
      <w:szCs w:val="16"/>
    </w:rPr>
  </w:style>
  <w:style w:type="paragraph" w:styleId="CommentText">
    <w:name w:val="annotation text"/>
    <w:basedOn w:val="Normal"/>
    <w:link w:val="CommentTextChar"/>
    <w:uiPriority w:val="99"/>
    <w:unhideWhenUsed/>
    <w:rsid w:val="00582EE6"/>
    <w:pPr>
      <w:widowControl/>
      <w:spacing w:after="200" w:line="240" w:lineRule="auto"/>
    </w:pPr>
    <w:rPr>
      <w:rFonts w:ascii="Calibri" w:eastAsia="Calibri" w:hAnsi="Calibri"/>
      <w:color w:val="auto"/>
      <w:spacing w:val="0"/>
      <w:szCs w:val="20"/>
    </w:rPr>
  </w:style>
  <w:style w:type="character" w:customStyle="1" w:styleId="CommentTextChar">
    <w:name w:val="Comment Text Char"/>
    <w:link w:val="CommentText"/>
    <w:uiPriority w:val="99"/>
    <w:rsid w:val="00582EE6"/>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582EE6"/>
    <w:rPr>
      <w:b/>
      <w:bCs/>
    </w:rPr>
  </w:style>
  <w:style w:type="character" w:customStyle="1" w:styleId="CommentSubjectChar">
    <w:name w:val="Comment Subject Char"/>
    <w:link w:val="CommentSubject"/>
    <w:uiPriority w:val="99"/>
    <w:rsid w:val="00582EE6"/>
    <w:rPr>
      <w:rFonts w:ascii="Calibri" w:eastAsia="Calibri" w:hAnsi="Calibri"/>
      <w:b/>
      <w:bCs/>
      <w:lang w:eastAsia="en-US"/>
    </w:rPr>
  </w:style>
  <w:style w:type="character" w:styleId="FollowedHyperlink">
    <w:name w:val="FollowedHyperlink"/>
    <w:uiPriority w:val="99"/>
    <w:unhideWhenUsed/>
    <w:rsid w:val="00582EE6"/>
    <w:rPr>
      <w:color w:val="800080"/>
      <w:u w:val="single"/>
    </w:rPr>
  </w:style>
  <w:style w:type="paragraph" w:customStyle="1" w:styleId="Default">
    <w:name w:val="Default"/>
    <w:rsid w:val="00582EE6"/>
    <w:pPr>
      <w:autoSpaceDE w:val="0"/>
      <w:autoSpaceDN w:val="0"/>
      <w:adjustRightInd w:val="0"/>
    </w:pPr>
    <w:rPr>
      <w:rFonts w:eastAsia="Calibri"/>
      <w:color w:val="000000"/>
      <w:sz w:val="24"/>
      <w:szCs w:val="24"/>
      <w:lang w:eastAsia="en-US"/>
    </w:rPr>
  </w:style>
  <w:style w:type="paragraph" w:styleId="TOCHeading">
    <w:name w:val="TOC Heading"/>
    <w:basedOn w:val="Heading1"/>
    <w:next w:val="Normal"/>
    <w:uiPriority w:val="39"/>
    <w:semiHidden/>
    <w:unhideWhenUsed/>
    <w:qFormat/>
    <w:rsid w:val="00582EE6"/>
    <w:pPr>
      <w:keepLines/>
      <w:widowControl/>
      <w:spacing w:before="480" w:after="0" w:line="276" w:lineRule="auto"/>
      <w:outlineLvl w:val="9"/>
    </w:pPr>
    <w:rPr>
      <w:rFonts w:ascii="Cambria" w:hAnsi="Cambria" w:cs="Times New Roman"/>
      <w:b/>
      <w:color w:val="365F91"/>
      <w:spacing w:val="0"/>
      <w:kern w:val="0"/>
      <w:sz w:val="28"/>
      <w:szCs w:val="28"/>
    </w:rPr>
  </w:style>
  <w:style w:type="paragraph" w:styleId="TOC3">
    <w:name w:val="toc 3"/>
    <w:basedOn w:val="Normal"/>
    <w:next w:val="Normal"/>
    <w:autoRedefine/>
    <w:uiPriority w:val="39"/>
    <w:unhideWhenUsed/>
    <w:rsid w:val="00582EE6"/>
    <w:pPr>
      <w:widowControl/>
      <w:spacing w:line="276" w:lineRule="auto"/>
      <w:ind w:left="440"/>
    </w:pPr>
    <w:rPr>
      <w:rFonts w:ascii="Calibri" w:eastAsia="Calibri" w:hAnsi="Calibri"/>
      <w:i/>
      <w:iCs/>
      <w:color w:val="auto"/>
      <w:spacing w:val="0"/>
      <w:szCs w:val="20"/>
    </w:rPr>
  </w:style>
  <w:style w:type="paragraph" w:styleId="NormalWeb">
    <w:name w:val="Normal (Web)"/>
    <w:basedOn w:val="Normal"/>
    <w:uiPriority w:val="99"/>
    <w:rsid w:val="00582EE6"/>
    <w:pPr>
      <w:widowControl/>
      <w:spacing w:before="100" w:beforeAutospacing="1" w:after="100" w:afterAutospacing="1" w:line="240" w:lineRule="auto"/>
    </w:pPr>
    <w:rPr>
      <w:rFonts w:cs="Arial"/>
      <w:color w:val="auto"/>
      <w:spacing w:val="0"/>
      <w:szCs w:val="20"/>
      <w:lang w:val="en-US"/>
    </w:rPr>
  </w:style>
  <w:style w:type="paragraph" w:styleId="Title">
    <w:name w:val="Title"/>
    <w:basedOn w:val="Normal"/>
    <w:next w:val="Normal"/>
    <w:link w:val="TitleChar"/>
    <w:uiPriority w:val="10"/>
    <w:qFormat/>
    <w:rsid w:val="00582EE6"/>
    <w:pPr>
      <w:widowControl/>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582EE6"/>
    <w:rPr>
      <w:rFonts w:ascii="Cambria" w:hAnsi="Cambria"/>
      <w:color w:val="17365D"/>
      <w:spacing w:val="5"/>
      <w:kern w:val="28"/>
      <w:sz w:val="52"/>
      <w:szCs w:val="52"/>
      <w:lang w:eastAsia="en-US"/>
    </w:rPr>
  </w:style>
  <w:style w:type="paragraph" w:styleId="Subtitle">
    <w:name w:val="Subtitle"/>
    <w:basedOn w:val="Normal"/>
    <w:next w:val="Normal"/>
    <w:link w:val="SubtitleChar"/>
    <w:uiPriority w:val="11"/>
    <w:qFormat/>
    <w:rsid w:val="00582EE6"/>
    <w:pPr>
      <w:widowControl/>
      <w:numPr>
        <w:ilvl w:val="1"/>
      </w:numPr>
      <w:spacing w:after="200" w:line="276" w:lineRule="auto"/>
    </w:pPr>
    <w:rPr>
      <w:rFonts w:ascii="Cambria" w:hAnsi="Cambria"/>
      <w:i/>
      <w:iCs/>
      <w:color w:val="4F81BD"/>
      <w:spacing w:val="15"/>
      <w:sz w:val="24"/>
    </w:rPr>
  </w:style>
  <w:style w:type="character" w:customStyle="1" w:styleId="SubtitleChar">
    <w:name w:val="Subtitle Char"/>
    <w:link w:val="Subtitle"/>
    <w:uiPriority w:val="11"/>
    <w:rsid w:val="00582EE6"/>
    <w:rPr>
      <w:rFonts w:ascii="Cambria" w:hAnsi="Cambria"/>
      <w:i/>
      <w:iCs/>
      <w:color w:val="4F81BD"/>
      <w:spacing w:val="15"/>
      <w:sz w:val="24"/>
      <w:szCs w:val="24"/>
      <w:lang w:eastAsia="en-US"/>
    </w:rPr>
  </w:style>
  <w:style w:type="character" w:styleId="Strong">
    <w:name w:val="Strong"/>
    <w:uiPriority w:val="22"/>
    <w:qFormat/>
    <w:rsid w:val="00582EE6"/>
    <w:rPr>
      <w:b/>
      <w:bCs/>
    </w:rPr>
  </w:style>
  <w:style w:type="paragraph" w:styleId="TOC4">
    <w:name w:val="toc 4"/>
    <w:basedOn w:val="Normal"/>
    <w:next w:val="Normal"/>
    <w:autoRedefine/>
    <w:uiPriority w:val="39"/>
    <w:unhideWhenUsed/>
    <w:rsid w:val="00582EE6"/>
    <w:pPr>
      <w:widowControl/>
      <w:spacing w:line="276" w:lineRule="auto"/>
      <w:ind w:left="660"/>
    </w:pPr>
    <w:rPr>
      <w:rFonts w:ascii="Calibri" w:eastAsia="Calibri" w:hAnsi="Calibri"/>
      <w:color w:val="auto"/>
      <w:spacing w:val="0"/>
      <w:sz w:val="18"/>
      <w:szCs w:val="18"/>
    </w:rPr>
  </w:style>
  <w:style w:type="paragraph" w:styleId="TOC5">
    <w:name w:val="toc 5"/>
    <w:basedOn w:val="Normal"/>
    <w:next w:val="Normal"/>
    <w:autoRedefine/>
    <w:uiPriority w:val="39"/>
    <w:unhideWhenUsed/>
    <w:rsid w:val="00582EE6"/>
    <w:pPr>
      <w:widowControl/>
      <w:spacing w:line="276" w:lineRule="auto"/>
      <w:ind w:left="880"/>
    </w:pPr>
    <w:rPr>
      <w:rFonts w:ascii="Calibri" w:eastAsia="Calibri" w:hAnsi="Calibri"/>
      <w:color w:val="auto"/>
      <w:spacing w:val="0"/>
      <w:sz w:val="18"/>
      <w:szCs w:val="18"/>
    </w:rPr>
  </w:style>
  <w:style w:type="paragraph" w:styleId="TOC6">
    <w:name w:val="toc 6"/>
    <w:basedOn w:val="Normal"/>
    <w:next w:val="Normal"/>
    <w:autoRedefine/>
    <w:uiPriority w:val="39"/>
    <w:unhideWhenUsed/>
    <w:rsid w:val="00582EE6"/>
    <w:pPr>
      <w:widowControl/>
      <w:spacing w:line="276" w:lineRule="auto"/>
      <w:ind w:left="1100"/>
    </w:pPr>
    <w:rPr>
      <w:rFonts w:ascii="Calibri" w:eastAsia="Calibri" w:hAnsi="Calibri"/>
      <w:color w:val="auto"/>
      <w:spacing w:val="0"/>
      <w:sz w:val="18"/>
      <w:szCs w:val="18"/>
    </w:rPr>
  </w:style>
  <w:style w:type="paragraph" w:styleId="TOC7">
    <w:name w:val="toc 7"/>
    <w:basedOn w:val="Normal"/>
    <w:next w:val="Normal"/>
    <w:autoRedefine/>
    <w:uiPriority w:val="39"/>
    <w:unhideWhenUsed/>
    <w:rsid w:val="00582EE6"/>
    <w:pPr>
      <w:widowControl/>
      <w:spacing w:line="276" w:lineRule="auto"/>
      <w:ind w:left="1320"/>
    </w:pPr>
    <w:rPr>
      <w:rFonts w:ascii="Calibri" w:eastAsia="Calibri" w:hAnsi="Calibri"/>
      <w:color w:val="auto"/>
      <w:spacing w:val="0"/>
      <w:sz w:val="18"/>
      <w:szCs w:val="18"/>
    </w:rPr>
  </w:style>
  <w:style w:type="paragraph" w:styleId="TOC8">
    <w:name w:val="toc 8"/>
    <w:basedOn w:val="Normal"/>
    <w:next w:val="Normal"/>
    <w:autoRedefine/>
    <w:uiPriority w:val="39"/>
    <w:unhideWhenUsed/>
    <w:rsid w:val="00582EE6"/>
    <w:pPr>
      <w:widowControl/>
      <w:spacing w:line="276" w:lineRule="auto"/>
      <w:ind w:left="1540"/>
    </w:pPr>
    <w:rPr>
      <w:rFonts w:ascii="Calibri" w:eastAsia="Calibri" w:hAnsi="Calibri"/>
      <w:color w:val="auto"/>
      <w:spacing w:val="0"/>
      <w:sz w:val="18"/>
      <w:szCs w:val="18"/>
    </w:rPr>
  </w:style>
  <w:style w:type="paragraph" w:styleId="TOC9">
    <w:name w:val="toc 9"/>
    <w:basedOn w:val="Normal"/>
    <w:next w:val="Normal"/>
    <w:autoRedefine/>
    <w:uiPriority w:val="39"/>
    <w:unhideWhenUsed/>
    <w:rsid w:val="00582EE6"/>
    <w:pPr>
      <w:widowControl/>
      <w:spacing w:line="276" w:lineRule="auto"/>
      <w:ind w:left="1760"/>
    </w:pPr>
    <w:rPr>
      <w:rFonts w:ascii="Calibri" w:eastAsia="Calibri" w:hAnsi="Calibri"/>
      <w:color w:val="auto"/>
      <w:spacing w:val="0"/>
      <w:sz w:val="18"/>
      <w:szCs w:val="18"/>
    </w:rPr>
  </w:style>
  <w:style w:type="paragraph" w:styleId="Caption">
    <w:name w:val="caption"/>
    <w:basedOn w:val="Normal"/>
    <w:next w:val="Normal"/>
    <w:unhideWhenUsed/>
    <w:qFormat/>
    <w:rsid w:val="0044329A"/>
    <w:rPr>
      <w:b/>
      <w:bCs/>
      <w:sz w:val="18"/>
      <w:szCs w:val="20"/>
    </w:rPr>
  </w:style>
  <w:style w:type="paragraph" w:styleId="EndnoteText">
    <w:name w:val="endnote text"/>
    <w:basedOn w:val="Normal"/>
    <w:link w:val="EndnoteTextChar"/>
    <w:rsid w:val="00FD2637"/>
    <w:rPr>
      <w:szCs w:val="20"/>
    </w:rPr>
  </w:style>
  <w:style w:type="character" w:customStyle="1" w:styleId="EndnoteTextChar">
    <w:name w:val="Endnote Text Char"/>
    <w:link w:val="EndnoteText"/>
    <w:rsid w:val="00FD2637"/>
    <w:rPr>
      <w:rFonts w:ascii="Arial" w:hAnsi="Arial"/>
      <w:color w:val="000000"/>
      <w:spacing w:val="-5"/>
      <w:lang w:eastAsia="en-US"/>
    </w:rPr>
  </w:style>
  <w:style w:type="character" w:styleId="EndnoteReference">
    <w:name w:val="endnote reference"/>
    <w:rsid w:val="00FD26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2E"/>
    <w:pPr>
      <w:widowControl w:val="0"/>
      <w:spacing w:before="60" w:after="120" w:line="260" w:lineRule="atLeast"/>
    </w:pPr>
    <w:rPr>
      <w:rFonts w:ascii="Arial" w:hAnsi="Arial"/>
      <w:color w:val="000000"/>
      <w:spacing w:val="-5"/>
      <w:szCs w:val="24"/>
      <w:lang w:eastAsia="en-US"/>
    </w:rPr>
  </w:style>
  <w:style w:type="paragraph" w:styleId="Heading1">
    <w:name w:val="heading 1"/>
    <w:basedOn w:val="Normal"/>
    <w:next w:val="Normal"/>
    <w:link w:val="Heading1Char"/>
    <w:autoRedefine/>
    <w:qFormat/>
    <w:rsid w:val="00255C73"/>
    <w:pPr>
      <w:keepNext/>
      <w:spacing w:before="240" w:after="60"/>
      <w:outlineLvl w:val="0"/>
    </w:pPr>
    <w:rPr>
      <w:rFonts w:eastAsia="Calibri" w:cs="Arial"/>
      <w:bCs/>
      <w:color w:val="9ACA3C"/>
      <w:kern w:val="32"/>
      <w:sz w:val="32"/>
      <w:szCs w:val="32"/>
    </w:rPr>
  </w:style>
  <w:style w:type="paragraph" w:styleId="Heading2">
    <w:name w:val="heading 2"/>
    <w:basedOn w:val="Normal"/>
    <w:next w:val="Normal"/>
    <w:link w:val="Heading2Char"/>
    <w:autoRedefine/>
    <w:qFormat/>
    <w:rsid w:val="00D673BE"/>
    <w:pPr>
      <w:spacing w:before="240" w:after="240"/>
      <w:outlineLvl w:val="1"/>
    </w:pPr>
    <w:rPr>
      <w:rFonts w:eastAsia="Calibri"/>
      <w:bCs/>
      <w:caps/>
      <w:color w:val="808080"/>
      <w:spacing w:val="0"/>
      <w:sz w:val="28"/>
      <w:szCs w:val="26"/>
      <w:lang w:eastAsia="en-AU"/>
    </w:rPr>
  </w:style>
  <w:style w:type="paragraph" w:styleId="Heading3">
    <w:name w:val="heading 3"/>
    <w:basedOn w:val="Normal"/>
    <w:next w:val="Normal"/>
    <w:link w:val="Heading3Char"/>
    <w:qFormat/>
    <w:rsid w:val="00D673BE"/>
    <w:pPr>
      <w:keepNext/>
      <w:spacing w:before="240" w:after="60"/>
      <w:outlineLvl w:val="2"/>
    </w:pPr>
    <w:rPr>
      <w:rFonts w:cs="Arial"/>
      <w:b/>
      <w:bCs/>
      <w:sz w:val="24"/>
      <w:szCs w:val="26"/>
    </w:rPr>
  </w:style>
  <w:style w:type="paragraph" w:styleId="Heading4">
    <w:name w:val="heading 4"/>
    <w:basedOn w:val="Normal"/>
    <w:next w:val="Normal"/>
    <w:link w:val="Heading4Char"/>
    <w:uiPriority w:val="9"/>
    <w:qFormat/>
    <w:rsid w:val="00D673BE"/>
    <w:pPr>
      <w:keepNext/>
      <w:spacing w:before="240" w:after="60"/>
      <w:outlineLvl w:val="3"/>
    </w:pPr>
    <w:rPr>
      <w:rFonts w:ascii="Arial Bold" w:hAnsi="Arial Bold" w:cs="Arial"/>
      <w:b/>
      <w:szCs w:val="28"/>
    </w:rPr>
  </w:style>
  <w:style w:type="paragraph" w:styleId="Heading5">
    <w:name w:val="heading 5"/>
    <w:basedOn w:val="Heading4"/>
    <w:next w:val="Normal"/>
    <w:link w:val="Heading5Char"/>
    <w:uiPriority w:val="9"/>
    <w:semiHidden/>
    <w:unhideWhenUsed/>
    <w:qFormat/>
    <w:rsid w:val="00582EE6"/>
    <w:pPr>
      <w:keepLines/>
      <w:widowControl/>
      <w:spacing w:before="200" w:after="0" w:line="276" w:lineRule="auto"/>
      <w:outlineLvl w:val="4"/>
    </w:pPr>
    <w:rPr>
      <w:rFonts w:ascii="Cambria" w:hAnsi="Cambria" w:cs="Times New Roman"/>
      <w:b w:val="0"/>
      <w:caps/>
      <w:color w:val="243F60"/>
      <w:spacing w:val="0"/>
      <w:szCs w:val="22"/>
    </w:rPr>
  </w:style>
  <w:style w:type="paragraph" w:styleId="Heading6">
    <w:name w:val="heading 6"/>
    <w:basedOn w:val="Heading5"/>
    <w:next w:val="Normal"/>
    <w:link w:val="Heading6Char"/>
    <w:uiPriority w:val="9"/>
    <w:semiHidden/>
    <w:unhideWhenUsed/>
    <w:qFormat/>
    <w:rsid w:val="00582EE6"/>
    <w:pPr>
      <w:outlineLvl w:val="5"/>
    </w:pPr>
    <w:rPr>
      <w:i/>
      <w:iCs/>
    </w:rPr>
  </w:style>
  <w:style w:type="paragraph" w:styleId="Heading7">
    <w:name w:val="heading 7"/>
    <w:basedOn w:val="Heading6"/>
    <w:next w:val="Normal"/>
    <w:link w:val="Heading7Char"/>
    <w:uiPriority w:val="9"/>
    <w:semiHidden/>
    <w:unhideWhenUsed/>
    <w:qFormat/>
    <w:rsid w:val="00582EE6"/>
    <w:pPr>
      <w:outlineLvl w:val="6"/>
    </w:pPr>
    <w:rPr>
      <w:color w:val="404040"/>
    </w:rPr>
  </w:style>
  <w:style w:type="paragraph" w:styleId="Heading8">
    <w:name w:val="heading 8"/>
    <w:basedOn w:val="Heading7"/>
    <w:next w:val="Normal"/>
    <w:link w:val="Heading8Char"/>
    <w:uiPriority w:val="9"/>
    <w:semiHidden/>
    <w:unhideWhenUsed/>
    <w:qFormat/>
    <w:rsid w:val="00582EE6"/>
    <w:pPr>
      <w:outlineLvl w:val="7"/>
    </w:pPr>
    <w:rPr>
      <w:i w:val="0"/>
      <w:iCs w:val="0"/>
      <w:szCs w:val="20"/>
    </w:rPr>
  </w:style>
  <w:style w:type="paragraph" w:styleId="Heading9">
    <w:name w:val="heading 9"/>
    <w:basedOn w:val="Heading8"/>
    <w:next w:val="Normal"/>
    <w:link w:val="Heading9Char"/>
    <w:uiPriority w:val="9"/>
    <w:semiHidden/>
    <w:unhideWhenUsed/>
    <w:qFormat/>
    <w:rsid w:val="00582EE6"/>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line="240" w:lineRule="auto"/>
    </w:pPr>
    <w:rPr>
      <w:sz w:val="16"/>
    </w:rPr>
  </w:style>
  <w:style w:type="paragraph" w:styleId="Footer">
    <w:name w:val="footer"/>
    <w:basedOn w:val="Normal"/>
    <w:link w:val="FooterChar"/>
    <w:uiPriority w:val="99"/>
    <w:pPr>
      <w:tabs>
        <w:tab w:val="center" w:pos="4320"/>
        <w:tab w:val="right" w:pos="8640"/>
      </w:tabs>
      <w:spacing w:line="240" w:lineRule="auto"/>
    </w:pPr>
    <w:rPr>
      <w:sz w:val="16"/>
    </w:rPr>
  </w:style>
  <w:style w:type="paragraph" w:styleId="ListBullet">
    <w:name w:val="List Bullet"/>
    <w:basedOn w:val="Normal"/>
    <w:autoRedefine/>
    <w:pPr>
      <w:numPr>
        <w:numId w:val="1"/>
      </w:numPr>
      <w:tabs>
        <w:tab w:val="clear" w:pos="360"/>
        <w:tab w:val="left" w:pos="284"/>
      </w:tabs>
    </w:pPr>
  </w:style>
  <w:style w:type="paragraph" w:customStyle="1" w:styleId="spacer">
    <w:name w:val="spacer"/>
    <w:basedOn w:val="Normal"/>
    <w:pPr>
      <w:spacing w:line="240" w:lineRule="auto"/>
    </w:pPr>
    <w:rPr>
      <w:sz w:val="4"/>
    </w:rPr>
  </w:style>
  <w:style w:type="paragraph" w:customStyle="1" w:styleId="SVTitle">
    <w:name w:val="SV Title"/>
    <w:basedOn w:val="Normal"/>
    <w:rPr>
      <w:b/>
      <w:bCs/>
      <w:color w:val="808080"/>
      <w:sz w:val="48"/>
    </w:rPr>
  </w:style>
  <w:style w:type="table" w:styleId="TableGrid">
    <w:name w:val="Table Grid"/>
    <w:basedOn w:val="TableNormal"/>
    <w:uiPriority w:val="59"/>
    <w:rsid w:val="00B838F4"/>
    <w:pPr>
      <w:widowControl w:val="0"/>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rsid w:val="002562ED"/>
    <w:pPr>
      <w:spacing w:after="15"/>
    </w:pPr>
    <w:rPr>
      <w:b/>
      <w:bCs/>
      <w:spacing w:val="0"/>
    </w:rPr>
  </w:style>
  <w:style w:type="paragraph" w:customStyle="1" w:styleId="TitleBlock">
    <w:name w:val="TitleBlock"/>
    <w:basedOn w:val="Normal"/>
    <w:rsid w:val="00E0289A"/>
    <w:rPr>
      <w:color w:val="000004"/>
      <w:spacing w:val="0"/>
    </w:rPr>
  </w:style>
  <w:style w:type="paragraph" w:customStyle="1" w:styleId="SVHeading1">
    <w:name w:val="SV Heading 1"/>
    <w:basedOn w:val="Heading1"/>
    <w:link w:val="SVHeading1Char"/>
    <w:qFormat/>
    <w:rsid w:val="00B84ACA"/>
    <w:pPr>
      <w:keepLines/>
      <w:widowControl/>
      <w:spacing w:before="480" w:after="0" w:line="312" w:lineRule="auto"/>
    </w:pPr>
    <w:rPr>
      <w:rFonts w:cs="Times New Roman"/>
      <w:b/>
      <w:spacing w:val="0"/>
      <w:kern w:val="0"/>
      <w:szCs w:val="28"/>
    </w:rPr>
  </w:style>
  <w:style w:type="character" w:customStyle="1" w:styleId="SVHeading1Char">
    <w:name w:val="SV Heading 1 Char"/>
    <w:link w:val="SVHeading1"/>
    <w:rsid w:val="00B84ACA"/>
    <w:rPr>
      <w:rFonts w:ascii="Arial" w:hAnsi="Arial"/>
      <w:bCs/>
      <w:color w:val="9ACA3C"/>
      <w:sz w:val="32"/>
      <w:szCs w:val="28"/>
      <w:lang w:eastAsia="en-US"/>
    </w:rPr>
  </w:style>
  <w:style w:type="character" w:customStyle="1" w:styleId="Heading5Char">
    <w:name w:val="Heading 5 Char"/>
    <w:link w:val="Heading5"/>
    <w:uiPriority w:val="9"/>
    <w:rsid w:val="00582EE6"/>
    <w:rPr>
      <w:rFonts w:ascii="Cambria" w:hAnsi="Cambria"/>
      <w:color w:val="243F60"/>
      <w:sz w:val="22"/>
      <w:szCs w:val="22"/>
      <w:lang w:eastAsia="en-US"/>
    </w:rPr>
  </w:style>
  <w:style w:type="character" w:customStyle="1" w:styleId="Heading6Char">
    <w:name w:val="Heading 6 Char"/>
    <w:link w:val="Heading6"/>
    <w:uiPriority w:val="9"/>
    <w:semiHidden/>
    <w:rsid w:val="00582EE6"/>
    <w:rPr>
      <w:rFonts w:ascii="Cambria" w:hAnsi="Cambria"/>
      <w:i/>
      <w:iCs/>
      <w:color w:val="243F60"/>
      <w:sz w:val="22"/>
      <w:szCs w:val="22"/>
      <w:lang w:eastAsia="en-US"/>
    </w:rPr>
  </w:style>
  <w:style w:type="character" w:customStyle="1" w:styleId="Heading7Char">
    <w:name w:val="Heading 7 Char"/>
    <w:link w:val="Heading7"/>
    <w:uiPriority w:val="9"/>
    <w:semiHidden/>
    <w:rsid w:val="00582EE6"/>
    <w:rPr>
      <w:rFonts w:ascii="Cambria" w:hAnsi="Cambria"/>
      <w:i/>
      <w:iCs/>
      <w:color w:val="404040"/>
      <w:sz w:val="22"/>
      <w:szCs w:val="22"/>
      <w:lang w:eastAsia="en-US"/>
    </w:rPr>
  </w:style>
  <w:style w:type="character" w:customStyle="1" w:styleId="Heading8Char">
    <w:name w:val="Heading 8 Char"/>
    <w:link w:val="Heading8"/>
    <w:uiPriority w:val="9"/>
    <w:semiHidden/>
    <w:rsid w:val="00582EE6"/>
    <w:rPr>
      <w:rFonts w:ascii="Cambria" w:hAnsi="Cambria"/>
      <w:color w:val="404040"/>
      <w:lang w:eastAsia="en-US"/>
    </w:rPr>
  </w:style>
  <w:style w:type="character" w:customStyle="1" w:styleId="Heading9Char">
    <w:name w:val="Heading 9 Char"/>
    <w:link w:val="Heading9"/>
    <w:uiPriority w:val="9"/>
    <w:semiHidden/>
    <w:rsid w:val="00582EE6"/>
    <w:rPr>
      <w:rFonts w:ascii="Cambria" w:hAnsi="Cambria"/>
      <w:i/>
      <w:iCs/>
      <w:color w:val="404040"/>
      <w:lang w:eastAsia="en-US"/>
    </w:rPr>
  </w:style>
  <w:style w:type="paragraph" w:customStyle="1" w:styleId="Heading">
    <w:name w:val="Heading"/>
    <w:basedOn w:val="Normal"/>
    <w:next w:val="Normal"/>
    <w:autoRedefine/>
    <w:rsid w:val="00582EE6"/>
    <w:pPr>
      <w:widowControl/>
      <w:spacing w:before="100" w:beforeAutospacing="1" w:after="100" w:afterAutospacing="1" w:line="240" w:lineRule="auto"/>
      <w:jc w:val="center"/>
    </w:pPr>
    <w:rPr>
      <w:rFonts w:ascii="Calibri" w:hAnsi="Calibri"/>
      <w:b/>
      <w:color w:val="92D050"/>
      <w:spacing w:val="0"/>
      <w:sz w:val="28"/>
      <w:szCs w:val="20"/>
    </w:rPr>
  </w:style>
  <w:style w:type="paragraph" w:styleId="TOC1">
    <w:name w:val="toc 1"/>
    <w:basedOn w:val="Normal"/>
    <w:next w:val="Normal"/>
    <w:autoRedefine/>
    <w:uiPriority w:val="39"/>
    <w:rsid w:val="00582EE6"/>
    <w:pPr>
      <w:widowControl/>
      <w:spacing w:before="120" w:line="276" w:lineRule="auto"/>
    </w:pPr>
    <w:rPr>
      <w:rFonts w:ascii="Calibri" w:eastAsia="Calibri" w:hAnsi="Calibri"/>
      <w:b/>
      <w:bCs/>
      <w:caps/>
      <w:color w:val="auto"/>
      <w:spacing w:val="0"/>
      <w:szCs w:val="20"/>
    </w:rPr>
  </w:style>
  <w:style w:type="paragraph" w:styleId="TOC2">
    <w:name w:val="toc 2"/>
    <w:basedOn w:val="Normal"/>
    <w:next w:val="Normal"/>
    <w:autoRedefine/>
    <w:uiPriority w:val="39"/>
    <w:rsid w:val="00582EE6"/>
    <w:pPr>
      <w:widowControl/>
      <w:spacing w:line="276" w:lineRule="auto"/>
      <w:ind w:left="220"/>
    </w:pPr>
    <w:rPr>
      <w:rFonts w:ascii="Calibri" w:eastAsia="Calibri" w:hAnsi="Calibri"/>
      <w:smallCaps/>
      <w:color w:val="auto"/>
      <w:spacing w:val="0"/>
      <w:szCs w:val="20"/>
    </w:rPr>
  </w:style>
  <w:style w:type="character" w:styleId="Hyperlink">
    <w:name w:val="Hyperlink"/>
    <w:uiPriority w:val="99"/>
    <w:rsid w:val="00582EE6"/>
    <w:rPr>
      <w:rFonts w:cs="Times New Roman"/>
      <w:color w:val="0000FF"/>
      <w:u w:val="single"/>
    </w:rPr>
  </w:style>
  <w:style w:type="character" w:customStyle="1" w:styleId="Heading1Char">
    <w:name w:val="Heading 1 Char"/>
    <w:link w:val="Heading1"/>
    <w:rsid w:val="00255C73"/>
    <w:rPr>
      <w:rFonts w:ascii="Arial" w:eastAsia="Calibri" w:hAnsi="Arial" w:cs="Arial"/>
      <w:bCs/>
      <w:color w:val="9ACA3C"/>
      <w:spacing w:val="-5"/>
      <w:kern w:val="32"/>
      <w:sz w:val="32"/>
      <w:szCs w:val="32"/>
      <w:lang w:eastAsia="en-US"/>
    </w:rPr>
  </w:style>
  <w:style w:type="character" w:customStyle="1" w:styleId="Heading2Char">
    <w:name w:val="Heading 2 Char"/>
    <w:link w:val="Heading2"/>
    <w:rsid w:val="00D673BE"/>
    <w:rPr>
      <w:rFonts w:ascii="Arial" w:eastAsia="Calibri" w:hAnsi="Arial"/>
      <w:bCs/>
      <w:caps/>
      <w:color w:val="808080"/>
      <w:sz w:val="28"/>
      <w:szCs w:val="26"/>
    </w:rPr>
  </w:style>
  <w:style w:type="character" w:customStyle="1" w:styleId="Heading3Char">
    <w:name w:val="Heading 3 Char"/>
    <w:link w:val="Heading3"/>
    <w:rsid w:val="00D673BE"/>
    <w:rPr>
      <w:rFonts w:ascii="Arial" w:hAnsi="Arial" w:cs="Arial"/>
      <w:b/>
      <w:bCs/>
      <w:color w:val="000000"/>
      <w:spacing w:val="-5"/>
      <w:sz w:val="24"/>
      <w:szCs w:val="26"/>
      <w:lang w:eastAsia="en-US"/>
    </w:rPr>
  </w:style>
  <w:style w:type="character" w:customStyle="1" w:styleId="Heading4Char">
    <w:name w:val="Heading 4 Char"/>
    <w:link w:val="Heading4"/>
    <w:uiPriority w:val="9"/>
    <w:rsid w:val="00D673BE"/>
    <w:rPr>
      <w:rFonts w:ascii="Arial Bold" w:hAnsi="Arial Bold" w:cs="Arial"/>
      <w:b/>
      <w:color w:val="000000"/>
      <w:spacing w:val="-5"/>
      <w:szCs w:val="28"/>
      <w:lang w:eastAsia="en-US"/>
    </w:rPr>
  </w:style>
  <w:style w:type="character" w:customStyle="1" w:styleId="HeaderChar">
    <w:name w:val="Header Char"/>
    <w:link w:val="Header"/>
    <w:uiPriority w:val="99"/>
    <w:rsid w:val="00582EE6"/>
    <w:rPr>
      <w:rFonts w:ascii="Arial" w:hAnsi="Arial"/>
      <w:color w:val="000000"/>
      <w:spacing w:val="-5"/>
      <w:sz w:val="16"/>
      <w:szCs w:val="24"/>
      <w:lang w:eastAsia="en-US"/>
    </w:rPr>
  </w:style>
  <w:style w:type="character" w:customStyle="1" w:styleId="FooterChar">
    <w:name w:val="Footer Char"/>
    <w:link w:val="Footer"/>
    <w:uiPriority w:val="99"/>
    <w:rsid w:val="00582EE6"/>
    <w:rPr>
      <w:rFonts w:ascii="Arial" w:hAnsi="Arial"/>
      <w:color w:val="000000"/>
      <w:spacing w:val="-5"/>
      <w:sz w:val="16"/>
      <w:szCs w:val="24"/>
      <w:lang w:eastAsia="en-US"/>
    </w:rPr>
  </w:style>
  <w:style w:type="paragraph" w:styleId="ListParagraph">
    <w:name w:val="List Paragraph"/>
    <w:basedOn w:val="Normal"/>
    <w:uiPriority w:val="99"/>
    <w:qFormat/>
    <w:rsid w:val="00582EE6"/>
    <w:pPr>
      <w:widowControl/>
      <w:spacing w:after="200" w:line="276" w:lineRule="auto"/>
      <w:ind w:left="720"/>
      <w:contextualSpacing/>
    </w:pPr>
    <w:rPr>
      <w:rFonts w:ascii="Calibri" w:eastAsia="Calibri" w:hAnsi="Calibri"/>
      <w:color w:val="auto"/>
      <w:spacing w:val="0"/>
      <w:szCs w:val="22"/>
    </w:rPr>
  </w:style>
  <w:style w:type="paragraph" w:styleId="BalloonText">
    <w:name w:val="Balloon Text"/>
    <w:basedOn w:val="Normal"/>
    <w:link w:val="BalloonTextChar"/>
    <w:uiPriority w:val="99"/>
    <w:unhideWhenUsed/>
    <w:rsid w:val="00582EE6"/>
    <w:pPr>
      <w:widowControl/>
      <w:spacing w:line="240" w:lineRule="auto"/>
    </w:pPr>
    <w:rPr>
      <w:rFonts w:ascii="Tahoma" w:eastAsia="Calibri" w:hAnsi="Tahoma" w:cs="Tahoma"/>
      <w:color w:val="auto"/>
      <w:spacing w:val="0"/>
      <w:sz w:val="16"/>
      <w:szCs w:val="16"/>
    </w:rPr>
  </w:style>
  <w:style w:type="character" w:customStyle="1" w:styleId="BalloonTextChar">
    <w:name w:val="Balloon Text Char"/>
    <w:link w:val="BalloonText"/>
    <w:uiPriority w:val="99"/>
    <w:rsid w:val="00582EE6"/>
    <w:rPr>
      <w:rFonts w:ascii="Tahoma" w:eastAsia="Calibri" w:hAnsi="Tahoma" w:cs="Tahoma"/>
      <w:sz w:val="16"/>
      <w:szCs w:val="16"/>
      <w:lang w:eastAsia="en-US"/>
    </w:rPr>
  </w:style>
  <w:style w:type="paragraph" w:styleId="FootnoteText">
    <w:name w:val="footnote text"/>
    <w:basedOn w:val="Normal"/>
    <w:link w:val="FootnoteTextChar"/>
    <w:uiPriority w:val="99"/>
    <w:unhideWhenUsed/>
    <w:rsid w:val="00582EE6"/>
    <w:pPr>
      <w:widowControl/>
      <w:spacing w:line="240" w:lineRule="auto"/>
    </w:pPr>
    <w:rPr>
      <w:rFonts w:ascii="Calibri" w:eastAsia="Calibri" w:hAnsi="Calibri"/>
      <w:color w:val="auto"/>
      <w:spacing w:val="0"/>
      <w:szCs w:val="20"/>
    </w:rPr>
  </w:style>
  <w:style w:type="character" w:customStyle="1" w:styleId="FootnoteTextChar">
    <w:name w:val="Footnote Text Char"/>
    <w:link w:val="FootnoteText"/>
    <w:uiPriority w:val="99"/>
    <w:rsid w:val="00582EE6"/>
    <w:rPr>
      <w:rFonts w:ascii="Calibri" w:eastAsia="Calibri" w:hAnsi="Calibri"/>
      <w:lang w:eastAsia="en-US"/>
    </w:rPr>
  </w:style>
  <w:style w:type="character" w:styleId="FootnoteReference">
    <w:name w:val="footnote reference"/>
    <w:uiPriority w:val="99"/>
    <w:unhideWhenUsed/>
    <w:rsid w:val="00582EE6"/>
    <w:rPr>
      <w:vertAlign w:val="superscript"/>
    </w:rPr>
  </w:style>
  <w:style w:type="character" w:styleId="CommentReference">
    <w:name w:val="annotation reference"/>
    <w:uiPriority w:val="99"/>
    <w:unhideWhenUsed/>
    <w:rsid w:val="00582EE6"/>
    <w:rPr>
      <w:sz w:val="16"/>
      <w:szCs w:val="16"/>
    </w:rPr>
  </w:style>
  <w:style w:type="paragraph" w:styleId="CommentText">
    <w:name w:val="annotation text"/>
    <w:basedOn w:val="Normal"/>
    <w:link w:val="CommentTextChar"/>
    <w:uiPriority w:val="99"/>
    <w:unhideWhenUsed/>
    <w:rsid w:val="00582EE6"/>
    <w:pPr>
      <w:widowControl/>
      <w:spacing w:after="200" w:line="240" w:lineRule="auto"/>
    </w:pPr>
    <w:rPr>
      <w:rFonts w:ascii="Calibri" w:eastAsia="Calibri" w:hAnsi="Calibri"/>
      <w:color w:val="auto"/>
      <w:spacing w:val="0"/>
      <w:szCs w:val="20"/>
    </w:rPr>
  </w:style>
  <w:style w:type="character" w:customStyle="1" w:styleId="CommentTextChar">
    <w:name w:val="Comment Text Char"/>
    <w:link w:val="CommentText"/>
    <w:uiPriority w:val="99"/>
    <w:rsid w:val="00582EE6"/>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582EE6"/>
    <w:rPr>
      <w:b/>
      <w:bCs/>
    </w:rPr>
  </w:style>
  <w:style w:type="character" w:customStyle="1" w:styleId="CommentSubjectChar">
    <w:name w:val="Comment Subject Char"/>
    <w:link w:val="CommentSubject"/>
    <w:uiPriority w:val="99"/>
    <w:rsid w:val="00582EE6"/>
    <w:rPr>
      <w:rFonts w:ascii="Calibri" w:eastAsia="Calibri" w:hAnsi="Calibri"/>
      <w:b/>
      <w:bCs/>
      <w:lang w:eastAsia="en-US"/>
    </w:rPr>
  </w:style>
  <w:style w:type="character" w:styleId="FollowedHyperlink">
    <w:name w:val="FollowedHyperlink"/>
    <w:uiPriority w:val="99"/>
    <w:unhideWhenUsed/>
    <w:rsid w:val="00582EE6"/>
    <w:rPr>
      <w:color w:val="800080"/>
      <w:u w:val="single"/>
    </w:rPr>
  </w:style>
  <w:style w:type="paragraph" w:customStyle="1" w:styleId="Default">
    <w:name w:val="Default"/>
    <w:rsid w:val="00582EE6"/>
    <w:pPr>
      <w:autoSpaceDE w:val="0"/>
      <w:autoSpaceDN w:val="0"/>
      <w:adjustRightInd w:val="0"/>
    </w:pPr>
    <w:rPr>
      <w:rFonts w:eastAsia="Calibri"/>
      <w:color w:val="000000"/>
      <w:sz w:val="24"/>
      <w:szCs w:val="24"/>
      <w:lang w:eastAsia="en-US"/>
    </w:rPr>
  </w:style>
  <w:style w:type="paragraph" w:styleId="TOCHeading">
    <w:name w:val="TOC Heading"/>
    <w:basedOn w:val="Heading1"/>
    <w:next w:val="Normal"/>
    <w:uiPriority w:val="39"/>
    <w:semiHidden/>
    <w:unhideWhenUsed/>
    <w:qFormat/>
    <w:rsid w:val="00582EE6"/>
    <w:pPr>
      <w:keepLines/>
      <w:widowControl/>
      <w:spacing w:before="480" w:after="0" w:line="276" w:lineRule="auto"/>
      <w:outlineLvl w:val="9"/>
    </w:pPr>
    <w:rPr>
      <w:rFonts w:ascii="Cambria" w:hAnsi="Cambria" w:cs="Times New Roman"/>
      <w:b/>
      <w:color w:val="365F91"/>
      <w:spacing w:val="0"/>
      <w:kern w:val="0"/>
      <w:sz w:val="28"/>
      <w:szCs w:val="28"/>
    </w:rPr>
  </w:style>
  <w:style w:type="paragraph" w:styleId="TOC3">
    <w:name w:val="toc 3"/>
    <w:basedOn w:val="Normal"/>
    <w:next w:val="Normal"/>
    <w:autoRedefine/>
    <w:uiPriority w:val="39"/>
    <w:unhideWhenUsed/>
    <w:rsid w:val="00582EE6"/>
    <w:pPr>
      <w:widowControl/>
      <w:spacing w:line="276" w:lineRule="auto"/>
      <w:ind w:left="440"/>
    </w:pPr>
    <w:rPr>
      <w:rFonts w:ascii="Calibri" w:eastAsia="Calibri" w:hAnsi="Calibri"/>
      <w:i/>
      <w:iCs/>
      <w:color w:val="auto"/>
      <w:spacing w:val="0"/>
      <w:szCs w:val="20"/>
    </w:rPr>
  </w:style>
  <w:style w:type="paragraph" w:styleId="NormalWeb">
    <w:name w:val="Normal (Web)"/>
    <w:basedOn w:val="Normal"/>
    <w:uiPriority w:val="99"/>
    <w:rsid w:val="00582EE6"/>
    <w:pPr>
      <w:widowControl/>
      <w:spacing w:before="100" w:beforeAutospacing="1" w:after="100" w:afterAutospacing="1" w:line="240" w:lineRule="auto"/>
    </w:pPr>
    <w:rPr>
      <w:rFonts w:cs="Arial"/>
      <w:color w:val="auto"/>
      <w:spacing w:val="0"/>
      <w:szCs w:val="20"/>
      <w:lang w:val="en-US"/>
    </w:rPr>
  </w:style>
  <w:style w:type="paragraph" w:styleId="Title">
    <w:name w:val="Title"/>
    <w:basedOn w:val="Normal"/>
    <w:next w:val="Normal"/>
    <w:link w:val="TitleChar"/>
    <w:uiPriority w:val="10"/>
    <w:qFormat/>
    <w:rsid w:val="00582EE6"/>
    <w:pPr>
      <w:widowControl/>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582EE6"/>
    <w:rPr>
      <w:rFonts w:ascii="Cambria" w:hAnsi="Cambria"/>
      <w:color w:val="17365D"/>
      <w:spacing w:val="5"/>
      <w:kern w:val="28"/>
      <w:sz w:val="52"/>
      <w:szCs w:val="52"/>
      <w:lang w:eastAsia="en-US"/>
    </w:rPr>
  </w:style>
  <w:style w:type="paragraph" w:styleId="Subtitle">
    <w:name w:val="Subtitle"/>
    <w:basedOn w:val="Normal"/>
    <w:next w:val="Normal"/>
    <w:link w:val="SubtitleChar"/>
    <w:uiPriority w:val="11"/>
    <w:qFormat/>
    <w:rsid w:val="00582EE6"/>
    <w:pPr>
      <w:widowControl/>
      <w:numPr>
        <w:ilvl w:val="1"/>
      </w:numPr>
      <w:spacing w:after="200" w:line="276" w:lineRule="auto"/>
    </w:pPr>
    <w:rPr>
      <w:rFonts w:ascii="Cambria" w:hAnsi="Cambria"/>
      <w:i/>
      <w:iCs/>
      <w:color w:val="4F81BD"/>
      <w:spacing w:val="15"/>
      <w:sz w:val="24"/>
    </w:rPr>
  </w:style>
  <w:style w:type="character" w:customStyle="1" w:styleId="SubtitleChar">
    <w:name w:val="Subtitle Char"/>
    <w:link w:val="Subtitle"/>
    <w:uiPriority w:val="11"/>
    <w:rsid w:val="00582EE6"/>
    <w:rPr>
      <w:rFonts w:ascii="Cambria" w:hAnsi="Cambria"/>
      <w:i/>
      <w:iCs/>
      <w:color w:val="4F81BD"/>
      <w:spacing w:val="15"/>
      <w:sz w:val="24"/>
      <w:szCs w:val="24"/>
      <w:lang w:eastAsia="en-US"/>
    </w:rPr>
  </w:style>
  <w:style w:type="character" w:styleId="Strong">
    <w:name w:val="Strong"/>
    <w:uiPriority w:val="22"/>
    <w:qFormat/>
    <w:rsid w:val="00582EE6"/>
    <w:rPr>
      <w:b/>
      <w:bCs/>
    </w:rPr>
  </w:style>
  <w:style w:type="paragraph" w:styleId="TOC4">
    <w:name w:val="toc 4"/>
    <w:basedOn w:val="Normal"/>
    <w:next w:val="Normal"/>
    <w:autoRedefine/>
    <w:uiPriority w:val="39"/>
    <w:unhideWhenUsed/>
    <w:rsid w:val="00582EE6"/>
    <w:pPr>
      <w:widowControl/>
      <w:spacing w:line="276" w:lineRule="auto"/>
      <w:ind w:left="660"/>
    </w:pPr>
    <w:rPr>
      <w:rFonts w:ascii="Calibri" w:eastAsia="Calibri" w:hAnsi="Calibri"/>
      <w:color w:val="auto"/>
      <w:spacing w:val="0"/>
      <w:sz w:val="18"/>
      <w:szCs w:val="18"/>
    </w:rPr>
  </w:style>
  <w:style w:type="paragraph" w:styleId="TOC5">
    <w:name w:val="toc 5"/>
    <w:basedOn w:val="Normal"/>
    <w:next w:val="Normal"/>
    <w:autoRedefine/>
    <w:uiPriority w:val="39"/>
    <w:unhideWhenUsed/>
    <w:rsid w:val="00582EE6"/>
    <w:pPr>
      <w:widowControl/>
      <w:spacing w:line="276" w:lineRule="auto"/>
      <w:ind w:left="880"/>
    </w:pPr>
    <w:rPr>
      <w:rFonts w:ascii="Calibri" w:eastAsia="Calibri" w:hAnsi="Calibri"/>
      <w:color w:val="auto"/>
      <w:spacing w:val="0"/>
      <w:sz w:val="18"/>
      <w:szCs w:val="18"/>
    </w:rPr>
  </w:style>
  <w:style w:type="paragraph" w:styleId="TOC6">
    <w:name w:val="toc 6"/>
    <w:basedOn w:val="Normal"/>
    <w:next w:val="Normal"/>
    <w:autoRedefine/>
    <w:uiPriority w:val="39"/>
    <w:unhideWhenUsed/>
    <w:rsid w:val="00582EE6"/>
    <w:pPr>
      <w:widowControl/>
      <w:spacing w:line="276" w:lineRule="auto"/>
      <w:ind w:left="1100"/>
    </w:pPr>
    <w:rPr>
      <w:rFonts w:ascii="Calibri" w:eastAsia="Calibri" w:hAnsi="Calibri"/>
      <w:color w:val="auto"/>
      <w:spacing w:val="0"/>
      <w:sz w:val="18"/>
      <w:szCs w:val="18"/>
    </w:rPr>
  </w:style>
  <w:style w:type="paragraph" w:styleId="TOC7">
    <w:name w:val="toc 7"/>
    <w:basedOn w:val="Normal"/>
    <w:next w:val="Normal"/>
    <w:autoRedefine/>
    <w:uiPriority w:val="39"/>
    <w:unhideWhenUsed/>
    <w:rsid w:val="00582EE6"/>
    <w:pPr>
      <w:widowControl/>
      <w:spacing w:line="276" w:lineRule="auto"/>
      <w:ind w:left="1320"/>
    </w:pPr>
    <w:rPr>
      <w:rFonts w:ascii="Calibri" w:eastAsia="Calibri" w:hAnsi="Calibri"/>
      <w:color w:val="auto"/>
      <w:spacing w:val="0"/>
      <w:sz w:val="18"/>
      <w:szCs w:val="18"/>
    </w:rPr>
  </w:style>
  <w:style w:type="paragraph" w:styleId="TOC8">
    <w:name w:val="toc 8"/>
    <w:basedOn w:val="Normal"/>
    <w:next w:val="Normal"/>
    <w:autoRedefine/>
    <w:uiPriority w:val="39"/>
    <w:unhideWhenUsed/>
    <w:rsid w:val="00582EE6"/>
    <w:pPr>
      <w:widowControl/>
      <w:spacing w:line="276" w:lineRule="auto"/>
      <w:ind w:left="1540"/>
    </w:pPr>
    <w:rPr>
      <w:rFonts w:ascii="Calibri" w:eastAsia="Calibri" w:hAnsi="Calibri"/>
      <w:color w:val="auto"/>
      <w:spacing w:val="0"/>
      <w:sz w:val="18"/>
      <w:szCs w:val="18"/>
    </w:rPr>
  </w:style>
  <w:style w:type="paragraph" w:styleId="TOC9">
    <w:name w:val="toc 9"/>
    <w:basedOn w:val="Normal"/>
    <w:next w:val="Normal"/>
    <w:autoRedefine/>
    <w:uiPriority w:val="39"/>
    <w:unhideWhenUsed/>
    <w:rsid w:val="00582EE6"/>
    <w:pPr>
      <w:widowControl/>
      <w:spacing w:line="276" w:lineRule="auto"/>
      <w:ind w:left="1760"/>
    </w:pPr>
    <w:rPr>
      <w:rFonts w:ascii="Calibri" w:eastAsia="Calibri" w:hAnsi="Calibri"/>
      <w:color w:val="auto"/>
      <w:spacing w:val="0"/>
      <w:sz w:val="18"/>
      <w:szCs w:val="18"/>
    </w:rPr>
  </w:style>
  <w:style w:type="paragraph" w:styleId="Caption">
    <w:name w:val="caption"/>
    <w:basedOn w:val="Normal"/>
    <w:next w:val="Normal"/>
    <w:unhideWhenUsed/>
    <w:qFormat/>
    <w:rsid w:val="0044329A"/>
    <w:rPr>
      <w:b/>
      <w:bCs/>
      <w:sz w:val="18"/>
      <w:szCs w:val="20"/>
    </w:rPr>
  </w:style>
  <w:style w:type="paragraph" w:styleId="EndnoteText">
    <w:name w:val="endnote text"/>
    <w:basedOn w:val="Normal"/>
    <w:link w:val="EndnoteTextChar"/>
    <w:rsid w:val="00FD2637"/>
    <w:rPr>
      <w:szCs w:val="20"/>
    </w:rPr>
  </w:style>
  <w:style w:type="character" w:customStyle="1" w:styleId="EndnoteTextChar">
    <w:name w:val="Endnote Text Char"/>
    <w:link w:val="EndnoteText"/>
    <w:rsid w:val="00FD2637"/>
    <w:rPr>
      <w:rFonts w:ascii="Arial" w:hAnsi="Arial"/>
      <w:color w:val="000000"/>
      <w:spacing w:val="-5"/>
      <w:lang w:eastAsia="en-US"/>
    </w:rPr>
  </w:style>
  <w:style w:type="character" w:styleId="EndnoteReference">
    <w:name w:val="endnote reference"/>
    <w:rsid w:val="00FD2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vcmc.vic.gov.au"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cid:image001.jpg@01D08F1F.979532C0"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recycledorganics.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ubic\Local%20Settings\Temporary%20Internet%20Files\Content.IE5\IZG1YX7U\Sust%2520Vic%2520doc_july2011%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20AE-0F68-42E8-B5B0-C2A77EA0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Sust%20Vic%20doc_july2011[2]</Template>
  <TotalTime>91</TotalTime>
  <Pages>20</Pages>
  <Words>8682</Words>
  <Characters>49491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Minutes</vt:lpstr>
    </vt:vector>
  </TitlesOfParts>
  <Company>Sustainability Victoria</Company>
  <LinksUpToDate>false</LinksUpToDate>
  <CharactersWithSpaces>58057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mbubic</dc:creator>
  <cp:lastModifiedBy>Brock Baker</cp:lastModifiedBy>
  <cp:revision>14</cp:revision>
  <cp:lastPrinted>2010-02-26T07:02:00Z</cp:lastPrinted>
  <dcterms:created xsi:type="dcterms:W3CDTF">2015-05-15T02:21:00Z</dcterms:created>
  <dcterms:modified xsi:type="dcterms:W3CDTF">2015-06-02T03:14:00Z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Path_Manual">
    <vt:lpwstr>C:\Documents and Settings\All Users\Shared Documents\</vt:lpwstr>
  </property>
  <property fmtid="{D5CDD505-2E9C-101B-9397-08002B2CF9AE}" pid="3" name="PrefPath_Manual_Usage">
    <vt:lpwstr>false</vt:lpwstr>
  </property>
  <property fmtid="{D5CDD505-2E9C-101B-9397-08002B2CF9AE}" pid="4" name="PrintInColour">
    <vt:lpwstr>true</vt:lpwstr>
  </property>
  <property fmtid="{D5CDD505-2E9C-101B-9397-08002B2CF9AE}" pid="5" name="PrintInBW">
    <vt:lpwstr>true</vt:lpwstr>
  </property>
  <property fmtid="{D5CDD505-2E9C-101B-9397-08002B2CF9AE}" pid="6" name="PrintNone">
    <vt:lpwstr>true</vt:lpwstr>
  </property>
  <property fmtid="{D5CDD505-2E9C-101B-9397-08002B2CF9AE}" pid="7" name="CH ver">
    <vt:lpwstr>20</vt:lpwstr>
  </property>
  <property fmtid="{D5CDD505-2E9C-101B-9397-08002B2CF9AE}" pid="8" name="Word ver">
    <vt:lpwstr>2003</vt:lpwstr>
  </property>
</Properties>
</file>