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F05" w:rsidRPr="00F52BC2" w:rsidRDefault="00E32F05" w:rsidP="0028122B">
      <w:pPr>
        <w:pStyle w:val="Heading1"/>
        <w:ind w:left="0"/>
      </w:pPr>
      <w:r w:rsidRPr="00F52BC2">
        <w:t xml:space="preserve">Recycled </w:t>
      </w:r>
      <w:r w:rsidR="004E7044">
        <w:t>products</w:t>
      </w:r>
      <w:r w:rsidR="004E7044" w:rsidRPr="00F52BC2">
        <w:t xml:space="preserve"> </w:t>
      </w:r>
      <w:r w:rsidRPr="00F52BC2">
        <w:t>in pavement construction</w:t>
      </w:r>
    </w:p>
    <w:p w:rsidR="00E32F05" w:rsidRPr="00F52BC2" w:rsidRDefault="00E32F05" w:rsidP="0028122B">
      <w:pPr>
        <w:pStyle w:val="Heading1"/>
        <w:ind w:left="0"/>
      </w:pPr>
      <w:r w:rsidRPr="00F52BC2">
        <w:t xml:space="preserve">A business case for councils to use local recycled </w:t>
      </w:r>
      <w:r w:rsidR="004E7044">
        <w:t>products</w:t>
      </w:r>
      <w:r w:rsidR="004E7044" w:rsidRPr="00F52BC2">
        <w:t xml:space="preserve"> </w:t>
      </w:r>
      <w:r w:rsidRPr="00F52BC2">
        <w:t>in pavement construction</w:t>
      </w:r>
    </w:p>
    <w:p w:rsidR="00B84ACA" w:rsidRPr="00F52BC2" w:rsidRDefault="00B84ACA" w:rsidP="00B84ACA">
      <w:pPr>
        <w:pStyle w:val="Heading2"/>
        <w:rPr>
          <w:rFonts w:cs="Arial"/>
        </w:rPr>
      </w:pPr>
      <w:r w:rsidRPr="00F52BC2">
        <w:rPr>
          <w:rFonts w:cs="Arial"/>
        </w:rPr>
        <w:t xml:space="preserve"> </w:t>
      </w:r>
    </w:p>
    <w:p w:rsidR="00B84ACA" w:rsidRPr="00F52BC2" w:rsidRDefault="00B84ACA">
      <w:pPr>
        <w:rPr>
          <w:rFonts w:cs="Arial"/>
        </w:rPr>
      </w:pPr>
    </w:p>
    <w:p w:rsidR="0076224C" w:rsidRPr="00F52BC2" w:rsidRDefault="00E32F05">
      <w:pPr>
        <w:rPr>
          <w:rFonts w:cs="Arial"/>
          <w:sz w:val="20"/>
          <w:szCs w:val="20"/>
        </w:rPr>
      </w:pPr>
      <w:r w:rsidRPr="00F52BC2">
        <w:rPr>
          <w:rFonts w:cs="Arial"/>
          <w:sz w:val="20"/>
          <w:szCs w:val="20"/>
        </w:rPr>
        <w:t xml:space="preserve">Updated September </w:t>
      </w:r>
      <w:r w:rsidR="00E4152E">
        <w:rPr>
          <w:rFonts w:cs="Arial"/>
          <w:sz w:val="20"/>
          <w:szCs w:val="20"/>
        </w:rPr>
        <w:t xml:space="preserve">2015 </w:t>
      </w:r>
    </w:p>
    <w:p w:rsidR="00B84ACA" w:rsidRPr="00F52BC2" w:rsidRDefault="00B84ACA">
      <w:pPr>
        <w:rPr>
          <w:rFonts w:cs="Arial"/>
        </w:rPr>
      </w:pPr>
    </w:p>
    <w:p w:rsidR="00A95BCC" w:rsidRDefault="00A95BCC" w:rsidP="00E32F05">
      <w:pPr>
        <w:spacing w:after="80"/>
        <w:rPr>
          <w:rFonts w:cs="Arial"/>
        </w:rPr>
      </w:pPr>
    </w:p>
    <w:p w:rsidR="00E32F05" w:rsidRPr="00F52BC2" w:rsidRDefault="0076224C" w:rsidP="00E32F05">
      <w:pPr>
        <w:spacing w:after="80"/>
        <w:rPr>
          <w:rFonts w:cs="Arial"/>
          <w:color w:val="92D050"/>
          <w:sz w:val="32"/>
          <w:szCs w:val="32"/>
        </w:rPr>
      </w:pPr>
      <w:bookmarkStart w:id="0" w:name="_GoBack"/>
      <w:bookmarkEnd w:id="0"/>
      <w:r w:rsidRPr="00F52BC2">
        <w:rPr>
          <w:rFonts w:cs="Arial"/>
        </w:rPr>
        <w:br w:type="page"/>
      </w:r>
      <w:r w:rsidR="00E32F05" w:rsidRPr="00F52BC2">
        <w:rPr>
          <w:rFonts w:cs="Arial"/>
          <w:color w:val="92D050"/>
          <w:sz w:val="32"/>
          <w:szCs w:val="32"/>
        </w:rPr>
        <w:lastRenderedPageBreak/>
        <w:t>Background</w:t>
      </w:r>
    </w:p>
    <w:p w:rsidR="00012BC3" w:rsidRDefault="004E7044" w:rsidP="00E32F05">
      <w:pPr>
        <w:spacing w:after="80"/>
        <w:rPr>
          <w:rFonts w:cs="Arial"/>
          <w:color w:val="auto"/>
          <w:sz w:val="20"/>
          <w:szCs w:val="20"/>
        </w:rPr>
      </w:pPr>
      <w:r>
        <w:rPr>
          <w:rFonts w:cs="Arial"/>
          <w:color w:val="auto"/>
          <w:sz w:val="20"/>
          <w:szCs w:val="20"/>
        </w:rPr>
        <w:t xml:space="preserve">The use of recycled </w:t>
      </w:r>
      <w:r w:rsidR="00E32F05" w:rsidRPr="00F52BC2">
        <w:rPr>
          <w:rFonts w:cs="Arial"/>
          <w:color w:val="auto"/>
          <w:sz w:val="20"/>
          <w:szCs w:val="20"/>
        </w:rPr>
        <w:t>product</w:t>
      </w:r>
      <w:r>
        <w:rPr>
          <w:rFonts w:cs="Arial"/>
          <w:color w:val="auto"/>
          <w:sz w:val="20"/>
          <w:szCs w:val="20"/>
        </w:rPr>
        <w:t xml:space="preserve">s </w:t>
      </w:r>
      <w:r w:rsidR="00E32F05" w:rsidRPr="00F52BC2">
        <w:rPr>
          <w:rFonts w:cs="Arial"/>
          <w:color w:val="auto"/>
          <w:sz w:val="20"/>
          <w:szCs w:val="20"/>
        </w:rPr>
        <w:t xml:space="preserve">in pavement construction introduces an opportunity for councils to </w:t>
      </w:r>
      <w:r>
        <w:rPr>
          <w:rFonts w:cs="Arial"/>
          <w:color w:val="auto"/>
          <w:sz w:val="20"/>
          <w:szCs w:val="20"/>
        </w:rPr>
        <w:t xml:space="preserve">better </w:t>
      </w:r>
      <w:r w:rsidR="00E32F05" w:rsidRPr="00F52BC2">
        <w:rPr>
          <w:rFonts w:cs="Arial"/>
          <w:color w:val="auto"/>
          <w:sz w:val="20"/>
          <w:szCs w:val="20"/>
        </w:rPr>
        <w:t>manage the future cost of pavement construction</w:t>
      </w:r>
      <w:r w:rsidR="00012BC3">
        <w:rPr>
          <w:rFonts w:cs="Arial"/>
          <w:color w:val="auto"/>
          <w:sz w:val="20"/>
          <w:szCs w:val="20"/>
        </w:rPr>
        <w:t xml:space="preserve"> and maintenance</w:t>
      </w:r>
      <w:r w:rsidR="00E32F05" w:rsidRPr="00F52BC2">
        <w:rPr>
          <w:rFonts w:cs="Arial"/>
          <w:color w:val="auto"/>
          <w:sz w:val="20"/>
          <w:szCs w:val="20"/>
        </w:rPr>
        <w:t xml:space="preserve">. Recycled crushed concrete, </w:t>
      </w:r>
      <w:r w:rsidR="0059114D">
        <w:rPr>
          <w:rFonts w:cs="Arial"/>
          <w:color w:val="auto"/>
          <w:sz w:val="20"/>
          <w:szCs w:val="20"/>
        </w:rPr>
        <w:t xml:space="preserve">crushed </w:t>
      </w:r>
      <w:r>
        <w:rPr>
          <w:rFonts w:cs="Arial"/>
          <w:color w:val="auto"/>
          <w:sz w:val="20"/>
          <w:szCs w:val="20"/>
        </w:rPr>
        <w:t xml:space="preserve">brick, glass fines, </w:t>
      </w:r>
      <w:r w:rsidR="0059114D">
        <w:rPr>
          <w:rFonts w:cs="Arial"/>
          <w:color w:val="auto"/>
          <w:sz w:val="20"/>
          <w:szCs w:val="20"/>
        </w:rPr>
        <w:t xml:space="preserve">Reclaimed Asphalt Pavement (RAP) </w:t>
      </w:r>
      <w:r>
        <w:rPr>
          <w:rFonts w:cs="Arial"/>
          <w:color w:val="auto"/>
          <w:sz w:val="20"/>
          <w:szCs w:val="20"/>
        </w:rPr>
        <w:t xml:space="preserve">and </w:t>
      </w:r>
      <w:r w:rsidR="00950A62">
        <w:rPr>
          <w:rFonts w:cs="Arial"/>
          <w:color w:val="auto"/>
          <w:sz w:val="20"/>
          <w:szCs w:val="20"/>
        </w:rPr>
        <w:t>crumbed rubber</w:t>
      </w:r>
      <w:r>
        <w:rPr>
          <w:rFonts w:cs="Arial"/>
          <w:color w:val="auto"/>
          <w:sz w:val="20"/>
          <w:szCs w:val="20"/>
        </w:rPr>
        <w:t xml:space="preserve"> </w:t>
      </w:r>
      <w:r w:rsidR="00E32F05" w:rsidRPr="00F52BC2">
        <w:rPr>
          <w:rFonts w:cs="Arial"/>
          <w:color w:val="auto"/>
          <w:sz w:val="20"/>
          <w:szCs w:val="20"/>
        </w:rPr>
        <w:t xml:space="preserve">now </w:t>
      </w:r>
      <w:r>
        <w:rPr>
          <w:rFonts w:cs="Arial"/>
          <w:color w:val="auto"/>
          <w:sz w:val="20"/>
          <w:szCs w:val="20"/>
        </w:rPr>
        <w:t xml:space="preserve">supplement </w:t>
      </w:r>
      <w:r w:rsidR="00E32F05" w:rsidRPr="00F52BC2">
        <w:rPr>
          <w:rFonts w:cs="Arial"/>
          <w:color w:val="auto"/>
          <w:sz w:val="20"/>
          <w:szCs w:val="20"/>
        </w:rPr>
        <w:t xml:space="preserve">traditional virgin aggregate and sand extracted from quarries, </w:t>
      </w:r>
      <w:r>
        <w:rPr>
          <w:rFonts w:cs="Arial"/>
          <w:color w:val="auto"/>
          <w:sz w:val="20"/>
          <w:szCs w:val="20"/>
        </w:rPr>
        <w:t xml:space="preserve">competing </w:t>
      </w:r>
      <w:r w:rsidR="00E32F05" w:rsidRPr="00F52BC2">
        <w:rPr>
          <w:rFonts w:cs="Arial"/>
          <w:color w:val="auto"/>
          <w:sz w:val="20"/>
          <w:szCs w:val="20"/>
        </w:rPr>
        <w:t>on criteria of quality, price</w:t>
      </w:r>
      <w:r>
        <w:rPr>
          <w:rFonts w:cs="Arial"/>
          <w:color w:val="auto"/>
          <w:sz w:val="20"/>
          <w:szCs w:val="20"/>
        </w:rPr>
        <w:t xml:space="preserve"> and</w:t>
      </w:r>
      <w:r w:rsidR="00E32F05" w:rsidRPr="00F52BC2">
        <w:rPr>
          <w:rFonts w:cs="Arial"/>
          <w:color w:val="auto"/>
          <w:sz w:val="20"/>
          <w:szCs w:val="20"/>
        </w:rPr>
        <w:t xml:space="preserve"> availability</w:t>
      </w:r>
      <w:r w:rsidR="00012BC3">
        <w:rPr>
          <w:rFonts w:cs="Arial"/>
          <w:color w:val="auto"/>
          <w:sz w:val="20"/>
          <w:szCs w:val="20"/>
        </w:rPr>
        <w:t xml:space="preserve">. Recycled products also </w:t>
      </w:r>
      <w:r w:rsidR="00E32F05" w:rsidRPr="00F52BC2">
        <w:rPr>
          <w:rFonts w:cs="Arial"/>
          <w:color w:val="auto"/>
          <w:sz w:val="20"/>
          <w:szCs w:val="20"/>
        </w:rPr>
        <w:t>offer</w:t>
      </w:r>
      <w:r w:rsidR="00012BC3">
        <w:rPr>
          <w:rFonts w:cs="Arial"/>
          <w:color w:val="auto"/>
          <w:sz w:val="20"/>
          <w:szCs w:val="20"/>
        </w:rPr>
        <w:t xml:space="preserve"> </w:t>
      </w:r>
      <w:r w:rsidR="00E32F05" w:rsidRPr="00F52BC2">
        <w:rPr>
          <w:rFonts w:cs="Arial"/>
          <w:color w:val="auto"/>
          <w:sz w:val="20"/>
          <w:szCs w:val="20"/>
        </w:rPr>
        <w:t>many long term environmental benefits</w:t>
      </w:r>
      <w:r w:rsidR="00012BC3">
        <w:rPr>
          <w:rFonts w:cs="Arial"/>
          <w:color w:val="auto"/>
          <w:sz w:val="20"/>
          <w:szCs w:val="20"/>
        </w:rPr>
        <w:t>.</w:t>
      </w:r>
    </w:p>
    <w:p w:rsidR="004E7044" w:rsidRPr="00F52BC2" w:rsidRDefault="004E7044" w:rsidP="00E32F05">
      <w:pPr>
        <w:spacing w:after="80"/>
        <w:rPr>
          <w:rFonts w:cs="Arial"/>
          <w:color w:val="auto"/>
          <w:sz w:val="20"/>
          <w:szCs w:val="20"/>
        </w:rPr>
      </w:pPr>
      <w:r>
        <w:rPr>
          <w:rFonts w:cs="Arial"/>
          <w:color w:val="auto"/>
          <w:sz w:val="20"/>
          <w:szCs w:val="20"/>
        </w:rPr>
        <w:t xml:space="preserve">Shortages in quarry materials in the Sydney market has seen prices rise by up to 70 % due to increased </w:t>
      </w:r>
      <w:r w:rsidR="00BE79DC">
        <w:rPr>
          <w:rFonts w:cs="Arial"/>
          <w:color w:val="auto"/>
          <w:sz w:val="20"/>
          <w:szCs w:val="20"/>
        </w:rPr>
        <w:t>haulage</w:t>
      </w:r>
      <w:r>
        <w:rPr>
          <w:rFonts w:cs="Arial"/>
          <w:color w:val="auto"/>
          <w:sz w:val="20"/>
          <w:szCs w:val="20"/>
        </w:rPr>
        <w:t xml:space="preserve"> distances and associated costs. </w:t>
      </w:r>
      <w:r w:rsidR="004719E5">
        <w:rPr>
          <w:rFonts w:cs="Arial"/>
          <w:color w:val="auto"/>
          <w:sz w:val="20"/>
          <w:szCs w:val="20"/>
        </w:rPr>
        <w:t>Reports of s</w:t>
      </w:r>
      <w:r>
        <w:rPr>
          <w:rFonts w:cs="Arial"/>
          <w:color w:val="auto"/>
          <w:sz w:val="20"/>
          <w:szCs w:val="20"/>
        </w:rPr>
        <w:t xml:space="preserve">imilar challenges </w:t>
      </w:r>
      <w:r w:rsidR="004719E5">
        <w:rPr>
          <w:rFonts w:cs="Arial"/>
          <w:color w:val="auto"/>
          <w:sz w:val="20"/>
          <w:szCs w:val="20"/>
        </w:rPr>
        <w:t>are emerging in</w:t>
      </w:r>
      <w:r>
        <w:rPr>
          <w:rFonts w:cs="Arial"/>
          <w:color w:val="auto"/>
          <w:sz w:val="20"/>
          <w:szCs w:val="20"/>
        </w:rPr>
        <w:t xml:space="preserve"> Victorian markets.</w:t>
      </w:r>
    </w:p>
    <w:p w:rsidR="00E32F05" w:rsidRPr="00F52BC2" w:rsidRDefault="004E7044" w:rsidP="00E32F05">
      <w:pPr>
        <w:spacing w:after="80"/>
        <w:rPr>
          <w:rFonts w:cs="Arial"/>
          <w:color w:val="auto"/>
          <w:sz w:val="20"/>
          <w:szCs w:val="20"/>
        </w:rPr>
      </w:pPr>
      <w:r>
        <w:rPr>
          <w:rFonts w:cs="Arial"/>
          <w:color w:val="auto"/>
          <w:sz w:val="20"/>
          <w:szCs w:val="20"/>
        </w:rPr>
        <w:t xml:space="preserve">Currently in </w:t>
      </w:r>
      <w:r w:rsidR="00E32F05" w:rsidRPr="00F52BC2">
        <w:rPr>
          <w:rFonts w:cs="Arial"/>
          <w:color w:val="auto"/>
          <w:sz w:val="20"/>
          <w:szCs w:val="20"/>
        </w:rPr>
        <w:t xml:space="preserve">Victoria, </w:t>
      </w:r>
      <w:r w:rsidR="004719E5">
        <w:rPr>
          <w:rFonts w:cs="Arial"/>
          <w:color w:val="auto"/>
          <w:sz w:val="20"/>
          <w:szCs w:val="20"/>
        </w:rPr>
        <w:t xml:space="preserve">over 500 quarries produce around 500 million tonnes of heavy construction materials per year in a competitive market place. Each Victorian requires on average 8 tonnes per year of quarry material to support the building of roads, houses and other infrastructure to service their needs. However, </w:t>
      </w:r>
      <w:r w:rsidR="00E32F05" w:rsidRPr="00F52BC2">
        <w:rPr>
          <w:rFonts w:cs="Arial"/>
          <w:color w:val="auto"/>
          <w:sz w:val="20"/>
          <w:szCs w:val="20"/>
        </w:rPr>
        <w:t xml:space="preserve">viable locations for future quarries are becoming increasingly </w:t>
      </w:r>
      <w:r w:rsidR="004719E5">
        <w:rPr>
          <w:rFonts w:cs="Arial"/>
          <w:color w:val="auto"/>
          <w:sz w:val="20"/>
          <w:szCs w:val="20"/>
        </w:rPr>
        <w:t>limited</w:t>
      </w:r>
      <w:r w:rsidR="004719E5" w:rsidRPr="00F52BC2">
        <w:rPr>
          <w:rFonts w:cs="Arial"/>
          <w:color w:val="auto"/>
          <w:sz w:val="20"/>
          <w:szCs w:val="20"/>
        </w:rPr>
        <w:t xml:space="preserve"> </w:t>
      </w:r>
      <w:r w:rsidR="00E32F05" w:rsidRPr="00F52BC2">
        <w:rPr>
          <w:rFonts w:cs="Arial"/>
          <w:color w:val="auto"/>
          <w:sz w:val="20"/>
          <w:szCs w:val="20"/>
        </w:rPr>
        <w:t xml:space="preserve">as </w:t>
      </w:r>
      <w:r w:rsidR="004719E5">
        <w:rPr>
          <w:rFonts w:cs="Arial"/>
          <w:color w:val="auto"/>
          <w:sz w:val="20"/>
          <w:szCs w:val="20"/>
        </w:rPr>
        <w:t xml:space="preserve">urban </w:t>
      </w:r>
      <w:r w:rsidR="00E32F05" w:rsidRPr="00F52BC2">
        <w:rPr>
          <w:rFonts w:cs="Arial"/>
          <w:color w:val="auto"/>
          <w:sz w:val="20"/>
          <w:szCs w:val="20"/>
        </w:rPr>
        <w:t xml:space="preserve">development </w:t>
      </w:r>
      <w:r w:rsidR="004719E5">
        <w:rPr>
          <w:rFonts w:cs="Arial"/>
          <w:color w:val="auto"/>
          <w:sz w:val="20"/>
          <w:szCs w:val="20"/>
        </w:rPr>
        <w:t xml:space="preserve">and environmental constraints sterilise some known </w:t>
      </w:r>
      <w:r w:rsidR="00E32F05" w:rsidRPr="00F52BC2">
        <w:rPr>
          <w:rFonts w:cs="Arial"/>
          <w:color w:val="auto"/>
          <w:sz w:val="20"/>
          <w:szCs w:val="20"/>
        </w:rPr>
        <w:t xml:space="preserve">virgin resources. Continued demand for pavement </w:t>
      </w:r>
      <w:r w:rsidR="00E67BB3">
        <w:rPr>
          <w:rFonts w:cs="Arial"/>
          <w:color w:val="auto"/>
          <w:sz w:val="20"/>
          <w:szCs w:val="20"/>
        </w:rPr>
        <w:t xml:space="preserve">construction </w:t>
      </w:r>
      <w:r w:rsidR="00E32F05" w:rsidRPr="00F52BC2">
        <w:rPr>
          <w:rFonts w:cs="Arial"/>
          <w:color w:val="auto"/>
          <w:sz w:val="20"/>
          <w:szCs w:val="20"/>
        </w:rPr>
        <w:t xml:space="preserve">materials will </w:t>
      </w:r>
      <w:r w:rsidR="004719E5">
        <w:rPr>
          <w:rFonts w:cs="Arial"/>
          <w:color w:val="auto"/>
          <w:sz w:val="20"/>
          <w:szCs w:val="20"/>
        </w:rPr>
        <w:t>over a 10 – 40 year period</w:t>
      </w:r>
      <w:r w:rsidR="00BE79DC">
        <w:rPr>
          <w:rFonts w:cs="Arial"/>
          <w:color w:val="auto"/>
          <w:sz w:val="20"/>
          <w:szCs w:val="20"/>
        </w:rPr>
        <w:t xml:space="preserve"> </w:t>
      </w:r>
      <w:r w:rsidR="00E32F05" w:rsidRPr="00F52BC2">
        <w:rPr>
          <w:rFonts w:cs="Arial"/>
          <w:color w:val="auto"/>
          <w:sz w:val="20"/>
          <w:szCs w:val="20"/>
        </w:rPr>
        <w:t xml:space="preserve">exhaust the supply </w:t>
      </w:r>
      <w:r w:rsidR="004719E5">
        <w:rPr>
          <w:rFonts w:cs="Arial"/>
          <w:color w:val="auto"/>
          <w:sz w:val="20"/>
          <w:szCs w:val="20"/>
        </w:rPr>
        <w:t xml:space="preserve">from some </w:t>
      </w:r>
      <w:r w:rsidR="00E32F05" w:rsidRPr="00F52BC2">
        <w:rPr>
          <w:rFonts w:cs="Arial"/>
          <w:color w:val="auto"/>
          <w:sz w:val="20"/>
          <w:szCs w:val="20"/>
        </w:rPr>
        <w:t xml:space="preserve">existing quarries, forcing the supply of Victorian quarry resources to move </w:t>
      </w:r>
      <w:r w:rsidR="004719E5">
        <w:rPr>
          <w:rFonts w:cs="Arial"/>
          <w:color w:val="auto"/>
          <w:sz w:val="20"/>
          <w:szCs w:val="20"/>
        </w:rPr>
        <w:t xml:space="preserve">progressively </w:t>
      </w:r>
      <w:r w:rsidR="00E32F05" w:rsidRPr="00F52BC2">
        <w:rPr>
          <w:rFonts w:cs="Arial"/>
          <w:color w:val="auto"/>
          <w:sz w:val="20"/>
          <w:szCs w:val="20"/>
        </w:rPr>
        <w:t>further away from demand – much like the circumstances in New South Wales where the increased cost of haulage greatly impacted prices for virgin materials.</w:t>
      </w:r>
    </w:p>
    <w:p w:rsidR="00E32F05" w:rsidRPr="00F52BC2" w:rsidRDefault="00E32F05" w:rsidP="00E32F05">
      <w:pPr>
        <w:spacing w:after="80"/>
        <w:rPr>
          <w:rFonts w:cs="Arial"/>
          <w:color w:val="auto"/>
          <w:sz w:val="20"/>
          <w:szCs w:val="20"/>
        </w:rPr>
      </w:pPr>
      <w:r w:rsidRPr="00F52BC2">
        <w:rPr>
          <w:rFonts w:cs="Arial"/>
          <w:color w:val="auto"/>
          <w:sz w:val="20"/>
          <w:szCs w:val="20"/>
        </w:rPr>
        <w:t xml:space="preserve">This business case presents the competitiveness of local recycled </w:t>
      </w:r>
      <w:r w:rsidR="004719E5">
        <w:rPr>
          <w:rFonts w:cs="Arial"/>
          <w:color w:val="auto"/>
          <w:sz w:val="20"/>
          <w:szCs w:val="20"/>
        </w:rPr>
        <w:t>pro</w:t>
      </w:r>
      <w:r w:rsidR="00BE79DC">
        <w:rPr>
          <w:rFonts w:cs="Arial"/>
          <w:color w:val="auto"/>
          <w:sz w:val="20"/>
          <w:szCs w:val="20"/>
        </w:rPr>
        <w:t xml:space="preserve">ducts in pavement construction. </w:t>
      </w:r>
      <w:r w:rsidRPr="00F52BC2">
        <w:rPr>
          <w:rFonts w:cs="Arial"/>
          <w:color w:val="auto"/>
          <w:sz w:val="20"/>
          <w:szCs w:val="20"/>
        </w:rPr>
        <w:t xml:space="preserve">Recommendations for councils to procure local recycled </w:t>
      </w:r>
      <w:r w:rsidR="004719E5">
        <w:rPr>
          <w:rFonts w:cs="Arial"/>
          <w:color w:val="auto"/>
          <w:sz w:val="20"/>
          <w:szCs w:val="20"/>
        </w:rPr>
        <w:t xml:space="preserve">products </w:t>
      </w:r>
      <w:r w:rsidRPr="00F52BC2">
        <w:rPr>
          <w:rFonts w:cs="Arial"/>
          <w:color w:val="auto"/>
          <w:sz w:val="20"/>
          <w:szCs w:val="20"/>
        </w:rPr>
        <w:t>for pavement construction are also provided.</w:t>
      </w:r>
    </w:p>
    <w:p w:rsidR="00E32F05" w:rsidRPr="00F52BC2" w:rsidRDefault="00E32F05" w:rsidP="00E32F05">
      <w:pPr>
        <w:spacing w:before="240"/>
        <w:rPr>
          <w:rFonts w:cs="Arial"/>
          <w:color w:val="92D050"/>
          <w:kern w:val="32"/>
          <w:sz w:val="32"/>
          <w:szCs w:val="32"/>
        </w:rPr>
      </w:pPr>
      <w:r w:rsidRPr="00F52BC2">
        <w:rPr>
          <w:rFonts w:cs="Arial"/>
          <w:color w:val="92D050"/>
          <w:kern w:val="32"/>
          <w:sz w:val="32"/>
          <w:szCs w:val="32"/>
        </w:rPr>
        <w:t>Understanding the business case</w:t>
      </w:r>
    </w:p>
    <w:p w:rsidR="00E32F05" w:rsidRPr="00F52BC2" w:rsidRDefault="00E32F05" w:rsidP="00E32F05">
      <w:pPr>
        <w:rPr>
          <w:rFonts w:cs="Arial"/>
          <w:color w:val="auto"/>
          <w:sz w:val="20"/>
          <w:szCs w:val="20"/>
        </w:rPr>
      </w:pPr>
      <w:r w:rsidRPr="00F52BC2">
        <w:rPr>
          <w:rFonts w:cs="Arial"/>
          <w:color w:val="auto"/>
          <w:sz w:val="20"/>
          <w:szCs w:val="20"/>
        </w:rPr>
        <w:t xml:space="preserve">There is a viable business case for councils to use local recycled </w:t>
      </w:r>
      <w:r w:rsidR="00E37A3E">
        <w:rPr>
          <w:rFonts w:cs="Arial"/>
          <w:color w:val="auto"/>
          <w:sz w:val="20"/>
          <w:szCs w:val="20"/>
        </w:rPr>
        <w:t xml:space="preserve">products </w:t>
      </w:r>
      <w:r w:rsidRPr="00F52BC2">
        <w:rPr>
          <w:rFonts w:cs="Arial"/>
          <w:color w:val="auto"/>
          <w:sz w:val="20"/>
          <w:szCs w:val="20"/>
        </w:rPr>
        <w:t>in pavement construction, based on and subject to the dimensions of quality, price and availability.</w:t>
      </w:r>
    </w:p>
    <w:p w:rsidR="00F52BC2" w:rsidRPr="00F52BC2" w:rsidRDefault="00F52BC2" w:rsidP="00E32F05">
      <w:pPr>
        <w:rPr>
          <w:rFonts w:cs="Arial"/>
          <w:color w:val="auto"/>
          <w:sz w:val="20"/>
          <w:szCs w:val="20"/>
        </w:rPr>
      </w:pPr>
    </w:p>
    <w:p w:rsidR="00E32F05" w:rsidRPr="00F52BC2" w:rsidRDefault="00E32F05" w:rsidP="00E32F05">
      <w:pPr>
        <w:rPr>
          <w:rFonts w:cs="Arial"/>
          <w:color w:val="92D050"/>
          <w:sz w:val="32"/>
          <w:szCs w:val="32"/>
        </w:rPr>
      </w:pPr>
      <w:r w:rsidRPr="00F52BC2">
        <w:rPr>
          <w:rFonts w:cs="Arial"/>
          <w:color w:val="92D050"/>
          <w:sz w:val="32"/>
          <w:szCs w:val="32"/>
        </w:rPr>
        <w:t>Quality</w:t>
      </w:r>
    </w:p>
    <w:p w:rsidR="00E32F05" w:rsidRPr="00F52BC2" w:rsidRDefault="00E32F05" w:rsidP="00E32F05">
      <w:pPr>
        <w:rPr>
          <w:rFonts w:cs="Arial"/>
          <w:color w:val="auto"/>
          <w:sz w:val="24"/>
        </w:rPr>
      </w:pPr>
      <w:r w:rsidRPr="00F52BC2">
        <w:rPr>
          <w:rFonts w:cs="Arial"/>
          <w:color w:val="auto"/>
          <w:sz w:val="24"/>
        </w:rPr>
        <w:t xml:space="preserve">Recycled </w:t>
      </w:r>
      <w:r w:rsidR="00E37A3E">
        <w:rPr>
          <w:rFonts w:cs="Arial"/>
          <w:color w:val="auto"/>
          <w:sz w:val="24"/>
        </w:rPr>
        <w:t>products</w:t>
      </w:r>
      <w:r w:rsidR="00E37A3E" w:rsidRPr="00F52BC2">
        <w:rPr>
          <w:rFonts w:cs="Arial"/>
          <w:color w:val="auto"/>
          <w:sz w:val="24"/>
        </w:rPr>
        <w:t xml:space="preserve"> </w:t>
      </w:r>
      <w:r w:rsidRPr="00F52BC2">
        <w:rPr>
          <w:rFonts w:cs="Arial"/>
          <w:color w:val="auto"/>
          <w:sz w:val="24"/>
        </w:rPr>
        <w:t xml:space="preserve">perform as well as </w:t>
      </w:r>
      <w:r w:rsidR="00F52BC2">
        <w:rPr>
          <w:rFonts w:cs="Arial"/>
          <w:color w:val="auto"/>
          <w:sz w:val="24"/>
        </w:rPr>
        <w:t>traditional quarry materials</w:t>
      </w:r>
    </w:p>
    <w:p w:rsidR="00F52BC2" w:rsidRDefault="00F52BC2" w:rsidP="00E32F05">
      <w:pPr>
        <w:spacing w:after="80"/>
        <w:rPr>
          <w:rFonts w:cs="Arial"/>
          <w:color w:val="auto"/>
          <w:sz w:val="20"/>
          <w:szCs w:val="20"/>
        </w:rPr>
      </w:pPr>
    </w:p>
    <w:p w:rsidR="00F52BC2" w:rsidRDefault="00E32F05" w:rsidP="00E32F05">
      <w:pPr>
        <w:spacing w:after="80"/>
        <w:rPr>
          <w:rFonts w:cs="Arial"/>
          <w:color w:val="auto"/>
          <w:sz w:val="20"/>
          <w:szCs w:val="20"/>
        </w:rPr>
      </w:pPr>
      <w:r w:rsidRPr="00F52BC2">
        <w:rPr>
          <w:rFonts w:cs="Arial"/>
          <w:color w:val="auto"/>
          <w:sz w:val="20"/>
          <w:szCs w:val="20"/>
        </w:rPr>
        <w:t xml:space="preserve">VicRoads specifications for </w:t>
      </w:r>
      <w:r w:rsidR="00E37A3E">
        <w:rPr>
          <w:rFonts w:cs="Arial"/>
          <w:color w:val="auto"/>
          <w:sz w:val="20"/>
          <w:szCs w:val="20"/>
        </w:rPr>
        <w:t xml:space="preserve">the use of </w:t>
      </w:r>
      <w:r w:rsidRPr="00F52BC2">
        <w:rPr>
          <w:rFonts w:cs="Arial"/>
          <w:color w:val="auto"/>
          <w:sz w:val="20"/>
          <w:szCs w:val="20"/>
        </w:rPr>
        <w:t xml:space="preserve">recycled </w:t>
      </w:r>
      <w:r w:rsidR="00E37A3E">
        <w:rPr>
          <w:rFonts w:cs="Arial"/>
          <w:color w:val="auto"/>
          <w:sz w:val="20"/>
          <w:szCs w:val="20"/>
        </w:rPr>
        <w:t>products in pavement construction</w:t>
      </w:r>
      <w:r w:rsidRPr="00F52BC2">
        <w:rPr>
          <w:rFonts w:cs="Arial"/>
          <w:color w:val="auto"/>
          <w:sz w:val="20"/>
          <w:szCs w:val="20"/>
        </w:rPr>
        <w:t xml:space="preserve"> are developed through robust testing and trials. This ensures that their use is in appropriate low risk </w:t>
      </w:r>
      <w:r w:rsidR="00BE79DC">
        <w:rPr>
          <w:rFonts w:cs="Arial"/>
          <w:color w:val="auto"/>
          <w:sz w:val="20"/>
          <w:szCs w:val="20"/>
        </w:rPr>
        <w:t xml:space="preserve">fit for purpose </w:t>
      </w:r>
      <w:r w:rsidR="00E37A3E">
        <w:rPr>
          <w:rFonts w:cs="Arial"/>
          <w:color w:val="auto"/>
          <w:sz w:val="20"/>
          <w:szCs w:val="20"/>
        </w:rPr>
        <w:t xml:space="preserve">applications </w:t>
      </w:r>
      <w:r w:rsidRPr="00F52BC2">
        <w:rPr>
          <w:rFonts w:cs="Arial"/>
          <w:color w:val="auto"/>
          <w:sz w:val="20"/>
          <w:szCs w:val="20"/>
        </w:rPr>
        <w:t xml:space="preserve">and that VicRoads accredited recycled products are of excellent quality and performance. </w:t>
      </w:r>
    </w:p>
    <w:p w:rsidR="00E37A3E" w:rsidRDefault="00F52BC2" w:rsidP="00F5567D">
      <w:pPr>
        <w:rPr>
          <w:rFonts w:cs="Arial"/>
          <w:color w:val="auto"/>
          <w:sz w:val="20"/>
          <w:szCs w:val="20"/>
        </w:rPr>
      </w:pPr>
      <w:r>
        <w:rPr>
          <w:rFonts w:cs="Arial"/>
          <w:color w:val="auto"/>
          <w:sz w:val="20"/>
          <w:szCs w:val="20"/>
        </w:rPr>
        <w:t xml:space="preserve">A list of VicRoads accredited recycled product suppliers is available in the </w:t>
      </w:r>
      <w:r w:rsidRPr="002C26BB">
        <w:rPr>
          <w:rFonts w:cs="Arial"/>
          <w:color w:val="auto"/>
          <w:sz w:val="20"/>
          <w:szCs w:val="20"/>
        </w:rPr>
        <w:t xml:space="preserve">VicRoads </w:t>
      </w:r>
      <w:r w:rsidRPr="00F5567D">
        <w:rPr>
          <w:rFonts w:cs="Arial"/>
          <w:i/>
          <w:color w:val="auto"/>
          <w:sz w:val="20"/>
          <w:szCs w:val="20"/>
        </w:rPr>
        <w:t xml:space="preserve">Code of </w:t>
      </w:r>
      <w:r w:rsidR="00E37A3E" w:rsidRPr="00F5567D">
        <w:rPr>
          <w:rFonts w:cs="Arial"/>
          <w:i/>
          <w:color w:val="auto"/>
          <w:sz w:val="20"/>
          <w:szCs w:val="20"/>
        </w:rPr>
        <w:t>P</w:t>
      </w:r>
      <w:r w:rsidRPr="00F5567D">
        <w:rPr>
          <w:rFonts w:cs="Arial"/>
          <w:i/>
          <w:color w:val="auto"/>
          <w:sz w:val="20"/>
          <w:szCs w:val="20"/>
        </w:rPr>
        <w:t>ractice</w:t>
      </w:r>
      <w:r w:rsidR="00843832" w:rsidRPr="002C26BB">
        <w:rPr>
          <w:rFonts w:cs="Arial"/>
          <w:i/>
          <w:color w:val="auto"/>
          <w:sz w:val="20"/>
          <w:szCs w:val="20"/>
        </w:rPr>
        <w:t xml:space="preserve"> RC500.03</w:t>
      </w:r>
      <w:r w:rsidRPr="00F5567D">
        <w:rPr>
          <w:rFonts w:cs="Arial"/>
          <w:i/>
          <w:color w:val="auto"/>
          <w:sz w:val="20"/>
          <w:szCs w:val="20"/>
        </w:rPr>
        <w:t xml:space="preserve">: Management of Quarry Reference Specimens </w:t>
      </w:r>
      <w:r w:rsidR="00651AAB" w:rsidRPr="00F5567D">
        <w:rPr>
          <w:rFonts w:cs="Arial"/>
          <w:color w:val="auto"/>
          <w:sz w:val="20"/>
          <w:szCs w:val="20"/>
        </w:rPr>
        <w:t>and the</w:t>
      </w:r>
      <w:r w:rsidR="00651AAB">
        <w:rPr>
          <w:rFonts w:cs="Arial"/>
          <w:i/>
          <w:color w:val="auto"/>
          <w:sz w:val="20"/>
          <w:szCs w:val="20"/>
        </w:rPr>
        <w:t xml:space="preserve"> </w:t>
      </w:r>
      <w:r w:rsidR="00651AAB">
        <w:rPr>
          <w:rFonts w:cs="Arial"/>
          <w:color w:val="auto"/>
          <w:sz w:val="20"/>
          <w:szCs w:val="20"/>
        </w:rPr>
        <w:t xml:space="preserve">VicRoads </w:t>
      </w:r>
      <w:r w:rsidR="00651AAB">
        <w:rPr>
          <w:rFonts w:cs="Arial"/>
          <w:i/>
          <w:color w:val="auto"/>
          <w:sz w:val="20"/>
          <w:szCs w:val="20"/>
        </w:rPr>
        <w:t xml:space="preserve">Code of Practice RC500.02: </w:t>
      </w:r>
      <w:r w:rsidR="00651AAB" w:rsidRPr="00390ABF">
        <w:rPr>
          <w:rFonts w:cs="Arial"/>
          <w:i/>
          <w:color w:val="auto"/>
          <w:sz w:val="20"/>
          <w:szCs w:val="20"/>
        </w:rPr>
        <w:t>Registration of Crushed Rock Mixes</w:t>
      </w:r>
      <w:r w:rsidR="00651AAB">
        <w:rPr>
          <w:rFonts w:cs="Arial"/>
          <w:color w:val="auto"/>
          <w:sz w:val="20"/>
          <w:szCs w:val="20"/>
        </w:rPr>
        <w:t xml:space="preserve"> details the physical characteristics of virgin and recycled products required for pavement construction</w:t>
      </w:r>
      <w:r w:rsidR="00651AAB" w:rsidRPr="002C26BB" w:rsidDel="00843832">
        <w:rPr>
          <w:rFonts w:cs="Arial"/>
          <w:i/>
          <w:color w:val="auto"/>
          <w:sz w:val="20"/>
          <w:szCs w:val="20"/>
        </w:rPr>
        <w:t xml:space="preserve"> </w:t>
      </w:r>
    </w:p>
    <w:p w:rsidR="00843832" w:rsidRDefault="00843832" w:rsidP="00E37A3E">
      <w:pPr>
        <w:spacing w:after="80"/>
        <w:rPr>
          <w:rFonts w:cs="Arial"/>
          <w:color w:val="auto"/>
          <w:sz w:val="20"/>
          <w:szCs w:val="20"/>
        </w:rPr>
      </w:pPr>
      <w:hyperlink r:id="rId13" w:history="1">
        <w:r w:rsidRPr="00C2493F">
          <w:rPr>
            <w:rStyle w:val="Hyperlink"/>
            <w:rFonts w:cs="Arial"/>
            <w:sz w:val="20"/>
            <w:szCs w:val="20"/>
          </w:rPr>
          <w:t>https://www.vicroads.vic.gov.au/business-and-industry/design-and-management/design-standards-and-manuals/technical-publications-az</w:t>
        </w:r>
      </w:hyperlink>
    </w:p>
    <w:p w:rsidR="00F52BC2" w:rsidRPr="00F52BC2" w:rsidRDefault="00F52BC2" w:rsidP="00F52BC2">
      <w:pPr>
        <w:rPr>
          <w:rFonts w:cs="Arial"/>
          <w:color w:val="auto"/>
          <w:sz w:val="20"/>
          <w:szCs w:val="20"/>
        </w:rPr>
      </w:pPr>
    </w:p>
    <w:p w:rsidR="00950A62" w:rsidRPr="00950A62" w:rsidRDefault="00E32F05" w:rsidP="00950A62">
      <w:pPr>
        <w:spacing w:after="80"/>
        <w:rPr>
          <w:rFonts w:cs="Arial"/>
          <w:color w:val="auto"/>
          <w:sz w:val="20"/>
          <w:szCs w:val="20"/>
        </w:rPr>
      </w:pPr>
      <w:r w:rsidRPr="00F52BC2">
        <w:rPr>
          <w:rFonts w:cs="Arial"/>
          <w:color w:val="auto"/>
          <w:sz w:val="20"/>
          <w:szCs w:val="20"/>
        </w:rPr>
        <w:t xml:space="preserve">False perceptions, about the quality of recycled </w:t>
      </w:r>
      <w:r w:rsidR="00E37A3E">
        <w:rPr>
          <w:rFonts w:cs="Arial"/>
          <w:color w:val="auto"/>
          <w:sz w:val="20"/>
          <w:szCs w:val="20"/>
        </w:rPr>
        <w:t>products</w:t>
      </w:r>
      <w:r w:rsidRPr="00F52BC2">
        <w:rPr>
          <w:rFonts w:cs="Arial"/>
          <w:color w:val="auto"/>
          <w:sz w:val="20"/>
          <w:szCs w:val="20"/>
        </w:rPr>
        <w:t xml:space="preserve">, exist at the local government level (and beyond) and need to be overcome in order for recycled </w:t>
      </w:r>
      <w:r w:rsidR="00E37A3E">
        <w:rPr>
          <w:rFonts w:cs="Arial"/>
          <w:color w:val="auto"/>
          <w:sz w:val="20"/>
          <w:szCs w:val="20"/>
        </w:rPr>
        <w:t>products</w:t>
      </w:r>
      <w:r w:rsidR="00BE79DC">
        <w:rPr>
          <w:rFonts w:cs="Arial"/>
          <w:color w:val="auto"/>
          <w:sz w:val="20"/>
          <w:szCs w:val="20"/>
        </w:rPr>
        <w:t xml:space="preserve"> </w:t>
      </w:r>
      <w:r w:rsidRPr="00F52BC2">
        <w:rPr>
          <w:rFonts w:cs="Arial"/>
          <w:color w:val="auto"/>
          <w:sz w:val="20"/>
          <w:szCs w:val="20"/>
        </w:rPr>
        <w:t xml:space="preserve">to compete </w:t>
      </w:r>
      <w:r w:rsidR="00E37A3E">
        <w:rPr>
          <w:rFonts w:cs="Arial"/>
          <w:color w:val="auto"/>
          <w:sz w:val="20"/>
          <w:szCs w:val="20"/>
        </w:rPr>
        <w:t>equitably</w:t>
      </w:r>
      <w:r w:rsidRPr="00F52BC2">
        <w:rPr>
          <w:rFonts w:cs="Arial"/>
          <w:color w:val="auto"/>
          <w:sz w:val="20"/>
          <w:szCs w:val="20"/>
        </w:rPr>
        <w:t>. At a minimum, councils should ensure that Section</w:t>
      </w:r>
      <w:r w:rsidR="00E37A3E">
        <w:rPr>
          <w:rFonts w:cs="Arial"/>
          <w:color w:val="auto"/>
          <w:sz w:val="20"/>
          <w:szCs w:val="20"/>
        </w:rPr>
        <w:t>s</w:t>
      </w:r>
      <w:r w:rsidRPr="00F52BC2">
        <w:rPr>
          <w:rFonts w:cs="Arial"/>
          <w:color w:val="auto"/>
          <w:sz w:val="20"/>
          <w:szCs w:val="20"/>
        </w:rPr>
        <w:t xml:space="preserve"> </w:t>
      </w:r>
      <w:r w:rsidR="00E37A3E">
        <w:rPr>
          <w:rFonts w:cs="Arial"/>
          <w:color w:val="auto"/>
          <w:sz w:val="20"/>
          <w:szCs w:val="20"/>
        </w:rPr>
        <w:t xml:space="preserve">812, </w:t>
      </w:r>
      <w:r w:rsidRPr="00F52BC2">
        <w:rPr>
          <w:rFonts w:cs="Arial"/>
          <w:color w:val="auto"/>
          <w:sz w:val="20"/>
          <w:szCs w:val="20"/>
        </w:rPr>
        <w:t xml:space="preserve">820 and 821 </w:t>
      </w:r>
      <w:r w:rsidR="00F52BC2">
        <w:rPr>
          <w:rFonts w:cs="Arial"/>
          <w:color w:val="auto"/>
          <w:sz w:val="20"/>
          <w:szCs w:val="20"/>
        </w:rPr>
        <w:t>(</w:t>
      </w:r>
      <w:hyperlink r:id="rId14" w:history="1">
        <w:r w:rsidR="00F52BC2">
          <w:rPr>
            <w:rStyle w:val="Hyperlink"/>
            <w:rFonts w:cs="Arial"/>
            <w:sz w:val="20"/>
            <w:szCs w:val="20"/>
          </w:rPr>
          <w:t>http://webapps.vicroads.vic.gov.au/VRNE/csdspeci.nsf</w:t>
        </w:r>
      </w:hyperlink>
      <w:r w:rsidR="00F52BC2">
        <w:rPr>
          <w:rFonts w:cs="Arial"/>
          <w:sz w:val="20"/>
          <w:szCs w:val="20"/>
        </w:rPr>
        <w:t xml:space="preserve">) </w:t>
      </w:r>
      <w:r w:rsidRPr="00F52BC2">
        <w:rPr>
          <w:rFonts w:cs="Arial"/>
          <w:color w:val="auto"/>
          <w:sz w:val="20"/>
          <w:szCs w:val="20"/>
        </w:rPr>
        <w:t>of VicRoads specification</w:t>
      </w:r>
      <w:r w:rsidR="00E37A3E">
        <w:rPr>
          <w:rFonts w:cs="Arial"/>
          <w:color w:val="auto"/>
          <w:sz w:val="20"/>
          <w:szCs w:val="20"/>
        </w:rPr>
        <w:t>s</w:t>
      </w:r>
      <w:r w:rsidRPr="00F52BC2">
        <w:rPr>
          <w:rFonts w:cs="Arial"/>
          <w:color w:val="auto"/>
          <w:sz w:val="20"/>
          <w:szCs w:val="20"/>
        </w:rPr>
        <w:t xml:space="preserve"> are included in road design and procurement documentation </w:t>
      </w:r>
      <w:r w:rsidR="00950A62" w:rsidRPr="00950A62">
        <w:rPr>
          <w:rFonts w:cs="Arial"/>
          <w:color w:val="auto"/>
          <w:sz w:val="20"/>
          <w:szCs w:val="20"/>
        </w:rPr>
        <w:t>to provide contractors the option to use a local supply of VicRoads accredited recycled products when it is fit for purpose.</w:t>
      </w:r>
    </w:p>
    <w:p w:rsidR="00E32F05" w:rsidRDefault="00E32F05" w:rsidP="00E32F05">
      <w:pPr>
        <w:spacing w:after="80"/>
        <w:rPr>
          <w:rFonts w:cs="Arial"/>
          <w:color w:val="auto"/>
          <w:sz w:val="20"/>
          <w:szCs w:val="20"/>
        </w:rPr>
      </w:pPr>
    </w:p>
    <w:p w:rsidR="00F52BC2" w:rsidRPr="00F52BC2" w:rsidRDefault="00F52BC2" w:rsidP="00E32F05">
      <w:pPr>
        <w:spacing w:after="80"/>
        <w:rPr>
          <w:rFonts w:cs="Arial"/>
          <w:color w:val="92D050"/>
          <w:sz w:val="20"/>
          <w:szCs w:val="20"/>
        </w:rPr>
      </w:pPr>
    </w:p>
    <w:p w:rsidR="00E32F05" w:rsidRPr="00F52BC2" w:rsidRDefault="00E32F05" w:rsidP="00E32F05">
      <w:pPr>
        <w:rPr>
          <w:rFonts w:cs="Arial"/>
          <w:color w:val="92D050"/>
          <w:sz w:val="32"/>
          <w:szCs w:val="32"/>
        </w:rPr>
      </w:pPr>
      <w:r w:rsidRPr="00F52BC2">
        <w:rPr>
          <w:rFonts w:cs="Arial"/>
          <w:color w:val="92D050"/>
          <w:sz w:val="32"/>
          <w:szCs w:val="32"/>
        </w:rPr>
        <w:t>Price</w:t>
      </w:r>
    </w:p>
    <w:p w:rsidR="00E32F05" w:rsidRDefault="00E32F05" w:rsidP="00E32F05">
      <w:pPr>
        <w:rPr>
          <w:rFonts w:cs="Arial"/>
          <w:color w:val="auto"/>
          <w:sz w:val="24"/>
        </w:rPr>
      </w:pPr>
      <w:r w:rsidRPr="00F52BC2">
        <w:rPr>
          <w:rFonts w:cs="Arial"/>
          <w:color w:val="auto"/>
          <w:sz w:val="24"/>
        </w:rPr>
        <w:t xml:space="preserve">Recycled </w:t>
      </w:r>
      <w:r w:rsidR="00E37A3E">
        <w:rPr>
          <w:rFonts w:cs="Arial"/>
          <w:color w:val="auto"/>
          <w:sz w:val="24"/>
        </w:rPr>
        <w:t>products</w:t>
      </w:r>
      <w:r w:rsidR="00E37A3E" w:rsidRPr="00F52BC2">
        <w:rPr>
          <w:rFonts w:cs="Arial"/>
          <w:color w:val="auto"/>
          <w:sz w:val="24"/>
        </w:rPr>
        <w:t xml:space="preserve"> </w:t>
      </w:r>
      <w:r w:rsidRPr="00F52BC2">
        <w:rPr>
          <w:rFonts w:cs="Arial"/>
          <w:color w:val="auto"/>
          <w:sz w:val="24"/>
        </w:rPr>
        <w:t>can be cost competitive with quarry materials</w:t>
      </w:r>
    </w:p>
    <w:p w:rsidR="00F52BC2" w:rsidRPr="00F52BC2" w:rsidRDefault="00F52BC2" w:rsidP="00E32F05">
      <w:pPr>
        <w:rPr>
          <w:rFonts w:cs="Arial"/>
          <w:color w:val="auto"/>
          <w:sz w:val="24"/>
        </w:rPr>
      </w:pPr>
    </w:p>
    <w:p w:rsidR="00E32F05" w:rsidRDefault="00E32F05" w:rsidP="00E32F05">
      <w:pPr>
        <w:rPr>
          <w:rFonts w:cs="Arial"/>
          <w:color w:val="auto"/>
          <w:sz w:val="20"/>
          <w:szCs w:val="20"/>
        </w:rPr>
      </w:pPr>
      <w:r w:rsidRPr="00F52BC2">
        <w:rPr>
          <w:rFonts w:cs="Arial"/>
          <w:color w:val="auto"/>
          <w:sz w:val="20"/>
          <w:szCs w:val="20"/>
        </w:rPr>
        <w:t xml:space="preserve">The key components of the cost of pavement </w:t>
      </w:r>
      <w:r w:rsidR="00C169FC">
        <w:rPr>
          <w:rFonts w:cs="Arial"/>
          <w:color w:val="auto"/>
          <w:sz w:val="20"/>
          <w:szCs w:val="20"/>
        </w:rPr>
        <w:t>construction</w:t>
      </w:r>
      <w:r w:rsidR="00BE79DC">
        <w:rPr>
          <w:rFonts w:cs="Arial"/>
          <w:color w:val="auto"/>
          <w:sz w:val="20"/>
          <w:szCs w:val="20"/>
        </w:rPr>
        <w:t xml:space="preserve"> </w:t>
      </w:r>
      <w:r w:rsidRPr="00F52BC2">
        <w:rPr>
          <w:rFonts w:cs="Arial"/>
          <w:color w:val="auto"/>
          <w:sz w:val="20"/>
          <w:szCs w:val="20"/>
        </w:rPr>
        <w:t xml:space="preserve">materials are the cost of production and the cost of haulage. The cost of production for recycled and </w:t>
      </w:r>
      <w:r w:rsidR="00F52BC2">
        <w:rPr>
          <w:rFonts w:cs="Arial"/>
          <w:color w:val="auto"/>
          <w:sz w:val="20"/>
          <w:szCs w:val="20"/>
        </w:rPr>
        <w:t>quarry</w:t>
      </w:r>
      <w:r w:rsidRPr="00F52BC2">
        <w:rPr>
          <w:rFonts w:cs="Arial"/>
          <w:color w:val="auto"/>
          <w:sz w:val="20"/>
          <w:szCs w:val="20"/>
        </w:rPr>
        <w:t xml:space="preserve"> </w:t>
      </w:r>
      <w:r w:rsidR="00C169FC">
        <w:rPr>
          <w:rFonts w:cs="Arial"/>
          <w:color w:val="auto"/>
          <w:sz w:val="20"/>
          <w:szCs w:val="20"/>
        </w:rPr>
        <w:t>products</w:t>
      </w:r>
      <w:r w:rsidR="00C169FC" w:rsidRPr="00F52BC2">
        <w:rPr>
          <w:rFonts w:cs="Arial"/>
          <w:color w:val="auto"/>
          <w:sz w:val="20"/>
          <w:szCs w:val="20"/>
        </w:rPr>
        <w:t xml:space="preserve"> </w:t>
      </w:r>
      <w:r w:rsidR="00BE79DC">
        <w:rPr>
          <w:rFonts w:cs="Arial"/>
          <w:color w:val="auto"/>
          <w:sz w:val="20"/>
          <w:szCs w:val="20"/>
        </w:rPr>
        <w:t>are</w:t>
      </w:r>
      <w:r w:rsidRPr="00F52BC2">
        <w:rPr>
          <w:rFonts w:cs="Arial"/>
          <w:color w:val="auto"/>
          <w:sz w:val="20"/>
          <w:szCs w:val="20"/>
        </w:rPr>
        <w:t xml:space="preserve"> </w:t>
      </w:r>
      <w:r w:rsidR="00BE79DC" w:rsidRPr="00F52BC2">
        <w:rPr>
          <w:rFonts w:cs="Arial"/>
          <w:color w:val="auto"/>
          <w:sz w:val="20"/>
          <w:szCs w:val="20"/>
        </w:rPr>
        <w:t>similar</w:t>
      </w:r>
      <w:r w:rsidR="00BE79DC">
        <w:rPr>
          <w:rFonts w:cs="Arial"/>
          <w:color w:val="auto"/>
          <w:sz w:val="20"/>
          <w:szCs w:val="20"/>
        </w:rPr>
        <w:t>. However</w:t>
      </w:r>
      <w:r w:rsidRPr="00F52BC2">
        <w:rPr>
          <w:rFonts w:cs="Arial"/>
          <w:color w:val="auto"/>
          <w:sz w:val="20"/>
          <w:szCs w:val="20"/>
        </w:rPr>
        <w:t xml:space="preserve">, the cost of haulage is a </w:t>
      </w:r>
      <w:r w:rsidRPr="00F52BC2">
        <w:rPr>
          <w:rFonts w:cs="Arial"/>
          <w:color w:val="auto"/>
          <w:sz w:val="20"/>
          <w:szCs w:val="20"/>
        </w:rPr>
        <w:lastRenderedPageBreak/>
        <w:t xml:space="preserve">significant component of delivered cost (due to the materials bulk and weight) and is sensitive to the unique factors that govern the availability and location of </w:t>
      </w:r>
      <w:r w:rsidR="00C169FC">
        <w:rPr>
          <w:rFonts w:cs="Arial"/>
          <w:color w:val="auto"/>
          <w:sz w:val="20"/>
          <w:szCs w:val="20"/>
        </w:rPr>
        <w:t xml:space="preserve">products </w:t>
      </w:r>
      <w:r w:rsidRPr="00F52BC2">
        <w:rPr>
          <w:rFonts w:cs="Arial"/>
          <w:color w:val="auto"/>
          <w:sz w:val="20"/>
          <w:szCs w:val="20"/>
        </w:rPr>
        <w:t xml:space="preserve">for supply. </w:t>
      </w:r>
    </w:p>
    <w:p w:rsidR="00F52BC2" w:rsidRPr="00F52BC2" w:rsidRDefault="00F52BC2" w:rsidP="00E32F05">
      <w:pPr>
        <w:rPr>
          <w:rFonts w:cs="Arial"/>
          <w:color w:val="auto"/>
          <w:sz w:val="20"/>
          <w:szCs w:val="20"/>
        </w:rPr>
      </w:pPr>
    </w:p>
    <w:p w:rsidR="00E32F05" w:rsidRPr="00F52BC2" w:rsidRDefault="00E32F05" w:rsidP="00E32F05">
      <w:pPr>
        <w:spacing w:after="80"/>
        <w:rPr>
          <w:rFonts w:cs="Arial"/>
          <w:color w:val="auto"/>
          <w:sz w:val="20"/>
          <w:szCs w:val="20"/>
        </w:rPr>
      </w:pPr>
      <w:r w:rsidRPr="00F52BC2">
        <w:rPr>
          <w:rFonts w:cs="Arial"/>
          <w:color w:val="auto"/>
          <w:sz w:val="20"/>
          <w:szCs w:val="20"/>
        </w:rPr>
        <w:t xml:space="preserve">In areas of availability, local recycled </w:t>
      </w:r>
      <w:r w:rsidR="00C169FC">
        <w:rPr>
          <w:rFonts w:cs="Arial"/>
          <w:color w:val="auto"/>
          <w:sz w:val="20"/>
          <w:szCs w:val="20"/>
        </w:rPr>
        <w:t>products</w:t>
      </w:r>
      <w:r w:rsidR="00C169FC" w:rsidRPr="00F52BC2">
        <w:rPr>
          <w:rFonts w:cs="Arial"/>
          <w:color w:val="auto"/>
          <w:sz w:val="20"/>
          <w:szCs w:val="20"/>
        </w:rPr>
        <w:t xml:space="preserve"> </w:t>
      </w:r>
      <w:r w:rsidRPr="00F52BC2">
        <w:rPr>
          <w:rFonts w:cs="Arial"/>
          <w:color w:val="auto"/>
          <w:sz w:val="20"/>
          <w:szCs w:val="20"/>
        </w:rPr>
        <w:t xml:space="preserve">are cost competitive with and often cheaper than </w:t>
      </w:r>
      <w:r w:rsidR="00F52BC2">
        <w:rPr>
          <w:rFonts w:cs="Arial"/>
          <w:color w:val="auto"/>
          <w:sz w:val="20"/>
          <w:szCs w:val="20"/>
        </w:rPr>
        <w:t xml:space="preserve">quarry </w:t>
      </w:r>
      <w:r w:rsidR="00BE79DC">
        <w:rPr>
          <w:rFonts w:cs="Arial"/>
          <w:color w:val="auto"/>
          <w:sz w:val="20"/>
          <w:szCs w:val="20"/>
        </w:rPr>
        <w:t xml:space="preserve">materials </w:t>
      </w:r>
      <w:r w:rsidRPr="00F52BC2">
        <w:rPr>
          <w:rFonts w:cs="Arial"/>
          <w:color w:val="auto"/>
          <w:sz w:val="20"/>
          <w:szCs w:val="20"/>
        </w:rPr>
        <w:t>(whose prices have generally been trending upward over the past decade).</w:t>
      </w:r>
    </w:p>
    <w:p w:rsidR="00C227F8" w:rsidRDefault="00C227F8" w:rsidP="00C227F8">
      <w:pPr>
        <w:rPr>
          <w:rFonts w:cs="Arial"/>
          <w:color w:val="92D050"/>
          <w:sz w:val="32"/>
          <w:szCs w:val="32"/>
        </w:rPr>
      </w:pPr>
    </w:p>
    <w:p w:rsidR="00C227F8" w:rsidRDefault="00C227F8" w:rsidP="00C227F8">
      <w:pPr>
        <w:rPr>
          <w:rFonts w:cs="Arial"/>
          <w:color w:val="92D050"/>
          <w:sz w:val="32"/>
          <w:szCs w:val="32"/>
        </w:rPr>
      </w:pPr>
      <w:r>
        <w:rPr>
          <w:rFonts w:cs="Arial"/>
          <w:color w:val="92D050"/>
          <w:sz w:val="32"/>
          <w:szCs w:val="32"/>
        </w:rPr>
        <w:t>The impact of haulage on total cost of pavement construction</w:t>
      </w:r>
    </w:p>
    <w:p w:rsidR="00C227F8" w:rsidRDefault="00C227F8" w:rsidP="00C227F8">
      <w:pPr>
        <w:rPr>
          <w:rFonts w:cs="Arial"/>
          <w:color w:val="auto"/>
          <w:sz w:val="20"/>
          <w:szCs w:val="20"/>
        </w:rPr>
      </w:pPr>
      <w:r w:rsidRPr="00C227F8">
        <w:rPr>
          <w:rFonts w:cs="Arial"/>
          <w:color w:val="auto"/>
          <w:sz w:val="20"/>
          <w:szCs w:val="20"/>
        </w:rPr>
        <w:t>The haulage cost component for both quarry</w:t>
      </w:r>
      <w:r>
        <w:rPr>
          <w:rFonts w:cs="Arial"/>
          <w:color w:val="auto"/>
          <w:sz w:val="20"/>
          <w:szCs w:val="20"/>
        </w:rPr>
        <w:t xml:space="preserve"> materials and recycled </w:t>
      </w:r>
      <w:r w:rsidR="00A5012D">
        <w:rPr>
          <w:rFonts w:cs="Arial"/>
          <w:color w:val="auto"/>
          <w:sz w:val="20"/>
          <w:szCs w:val="20"/>
        </w:rPr>
        <w:t>products</w:t>
      </w:r>
      <w:r w:rsidR="00BE79DC">
        <w:rPr>
          <w:rFonts w:cs="Arial"/>
          <w:color w:val="auto"/>
          <w:sz w:val="20"/>
          <w:szCs w:val="20"/>
        </w:rPr>
        <w:t xml:space="preserve"> </w:t>
      </w:r>
      <w:r>
        <w:rPr>
          <w:rFonts w:cs="Arial"/>
          <w:color w:val="auto"/>
          <w:sz w:val="20"/>
          <w:szCs w:val="20"/>
        </w:rPr>
        <w:t>can be seen by the change in price as a project location (points 1 and 2 on the diagram) moves closer or further away from each material source.</w:t>
      </w:r>
    </w:p>
    <w:p w:rsidR="00BE79DC" w:rsidRDefault="00BE79DC" w:rsidP="00C227F8">
      <w:pPr>
        <w:rPr>
          <w:rFonts w:cs="Arial"/>
          <w:color w:val="auto"/>
          <w:sz w:val="20"/>
          <w:szCs w:val="20"/>
        </w:rPr>
      </w:pPr>
    </w:p>
    <w:p w:rsidR="00BE79DC" w:rsidRPr="00F5567D" w:rsidRDefault="00BE79DC" w:rsidP="00C227F8">
      <w:pPr>
        <w:rPr>
          <w:rFonts w:cs="Arial"/>
          <w:sz w:val="20"/>
          <w:szCs w:val="20"/>
        </w:rPr>
      </w:pPr>
      <w:r w:rsidRPr="00C227F8">
        <w:rPr>
          <w:rFonts w:cs="Arial"/>
          <w:sz w:val="20"/>
          <w:szCs w:val="20"/>
        </w:rPr>
        <w:t>The relationship of delivered cost to geographical location of source material and potential location of project shows that there are regions where prices are expected to be competitive</w:t>
      </w:r>
      <w:r>
        <w:rPr>
          <w:rFonts w:cs="Arial"/>
          <w:sz w:val="20"/>
          <w:szCs w:val="20"/>
        </w:rPr>
        <w:t xml:space="preserve"> and it would be practical for recycled product to supplement virgin quarry material</w:t>
      </w:r>
      <w:r w:rsidRPr="00C227F8">
        <w:rPr>
          <w:rFonts w:cs="Arial"/>
          <w:sz w:val="20"/>
          <w:szCs w:val="20"/>
        </w:rPr>
        <w:t>.</w:t>
      </w:r>
    </w:p>
    <w:p w:rsidR="0076224C" w:rsidRPr="00F52BC2" w:rsidRDefault="003160AE" w:rsidP="00021124">
      <w:pPr>
        <w:pStyle w:val="SVHeading1"/>
      </w:pPr>
      <w:r w:rsidRPr="00F52BC2">
        <w:rPr>
          <w:noProof/>
        </w:rPr>
        <w:drawing>
          <wp:anchor distT="0" distB="0" distL="114300" distR="114300" simplePos="0" relativeHeight="251657216" behindDoc="0" locked="0" layoutInCell="1" allowOverlap="1">
            <wp:simplePos x="0" y="0"/>
            <wp:positionH relativeFrom="column">
              <wp:posOffset>361950</wp:posOffset>
            </wp:positionH>
            <wp:positionV relativeFrom="paragraph">
              <wp:posOffset>338455</wp:posOffset>
            </wp:positionV>
            <wp:extent cx="3374390" cy="4170045"/>
            <wp:effectExtent l="0" t="0" r="0" b="0"/>
            <wp:wrapNone/>
            <wp:docPr id="9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4390" cy="417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F05" w:rsidRPr="00F52BC2" w:rsidRDefault="00E32F05" w:rsidP="00E4152E">
      <w:pPr>
        <w:pStyle w:val="SVHeading1"/>
      </w:pPr>
    </w:p>
    <w:p w:rsidR="00E32F05" w:rsidRPr="00F52BC2" w:rsidRDefault="00E32F05" w:rsidP="00950A62">
      <w:pPr>
        <w:pStyle w:val="SVHeading1"/>
      </w:pPr>
    </w:p>
    <w:p w:rsidR="0076224C" w:rsidRPr="00F52BC2" w:rsidRDefault="0076224C" w:rsidP="0076224C">
      <w:pPr>
        <w:rPr>
          <w:rFonts w:cs="Arial"/>
        </w:rPr>
      </w:pPr>
    </w:p>
    <w:p w:rsidR="0076224C" w:rsidRPr="00F52BC2" w:rsidRDefault="0076224C"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BE79DC" w:rsidRDefault="00BE79DC" w:rsidP="0076224C">
      <w:pPr>
        <w:rPr>
          <w:rFonts w:cs="Arial"/>
        </w:rPr>
      </w:pPr>
    </w:p>
    <w:p w:rsidR="00BE79DC" w:rsidRDefault="00BE79DC" w:rsidP="0076224C">
      <w:pPr>
        <w:rPr>
          <w:rFonts w:cs="Arial"/>
        </w:rPr>
      </w:pPr>
    </w:p>
    <w:p w:rsidR="00BE79DC" w:rsidRDefault="00BE79DC" w:rsidP="0076224C">
      <w:pPr>
        <w:rPr>
          <w:rFonts w:cs="Arial"/>
        </w:rPr>
      </w:pPr>
    </w:p>
    <w:p w:rsidR="00BE79DC" w:rsidRDefault="00BE79DC" w:rsidP="0076224C">
      <w:pPr>
        <w:rPr>
          <w:rFonts w:cs="Arial"/>
        </w:rPr>
      </w:pPr>
    </w:p>
    <w:p w:rsidR="00BE79DC" w:rsidRDefault="00BE79DC" w:rsidP="0076224C">
      <w:pPr>
        <w:rPr>
          <w:rFonts w:cs="Arial"/>
        </w:rPr>
      </w:pPr>
    </w:p>
    <w:p w:rsidR="00BE79DC" w:rsidRDefault="00BE79DC" w:rsidP="0076224C">
      <w:pPr>
        <w:rPr>
          <w:rFonts w:cs="Arial"/>
        </w:rPr>
      </w:pPr>
    </w:p>
    <w:p w:rsidR="00BE79DC" w:rsidRDefault="00BE79DC" w:rsidP="0076224C">
      <w:pPr>
        <w:rPr>
          <w:rFonts w:cs="Arial"/>
        </w:rPr>
      </w:pPr>
    </w:p>
    <w:p w:rsidR="00BE79DC" w:rsidRDefault="00BE79DC" w:rsidP="0076224C">
      <w:pPr>
        <w:rPr>
          <w:rFonts w:cs="Arial"/>
        </w:rPr>
      </w:pPr>
    </w:p>
    <w:p w:rsidR="00BE79DC" w:rsidRDefault="00BE79DC" w:rsidP="0076224C">
      <w:pPr>
        <w:rPr>
          <w:rFonts w:cs="Arial"/>
        </w:rPr>
      </w:pPr>
    </w:p>
    <w:p w:rsidR="00BE79DC" w:rsidRPr="00F52BC2" w:rsidRDefault="00BE79DC" w:rsidP="0076224C">
      <w:pPr>
        <w:rPr>
          <w:rFonts w:cs="Arial"/>
        </w:rPr>
      </w:pPr>
    </w:p>
    <w:p w:rsidR="00E32F05" w:rsidRPr="00C227F8" w:rsidRDefault="00E32F05" w:rsidP="00E32F05">
      <w:pPr>
        <w:rPr>
          <w:rFonts w:cs="Arial"/>
          <w:color w:val="92D050"/>
          <w:sz w:val="32"/>
          <w:szCs w:val="32"/>
        </w:rPr>
      </w:pPr>
      <w:r w:rsidRPr="00C227F8">
        <w:rPr>
          <w:rFonts w:cs="Arial"/>
          <w:color w:val="92D050"/>
          <w:sz w:val="32"/>
          <w:szCs w:val="32"/>
        </w:rPr>
        <w:t>Availability</w:t>
      </w:r>
    </w:p>
    <w:p w:rsidR="00E32F05" w:rsidRDefault="00E32F05" w:rsidP="00E32F05">
      <w:pPr>
        <w:rPr>
          <w:rFonts w:cs="Arial"/>
          <w:color w:val="auto"/>
          <w:sz w:val="24"/>
        </w:rPr>
      </w:pPr>
      <w:r w:rsidRPr="00C227F8">
        <w:rPr>
          <w:rFonts w:cs="Arial"/>
          <w:color w:val="auto"/>
          <w:sz w:val="24"/>
        </w:rPr>
        <w:t xml:space="preserve">Access to recycled </w:t>
      </w:r>
      <w:r w:rsidR="00C169FC">
        <w:rPr>
          <w:rFonts w:cs="Arial"/>
          <w:color w:val="auto"/>
          <w:sz w:val="24"/>
        </w:rPr>
        <w:t>products</w:t>
      </w:r>
      <w:r w:rsidR="00C169FC" w:rsidRPr="00C227F8">
        <w:rPr>
          <w:rFonts w:cs="Arial"/>
          <w:color w:val="auto"/>
          <w:sz w:val="24"/>
        </w:rPr>
        <w:t xml:space="preserve"> </w:t>
      </w:r>
      <w:r w:rsidRPr="00C227F8">
        <w:rPr>
          <w:rFonts w:cs="Arial"/>
          <w:color w:val="auto"/>
          <w:sz w:val="24"/>
        </w:rPr>
        <w:t>is project specific</w:t>
      </w:r>
    </w:p>
    <w:p w:rsidR="00C227F8" w:rsidRPr="00C227F8" w:rsidRDefault="00C227F8" w:rsidP="00E32F05">
      <w:pPr>
        <w:rPr>
          <w:rFonts w:cs="Arial"/>
          <w:color w:val="auto"/>
          <w:sz w:val="24"/>
        </w:rPr>
      </w:pPr>
    </w:p>
    <w:p w:rsidR="00E32F05" w:rsidRPr="00F52BC2" w:rsidRDefault="00E32F05" w:rsidP="00E32F05">
      <w:pPr>
        <w:spacing w:after="80"/>
        <w:rPr>
          <w:rFonts w:cs="Arial"/>
          <w:color w:val="auto"/>
          <w:sz w:val="20"/>
          <w:szCs w:val="20"/>
        </w:rPr>
      </w:pPr>
      <w:r w:rsidRPr="00F52BC2">
        <w:rPr>
          <w:rFonts w:cs="Arial"/>
          <w:color w:val="auto"/>
          <w:sz w:val="20"/>
          <w:szCs w:val="20"/>
        </w:rPr>
        <w:t>Virgin quarry materials are</w:t>
      </w:r>
      <w:r w:rsidR="00C169FC">
        <w:rPr>
          <w:rFonts w:cs="Arial"/>
          <w:color w:val="auto"/>
          <w:sz w:val="20"/>
          <w:szCs w:val="20"/>
        </w:rPr>
        <w:t xml:space="preserve"> locally</w:t>
      </w:r>
      <w:r w:rsidRPr="00F52BC2">
        <w:rPr>
          <w:rFonts w:cs="Arial"/>
          <w:color w:val="auto"/>
          <w:sz w:val="20"/>
          <w:szCs w:val="20"/>
        </w:rPr>
        <w:t xml:space="preserve"> limited by</w:t>
      </w:r>
      <w:r w:rsidR="00F77AEE">
        <w:rPr>
          <w:rFonts w:cs="Arial"/>
          <w:color w:val="auto"/>
          <w:sz w:val="20"/>
          <w:szCs w:val="20"/>
        </w:rPr>
        <w:t xml:space="preserve"> </w:t>
      </w:r>
      <w:r w:rsidRPr="00F52BC2">
        <w:rPr>
          <w:rFonts w:cs="Arial"/>
          <w:color w:val="auto"/>
          <w:sz w:val="20"/>
          <w:szCs w:val="20"/>
        </w:rPr>
        <w:t>geology</w:t>
      </w:r>
      <w:r w:rsidR="00F77AEE">
        <w:rPr>
          <w:rFonts w:cs="Arial"/>
          <w:color w:val="auto"/>
          <w:sz w:val="20"/>
          <w:szCs w:val="20"/>
        </w:rPr>
        <w:t xml:space="preserve"> which is</w:t>
      </w:r>
      <w:r w:rsidRPr="00F52BC2">
        <w:rPr>
          <w:rFonts w:cs="Arial"/>
          <w:color w:val="auto"/>
          <w:sz w:val="20"/>
          <w:szCs w:val="20"/>
        </w:rPr>
        <w:t xml:space="preserve"> characterised by basalt </w:t>
      </w:r>
      <w:r w:rsidR="00C169FC">
        <w:rPr>
          <w:rFonts w:cs="Arial"/>
          <w:color w:val="auto"/>
          <w:sz w:val="20"/>
          <w:szCs w:val="20"/>
        </w:rPr>
        <w:t xml:space="preserve">resources </w:t>
      </w:r>
      <w:r w:rsidRPr="00F52BC2">
        <w:rPr>
          <w:rFonts w:cs="Arial"/>
          <w:color w:val="auto"/>
          <w:sz w:val="20"/>
          <w:szCs w:val="20"/>
        </w:rPr>
        <w:t xml:space="preserve">in the west and </w:t>
      </w:r>
      <w:r w:rsidR="00C169FC">
        <w:rPr>
          <w:rFonts w:cs="Arial"/>
          <w:color w:val="auto"/>
          <w:sz w:val="20"/>
          <w:szCs w:val="20"/>
        </w:rPr>
        <w:t xml:space="preserve">granite and </w:t>
      </w:r>
      <w:r w:rsidRPr="00F52BC2">
        <w:rPr>
          <w:rFonts w:cs="Arial"/>
          <w:color w:val="auto"/>
          <w:sz w:val="20"/>
          <w:szCs w:val="20"/>
        </w:rPr>
        <w:t xml:space="preserve">sand in </w:t>
      </w:r>
      <w:r w:rsidR="00C169FC">
        <w:rPr>
          <w:rFonts w:cs="Arial"/>
          <w:color w:val="auto"/>
          <w:sz w:val="20"/>
          <w:szCs w:val="20"/>
        </w:rPr>
        <w:t xml:space="preserve">the </w:t>
      </w:r>
      <w:r w:rsidRPr="00F52BC2">
        <w:rPr>
          <w:rFonts w:cs="Arial"/>
          <w:color w:val="auto"/>
          <w:sz w:val="20"/>
          <w:szCs w:val="20"/>
        </w:rPr>
        <w:t>east of Victoria</w:t>
      </w:r>
      <w:r w:rsidR="00F77AEE">
        <w:rPr>
          <w:rFonts w:cs="Arial"/>
          <w:color w:val="auto"/>
          <w:sz w:val="20"/>
          <w:szCs w:val="20"/>
        </w:rPr>
        <w:t>.</w:t>
      </w:r>
      <w:r w:rsidR="00C169FC">
        <w:rPr>
          <w:rFonts w:cs="Arial"/>
          <w:color w:val="auto"/>
          <w:sz w:val="20"/>
          <w:szCs w:val="20"/>
        </w:rPr>
        <w:t xml:space="preserve"> </w:t>
      </w:r>
      <w:r w:rsidR="00F77AEE">
        <w:rPr>
          <w:rFonts w:cs="Arial"/>
          <w:color w:val="auto"/>
          <w:sz w:val="20"/>
          <w:szCs w:val="20"/>
        </w:rPr>
        <w:t>However,</w:t>
      </w:r>
      <w:r w:rsidR="00C169FC">
        <w:rPr>
          <w:rFonts w:cs="Arial"/>
          <w:color w:val="auto"/>
          <w:sz w:val="20"/>
          <w:szCs w:val="20"/>
        </w:rPr>
        <w:t xml:space="preserve"> the varied geology around Melbourne does enable a range of quarried material to be available.</w:t>
      </w:r>
      <w:r w:rsidRPr="00F52BC2">
        <w:rPr>
          <w:rFonts w:cs="Arial"/>
          <w:color w:val="auto"/>
          <w:sz w:val="20"/>
          <w:szCs w:val="20"/>
        </w:rPr>
        <w:t xml:space="preserve"> </w:t>
      </w:r>
      <w:r w:rsidR="00C169FC">
        <w:rPr>
          <w:rFonts w:cs="Arial"/>
          <w:color w:val="auto"/>
          <w:sz w:val="20"/>
          <w:szCs w:val="20"/>
        </w:rPr>
        <w:t>T</w:t>
      </w:r>
      <w:r w:rsidRPr="00F52BC2">
        <w:rPr>
          <w:rFonts w:cs="Arial"/>
          <w:color w:val="auto"/>
          <w:sz w:val="20"/>
          <w:szCs w:val="20"/>
        </w:rPr>
        <w:t xml:space="preserve">he increasing difficulty for extractive industries to access </w:t>
      </w:r>
      <w:r w:rsidR="003A3EB4">
        <w:rPr>
          <w:rFonts w:cs="Arial"/>
          <w:color w:val="auto"/>
          <w:sz w:val="20"/>
          <w:szCs w:val="20"/>
        </w:rPr>
        <w:t xml:space="preserve">new </w:t>
      </w:r>
      <w:r w:rsidRPr="00F52BC2">
        <w:rPr>
          <w:rFonts w:cs="Arial"/>
          <w:color w:val="auto"/>
          <w:sz w:val="20"/>
          <w:szCs w:val="20"/>
        </w:rPr>
        <w:t xml:space="preserve">quarry sites due to </w:t>
      </w:r>
      <w:r w:rsidR="003A3EB4">
        <w:rPr>
          <w:rFonts w:cs="Arial"/>
          <w:color w:val="auto"/>
          <w:sz w:val="20"/>
          <w:szCs w:val="20"/>
        </w:rPr>
        <w:t xml:space="preserve">urban </w:t>
      </w:r>
      <w:r w:rsidRPr="00F52BC2">
        <w:rPr>
          <w:rFonts w:cs="Arial"/>
          <w:color w:val="auto"/>
          <w:sz w:val="20"/>
          <w:szCs w:val="20"/>
        </w:rPr>
        <w:t>growth planning and issues with approvals</w:t>
      </w:r>
      <w:r w:rsidR="003A3EB4">
        <w:rPr>
          <w:rFonts w:cs="Arial"/>
          <w:color w:val="auto"/>
          <w:sz w:val="20"/>
          <w:szCs w:val="20"/>
        </w:rPr>
        <w:t xml:space="preserve"> does present a barrier to entry.</w:t>
      </w:r>
    </w:p>
    <w:p w:rsidR="00E32F05" w:rsidRPr="00F52BC2" w:rsidRDefault="00E32F05" w:rsidP="00E32F05">
      <w:pPr>
        <w:spacing w:after="80"/>
        <w:rPr>
          <w:rFonts w:cs="Arial"/>
          <w:color w:val="auto"/>
          <w:sz w:val="20"/>
          <w:szCs w:val="20"/>
        </w:rPr>
      </w:pPr>
      <w:r w:rsidRPr="00F52BC2">
        <w:rPr>
          <w:rFonts w:cs="Arial"/>
          <w:color w:val="auto"/>
          <w:sz w:val="20"/>
          <w:szCs w:val="20"/>
        </w:rPr>
        <w:t xml:space="preserve">Recycled </w:t>
      </w:r>
      <w:r w:rsidR="003A3EB4">
        <w:rPr>
          <w:rFonts w:cs="Arial"/>
          <w:color w:val="auto"/>
          <w:sz w:val="20"/>
          <w:szCs w:val="20"/>
        </w:rPr>
        <w:t>products</w:t>
      </w:r>
      <w:r w:rsidR="00F77AEE">
        <w:rPr>
          <w:rFonts w:cs="Arial"/>
          <w:color w:val="auto"/>
          <w:sz w:val="20"/>
          <w:szCs w:val="20"/>
        </w:rPr>
        <w:t xml:space="preserve"> </w:t>
      </w:r>
      <w:r w:rsidRPr="00F52BC2">
        <w:rPr>
          <w:rFonts w:cs="Arial"/>
          <w:color w:val="auto"/>
          <w:sz w:val="20"/>
          <w:szCs w:val="20"/>
        </w:rPr>
        <w:t xml:space="preserve">are limited by the location of </w:t>
      </w:r>
      <w:r w:rsidR="00F77AEE">
        <w:rPr>
          <w:rFonts w:cs="Arial"/>
          <w:color w:val="auto"/>
          <w:sz w:val="20"/>
          <w:szCs w:val="20"/>
        </w:rPr>
        <w:t xml:space="preserve">Construction and Demolition (C&amp;D) </w:t>
      </w:r>
      <w:r w:rsidRPr="00F52BC2">
        <w:rPr>
          <w:rFonts w:cs="Arial"/>
          <w:color w:val="auto"/>
          <w:sz w:val="20"/>
          <w:szCs w:val="20"/>
        </w:rPr>
        <w:t xml:space="preserve">recycling facilities and their proximity to </w:t>
      </w:r>
      <w:r w:rsidR="00A44EB5">
        <w:rPr>
          <w:rFonts w:cs="Arial"/>
          <w:color w:val="auto"/>
          <w:sz w:val="20"/>
          <w:szCs w:val="20"/>
        </w:rPr>
        <w:t>C&amp;D</w:t>
      </w:r>
      <w:r w:rsidRPr="00F52BC2">
        <w:rPr>
          <w:rFonts w:cs="Arial"/>
          <w:color w:val="auto"/>
          <w:sz w:val="20"/>
          <w:szCs w:val="20"/>
        </w:rPr>
        <w:t xml:space="preserve"> </w:t>
      </w:r>
      <w:r w:rsidR="003A3EB4">
        <w:rPr>
          <w:rFonts w:cs="Arial"/>
          <w:color w:val="auto"/>
          <w:sz w:val="20"/>
          <w:szCs w:val="20"/>
        </w:rPr>
        <w:t xml:space="preserve">activities. </w:t>
      </w:r>
    </w:p>
    <w:p w:rsidR="00E32F05" w:rsidRDefault="00E32F05" w:rsidP="00E32F05">
      <w:pPr>
        <w:spacing w:after="80"/>
        <w:rPr>
          <w:rFonts w:cs="Arial"/>
          <w:color w:val="auto"/>
          <w:sz w:val="20"/>
          <w:szCs w:val="20"/>
        </w:rPr>
      </w:pPr>
      <w:r w:rsidRPr="00F52BC2">
        <w:rPr>
          <w:rFonts w:cs="Arial"/>
          <w:color w:val="auto"/>
          <w:sz w:val="20"/>
          <w:szCs w:val="20"/>
        </w:rPr>
        <w:t xml:space="preserve">In general, the economic range of current recycled </w:t>
      </w:r>
      <w:r w:rsidR="003A3EB4">
        <w:rPr>
          <w:rFonts w:cs="Arial"/>
          <w:color w:val="auto"/>
          <w:sz w:val="20"/>
          <w:szCs w:val="20"/>
        </w:rPr>
        <w:t>products</w:t>
      </w:r>
      <w:r w:rsidR="003A3EB4" w:rsidRPr="00F52BC2">
        <w:rPr>
          <w:rFonts w:cs="Arial"/>
          <w:color w:val="auto"/>
          <w:sz w:val="20"/>
          <w:szCs w:val="20"/>
        </w:rPr>
        <w:t xml:space="preserve"> </w:t>
      </w:r>
      <w:r w:rsidRPr="00F52BC2">
        <w:rPr>
          <w:rFonts w:cs="Arial"/>
          <w:color w:val="auto"/>
          <w:sz w:val="20"/>
          <w:szCs w:val="20"/>
        </w:rPr>
        <w:t xml:space="preserve">is limited to around 30 km due to the proximity of surrounding quarry resources, while </w:t>
      </w:r>
      <w:r w:rsidR="00C227F8">
        <w:rPr>
          <w:rFonts w:cs="Arial"/>
          <w:color w:val="auto"/>
          <w:sz w:val="20"/>
          <w:szCs w:val="20"/>
        </w:rPr>
        <w:t>quarry</w:t>
      </w:r>
      <w:r w:rsidRPr="00F52BC2">
        <w:rPr>
          <w:rFonts w:cs="Arial"/>
          <w:color w:val="auto"/>
          <w:sz w:val="20"/>
          <w:szCs w:val="20"/>
        </w:rPr>
        <w:t xml:space="preserve"> material can sometimes be hauled over 100 km to regional areas.</w:t>
      </w:r>
    </w:p>
    <w:p w:rsidR="00B978CD" w:rsidRDefault="00B978CD" w:rsidP="00E32F05">
      <w:pPr>
        <w:spacing w:after="80"/>
        <w:rPr>
          <w:rFonts w:cs="Arial"/>
          <w:color w:val="auto"/>
          <w:sz w:val="20"/>
          <w:szCs w:val="20"/>
        </w:rPr>
      </w:pPr>
    </w:p>
    <w:p w:rsidR="00B978CD" w:rsidRPr="00F52BC2" w:rsidRDefault="00B978CD" w:rsidP="00B978CD">
      <w:pPr>
        <w:widowControl/>
        <w:spacing w:line="240" w:lineRule="auto"/>
        <w:rPr>
          <w:rFonts w:cs="Arial"/>
          <w:color w:val="auto"/>
          <w:spacing w:val="0"/>
          <w:sz w:val="20"/>
          <w:szCs w:val="20"/>
        </w:rPr>
      </w:pPr>
      <w:r w:rsidRPr="00F52BC2">
        <w:rPr>
          <w:rFonts w:cs="Arial"/>
          <w:color w:val="auto"/>
          <w:spacing w:val="0"/>
          <w:sz w:val="20"/>
          <w:szCs w:val="20"/>
        </w:rPr>
        <w:t xml:space="preserve">The business case for using recycled </w:t>
      </w:r>
      <w:r>
        <w:rPr>
          <w:rFonts w:cs="Arial"/>
          <w:color w:val="auto"/>
          <w:spacing w:val="0"/>
          <w:sz w:val="20"/>
          <w:szCs w:val="20"/>
        </w:rPr>
        <w:t>products</w:t>
      </w:r>
      <w:r w:rsidRPr="00F52BC2">
        <w:rPr>
          <w:rFonts w:cs="Arial"/>
          <w:color w:val="auto"/>
          <w:spacing w:val="0"/>
          <w:sz w:val="20"/>
          <w:szCs w:val="20"/>
        </w:rPr>
        <w:t xml:space="preserve"> is expected to strengthen in the future:</w:t>
      </w:r>
    </w:p>
    <w:p w:rsidR="00B978CD" w:rsidRPr="00F52BC2" w:rsidRDefault="00B978CD" w:rsidP="00B978CD">
      <w:pPr>
        <w:widowControl/>
        <w:numPr>
          <w:ilvl w:val="0"/>
          <w:numId w:val="4"/>
        </w:numPr>
        <w:spacing w:before="120" w:after="60" w:line="288" w:lineRule="auto"/>
        <w:ind w:left="284" w:hanging="284"/>
        <w:rPr>
          <w:rFonts w:cs="Arial"/>
          <w:color w:val="auto"/>
          <w:spacing w:val="0"/>
          <w:sz w:val="20"/>
          <w:szCs w:val="20"/>
        </w:rPr>
      </w:pPr>
      <w:r w:rsidRPr="00F52BC2">
        <w:rPr>
          <w:rFonts w:cs="Arial"/>
          <w:color w:val="auto"/>
          <w:spacing w:val="0"/>
          <w:sz w:val="20"/>
          <w:szCs w:val="20"/>
        </w:rPr>
        <w:t>as the availability of</w:t>
      </w:r>
      <w:r>
        <w:rPr>
          <w:rFonts w:cs="Arial"/>
          <w:color w:val="auto"/>
          <w:spacing w:val="0"/>
          <w:sz w:val="20"/>
          <w:szCs w:val="20"/>
        </w:rPr>
        <w:t xml:space="preserve"> virgin</w:t>
      </w:r>
      <w:r w:rsidRPr="00F52BC2">
        <w:rPr>
          <w:rFonts w:cs="Arial"/>
          <w:color w:val="auto"/>
          <w:spacing w:val="0"/>
          <w:sz w:val="20"/>
          <w:szCs w:val="20"/>
        </w:rPr>
        <w:t xml:space="preserve"> materials from existing quarries becomes exhausted, and where the location of viable future quarry sites move further away from demand (i.e. the location of pavement </w:t>
      </w:r>
      <w:r>
        <w:rPr>
          <w:rFonts w:cs="Arial"/>
          <w:color w:val="auto"/>
          <w:spacing w:val="0"/>
          <w:sz w:val="20"/>
          <w:szCs w:val="20"/>
        </w:rPr>
        <w:t xml:space="preserve">construction </w:t>
      </w:r>
      <w:r w:rsidRPr="00F52BC2">
        <w:rPr>
          <w:rFonts w:cs="Arial"/>
          <w:color w:val="auto"/>
          <w:spacing w:val="0"/>
          <w:sz w:val="20"/>
          <w:szCs w:val="20"/>
        </w:rPr>
        <w:t>and maintenance works)</w:t>
      </w:r>
    </w:p>
    <w:p w:rsidR="00B978CD" w:rsidRPr="00F52BC2" w:rsidRDefault="00B978CD" w:rsidP="00B978CD">
      <w:pPr>
        <w:widowControl/>
        <w:numPr>
          <w:ilvl w:val="0"/>
          <w:numId w:val="4"/>
        </w:numPr>
        <w:spacing w:before="120" w:after="60" w:line="288" w:lineRule="auto"/>
        <w:ind w:left="284" w:hanging="284"/>
        <w:rPr>
          <w:rFonts w:cs="Arial"/>
          <w:color w:val="auto"/>
          <w:spacing w:val="0"/>
          <w:sz w:val="20"/>
          <w:szCs w:val="20"/>
        </w:rPr>
      </w:pPr>
      <w:r w:rsidRPr="00F52BC2">
        <w:rPr>
          <w:rFonts w:cs="Arial"/>
          <w:color w:val="auto"/>
          <w:spacing w:val="0"/>
          <w:sz w:val="20"/>
          <w:szCs w:val="20"/>
        </w:rPr>
        <w:t xml:space="preserve">if the location of </w:t>
      </w:r>
      <w:r>
        <w:rPr>
          <w:rFonts w:cs="Arial"/>
          <w:color w:val="auto"/>
          <w:spacing w:val="0"/>
          <w:sz w:val="20"/>
          <w:szCs w:val="20"/>
        </w:rPr>
        <w:t xml:space="preserve">C&amp;D </w:t>
      </w:r>
      <w:r w:rsidRPr="00F52BC2">
        <w:rPr>
          <w:rFonts w:cs="Arial"/>
          <w:color w:val="auto"/>
          <w:spacing w:val="0"/>
          <w:sz w:val="20"/>
          <w:szCs w:val="20"/>
        </w:rPr>
        <w:t xml:space="preserve">recycling infrastructure and local supply of </w:t>
      </w:r>
      <w:r>
        <w:rPr>
          <w:rFonts w:cs="Arial"/>
          <w:color w:val="auto"/>
          <w:spacing w:val="0"/>
          <w:sz w:val="20"/>
          <w:szCs w:val="20"/>
        </w:rPr>
        <w:t xml:space="preserve">recovered C&amp;D </w:t>
      </w:r>
      <w:r w:rsidRPr="00F52BC2">
        <w:rPr>
          <w:rFonts w:cs="Arial"/>
          <w:color w:val="auto"/>
          <w:spacing w:val="0"/>
          <w:sz w:val="20"/>
          <w:szCs w:val="20"/>
        </w:rPr>
        <w:t>materials becomes more dispersed, particularly in regional areas.</w:t>
      </w:r>
    </w:p>
    <w:p w:rsidR="00B978CD" w:rsidRDefault="00B978CD" w:rsidP="00E32F05">
      <w:pPr>
        <w:spacing w:after="80"/>
        <w:rPr>
          <w:rFonts w:cs="Arial"/>
          <w:color w:val="auto"/>
          <w:sz w:val="20"/>
          <w:szCs w:val="20"/>
        </w:rPr>
      </w:pPr>
    </w:p>
    <w:p w:rsidR="00C227F8" w:rsidRDefault="00C227F8" w:rsidP="00E32F05">
      <w:pPr>
        <w:spacing w:after="80"/>
        <w:rPr>
          <w:rFonts w:cs="Arial"/>
          <w:color w:val="auto"/>
          <w:sz w:val="20"/>
          <w:szCs w:val="20"/>
        </w:rPr>
      </w:pPr>
    </w:p>
    <w:p w:rsidR="00C227F8" w:rsidRPr="00C227F8" w:rsidRDefault="00C227F8" w:rsidP="00C227F8">
      <w:pPr>
        <w:rPr>
          <w:color w:val="92D050"/>
          <w:sz w:val="32"/>
          <w:szCs w:val="32"/>
        </w:rPr>
      </w:pPr>
      <w:r w:rsidRPr="00C227F8">
        <w:rPr>
          <w:rFonts w:cs="Arial"/>
          <w:bCs/>
          <w:color w:val="92D050"/>
          <w:sz w:val="32"/>
          <w:szCs w:val="32"/>
        </w:rPr>
        <w:t xml:space="preserve">Mobile crushers can expand the reach of recycled </w:t>
      </w:r>
      <w:r w:rsidR="003A3EB4">
        <w:rPr>
          <w:rFonts w:cs="Arial"/>
          <w:bCs/>
          <w:color w:val="92D050"/>
          <w:sz w:val="32"/>
          <w:szCs w:val="32"/>
        </w:rPr>
        <w:t>products</w:t>
      </w:r>
    </w:p>
    <w:p w:rsidR="00C227F8" w:rsidRDefault="00C227F8" w:rsidP="00C227F8">
      <w:r>
        <w:rPr>
          <w:rFonts w:cs="Arial"/>
          <w:sz w:val="20"/>
          <w:szCs w:val="20"/>
        </w:rPr>
        <w:t> </w:t>
      </w:r>
    </w:p>
    <w:p w:rsidR="00C227F8" w:rsidRDefault="00C227F8" w:rsidP="00C227F8">
      <w:r>
        <w:rPr>
          <w:rFonts w:cs="Arial"/>
          <w:sz w:val="20"/>
          <w:szCs w:val="20"/>
        </w:rPr>
        <w:t xml:space="preserve">Mobile crushers have emerged as a technology that could benefit regional </w:t>
      </w:r>
      <w:r w:rsidR="00F77AEE">
        <w:rPr>
          <w:rFonts w:cs="Arial"/>
          <w:sz w:val="20"/>
          <w:szCs w:val="20"/>
        </w:rPr>
        <w:t>recovery of C</w:t>
      </w:r>
      <w:r w:rsidR="003A3EB4">
        <w:rPr>
          <w:rFonts w:cs="Arial"/>
          <w:sz w:val="20"/>
          <w:szCs w:val="20"/>
        </w:rPr>
        <w:t xml:space="preserve">onstruction and </w:t>
      </w:r>
      <w:r w:rsidR="00F77AEE">
        <w:rPr>
          <w:rFonts w:cs="Arial"/>
          <w:sz w:val="20"/>
          <w:szCs w:val="20"/>
        </w:rPr>
        <w:t>D</w:t>
      </w:r>
      <w:r w:rsidR="003A3EB4">
        <w:rPr>
          <w:rFonts w:cs="Arial"/>
          <w:sz w:val="20"/>
          <w:szCs w:val="20"/>
        </w:rPr>
        <w:t>emolition (C&amp;D) materials</w:t>
      </w:r>
      <w:r w:rsidR="00950A62">
        <w:rPr>
          <w:rFonts w:cs="Arial"/>
          <w:sz w:val="20"/>
          <w:szCs w:val="20"/>
        </w:rPr>
        <w:t xml:space="preserve"> and re-use of recycled products</w:t>
      </w:r>
      <w:r w:rsidR="003A3EB4">
        <w:rPr>
          <w:rFonts w:cs="Arial"/>
          <w:sz w:val="20"/>
          <w:szCs w:val="20"/>
        </w:rPr>
        <w:t xml:space="preserve"> in pavement construction</w:t>
      </w:r>
      <w:r>
        <w:rPr>
          <w:rFonts w:cs="Arial"/>
          <w:sz w:val="20"/>
          <w:szCs w:val="20"/>
        </w:rPr>
        <w:t xml:space="preserve">. They can reduce the cost of haulage associated with either transporting </w:t>
      </w:r>
      <w:r w:rsidR="003A3EB4">
        <w:rPr>
          <w:rFonts w:cs="Arial"/>
          <w:sz w:val="20"/>
          <w:szCs w:val="20"/>
        </w:rPr>
        <w:t xml:space="preserve">recovered C&amp;D materials </w:t>
      </w:r>
      <w:r>
        <w:rPr>
          <w:rFonts w:cs="Arial"/>
          <w:sz w:val="20"/>
          <w:szCs w:val="20"/>
        </w:rPr>
        <w:t xml:space="preserve">to a recycling plant (by moving the crusher to the source of </w:t>
      </w:r>
      <w:r w:rsidR="003A3EB4">
        <w:rPr>
          <w:rFonts w:cs="Arial"/>
          <w:sz w:val="20"/>
          <w:szCs w:val="20"/>
        </w:rPr>
        <w:t>the</w:t>
      </w:r>
      <w:r w:rsidR="00950A62">
        <w:rPr>
          <w:rFonts w:cs="Arial"/>
          <w:sz w:val="20"/>
          <w:szCs w:val="20"/>
        </w:rPr>
        <w:t xml:space="preserve"> C&amp;D activity</w:t>
      </w:r>
      <w:r>
        <w:rPr>
          <w:rFonts w:cs="Arial"/>
          <w:sz w:val="20"/>
          <w:szCs w:val="20"/>
        </w:rPr>
        <w:t xml:space="preserve">) or </w:t>
      </w:r>
      <w:r w:rsidR="003A3EB4">
        <w:rPr>
          <w:rFonts w:cs="Arial"/>
          <w:sz w:val="20"/>
          <w:szCs w:val="20"/>
        </w:rPr>
        <w:t xml:space="preserve"> by  </w:t>
      </w:r>
      <w:r>
        <w:rPr>
          <w:rFonts w:cs="Arial"/>
          <w:sz w:val="20"/>
          <w:szCs w:val="20"/>
        </w:rPr>
        <w:t xml:space="preserve">transporting recycled </w:t>
      </w:r>
      <w:r w:rsidR="003A3EB4">
        <w:rPr>
          <w:rFonts w:cs="Arial"/>
          <w:sz w:val="20"/>
          <w:szCs w:val="20"/>
        </w:rPr>
        <w:t>crushed product</w:t>
      </w:r>
      <w:r w:rsidR="00F77AEE">
        <w:rPr>
          <w:rFonts w:cs="Arial"/>
          <w:sz w:val="20"/>
          <w:szCs w:val="20"/>
        </w:rPr>
        <w:t xml:space="preserve"> </w:t>
      </w:r>
      <w:r>
        <w:rPr>
          <w:rFonts w:cs="Arial"/>
          <w:sz w:val="20"/>
          <w:szCs w:val="20"/>
        </w:rPr>
        <w:t xml:space="preserve">from the crusher to the project site (by moving the crusher to the project site). This is especially useful for small deposits of recovered </w:t>
      </w:r>
      <w:r w:rsidR="004022CC">
        <w:rPr>
          <w:rFonts w:cs="Arial"/>
          <w:sz w:val="20"/>
          <w:szCs w:val="20"/>
        </w:rPr>
        <w:t>C&amp;D</w:t>
      </w:r>
      <w:r w:rsidR="00F77AEE">
        <w:rPr>
          <w:rFonts w:cs="Arial"/>
          <w:sz w:val="20"/>
          <w:szCs w:val="20"/>
        </w:rPr>
        <w:t xml:space="preserve"> </w:t>
      </w:r>
      <w:r>
        <w:rPr>
          <w:rFonts w:cs="Arial"/>
          <w:sz w:val="20"/>
          <w:szCs w:val="20"/>
        </w:rPr>
        <w:t xml:space="preserve">material across a number of regional transfer station sites. Crushing </w:t>
      </w:r>
      <w:r w:rsidR="00F77AEE">
        <w:rPr>
          <w:rFonts w:cs="Arial"/>
          <w:sz w:val="20"/>
          <w:szCs w:val="20"/>
        </w:rPr>
        <w:t xml:space="preserve">can </w:t>
      </w:r>
      <w:r>
        <w:rPr>
          <w:rFonts w:cs="Arial"/>
          <w:sz w:val="20"/>
          <w:szCs w:val="20"/>
        </w:rPr>
        <w:t xml:space="preserve">allow </w:t>
      </w:r>
      <w:r w:rsidR="004022CC">
        <w:rPr>
          <w:rFonts w:cs="Arial"/>
          <w:sz w:val="20"/>
          <w:szCs w:val="20"/>
        </w:rPr>
        <w:t xml:space="preserve">for re-use </w:t>
      </w:r>
      <w:r>
        <w:rPr>
          <w:rFonts w:cs="Arial"/>
          <w:sz w:val="20"/>
          <w:szCs w:val="20"/>
        </w:rPr>
        <w:t>on site for small local projects</w:t>
      </w:r>
      <w:r w:rsidR="004022CC">
        <w:rPr>
          <w:rFonts w:cs="Arial"/>
          <w:sz w:val="20"/>
          <w:szCs w:val="20"/>
        </w:rPr>
        <w:t xml:space="preserve"> and </w:t>
      </w:r>
      <w:r>
        <w:rPr>
          <w:rFonts w:cs="Arial"/>
          <w:sz w:val="20"/>
          <w:szCs w:val="20"/>
        </w:rPr>
        <w:t xml:space="preserve">mass reduction to </w:t>
      </w:r>
      <w:r w:rsidR="00B120B2">
        <w:rPr>
          <w:rFonts w:cs="Arial"/>
          <w:sz w:val="20"/>
          <w:szCs w:val="20"/>
        </w:rPr>
        <w:t xml:space="preserve">consolidate and </w:t>
      </w:r>
      <w:r>
        <w:rPr>
          <w:rFonts w:cs="Arial"/>
          <w:sz w:val="20"/>
          <w:szCs w:val="20"/>
        </w:rPr>
        <w:t xml:space="preserve">transport for larger projects. </w:t>
      </w:r>
    </w:p>
    <w:p w:rsidR="00C227F8" w:rsidRDefault="00C227F8" w:rsidP="00C227F8">
      <w:r>
        <w:rPr>
          <w:rFonts w:cs="Arial"/>
          <w:sz w:val="20"/>
          <w:szCs w:val="20"/>
        </w:rPr>
        <w:t> </w:t>
      </w:r>
    </w:p>
    <w:p w:rsidR="00C227F8" w:rsidRDefault="00C227F8" w:rsidP="00C227F8">
      <w:r>
        <w:rPr>
          <w:rFonts w:cs="Arial"/>
          <w:sz w:val="20"/>
          <w:szCs w:val="20"/>
        </w:rPr>
        <w:t>To alleviate capital requirements and project-to-project type usage of mobile crushers, a possible solution could be to establish a share arrangement between regional councils (</w:t>
      </w:r>
      <w:r w:rsidR="00B120B2">
        <w:rPr>
          <w:rFonts w:cs="Arial"/>
          <w:sz w:val="20"/>
          <w:szCs w:val="20"/>
        </w:rPr>
        <w:t>this could be facilitated</w:t>
      </w:r>
      <w:r>
        <w:rPr>
          <w:rFonts w:cs="Arial"/>
          <w:sz w:val="20"/>
          <w:szCs w:val="20"/>
        </w:rPr>
        <w:t xml:space="preserve"> by </w:t>
      </w:r>
      <w:hyperlink r:id="rId16" w:history="1">
        <w:r w:rsidR="004022CC" w:rsidRPr="009B612D">
          <w:rPr>
            <w:rStyle w:val="Hyperlink"/>
            <w:rFonts w:cs="Arial"/>
            <w:sz w:val="20"/>
            <w:szCs w:val="20"/>
          </w:rPr>
          <w:t>Regional W</w:t>
        </w:r>
        <w:r w:rsidRPr="009B612D">
          <w:rPr>
            <w:rStyle w:val="Hyperlink"/>
            <w:rFonts w:cs="Arial"/>
            <w:sz w:val="20"/>
            <w:szCs w:val="20"/>
          </w:rPr>
          <w:t xml:space="preserve">aste </w:t>
        </w:r>
        <w:r w:rsidR="004022CC" w:rsidRPr="009B612D">
          <w:rPr>
            <w:rStyle w:val="Hyperlink"/>
            <w:rFonts w:cs="Arial"/>
            <w:sz w:val="20"/>
            <w:szCs w:val="20"/>
          </w:rPr>
          <w:t>and Resource Recovery G</w:t>
        </w:r>
        <w:r w:rsidRPr="009B612D">
          <w:rPr>
            <w:rStyle w:val="Hyperlink"/>
            <w:rFonts w:cs="Arial"/>
            <w:sz w:val="20"/>
            <w:szCs w:val="20"/>
          </w:rPr>
          <w:t>roups</w:t>
        </w:r>
      </w:hyperlink>
      <w:r w:rsidR="00F5567D">
        <w:rPr>
          <w:rFonts w:cs="Arial"/>
          <w:sz w:val="20"/>
          <w:szCs w:val="20"/>
        </w:rPr>
        <w:t xml:space="preserve"> </w:t>
      </w:r>
      <w:hyperlink r:id="rId17" w:history="1">
        <w:r w:rsidR="009B612D" w:rsidRPr="00C2493F">
          <w:rPr>
            <w:rStyle w:val="Hyperlink"/>
            <w:rFonts w:cs="Arial"/>
            <w:sz w:val="20"/>
            <w:szCs w:val="20"/>
          </w:rPr>
          <w:t>http://www.sustainability.vic.gov.au/who-we-are/our-partners/waste-and-resource-recovery-groups</w:t>
        </w:r>
      </w:hyperlink>
      <w:r w:rsidR="009B612D">
        <w:rPr>
          <w:rFonts w:cs="Arial"/>
          <w:sz w:val="20"/>
          <w:szCs w:val="20"/>
        </w:rPr>
        <w:t>)</w:t>
      </w:r>
    </w:p>
    <w:p w:rsidR="00C227F8" w:rsidRDefault="00C227F8" w:rsidP="00E32F05">
      <w:pPr>
        <w:spacing w:after="80"/>
        <w:rPr>
          <w:rFonts w:cs="Arial"/>
          <w:color w:val="auto"/>
          <w:sz w:val="20"/>
          <w:szCs w:val="20"/>
        </w:rPr>
      </w:pPr>
    </w:p>
    <w:p w:rsidR="00C227F8" w:rsidRPr="00F52BC2" w:rsidRDefault="00C227F8" w:rsidP="00E32F05">
      <w:pPr>
        <w:spacing w:after="80"/>
        <w:rPr>
          <w:rFonts w:cs="Arial"/>
          <w:color w:val="auto"/>
          <w:sz w:val="20"/>
          <w:szCs w:val="20"/>
        </w:rPr>
      </w:pPr>
    </w:p>
    <w:p w:rsidR="00E32F05" w:rsidRPr="00F52BC2" w:rsidRDefault="00E32F05" w:rsidP="00E32F05">
      <w:pPr>
        <w:spacing w:after="80"/>
        <w:rPr>
          <w:rFonts w:cs="Arial"/>
          <w:color w:val="auto"/>
          <w:sz w:val="20"/>
          <w:szCs w:val="20"/>
        </w:rPr>
      </w:pPr>
    </w:p>
    <w:p w:rsidR="00C227F8" w:rsidRDefault="00C227F8" w:rsidP="00E32F05">
      <w:pPr>
        <w:spacing w:after="80"/>
        <w:rPr>
          <w:rFonts w:cs="Arial"/>
          <w:b/>
          <w:color w:val="auto"/>
          <w:sz w:val="32"/>
          <w:szCs w:val="32"/>
        </w:rPr>
      </w:pPr>
    </w:p>
    <w:p w:rsidR="00C227F8" w:rsidRDefault="00C227F8" w:rsidP="00E32F05">
      <w:pPr>
        <w:spacing w:after="80"/>
        <w:rPr>
          <w:rFonts w:cs="Arial"/>
          <w:b/>
          <w:color w:val="auto"/>
          <w:sz w:val="32"/>
          <w:szCs w:val="32"/>
        </w:rPr>
        <w:sectPr w:rsidR="00C227F8" w:rsidSect="00F52BC2">
          <w:headerReference w:type="default" r:id="rId18"/>
          <w:footerReference w:type="even" r:id="rId19"/>
          <w:footerReference w:type="default" r:id="rId20"/>
          <w:headerReference w:type="first" r:id="rId21"/>
          <w:footerReference w:type="first" r:id="rId22"/>
          <w:pgSz w:w="11907" w:h="16840" w:code="9"/>
          <w:pgMar w:top="833" w:right="1134" w:bottom="754" w:left="1134" w:header="720" w:footer="1780" w:gutter="0"/>
          <w:cols w:space="720"/>
          <w:titlePg/>
          <w:docGrid w:linePitch="360"/>
        </w:sectPr>
      </w:pPr>
    </w:p>
    <w:p w:rsidR="00E32F05" w:rsidRPr="00C227F8" w:rsidRDefault="00E32F05" w:rsidP="00E32F05">
      <w:pPr>
        <w:spacing w:after="80"/>
        <w:rPr>
          <w:rFonts w:cs="Arial"/>
          <w:b/>
          <w:color w:val="92D050"/>
          <w:sz w:val="32"/>
          <w:szCs w:val="32"/>
        </w:rPr>
      </w:pPr>
      <w:r w:rsidRPr="00C227F8">
        <w:rPr>
          <w:rFonts w:cs="Arial"/>
          <w:b/>
          <w:color w:val="92D050"/>
          <w:sz w:val="32"/>
          <w:szCs w:val="32"/>
        </w:rPr>
        <w:lastRenderedPageBreak/>
        <w:t xml:space="preserve">Pavement </w:t>
      </w:r>
      <w:r w:rsidR="00B978CD">
        <w:rPr>
          <w:rFonts w:cs="Arial"/>
          <w:b/>
          <w:color w:val="92D050"/>
          <w:sz w:val="32"/>
          <w:szCs w:val="32"/>
        </w:rPr>
        <w:t xml:space="preserve">construction </w:t>
      </w:r>
      <w:r w:rsidRPr="00C227F8">
        <w:rPr>
          <w:rFonts w:cs="Arial"/>
          <w:b/>
          <w:color w:val="92D050"/>
          <w:sz w:val="32"/>
          <w:szCs w:val="32"/>
        </w:rPr>
        <w:t>material resource map of Victoria</w:t>
      </w:r>
    </w:p>
    <w:p w:rsidR="00E32F05" w:rsidRPr="00F52BC2" w:rsidRDefault="00E32F05" w:rsidP="0076224C">
      <w:pPr>
        <w:rPr>
          <w:rFonts w:cs="Arial"/>
        </w:rPr>
      </w:pPr>
    </w:p>
    <w:p w:rsidR="00E32F05" w:rsidRPr="00F52BC2" w:rsidRDefault="003160AE" w:rsidP="0076224C">
      <w:pPr>
        <w:rPr>
          <w:rFonts w:cs="Arial"/>
        </w:rPr>
      </w:pPr>
      <w:r>
        <w:rPr>
          <w:rFonts w:cs="Arial"/>
          <w:noProof/>
          <w:lang w:eastAsia="en-AU"/>
        </w:rPr>
        <mc:AlternateContent>
          <mc:Choice Requires="wpg">
            <w:drawing>
              <wp:anchor distT="0" distB="0" distL="114300" distR="114300" simplePos="0" relativeHeight="251658240" behindDoc="0" locked="0" layoutInCell="1" allowOverlap="1">
                <wp:simplePos x="0" y="0"/>
                <wp:positionH relativeFrom="column">
                  <wp:posOffset>3343275</wp:posOffset>
                </wp:positionH>
                <wp:positionV relativeFrom="paragraph">
                  <wp:posOffset>139700</wp:posOffset>
                </wp:positionV>
                <wp:extent cx="2515870" cy="1478280"/>
                <wp:effectExtent l="0" t="0" r="0" b="0"/>
                <wp:wrapNone/>
                <wp:docPr id="8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5870" cy="1478280"/>
                          <a:chOff x="0" y="0"/>
                          <a:chExt cx="2719130" cy="1498762"/>
                        </a:xfrm>
                      </wpg:grpSpPr>
                      <wps:wsp>
                        <wps:cNvPr id="88" name="Rounded Rectangle 2"/>
                        <wps:cNvSpPr/>
                        <wps:spPr>
                          <a:xfrm>
                            <a:off x="0" y="0"/>
                            <a:ext cx="2719130" cy="1442434"/>
                          </a:xfrm>
                          <a:prstGeom prst="roundRect">
                            <a:avLst>
                              <a:gd name="adj" fmla="val 3644"/>
                            </a:avLst>
                          </a:prstGeom>
                          <a:solidFill>
                            <a:sysClr val="window" lastClr="FFFFFF"/>
                          </a:solidFill>
                          <a:ln w="25400" cap="flat" cmpd="sng" algn="ctr">
                            <a:solidFill>
                              <a:sysClr val="window" lastClr="FFFFFF">
                                <a:lumMod val="75000"/>
                              </a:sysClr>
                            </a:solidFill>
                            <a:prstDash val="solid"/>
                          </a:ln>
                          <a:effectLst/>
                        </wps:spPr>
                        <wps:txbx>
                          <w:txbxContent>
                            <w:p w:rsidR="002572E9" w:rsidRDefault="002572E9" w:rsidP="002572E9"/>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89" name="Group 3"/>
                        <wpg:cNvGrpSpPr/>
                        <wpg:grpSpPr>
                          <a:xfrm>
                            <a:off x="122348" y="101404"/>
                            <a:ext cx="2596782" cy="1397358"/>
                            <a:chOff x="122348" y="101404"/>
                            <a:chExt cx="2596782" cy="1397358"/>
                          </a:xfrm>
                        </wpg:grpSpPr>
                        <wps:wsp>
                          <wps:cNvPr id="90" name="Text Box 30"/>
                          <wps:cNvSpPr txBox="1"/>
                          <wps:spPr>
                            <a:xfrm>
                              <a:off x="412123" y="101404"/>
                              <a:ext cx="2307007" cy="1397358"/>
                            </a:xfrm>
                            <a:prstGeom prst="rect">
                              <a:avLst/>
                            </a:prstGeom>
                            <a:noFill/>
                            <a:ln w="6350">
                              <a:noFill/>
                            </a:ln>
                            <a:effectLst/>
                          </wps:spPr>
                          <wps:txbx>
                            <w:txbxContent>
                              <w:p w:rsidR="002572E9" w:rsidRDefault="002572E9" w:rsidP="002572E9">
                                <w:pPr>
                                  <w:pStyle w:val="NormalWeb"/>
                                  <w:spacing w:before="120" w:beforeAutospacing="0" w:after="0" w:afterAutospacing="0" w:line="288" w:lineRule="auto"/>
                                </w:pPr>
                                <w:r w:rsidRPr="002572E9">
                                  <w:rPr>
                                    <w:rFonts w:ascii="Arial" w:hAnsi="Arial" w:cs="Arial"/>
                                    <w:color w:val="262626"/>
                                    <w:kern w:val="24"/>
                                    <w:sz w:val="20"/>
                                    <w:szCs w:val="20"/>
                                  </w:rPr>
                                  <w:t>C&amp;D Recycling facility</w:t>
                                </w:r>
                              </w:p>
                              <w:p w:rsidR="002572E9" w:rsidRDefault="002572E9" w:rsidP="002572E9">
                                <w:pPr>
                                  <w:pStyle w:val="NormalWeb"/>
                                  <w:spacing w:before="120" w:beforeAutospacing="0" w:after="0" w:afterAutospacing="0" w:line="288" w:lineRule="auto"/>
                                </w:pPr>
                                <w:r w:rsidRPr="002572E9">
                                  <w:rPr>
                                    <w:rFonts w:ascii="Arial" w:hAnsi="Arial" w:cs="Arial"/>
                                    <w:color w:val="262626"/>
                                    <w:kern w:val="24"/>
                                    <w:sz w:val="20"/>
                                    <w:szCs w:val="20"/>
                                  </w:rPr>
                                  <w:t>Quarry or mine area (existing)</w:t>
                                </w:r>
                              </w:p>
                              <w:p w:rsidR="002572E9" w:rsidRDefault="002572E9" w:rsidP="002572E9">
                                <w:pPr>
                                  <w:pStyle w:val="NormalWeb"/>
                                  <w:spacing w:before="120" w:beforeAutospacing="0" w:after="0" w:afterAutospacing="0" w:line="288" w:lineRule="auto"/>
                                </w:pPr>
                                <w:r w:rsidRPr="002572E9">
                                  <w:rPr>
                                    <w:rFonts w:ascii="Arial" w:hAnsi="Arial" w:cs="Arial"/>
                                    <w:color w:val="262626"/>
                                    <w:kern w:val="24"/>
                                    <w:sz w:val="20"/>
                                    <w:szCs w:val="20"/>
                                  </w:rPr>
                                  <w:t>Current extractive industry tenement</w:t>
                                </w:r>
                              </w:p>
                              <w:p w:rsidR="002572E9" w:rsidRDefault="002572E9" w:rsidP="002572E9">
                                <w:pPr>
                                  <w:pStyle w:val="NormalWeb"/>
                                  <w:spacing w:before="120" w:beforeAutospacing="0" w:after="0" w:afterAutospacing="0" w:line="288" w:lineRule="auto"/>
                                </w:pPr>
                                <w:r w:rsidRPr="002572E9">
                                  <w:rPr>
                                    <w:rFonts w:ascii="Arial" w:hAnsi="Arial" w:cs="Arial"/>
                                    <w:color w:val="262626"/>
                                    <w:kern w:val="24"/>
                                    <w:sz w:val="20"/>
                                    <w:szCs w:val="20"/>
                                  </w:rPr>
                                  <w:t>Extractive Industry Interest area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91" name="Group 5"/>
                          <wpg:cNvGrpSpPr/>
                          <wpg:grpSpPr>
                            <a:xfrm>
                              <a:off x="122348" y="180303"/>
                              <a:ext cx="277242" cy="1156064"/>
                              <a:chOff x="122348" y="180303"/>
                              <a:chExt cx="277242" cy="1156064"/>
                            </a:xfrm>
                          </wpg:grpSpPr>
                          <wps:wsp>
                            <wps:cNvPr id="92" name="Hexagon 6"/>
                            <wps:cNvSpPr/>
                            <wps:spPr>
                              <a:xfrm>
                                <a:off x="154545" y="180303"/>
                                <a:ext cx="203030" cy="180304"/>
                              </a:xfrm>
                              <a:prstGeom prst="hexagon">
                                <a:avLst/>
                              </a:prstGeom>
                              <a:solidFill>
                                <a:srgbClr val="4F81BD">
                                  <a:lumMod val="75000"/>
                                </a:srgbClr>
                              </a:solidFill>
                              <a:ln w="25400" cap="flat" cmpd="sng" algn="ctr">
                                <a:solidFill>
                                  <a:sysClr val="window" lastClr="FFFFFF"/>
                                </a:solidFill>
                                <a:prstDash val="solid"/>
                              </a:ln>
                              <a:effectLst/>
                            </wps:spPr>
                            <wps:txbx>
                              <w:txbxContent>
                                <w:p w:rsidR="002572E9" w:rsidRDefault="002572E9" w:rsidP="002572E9"/>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3" name="Picture 7"/>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22348" y="434661"/>
                                <a:ext cx="274320" cy="274320"/>
                              </a:xfrm>
                              <a:prstGeom prst="rect">
                                <a:avLst/>
                              </a:prstGeom>
                              <a:noFill/>
                              <a:ln>
                                <a:noFill/>
                              </a:ln>
                            </pic:spPr>
                          </pic:pic>
                          <pic:pic xmlns:pic="http://schemas.openxmlformats.org/drawingml/2006/picture">
                            <pic:nvPicPr>
                              <pic:cNvPr id="94" name="Picture 8"/>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35227" y="740534"/>
                                <a:ext cx="260985" cy="260985"/>
                              </a:xfrm>
                              <a:prstGeom prst="rect">
                                <a:avLst/>
                              </a:prstGeom>
                              <a:noFill/>
                              <a:ln>
                                <a:noFill/>
                              </a:ln>
                            </pic:spPr>
                          </pic:pic>
                          <pic:pic xmlns:pic="http://schemas.openxmlformats.org/drawingml/2006/picture">
                            <pic:nvPicPr>
                              <pic:cNvPr id="95" name="Picture 9"/>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126540" y="1075382"/>
                                <a:ext cx="273050" cy="260985"/>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63.25pt;margin-top:11pt;width:198.1pt;height:116.4pt;z-index:251658240" coordsize="27191,14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">
                <v:roundrect id="Rounded Rectangle 2" o:spid="_x0000_s1027" style="position:absolute;width:27191;height:14424;visibility:visible;mso-wrap-style:square;v-text-anchor:middle" arcsize="23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" fillcolor="window" strokecolor="#bfbfbf" strokeweight="2pt">
                  <v:textbox>
                    <w:txbxContent>
                      <w:p w:rsidR="002572E9" w:rsidRDefault="002572E9" w:rsidP="002572E9"/>
                    </w:txbxContent>
                  </v:textbox>
                </v:roundrect>
                <v:group id="Group 3" o:spid="_x0000_s1028" style="position:absolute;left:1223;top:1014;width:25968;height:13973" coordorigin="1223,1014" coordsize="25967,1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type id="_x0000_t202" coordsize="21600,21600" o:spt="202" path="m,l,21600r21600,l21600,xe">
                    <v:stroke joinstyle="miter"/>
                    <v:path gradientshapeok="t" o:connecttype="rect"/>
                  </v:shapetype>
                  <v:shape id="Text Box 30" o:spid="_x0000_s1029" type="#_x0000_t202" style="position:absolute;left:4121;top:1014;width:23070;height:13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2572E9" w:rsidRDefault="002572E9" w:rsidP="002572E9">
                          <w:pPr>
                            <w:pStyle w:val="NormalWeb"/>
                            <w:spacing w:before="120" w:beforeAutospacing="0" w:after="0" w:afterAutospacing="0" w:line="288" w:lineRule="auto"/>
                          </w:pPr>
                          <w:r w:rsidRPr="002572E9">
                            <w:rPr>
                              <w:rFonts w:ascii="Arial" w:hAnsi="Arial" w:cs="Arial"/>
                              <w:color w:val="262626"/>
                              <w:kern w:val="24"/>
                              <w:sz w:val="20"/>
                              <w:szCs w:val="20"/>
                            </w:rPr>
                            <w:t>C&amp;D Recycling facility</w:t>
                          </w:r>
                        </w:p>
                        <w:p w:rsidR="002572E9" w:rsidRDefault="002572E9" w:rsidP="002572E9">
                          <w:pPr>
                            <w:pStyle w:val="NormalWeb"/>
                            <w:spacing w:before="120" w:beforeAutospacing="0" w:after="0" w:afterAutospacing="0" w:line="288" w:lineRule="auto"/>
                          </w:pPr>
                          <w:r w:rsidRPr="002572E9">
                            <w:rPr>
                              <w:rFonts w:ascii="Arial" w:hAnsi="Arial" w:cs="Arial"/>
                              <w:color w:val="262626"/>
                              <w:kern w:val="24"/>
                              <w:sz w:val="20"/>
                              <w:szCs w:val="20"/>
                            </w:rPr>
                            <w:t>Quarry or mine area (existing)</w:t>
                          </w:r>
                        </w:p>
                        <w:p w:rsidR="002572E9" w:rsidRDefault="002572E9" w:rsidP="002572E9">
                          <w:pPr>
                            <w:pStyle w:val="NormalWeb"/>
                            <w:spacing w:before="120" w:beforeAutospacing="0" w:after="0" w:afterAutospacing="0" w:line="288" w:lineRule="auto"/>
                          </w:pPr>
                          <w:r w:rsidRPr="002572E9">
                            <w:rPr>
                              <w:rFonts w:ascii="Arial" w:hAnsi="Arial" w:cs="Arial"/>
                              <w:color w:val="262626"/>
                              <w:kern w:val="24"/>
                              <w:sz w:val="20"/>
                              <w:szCs w:val="20"/>
                            </w:rPr>
                            <w:t>Current extractive industry tenement</w:t>
                          </w:r>
                        </w:p>
                        <w:p w:rsidR="002572E9" w:rsidRDefault="002572E9" w:rsidP="002572E9">
                          <w:pPr>
                            <w:pStyle w:val="NormalWeb"/>
                            <w:spacing w:before="120" w:beforeAutospacing="0" w:after="0" w:afterAutospacing="0" w:line="288" w:lineRule="auto"/>
                          </w:pPr>
                          <w:r w:rsidRPr="002572E9">
                            <w:rPr>
                              <w:rFonts w:ascii="Arial" w:hAnsi="Arial" w:cs="Arial"/>
                              <w:color w:val="262626"/>
                              <w:kern w:val="24"/>
                              <w:sz w:val="20"/>
                              <w:szCs w:val="20"/>
                            </w:rPr>
                            <w:t>Extractive Industry Interest area</w:t>
                          </w:r>
                        </w:p>
                      </w:txbxContent>
                    </v:textbox>
                  </v:shape>
                  <v:group id="Group 5" o:spid="_x0000_s1030" style="position:absolute;left:1223;top:1803;width:2772;height:11560" coordorigin="1223,1803" coordsize="2772,1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31" type="#_x0000_t9" style="position:absolute;left:1545;top:1803;width:2030;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" adj="4796" fillcolor="#376092" strokecolor="window" strokeweight="2pt">
                      <v:textbox>
                        <w:txbxContent>
                          <w:p w:rsidR="002572E9" w:rsidRDefault="002572E9" w:rsidP="002572E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223;top:434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">
                      <v:imagedata r:id="rId26" o:title=""/>
                    </v:shape>
                    <v:shape id="Picture 8" o:spid="_x0000_s1033" type="#_x0000_t75" style="position:absolute;left:1352;top:7405;width:261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">
                      <v:imagedata r:id="rId27" o:title=""/>
                    </v:shape>
                    <v:shape id="Picture 9" o:spid="_x0000_s1034" type="#_x0000_t75" style="position:absolute;left:1265;top:10753;width:273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">
                      <v:imagedata r:id="rId28" o:title=""/>
                    </v:shape>
                  </v:group>
                </v:group>
              </v:group>
            </w:pict>
          </mc:Fallback>
        </mc:AlternateContent>
      </w:r>
    </w:p>
    <w:p w:rsidR="00E32F05" w:rsidRPr="00F52BC2" w:rsidRDefault="003160AE" w:rsidP="0076224C">
      <w:pPr>
        <w:rPr>
          <w:rFonts w:cs="Arial"/>
        </w:rPr>
      </w:pPr>
      <w:r w:rsidRPr="00F873E1">
        <w:rPr>
          <w:noProof/>
          <w:lang w:eastAsia="en-AU"/>
        </w:rPr>
        <w:drawing>
          <wp:inline distT="0" distB="0" distL="0" distR="0">
            <wp:extent cx="5939155" cy="4227830"/>
            <wp:effectExtent l="0" t="0" r="0"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155" cy="4227830"/>
                    </a:xfrm>
                    <a:prstGeom prst="rect">
                      <a:avLst/>
                    </a:prstGeom>
                    <a:noFill/>
                    <a:ln>
                      <a:noFill/>
                    </a:ln>
                  </pic:spPr>
                </pic:pic>
              </a:graphicData>
            </a:graphic>
          </wp:inline>
        </w:drawing>
      </w:r>
    </w:p>
    <w:p w:rsidR="00E32F05" w:rsidRPr="00F52BC2" w:rsidRDefault="00E32F05" w:rsidP="0076224C">
      <w:pPr>
        <w:rPr>
          <w:rFonts w:cs="Arial"/>
        </w:rPr>
      </w:pPr>
    </w:p>
    <w:p w:rsidR="00E32F05" w:rsidRPr="00F52BC2" w:rsidRDefault="00E32F05" w:rsidP="0076224C">
      <w:pPr>
        <w:rPr>
          <w:rFonts w:cs="Arial"/>
        </w:rPr>
      </w:pPr>
    </w:p>
    <w:p w:rsidR="002572E9" w:rsidRDefault="002572E9" w:rsidP="00E32F05">
      <w:pPr>
        <w:spacing w:after="80"/>
        <w:rPr>
          <w:rFonts w:cs="Arial"/>
          <w:color w:val="auto"/>
          <w:sz w:val="20"/>
          <w:szCs w:val="20"/>
        </w:rPr>
      </w:pPr>
    </w:p>
    <w:p w:rsidR="002572E9" w:rsidRDefault="002572E9" w:rsidP="00E32F05">
      <w:pPr>
        <w:spacing w:after="80"/>
        <w:rPr>
          <w:rFonts w:cs="Arial"/>
          <w:color w:val="auto"/>
          <w:sz w:val="20"/>
          <w:szCs w:val="20"/>
        </w:rPr>
      </w:pPr>
    </w:p>
    <w:p w:rsidR="00E32F05" w:rsidRPr="00F52BC2" w:rsidRDefault="00E32F05" w:rsidP="00E32F05">
      <w:pPr>
        <w:spacing w:after="80"/>
        <w:rPr>
          <w:rFonts w:cs="Arial"/>
          <w:color w:val="auto"/>
          <w:sz w:val="20"/>
          <w:szCs w:val="20"/>
        </w:rPr>
      </w:pPr>
      <w:r w:rsidRPr="00F52BC2">
        <w:rPr>
          <w:rFonts w:cs="Arial"/>
          <w:color w:val="auto"/>
          <w:sz w:val="20"/>
          <w:szCs w:val="20"/>
        </w:rPr>
        <w:t xml:space="preserve">Note: the regions outlined in this document align with </w:t>
      </w:r>
      <w:r w:rsidR="00C227F8">
        <w:rPr>
          <w:rFonts w:cs="Arial"/>
          <w:color w:val="auto"/>
          <w:sz w:val="20"/>
          <w:szCs w:val="20"/>
        </w:rPr>
        <w:t xml:space="preserve">the </w:t>
      </w:r>
      <w:r w:rsidRPr="00F52BC2">
        <w:rPr>
          <w:rFonts w:cs="Arial"/>
          <w:color w:val="auto"/>
          <w:sz w:val="20"/>
          <w:szCs w:val="20"/>
        </w:rPr>
        <w:t>M</w:t>
      </w:r>
      <w:r w:rsidR="00C227F8">
        <w:rPr>
          <w:rFonts w:cs="Arial"/>
          <w:color w:val="auto"/>
          <w:sz w:val="20"/>
          <w:szCs w:val="20"/>
        </w:rPr>
        <w:t>unic</w:t>
      </w:r>
      <w:r w:rsidR="00F5567D">
        <w:rPr>
          <w:rFonts w:cs="Arial"/>
          <w:color w:val="auto"/>
          <w:sz w:val="20"/>
          <w:szCs w:val="20"/>
        </w:rPr>
        <w:t xml:space="preserve">ipal Association of Victoria’s </w:t>
      </w:r>
      <w:r w:rsidR="002C26BB">
        <w:rPr>
          <w:rFonts w:cs="Arial"/>
          <w:color w:val="auto"/>
          <w:sz w:val="20"/>
          <w:szCs w:val="20"/>
        </w:rPr>
        <w:t xml:space="preserve">(MAV’s) </w:t>
      </w:r>
      <w:r w:rsidR="00C227F8">
        <w:rPr>
          <w:rFonts w:cs="Arial"/>
          <w:color w:val="auto"/>
          <w:sz w:val="20"/>
          <w:szCs w:val="20"/>
        </w:rPr>
        <w:t>engag</w:t>
      </w:r>
      <w:r w:rsidRPr="00F52BC2">
        <w:rPr>
          <w:rFonts w:cs="Arial"/>
          <w:color w:val="auto"/>
          <w:sz w:val="20"/>
          <w:szCs w:val="20"/>
        </w:rPr>
        <w:t xml:space="preserve">ement with local councils not the </w:t>
      </w:r>
      <w:r w:rsidR="00B978CD">
        <w:rPr>
          <w:rFonts w:cs="Arial"/>
          <w:color w:val="auto"/>
          <w:sz w:val="20"/>
          <w:szCs w:val="20"/>
        </w:rPr>
        <w:t xml:space="preserve">Regional </w:t>
      </w:r>
      <w:r w:rsidRPr="00F52BC2">
        <w:rPr>
          <w:rFonts w:cs="Arial"/>
          <w:color w:val="auto"/>
          <w:sz w:val="20"/>
          <w:szCs w:val="20"/>
        </w:rPr>
        <w:t xml:space="preserve">Waste </w:t>
      </w:r>
      <w:r w:rsidR="00B978CD">
        <w:rPr>
          <w:rFonts w:cs="Arial"/>
          <w:color w:val="auto"/>
          <w:sz w:val="20"/>
          <w:szCs w:val="20"/>
        </w:rPr>
        <w:t>and Resource Recovery G</w:t>
      </w:r>
      <w:r w:rsidRPr="00F52BC2">
        <w:rPr>
          <w:rFonts w:cs="Arial"/>
          <w:color w:val="auto"/>
          <w:sz w:val="20"/>
          <w:szCs w:val="20"/>
        </w:rPr>
        <w:t>roup regions.</w:t>
      </w:r>
    </w:p>
    <w:p w:rsidR="00E32F05" w:rsidRPr="00F52BC2" w:rsidRDefault="00E32F05" w:rsidP="00E32F05">
      <w:pPr>
        <w:spacing w:after="80"/>
        <w:rPr>
          <w:rFonts w:cs="Arial"/>
          <w:color w:val="auto"/>
          <w:sz w:val="20"/>
          <w:szCs w:val="20"/>
        </w:rPr>
      </w:pPr>
    </w:p>
    <w:p w:rsidR="00C227F8" w:rsidRDefault="00C227F8" w:rsidP="00E32F05">
      <w:pPr>
        <w:spacing w:after="80"/>
        <w:rPr>
          <w:rFonts w:cs="Arial"/>
          <w:color w:val="auto"/>
          <w:sz w:val="20"/>
          <w:szCs w:val="20"/>
        </w:rPr>
      </w:pPr>
    </w:p>
    <w:p w:rsidR="00C227F8" w:rsidRDefault="00C227F8" w:rsidP="00E32F05">
      <w:pPr>
        <w:spacing w:after="80"/>
        <w:rPr>
          <w:rFonts w:cs="Arial"/>
          <w:color w:val="auto"/>
          <w:sz w:val="20"/>
          <w:szCs w:val="20"/>
        </w:rPr>
        <w:sectPr w:rsidR="00C227F8" w:rsidSect="002572E9">
          <w:pgSz w:w="11907" w:h="16840" w:code="9"/>
          <w:pgMar w:top="833" w:right="1134" w:bottom="754" w:left="1134" w:header="720" w:footer="1780" w:gutter="0"/>
          <w:cols w:space="720"/>
          <w:titlePg/>
          <w:docGrid w:linePitch="360"/>
        </w:sectPr>
      </w:pPr>
    </w:p>
    <w:p w:rsidR="00E0427D" w:rsidRPr="00E0427D" w:rsidRDefault="00E32F05" w:rsidP="00E32F05">
      <w:pPr>
        <w:rPr>
          <w:rFonts w:cs="Arial"/>
          <w:color w:val="92D050"/>
          <w:sz w:val="32"/>
          <w:szCs w:val="32"/>
        </w:rPr>
      </w:pPr>
      <w:r w:rsidRPr="00E0427D">
        <w:rPr>
          <w:rFonts w:cs="Arial"/>
          <w:color w:val="92D050"/>
          <w:sz w:val="32"/>
          <w:szCs w:val="32"/>
        </w:rPr>
        <w:lastRenderedPageBreak/>
        <w:t xml:space="preserve">Comparison of the location of quarries and </w:t>
      </w:r>
      <w:r w:rsidR="008D4EC1">
        <w:rPr>
          <w:rFonts w:cs="Arial"/>
          <w:color w:val="92D050"/>
          <w:sz w:val="32"/>
          <w:szCs w:val="32"/>
        </w:rPr>
        <w:t xml:space="preserve">C&amp;D </w:t>
      </w:r>
      <w:r w:rsidRPr="00E0427D">
        <w:rPr>
          <w:rFonts w:cs="Arial"/>
          <w:color w:val="92D050"/>
          <w:sz w:val="32"/>
          <w:szCs w:val="32"/>
        </w:rPr>
        <w:t xml:space="preserve">recycling </w:t>
      </w:r>
      <w:r w:rsidR="008D4EC1">
        <w:rPr>
          <w:rFonts w:cs="Arial"/>
          <w:color w:val="92D050"/>
          <w:sz w:val="32"/>
          <w:szCs w:val="32"/>
        </w:rPr>
        <w:t>facilities</w:t>
      </w:r>
      <w:r w:rsidR="008D4EC1" w:rsidRPr="00E0427D">
        <w:rPr>
          <w:rFonts w:cs="Arial"/>
          <w:color w:val="92D050"/>
          <w:sz w:val="32"/>
          <w:szCs w:val="32"/>
        </w:rPr>
        <w:t xml:space="preserve"> </w:t>
      </w:r>
      <w:r w:rsidRPr="00E0427D">
        <w:rPr>
          <w:rFonts w:cs="Arial"/>
          <w:color w:val="92D050"/>
          <w:sz w:val="32"/>
          <w:szCs w:val="32"/>
        </w:rPr>
        <w:t>by region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54"/>
        <w:gridCol w:w="170"/>
        <w:gridCol w:w="3812"/>
      </w:tblGrid>
      <w:tr w:rsidR="00E32F05" w:rsidRPr="00E0427D" w:rsidTr="006F6761">
        <w:trPr>
          <w:tblHeader/>
        </w:trPr>
        <w:tc>
          <w:tcPr>
            <w:tcW w:w="1384" w:type="dxa"/>
            <w:tcBorders>
              <w:bottom w:val="nil"/>
            </w:tcBorders>
            <w:shd w:val="clear" w:color="auto" w:fill="000000"/>
          </w:tcPr>
          <w:p w:rsidR="00E32F05" w:rsidRPr="00E0427D" w:rsidRDefault="00E32F05" w:rsidP="006F6761">
            <w:pPr>
              <w:spacing w:before="40" w:after="40"/>
              <w:rPr>
                <w:rFonts w:cs="Arial"/>
                <w:b/>
                <w:color w:val="FFFFFF"/>
              </w:rPr>
            </w:pPr>
            <w:r w:rsidRPr="00E0427D">
              <w:rPr>
                <w:rFonts w:cs="Arial"/>
                <w:b/>
                <w:color w:val="FFFFFF"/>
              </w:rPr>
              <w:t>Region</w:t>
            </w:r>
          </w:p>
        </w:tc>
        <w:tc>
          <w:tcPr>
            <w:tcW w:w="3724" w:type="dxa"/>
            <w:gridSpan w:val="2"/>
            <w:tcBorders>
              <w:bottom w:val="nil"/>
            </w:tcBorders>
            <w:shd w:val="clear" w:color="auto" w:fill="000000"/>
          </w:tcPr>
          <w:p w:rsidR="00E32F05" w:rsidRPr="00E0427D" w:rsidRDefault="00B978CD" w:rsidP="006F6761">
            <w:pPr>
              <w:spacing w:before="40" w:after="40"/>
              <w:rPr>
                <w:rFonts w:cs="Arial"/>
                <w:b/>
                <w:color w:val="FFFFFF"/>
              </w:rPr>
            </w:pPr>
            <w:r>
              <w:rPr>
                <w:rFonts w:cs="Arial"/>
                <w:b/>
                <w:color w:val="FFFFFF"/>
              </w:rPr>
              <w:t xml:space="preserve"> Quarries</w:t>
            </w:r>
          </w:p>
        </w:tc>
        <w:tc>
          <w:tcPr>
            <w:tcW w:w="3812" w:type="dxa"/>
            <w:tcBorders>
              <w:bottom w:val="nil"/>
            </w:tcBorders>
            <w:shd w:val="clear" w:color="auto" w:fill="000000"/>
          </w:tcPr>
          <w:p w:rsidR="00E32F05" w:rsidRPr="00E0427D" w:rsidRDefault="00B978CD" w:rsidP="00AD6836">
            <w:pPr>
              <w:spacing w:before="40" w:after="40"/>
              <w:rPr>
                <w:rFonts w:cs="Arial"/>
                <w:b/>
                <w:color w:val="FFFFFF"/>
              </w:rPr>
            </w:pPr>
            <w:r>
              <w:rPr>
                <w:rFonts w:cs="Arial"/>
                <w:b/>
                <w:color w:val="FFFFFF"/>
              </w:rPr>
              <w:t xml:space="preserve">C&amp;D recycling facilities </w:t>
            </w:r>
          </w:p>
        </w:tc>
      </w:tr>
      <w:tr w:rsidR="00E32F05" w:rsidRPr="00E0427D" w:rsidTr="006F6761">
        <w:trPr>
          <w:trHeight w:val="286"/>
        </w:trPr>
        <w:tc>
          <w:tcPr>
            <w:tcW w:w="8920" w:type="dxa"/>
            <w:gridSpan w:val="4"/>
            <w:tcBorders>
              <w:top w:val="nil"/>
              <w:left w:val="nil"/>
              <w:bottom w:val="dashSmallGap" w:sz="4" w:space="0" w:color="auto"/>
              <w:right w:val="nil"/>
            </w:tcBorders>
            <w:shd w:val="clear" w:color="auto" w:fill="D9D9D9"/>
            <w:vAlign w:val="center"/>
          </w:tcPr>
          <w:p w:rsidR="00E32F05" w:rsidRPr="00E0427D" w:rsidRDefault="00E32F05" w:rsidP="006F6761">
            <w:pPr>
              <w:spacing w:before="40" w:after="40" w:line="240" w:lineRule="auto"/>
              <w:rPr>
                <w:rFonts w:cs="Arial"/>
                <w:i/>
                <w:color w:val="auto"/>
                <w:sz w:val="18"/>
              </w:rPr>
            </w:pPr>
            <w:r w:rsidRPr="00E0427D">
              <w:rPr>
                <w:rFonts w:cs="Arial"/>
                <w:i/>
                <w:color w:val="auto"/>
              </w:rPr>
              <w:t>Metropolitan Melbourne</w:t>
            </w:r>
          </w:p>
        </w:tc>
      </w:tr>
      <w:tr w:rsidR="00E32F05" w:rsidRPr="00E0427D" w:rsidTr="006F6761">
        <w:trPr>
          <w:trHeight w:val="572"/>
        </w:trPr>
        <w:tc>
          <w:tcPr>
            <w:tcW w:w="1384" w:type="dxa"/>
            <w:tcBorders>
              <w:top w:val="dashSmallGap" w:sz="4" w:space="0" w:color="auto"/>
              <w:left w:val="nil"/>
              <w:bottom w:val="dashSmallGap" w:sz="4" w:space="0" w:color="auto"/>
              <w:right w:val="nil"/>
            </w:tcBorders>
            <w:shd w:val="clear" w:color="auto" w:fill="auto"/>
          </w:tcPr>
          <w:p w:rsidR="00E32F05" w:rsidRPr="00E0427D" w:rsidRDefault="00E32F05" w:rsidP="006F6761">
            <w:pPr>
              <w:spacing w:before="60"/>
              <w:rPr>
                <w:rFonts w:cs="Arial"/>
                <w:b/>
                <w:color w:val="auto"/>
              </w:rPr>
            </w:pPr>
            <w:r w:rsidRPr="00E0427D">
              <w:rPr>
                <w:rFonts w:cs="Arial"/>
                <w:b/>
                <w:color w:val="auto"/>
              </w:rPr>
              <w:t xml:space="preserve">West </w:t>
            </w:r>
            <w:r w:rsidRPr="00E0427D">
              <w:rPr>
                <w:rFonts w:cs="Arial"/>
                <w:color w:val="auto"/>
              </w:rPr>
              <w:t>of Melbourne</w:t>
            </w:r>
          </w:p>
        </w:tc>
        <w:tc>
          <w:tcPr>
            <w:tcW w:w="3554" w:type="dxa"/>
            <w:tcBorders>
              <w:top w:val="dashSmallGap" w:sz="4" w:space="0" w:color="auto"/>
              <w:left w:val="nil"/>
              <w:bottom w:val="dashSmallGap" w:sz="4" w:space="0" w:color="auto"/>
              <w:right w:val="nil"/>
            </w:tcBorders>
            <w:shd w:val="clear" w:color="auto" w:fill="auto"/>
          </w:tcPr>
          <w:p w:rsidR="00E32F05" w:rsidRPr="00E0427D" w:rsidRDefault="00AD6836" w:rsidP="00AD6836">
            <w:pPr>
              <w:spacing w:before="60"/>
              <w:rPr>
                <w:rFonts w:cs="Arial"/>
                <w:color w:val="auto"/>
                <w:sz w:val="14"/>
              </w:rPr>
            </w:pPr>
            <w:r w:rsidRPr="00E0427D">
              <w:rPr>
                <w:rFonts w:cs="Arial"/>
                <w:color w:val="auto"/>
                <w:sz w:val="14"/>
              </w:rPr>
              <w:t xml:space="preserve">The Western region and </w:t>
            </w:r>
            <w:r>
              <w:rPr>
                <w:rFonts w:cs="Arial"/>
                <w:color w:val="auto"/>
                <w:sz w:val="14"/>
              </w:rPr>
              <w:t>south</w:t>
            </w:r>
            <w:r w:rsidRPr="00E0427D">
              <w:rPr>
                <w:rFonts w:cs="Arial"/>
                <w:color w:val="auto"/>
                <w:sz w:val="14"/>
              </w:rPr>
              <w:t xml:space="preserve"> toward Geelong is well serviced with quarry material</w:t>
            </w:r>
            <w:r w:rsidR="0000690A">
              <w:rPr>
                <w:rFonts w:cs="Arial"/>
                <w:color w:val="auto"/>
                <w:sz w:val="14"/>
              </w:rPr>
              <w:t xml:space="preserve"> and has</w:t>
            </w:r>
            <w:r>
              <w:rPr>
                <w:rFonts w:cs="Arial"/>
                <w:color w:val="auto"/>
                <w:sz w:val="14"/>
              </w:rPr>
              <w:t xml:space="preserve"> the capacity to supply</w:t>
            </w:r>
            <w:r w:rsidRPr="00E0427D">
              <w:rPr>
                <w:rFonts w:cs="Arial"/>
                <w:color w:val="auto"/>
                <w:sz w:val="14"/>
              </w:rPr>
              <w:t xml:space="preserve"> this material </w:t>
            </w:r>
            <w:r>
              <w:rPr>
                <w:rFonts w:cs="Arial"/>
                <w:color w:val="auto"/>
                <w:sz w:val="14"/>
              </w:rPr>
              <w:t>to</w:t>
            </w:r>
            <w:r w:rsidRPr="00E0427D">
              <w:rPr>
                <w:rFonts w:cs="Arial"/>
                <w:color w:val="auto"/>
                <w:sz w:val="14"/>
              </w:rPr>
              <w:t xml:space="preserve"> other regions.</w:t>
            </w:r>
          </w:p>
        </w:tc>
        <w:tc>
          <w:tcPr>
            <w:tcW w:w="3982" w:type="dxa"/>
            <w:gridSpan w:val="2"/>
            <w:tcBorders>
              <w:top w:val="nil"/>
              <w:left w:val="nil"/>
              <w:bottom w:val="nil"/>
              <w:right w:val="nil"/>
            </w:tcBorders>
            <w:shd w:val="clear" w:color="auto" w:fill="auto"/>
            <w:vAlign w:val="center"/>
          </w:tcPr>
          <w:p w:rsidR="00E32F05" w:rsidRPr="00E0427D" w:rsidRDefault="00E32F05" w:rsidP="006F6761">
            <w:pPr>
              <w:spacing w:before="60" w:after="60"/>
              <w:rPr>
                <w:rFonts w:cs="Arial"/>
                <w:color w:val="FF0000"/>
                <w:sz w:val="14"/>
              </w:rPr>
            </w:pPr>
          </w:p>
        </w:tc>
      </w:tr>
      <w:tr w:rsidR="00E32F05" w:rsidRPr="00E0427D" w:rsidTr="006F6761">
        <w:trPr>
          <w:trHeight w:val="842"/>
        </w:trPr>
        <w:tc>
          <w:tcPr>
            <w:tcW w:w="1384" w:type="dxa"/>
            <w:tcBorders>
              <w:top w:val="dashSmallGap" w:sz="4" w:space="0" w:color="auto"/>
              <w:left w:val="nil"/>
              <w:bottom w:val="dashSmallGap" w:sz="4" w:space="0" w:color="auto"/>
              <w:right w:val="nil"/>
            </w:tcBorders>
            <w:shd w:val="clear" w:color="auto" w:fill="auto"/>
          </w:tcPr>
          <w:p w:rsidR="00E32F05" w:rsidRPr="00E0427D" w:rsidRDefault="00E32F05" w:rsidP="006F6761">
            <w:pPr>
              <w:spacing w:before="60"/>
              <w:rPr>
                <w:rFonts w:cs="Arial"/>
                <w:b/>
                <w:color w:val="auto"/>
              </w:rPr>
            </w:pPr>
            <w:r w:rsidRPr="00E0427D">
              <w:rPr>
                <w:rFonts w:cs="Arial"/>
                <w:b/>
                <w:color w:val="auto"/>
              </w:rPr>
              <w:t xml:space="preserve">North </w:t>
            </w:r>
          </w:p>
          <w:p w:rsidR="00E32F05" w:rsidRPr="00E0427D" w:rsidRDefault="00E32F05" w:rsidP="006F6761">
            <w:pPr>
              <w:rPr>
                <w:rFonts w:cs="Arial"/>
                <w:color w:val="auto"/>
              </w:rPr>
            </w:pPr>
            <w:r w:rsidRPr="00E0427D">
              <w:rPr>
                <w:rFonts w:cs="Arial"/>
                <w:color w:val="auto"/>
              </w:rPr>
              <w:t>of Melbourne</w:t>
            </w:r>
          </w:p>
        </w:tc>
        <w:tc>
          <w:tcPr>
            <w:tcW w:w="3554" w:type="dxa"/>
            <w:tcBorders>
              <w:top w:val="dashSmallGap" w:sz="4" w:space="0" w:color="auto"/>
              <w:left w:val="nil"/>
              <w:bottom w:val="dashSmallGap" w:sz="4" w:space="0" w:color="auto"/>
              <w:right w:val="nil"/>
            </w:tcBorders>
            <w:shd w:val="clear" w:color="auto" w:fill="auto"/>
          </w:tcPr>
          <w:p w:rsidR="00E32F05" w:rsidRPr="00E0427D" w:rsidRDefault="00AD6836" w:rsidP="006F6761">
            <w:pPr>
              <w:spacing w:before="60"/>
              <w:rPr>
                <w:rFonts w:cs="Arial"/>
                <w:color w:val="auto"/>
                <w:sz w:val="14"/>
              </w:rPr>
            </w:pPr>
            <w:r w:rsidRPr="00E0427D">
              <w:rPr>
                <w:rFonts w:cs="Arial"/>
                <w:color w:val="auto"/>
                <w:sz w:val="14"/>
              </w:rPr>
              <w:t xml:space="preserve">Existing quarry resources in northern Melbourne </w:t>
            </w:r>
            <w:r>
              <w:rPr>
                <w:rFonts w:cs="Arial"/>
                <w:color w:val="auto"/>
                <w:sz w:val="14"/>
              </w:rPr>
              <w:t>provide a range of material</w:t>
            </w:r>
            <w:r w:rsidRPr="00E0427D">
              <w:rPr>
                <w:rFonts w:cs="Arial"/>
                <w:color w:val="auto"/>
                <w:sz w:val="14"/>
              </w:rPr>
              <w:t xml:space="preserve">; with those areas </w:t>
            </w:r>
            <w:r>
              <w:rPr>
                <w:rFonts w:cs="Arial"/>
                <w:color w:val="auto"/>
                <w:sz w:val="14"/>
              </w:rPr>
              <w:t>identified</w:t>
            </w:r>
            <w:r w:rsidRPr="00E0427D">
              <w:rPr>
                <w:rFonts w:cs="Arial"/>
                <w:color w:val="auto"/>
                <w:sz w:val="14"/>
              </w:rPr>
              <w:t xml:space="preserve"> for </w:t>
            </w:r>
            <w:r>
              <w:rPr>
                <w:rFonts w:cs="Arial"/>
                <w:color w:val="auto"/>
                <w:sz w:val="14"/>
              </w:rPr>
              <w:t xml:space="preserve">future </w:t>
            </w:r>
            <w:r w:rsidRPr="00E0427D">
              <w:rPr>
                <w:rFonts w:cs="Arial"/>
                <w:color w:val="auto"/>
                <w:sz w:val="14"/>
              </w:rPr>
              <w:t>extractive industries (i.e. extractive interest areas) likely to become used for housing.</w:t>
            </w:r>
          </w:p>
        </w:tc>
        <w:tc>
          <w:tcPr>
            <w:tcW w:w="3982" w:type="dxa"/>
            <w:gridSpan w:val="2"/>
            <w:vMerge w:val="restart"/>
            <w:tcBorders>
              <w:top w:val="nil"/>
              <w:left w:val="nil"/>
              <w:bottom w:val="nil"/>
              <w:right w:val="nil"/>
            </w:tcBorders>
            <w:shd w:val="clear" w:color="auto" w:fill="auto"/>
            <w:vAlign w:val="center"/>
          </w:tcPr>
          <w:p w:rsidR="00E32F05" w:rsidRPr="00E0427D" w:rsidRDefault="00E32F05" w:rsidP="006F6761">
            <w:pPr>
              <w:spacing w:before="60" w:after="60"/>
              <w:rPr>
                <w:rFonts w:cs="Arial"/>
                <w:color w:val="auto"/>
                <w:sz w:val="14"/>
              </w:rPr>
            </w:pPr>
            <w:r w:rsidRPr="00E0427D">
              <w:rPr>
                <w:rFonts w:cs="Arial"/>
                <w:color w:val="auto"/>
                <w:sz w:val="14"/>
              </w:rPr>
              <w:t xml:space="preserve">Over 20 C&amp;D recycling facilities operate in metropolitan Melbourne. These facilities are mainly located in the outer regions where it is economic to operate (i.e. where facilities can be built and located in reasonable proximity to </w:t>
            </w:r>
            <w:r w:rsidR="00F5567D">
              <w:rPr>
                <w:rFonts w:cs="Arial"/>
                <w:color w:val="auto"/>
                <w:sz w:val="14"/>
              </w:rPr>
              <w:t xml:space="preserve">C&amp;D </w:t>
            </w:r>
            <w:r w:rsidRPr="00E0427D">
              <w:rPr>
                <w:rFonts w:cs="Arial"/>
                <w:color w:val="auto"/>
                <w:sz w:val="14"/>
              </w:rPr>
              <w:t>activity).</w:t>
            </w:r>
          </w:p>
          <w:p w:rsidR="00E32F05" w:rsidRPr="00E0427D" w:rsidRDefault="00E32F05" w:rsidP="006F6761">
            <w:pPr>
              <w:spacing w:before="60" w:after="60"/>
              <w:rPr>
                <w:rFonts w:cs="Arial"/>
                <w:color w:val="auto"/>
                <w:sz w:val="14"/>
              </w:rPr>
            </w:pPr>
            <w:r w:rsidRPr="00E0427D">
              <w:rPr>
                <w:rFonts w:cs="Arial"/>
                <w:color w:val="auto"/>
                <w:sz w:val="14"/>
              </w:rPr>
              <w:t>Facilities are mainly clustered in the west and south east of Melbourne, with a handful of facilities in the north and south east.</w:t>
            </w:r>
          </w:p>
          <w:p w:rsidR="00E32F05" w:rsidRPr="00E0427D" w:rsidRDefault="00E32F05" w:rsidP="006F6761">
            <w:pPr>
              <w:spacing w:before="60" w:after="60"/>
              <w:rPr>
                <w:rFonts w:cs="Arial"/>
                <w:color w:val="auto"/>
                <w:sz w:val="14"/>
              </w:rPr>
            </w:pPr>
          </w:p>
          <w:p w:rsidR="00E32F05" w:rsidRPr="00E0427D" w:rsidRDefault="00E32F05" w:rsidP="006F6761">
            <w:pPr>
              <w:spacing w:before="60" w:after="60"/>
              <w:rPr>
                <w:rFonts w:cs="Arial"/>
                <w:color w:val="auto"/>
                <w:sz w:val="14"/>
              </w:rPr>
            </w:pPr>
          </w:p>
        </w:tc>
      </w:tr>
      <w:tr w:rsidR="00E32F05" w:rsidRPr="00E0427D" w:rsidTr="006F6761">
        <w:trPr>
          <w:trHeight w:val="557"/>
        </w:trPr>
        <w:tc>
          <w:tcPr>
            <w:tcW w:w="1384" w:type="dxa"/>
            <w:tcBorders>
              <w:top w:val="dashSmallGap" w:sz="4" w:space="0" w:color="auto"/>
              <w:left w:val="nil"/>
              <w:bottom w:val="dashSmallGap" w:sz="4" w:space="0" w:color="auto"/>
              <w:right w:val="nil"/>
            </w:tcBorders>
            <w:shd w:val="clear" w:color="auto" w:fill="auto"/>
          </w:tcPr>
          <w:p w:rsidR="00E32F05" w:rsidRPr="00E0427D" w:rsidRDefault="00E32F05" w:rsidP="006F6761">
            <w:pPr>
              <w:spacing w:before="60"/>
              <w:rPr>
                <w:rFonts w:cs="Arial"/>
                <w:color w:val="auto"/>
              </w:rPr>
            </w:pPr>
            <w:r w:rsidRPr="00E0427D">
              <w:rPr>
                <w:rFonts w:cs="Arial"/>
                <w:b/>
                <w:color w:val="auto"/>
              </w:rPr>
              <w:t>South</w:t>
            </w:r>
            <w:r w:rsidRPr="00E0427D">
              <w:rPr>
                <w:rFonts w:cs="Arial"/>
                <w:color w:val="auto"/>
              </w:rPr>
              <w:t xml:space="preserve"> </w:t>
            </w:r>
          </w:p>
          <w:p w:rsidR="00E32F05" w:rsidRPr="00E0427D" w:rsidRDefault="00E32F05" w:rsidP="006F6761">
            <w:pPr>
              <w:rPr>
                <w:rFonts w:cs="Arial"/>
                <w:color w:val="auto"/>
              </w:rPr>
            </w:pPr>
            <w:r w:rsidRPr="00E0427D">
              <w:rPr>
                <w:rFonts w:cs="Arial"/>
                <w:color w:val="auto"/>
              </w:rPr>
              <w:t>of Melbourne</w:t>
            </w:r>
          </w:p>
        </w:tc>
        <w:tc>
          <w:tcPr>
            <w:tcW w:w="3554" w:type="dxa"/>
            <w:tcBorders>
              <w:top w:val="dashSmallGap" w:sz="4" w:space="0" w:color="auto"/>
              <w:left w:val="nil"/>
              <w:bottom w:val="dashSmallGap" w:sz="4" w:space="0" w:color="auto"/>
              <w:right w:val="nil"/>
            </w:tcBorders>
            <w:shd w:val="clear" w:color="auto" w:fill="auto"/>
            <w:vAlign w:val="center"/>
          </w:tcPr>
          <w:p w:rsidR="00E32F05" w:rsidRPr="00E0427D" w:rsidRDefault="00E32F05" w:rsidP="00AD6836">
            <w:pPr>
              <w:spacing w:before="60" w:after="60"/>
              <w:rPr>
                <w:rFonts w:cs="Arial"/>
                <w:color w:val="auto"/>
                <w:sz w:val="14"/>
              </w:rPr>
            </w:pPr>
            <w:r w:rsidRPr="00E0427D">
              <w:rPr>
                <w:rFonts w:cs="Arial"/>
                <w:color w:val="auto"/>
                <w:sz w:val="14"/>
              </w:rPr>
              <w:t xml:space="preserve">There is </w:t>
            </w:r>
            <w:r w:rsidR="00AD6836">
              <w:rPr>
                <w:rFonts w:cs="Arial"/>
                <w:color w:val="auto"/>
                <w:sz w:val="14"/>
              </w:rPr>
              <w:t xml:space="preserve">limited supply of </w:t>
            </w:r>
            <w:r w:rsidR="00F5567D">
              <w:rPr>
                <w:rFonts w:cs="Arial"/>
                <w:color w:val="auto"/>
                <w:sz w:val="14"/>
              </w:rPr>
              <w:t>quarried rock in the s</w:t>
            </w:r>
            <w:r w:rsidRPr="00E0427D">
              <w:rPr>
                <w:rFonts w:cs="Arial"/>
                <w:color w:val="auto"/>
                <w:sz w:val="14"/>
              </w:rPr>
              <w:t xml:space="preserve">outh of metropolitan Melbourne where mainly sand exists. </w:t>
            </w:r>
          </w:p>
        </w:tc>
        <w:tc>
          <w:tcPr>
            <w:tcW w:w="3982" w:type="dxa"/>
            <w:gridSpan w:val="2"/>
            <w:vMerge/>
            <w:tcBorders>
              <w:top w:val="nil"/>
              <w:left w:val="nil"/>
              <w:bottom w:val="nil"/>
              <w:right w:val="nil"/>
            </w:tcBorders>
            <w:shd w:val="clear" w:color="auto" w:fill="auto"/>
          </w:tcPr>
          <w:p w:rsidR="00E32F05" w:rsidRPr="00E0427D" w:rsidRDefault="00E32F05" w:rsidP="006F6761">
            <w:pPr>
              <w:spacing w:before="60" w:after="60"/>
              <w:rPr>
                <w:rFonts w:cs="Arial"/>
                <w:color w:val="auto"/>
                <w:sz w:val="14"/>
              </w:rPr>
            </w:pPr>
          </w:p>
        </w:tc>
      </w:tr>
      <w:tr w:rsidR="00E32F05" w:rsidRPr="00E0427D" w:rsidTr="006F6761">
        <w:trPr>
          <w:trHeight w:val="1132"/>
        </w:trPr>
        <w:tc>
          <w:tcPr>
            <w:tcW w:w="1384" w:type="dxa"/>
            <w:tcBorders>
              <w:top w:val="dashSmallGap" w:sz="4" w:space="0" w:color="auto"/>
              <w:left w:val="nil"/>
              <w:bottom w:val="dashSmallGap" w:sz="4" w:space="0" w:color="auto"/>
              <w:right w:val="nil"/>
            </w:tcBorders>
            <w:shd w:val="clear" w:color="auto" w:fill="auto"/>
          </w:tcPr>
          <w:p w:rsidR="00E32F05" w:rsidRPr="00E0427D" w:rsidRDefault="00E32F05" w:rsidP="006F6761">
            <w:pPr>
              <w:spacing w:before="60"/>
              <w:rPr>
                <w:rFonts w:cs="Arial"/>
                <w:color w:val="auto"/>
              </w:rPr>
            </w:pPr>
            <w:r w:rsidRPr="00E0427D">
              <w:rPr>
                <w:rFonts w:cs="Arial"/>
                <w:b/>
                <w:color w:val="auto"/>
              </w:rPr>
              <w:t>East</w:t>
            </w:r>
            <w:r w:rsidRPr="00E0427D">
              <w:rPr>
                <w:rFonts w:cs="Arial"/>
                <w:color w:val="auto"/>
              </w:rPr>
              <w:t xml:space="preserve"> </w:t>
            </w:r>
          </w:p>
          <w:p w:rsidR="00E32F05" w:rsidRPr="00E0427D" w:rsidRDefault="00E32F05" w:rsidP="006F6761">
            <w:pPr>
              <w:rPr>
                <w:rFonts w:cs="Arial"/>
                <w:color w:val="auto"/>
              </w:rPr>
            </w:pPr>
            <w:r w:rsidRPr="00E0427D">
              <w:rPr>
                <w:rFonts w:cs="Arial"/>
                <w:color w:val="auto"/>
              </w:rPr>
              <w:t>of Melbourne</w:t>
            </w:r>
          </w:p>
          <w:p w:rsidR="00E32F05" w:rsidRPr="00E0427D" w:rsidRDefault="00E32F05" w:rsidP="006F6761">
            <w:pPr>
              <w:rPr>
                <w:rFonts w:cs="Arial"/>
                <w:b/>
                <w:color w:val="auto"/>
              </w:rPr>
            </w:pPr>
          </w:p>
        </w:tc>
        <w:tc>
          <w:tcPr>
            <w:tcW w:w="3554" w:type="dxa"/>
            <w:tcBorders>
              <w:top w:val="dashSmallGap" w:sz="4" w:space="0" w:color="auto"/>
              <w:left w:val="nil"/>
              <w:bottom w:val="dashSmallGap" w:sz="4" w:space="0" w:color="auto"/>
              <w:right w:val="nil"/>
            </w:tcBorders>
            <w:shd w:val="clear" w:color="auto" w:fill="auto"/>
            <w:vAlign w:val="center"/>
          </w:tcPr>
          <w:p w:rsidR="00E32F05" w:rsidRPr="00E0427D" w:rsidRDefault="00AD6836" w:rsidP="006F6761">
            <w:pPr>
              <w:spacing w:before="60"/>
              <w:rPr>
                <w:rFonts w:cs="Arial"/>
                <w:color w:val="auto"/>
                <w:sz w:val="14"/>
              </w:rPr>
            </w:pPr>
            <w:r w:rsidRPr="00E0427D">
              <w:rPr>
                <w:rFonts w:cs="Arial"/>
                <w:color w:val="auto"/>
                <w:sz w:val="14"/>
              </w:rPr>
              <w:t xml:space="preserve">While there is reasonable supply </w:t>
            </w:r>
            <w:r>
              <w:rPr>
                <w:rFonts w:cs="Arial"/>
                <w:color w:val="auto"/>
                <w:sz w:val="14"/>
              </w:rPr>
              <w:t xml:space="preserve">of a range of quarry materials </w:t>
            </w:r>
            <w:r w:rsidRPr="00E0427D">
              <w:rPr>
                <w:rFonts w:cs="Arial"/>
                <w:color w:val="auto"/>
                <w:sz w:val="14"/>
              </w:rPr>
              <w:t xml:space="preserve">at present, </w:t>
            </w:r>
            <w:r>
              <w:rPr>
                <w:rFonts w:cs="Arial"/>
                <w:color w:val="auto"/>
                <w:sz w:val="14"/>
              </w:rPr>
              <w:t>continued high demand in this growth area will require additional quarrying resources to be available in the future.</w:t>
            </w:r>
          </w:p>
        </w:tc>
        <w:tc>
          <w:tcPr>
            <w:tcW w:w="3982" w:type="dxa"/>
            <w:gridSpan w:val="2"/>
            <w:vMerge/>
            <w:tcBorders>
              <w:top w:val="nil"/>
              <w:left w:val="nil"/>
              <w:bottom w:val="nil"/>
              <w:right w:val="nil"/>
            </w:tcBorders>
            <w:shd w:val="clear" w:color="auto" w:fill="auto"/>
          </w:tcPr>
          <w:p w:rsidR="00E32F05" w:rsidRPr="00E0427D" w:rsidRDefault="00E32F05" w:rsidP="006F6761">
            <w:pPr>
              <w:spacing w:before="60" w:after="60"/>
              <w:rPr>
                <w:rFonts w:cs="Arial"/>
                <w:color w:val="auto"/>
                <w:sz w:val="14"/>
              </w:rPr>
            </w:pPr>
          </w:p>
        </w:tc>
      </w:tr>
      <w:tr w:rsidR="00E32F05" w:rsidRPr="00E0427D" w:rsidTr="006F6761">
        <w:tc>
          <w:tcPr>
            <w:tcW w:w="8920" w:type="dxa"/>
            <w:gridSpan w:val="4"/>
            <w:tcBorders>
              <w:top w:val="dashSmallGap" w:sz="4" w:space="0" w:color="auto"/>
              <w:left w:val="nil"/>
              <w:bottom w:val="dashSmallGap" w:sz="4" w:space="0" w:color="auto"/>
              <w:right w:val="nil"/>
            </w:tcBorders>
            <w:shd w:val="clear" w:color="auto" w:fill="D9D9D9"/>
          </w:tcPr>
          <w:p w:rsidR="00E32F05" w:rsidRPr="00E0427D" w:rsidRDefault="00E32F05" w:rsidP="006F6761">
            <w:pPr>
              <w:spacing w:before="40" w:line="240" w:lineRule="auto"/>
              <w:rPr>
                <w:rFonts w:cs="Arial"/>
                <w:color w:val="auto"/>
                <w:sz w:val="14"/>
              </w:rPr>
            </w:pPr>
            <w:r w:rsidRPr="00E0427D">
              <w:rPr>
                <w:rFonts w:cs="Arial"/>
                <w:i/>
                <w:color w:val="auto"/>
                <w:sz w:val="14"/>
              </w:rPr>
              <w:t>Regional Victoria</w:t>
            </w:r>
          </w:p>
        </w:tc>
      </w:tr>
      <w:tr w:rsidR="00E32F05" w:rsidRPr="00E0427D" w:rsidTr="006F6761">
        <w:trPr>
          <w:trHeight w:val="712"/>
        </w:trPr>
        <w:tc>
          <w:tcPr>
            <w:tcW w:w="1384" w:type="dxa"/>
            <w:tcBorders>
              <w:top w:val="dashSmallGap" w:sz="4" w:space="0" w:color="auto"/>
              <w:left w:val="nil"/>
              <w:bottom w:val="dashSmallGap" w:sz="4" w:space="0" w:color="000000"/>
              <w:right w:val="nil"/>
            </w:tcBorders>
            <w:shd w:val="clear" w:color="auto" w:fill="auto"/>
          </w:tcPr>
          <w:p w:rsidR="00E32F05" w:rsidRPr="00E0427D" w:rsidRDefault="00E32F05" w:rsidP="006F6761">
            <w:pPr>
              <w:spacing w:before="60"/>
              <w:rPr>
                <w:rFonts w:cs="Arial"/>
                <w:b/>
                <w:color w:val="auto"/>
              </w:rPr>
            </w:pPr>
            <w:r w:rsidRPr="00E0427D">
              <w:rPr>
                <w:rFonts w:cs="Arial"/>
                <w:b/>
                <w:color w:val="auto"/>
              </w:rPr>
              <w:t>Central</w:t>
            </w:r>
          </w:p>
          <w:p w:rsidR="00E32F05" w:rsidRPr="00E0427D" w:rsidRDefault="00E32F05" w:rsidP="006F6761">
            <w:pPr>
              <w:spacing w:before="60"/>
              <w:rPr>
                <w:rFonts w:cs="Arial"/>
                <w:b/>
                <w:color w:val="auto"/>
              </w:rPr>
            </w:pPr>
          </w:p>
        </w:tc>
        <w:tc>
          <w:tcPr>
            <w:tcW w:w="3724" w:type="dxa"/>
            <w:gridSpan w:val="2"/>
            <w:tcBorders>
              <w:top w:val="dashSmallGap" w:sz="4" w:space="0" w:color="auto"/>
              <w:left w:val="nil"/>
              <w:bottom w:val="dashSmallGap" w:sz="4" w:space="0" w:color="000000"/>
              <w:right w:val="nil"/>
            </w:tcBorders>
            <w:shd w:val="clear" w:color="auto" w:fill="auto"/>
          </w:tcPr>
          <w:p w:rsidR="00E32F05" w:rsidRPr="00E0427D" w:rsidRDefault="00E32F05" w:rsidP="007B6E3C">
            <w:pPr>
              <w:spacing w:before="60" w:after="60"/>
              <w:rPr>
                <w:rFonts w:cs="Arial"/>
                <w:color w:val="auto"/>
                <w:sz w:val="14"/>
              </w:rPr>
            </w:pPr>
            <w:r w:rsidRPr="00E0427D">
              <w:rPr>
                <w:rFonts w:cs="Arial"/>
                <w:color w:val="auto"/>
                <w:sz w:val="14"/>
              </w:rPr>
              <w:t xml:space="preserve">There is strong availability of basalt towards Geelong and stretching north east to Ballarat (as identified in extensive extractive industry interest areas). </w:t>
            </w:r>
          </w:p>
        </w:tc>
        <w:tc>
          <w:tcPr>
            <w:tcW w:w="3812" w:type="dxa"/>
            <w:tcBorders>
              <w:top w:val="dashSmallGap" w:sz="4" w:space="0" w:color="auto"/>
              <w:left w:val="nil"/>
              <w:bottom w:val="dashSmallGap" w:sz="4" w:space="0" w:color="000000"/>
              <w:right w:val="nil"/>
            </w:tcBorders>
            <w:shd w:val="clear" w:color="auto" w:fill="auto"/>
          </w:tcPr>
          <w:p w:rsidR="00E32F05" w:rsidRPr="00E0427D" w:rsidRDefault="00E32F05" w:rsidP="006F6761">
            <w:pPr>
              <w:spacing w:before="60" w:after="60"/>
              <w:rPr>
                <w:rFonts w:cs="Arial"/>
                <w:color w:val="auto"/>
                <w:sz w:val="14"/>
              </w:rPr>
            </w:pPr>
            <w:r w:rsidRPr="00E0427D">
              <w:rPr>
                <w:rFonts w:cs="Arial"/>
                <w:color w:val="auto"/>
                <w:sz w:val="14"/>
              </w:rPr>
              <w:t xml:space="preserve">The Geelong area is reasonably well serviced by at least four C&amp;D recycling facilities, while at least two facilities operate in Ballarat. </w:t>
            </w:r>
          </w:p>
        </w:tc>
      </w:tr>
      <w:tr w:rsidR="00E32F05" w:rsidRPr="00E0427D" w:rsidTr="006F6761">
        <w:tc>
          <w:tcPr>
            <w:tcW w:w="1384"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rPr>
                <w:rFonts w:cs="Arial"/>
                <w:color w:val="auto"/>
              </w:rPr>
            </w:pPr>
            <w:r w:rsidRPr="00E0427D">
              <w:rPr>
                <w:rFonts w:cs="Arial"/>
                <w:b/>
                <w:color w:val="auto"/>
              </w:rPr>
              <w:t>South west</w:t>
            </w:r>
            <w:r w:rsidRPr="00E0427D">
              <w:rPr>
                <w:rFonts w:cs="Arial"/>
                <w:color w:val="auto"/>
              </w:rPr>
              <w:t xml:space="preserve"> </w:t>
            </w:r>
          </w:p>
          <w:p w:rsidR="00E32F05" w:rsidRPr="00E0427D" w:rsidRDefault="00E32F05" w:rsidP="006F6761">
            <w:pPr>
              <w:rPr>
                <w:rFonts w:cs="Arial"/>
                <w:b/>
                <w:color w:val="auto"/>
              </w:rPr>
            </w:pPr>
          </w:p>
        </w:tc>
        <w:tc>
          <w:tcPr>
            <w:tcW w:w="3724" w:type="dxa"/>
            <w:gridSpan w:val="2"/>
            <w:tcBorders>
              <w:top w:val="dashSmallGap" w:sz="4" w:space="0" w:color="000000"/>
              <w:left w:val="nil"/>
              <w:bottom w:val="dashSmallGap" w:sz="4" w:space="0" w:color="000000"/>
              <w:right w:val="nil"/>
            </w:tcBorders>
            <w:shd w:val="clear" w:color="auto" w:fill="auto"/>
          </w:tcPr>
          <w:p w:rsidR="00E32F05" w:rsidRPr="00E0427D" w:rsidRDefault="007B6E3C" w:rsidP="007B6E3C">
            <w:pPr>
              <w:spacing w:before="60" w:after="60"/>
              <w:rPr>
                <w:rFonts w:cs="Arial"/>
                <w:color w:val="auto"/>
                <w:sz w:val="14"/>
              </w:rPr>
            </w:pPr>
            <w:r>
              <w:rPr>
                <w:rFonts w:cs="Arial"/>
                <w:color w:val="auto"/>
                <w:sz w:val="14"/>
              </w:rPr>
              <w:t xml:space="preserve">Many basalt, scoria and tuff </w:t>
            </w:r>
            <w:r w:rsidR="00E32F05" w:rsidRPr="00E0427D">
              <w:rPr>
                <w:rFonts w:cs="Arial"/>
                <w:color w:val="auto"/>
                <w:sz w:val="14"/>
              </w:rPr>
              <w:t>quarries exist in the region</w:t>
            </w:r>
            <w:r>
              <w:rPr>
                <w:rFonts w:cs="Arial"/>
                <w:color w:val="auto"/>
                <w:sz w:val="14"/>
              </w:rPr>
              <w:t>. H</w:t>
            </w:r>
            <w:r w:rsidR="00E32F05" w:rsidRPr="00E0427D">
              <w:rPr>
                <w:rFonts w:cs="Arial"/>
                <w:color w:val="auto"/>
                <w:sz w:val="14"/>
              </w:rPr>
              <w:t>owever</w:t>
            </w:r>
            <w:r>
              <w:rPr>
                <w:rFonts w:cs="Arial"/>
                <w:color w:val="auto"/>
                <w:sz w:val="14"/>
              </w:rPr>
              <w:t xml:space="preserve">, </w:t>
            </w:r>
            <w:r w:rsidR="00E32F05" w:rsidRPr="00E0427D">
              <w:rPr>
                <w:rFonts w:cs="Arial"/>
                <w:color w:val="auto"/>
                <w:sz w:val="14"/>
              </w:rPr>
              <w:t xml:space="preserve">the construction of wind farms – some of which require access tracks up to one metre thick to take the weight of the cranes – could exhaust </w:t>
            </w:r>
            <w:r>
              <w:rPr>
                <w:rFonts w:cs="Arial"/>
                <w:color w:val="auto"/>
                <w:sz w:val="14"/>
              </w:rPr>
              <w:t xml:space="preserve">high quality </w:t>
            </w:r>
            <w:r w:rsidR="00E32F05" w:rsidRPr="00E0427D">
              <w:rPr>
                <w:rFonts w:cs="Arial"/>
                <w:color w:val="auto"/>
                <w:sz w:val="14"/>
              </w:rPr>
              <w:t xml:space="preserve">quarry resources. </w:t>
            </w:r>
          </w:p>
        </w:tc>
        <w:tc>
          <w:tcPr>
            <w:tcW w:w="3812"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spacing w:before="60" w:after="60"/>
              <w:rPr>
                <w:rFonts w:cs="Arial"/>
                <w:color w:val="auto"/>
                <w:sz w:val="14"/>
              </w:rPr>
            </w:pPr>
            <w:r w:rsidRPr="00E0427D">
              <w:rPr>
                <w:rFonts w:cs="Arial"/>
                <w:color w:val="auto"/>
                <w:sz w:val="14"/>
              </w:rPr>
              <w:t>C&amp;D recycling infrastructure in the south west of Victoria is very limited, with no facilities identified in the SWRRIP data (Sustainability Victoria, 201</w:t>
            </w:r>
            <w:r w:rsidR="007B6E3C">
              <w:rPr>
                <w:rFonts w:cs="Arial"/>
                <w:color w:val="auto"/>
                <w:sz w:val="14"/>
              </w:rPr>
              <w:t>5</w:t>
            </w:r>
            <w:r w:rsidRPr="00E0427D">
              <w:rPr>
                <w:rFonts w:cs="Arial"/>
                <w:color w:val="auto"/>
                <w:sz w:val="14"/>
              </w:rPr>
              <w:t>).</w:t>
            </w:r>
          </w:p>
        </w:tc>
      </w:tr>
      <w:tr w:rsidR="00E32F05" w:rsidRPr="00E0427D" w:rsidTr="006F6761">
        <w:tc>
          <w:tcPr>
            <w:tcW w:w="1384"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rPr>
                <w:rFonts w:cs="Arial"/>
                <w:b/>
                <w:color w:val="auto"/>
              </w:rPr>
            </w:pPr>
            <w:r w:rsidRPr="00E0427D">
              <w:rPr>
                <w:rFonts w:cs="Arial"/>
                <w:b/>
                <w:color w:val="auto"/>
              </w:rPr>
              <w:t>North west</w:t>
            </w:r>
          </w:p>
        </w:tc>
        <w:tc>
          <w:tcPr>
            <w:tcW w:w="3724" w:type="dxa"/>
            <w:gridSpan w:val="2"/>
            <w:tcBorders>
              <w:top w:val="dashSmallGap" w:sz="4" w:space="0" w:color="000000"/>
              <w:left w:val="nil"/>
              <w:bottom w:val="dashSmallGap" w:sz="4" w:space="0" w:color="000000"/>
              <w:right w:val="nil"/>
            </w:tcBorders>
            <w:shd w:val="clear" w:color="auto" w:fill="auto"/>
          </w:tcPr>
          <w:p w:rsidR="00E32F05" w:rsidRPr="00E0427D" w:rsidRDefault="007B6E3C" w:rsidP="006F6761">
            <w:pPr>
              <w:spacing w:before="60" w:after="60"/>
              <w:rPr>
                <w:rFonts w:cs="Arial"/>
                <w:color w:val="auto"/>
                <w:sz w:val="14"/>
              </w:rPr>
            </w:pPr>
            <w:r>
              <w:rPr>
                <w:rFonts w:cs="Arial"/>
                <w:color w:val="auto"/>
                <w:sz w:val="14"/>
              </w:rPr>
              <w:t xml:space="preserve"> </w:t>
            </w:r>
            <w:r w:rsidRPr="00E0427D">
              <w:rPr>
                <w:rFonts w:cs="Arial"/>
                <w:color w:val="auto"/>
                <w:sz w:val="14"/>
              </w:rPr>
              <w:t>Supply</w:t>
            </w:r>
            <w:r>
              <w:rPr>
                <w:rFonts w:cs="Arial"/>
                <w:color w:val="auto"/>
                <w:sz w:val="14"/>
              </w:rPr>
              <w:t xml:space="preserve"> of high quality quarry material</w:t>
            </w:r>
            <w:r w:rsidRPr="00E0427D">
              <w:rPr>
                <w:rFonts w:cs="Arial"/>
                <w:color w:val="auto"/>
                <w:sz w:val="14"/>
              </w:rPr>
              <w:t xml:space="preserve"> in this region is </w:t>
            </w:r>
            <w:r>
              <w:rPr>
                <w:rFonts w:cs="Arial"/>
                <w:color w:val="auto"/>
                <w:sz w:val="14"/>
              </w:rPr>
              <w:t>limited as there is little hard rock geology in the Mallee. Hard rock sources are limited to sites near Swan Hill, Charlton and Horsham.</w:t>
            </w:r>
          </w:p>
        </w:tc>
        <w:tc>
          <w:tcPr>
            <w:tcW w:w="3812"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spacing w:before="60" w:after="60"/>
              <w:rPr>
                <w:rFonts w:cs="Arial"/>
                <w:color w:val="auto"/>
                <w:sz w:val="14"/>
              </w:rPr>
            </w:pPr>
            <w:r w:rsidRPr="00E0427D">
              <w:rPr>
                <w:rFonts w:cs="Arial"/>
                <w:color w:val="auto"/>
                <w:sz w:val="14"/>
              </w:rPr>
              <w:t>C&amp;D recycling infrastructure in the north west of Victoria is very limited, with no facilities identified in the SWRRIP data (Sustainability Victoria, 201</w:t>
            </w:r>
            <w:r w:rsidR="007B6E3C">
              <w:rPr>
                <w:rFonts w:cs="Arial"/>
                <w:color w:val="auto"/>
                <w:sz w:val="14"/>
              </w:rPr>
              <w:t>5</w:t>
            </w:r>
            <w:r w:rsidRPr="00E0427D">
              <w:rPr>
                <w:rFonts w:cs="Arial"/>
                <w:color w:val="auto"/>
                <w:sz w:val="14"/>
              </w:rPr>
              <w:t>).</w:t>
            </w:r>
          </w:p>
        </w:tc>
      </w:tr>
      <w:tr w:rsidR="00E32F05" w:rsidRPr="00E0427D" w:rsidTr="006F6761">
        <w:trPr>
          <w:trHeight w:val="953"/>
        </w:trPr>
        <w:tc>
          <w:tcPr>
            <w:tcW w:w="1384"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rPr>
                <w:rFonts w:cs="Arial"/>
                <w:b/>
                <w:color w:val="auto"/>
              </w:rPr>
            </w:pPr>
            <w:r w:rsidRPr="00E0427D">
              <w:rPr>
                <w:rFonts w:cs="Arial"/>
                <w:b/>
                <w:color w:val="auto"/>
              </w:rPr>
              <w:t>North</w:t>
            </w:r>
          </w:p>
          <w:p w:rsidR="00E32F05" w:rsidRPr="00E0427D" w:rsidRDefault="00E32F05" w:rsidP="006F6761">
            <w:pPr>
              <w:rPr>
                <w:rFonts w:cs="Arial"/>
                <w:b/>
                <w:color w:val="auto"/>
              </w:rPr>
            </w:pPr>
            <w:r w:rsidRPr="00E0427D">
              <w:rPr>
                <w:rFonts w:cs="Arial"/>
                <w:color w:val="auto"/>
              </w:rPr>
              <w:t>(Loddon Campaspe)</w:t>
            </w:r>
          </w:p>
        </w:tc>
        <w:tc>
          <w:tcPr>
            <w:tcW w:w="3724" w:type="dxa"/>
            <w:gridSpan w:val="2"/>
            <w:tcBorders>
              <w:top w:val="dashSmallGap" w:sz="4" w:space="0" w:color="000000"/>
              <w:left w:val="nil"/>
              <w:bottom w:val="dashSmallGap" w:sz="4" w:space="0" w:color="000000"/>
              <w:right w:val="nil"/>
            </w:tcBorders>
            <w:shd w:val="clear" w:color="auto" w:fill="auto"/>
          </w:tcPr>
          <w:p w:rsidR="00E32F05" w:rsidRPr="00E0427D" w:rsidRDefault="007B6E3C" w:rsidP="006F6761">
            <w:pPr>
              <w:spacing w:before="60" w:after="60"/>
              <w:rPr>
                <w:rFonts w:cs="Arial"/>
                <w:color w:val="auto"/>
                <w:sz w:val="14"/>
              </w:rPr>
            </w:pPr>
            <w:r>
              <w:rPr>
                <w:rFonts w:cs="Arial"/>
                <w:color w:val="auto"/>
                <w:sz w:val="14"/>
              </w:rPr>
              <w:t xml:space="preserve"> </w:t>
            </w:r>
            <w:r w:rsidRPr="00E0427D">
              <w:rPr>
                <w:rFonts w:cs="Arial"/>
                <w:color w:val="auto"/>
                <w:sz w:val="14"/>
              </w:rPr>
              <w:t>Supply in this region is reasonable due to the combination of existing basalt</w:t>
            </w:r>
            <w:r>
              <w:rPr>
                <w:rFonts w:cs="Arial"/>
                <w:color w:val="auto"/>
                <w:sz w:val="14"/>
              </w:rPr>
              <w:t>,</w:t>
            </w:r>
            <w:r w:rsidRPr="00E0427D">
              <w:rPr>
                <w:rFonts w:cs="Arial"/>
                <w:color w:val="auto"/>
                <w:sz w:val="14"/>
              </w:rPr>
              <w:t xml:space="preserve"> </w:t>
            </w:r>
            <w:r>
              <w:rPr>
                <w:rFonts w:cs="Arial"/>
                <w:color w:val="auto"/>
                <w:sz w:val="14"/>
              </w:rPr>
              <w:t>granite and sand sources</w:t>
            </w:r>
          </w:p>
        </w:tc>
        <w:tc>
          <w:tcPr>
            <w:tcW w:w="3812"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spacing w:before="60" w:after="60"/>
              <w:rPr>
                <w:rFonts w:cs="Arial"/>
                <w:color w:val="auto"/>
                <w:sz w:val="14"/>
              </w:rPr>
            </w:pPr>
            <w:r w:rsidRPr="00E0427D">
              <w:rPr>
                <w:rFonts w:cs="Arial"/>
                <w:color w:val="auto"/>
                <w:sz w:val="14"/>
              </w:rPr>
              <w:t>C&amp;D recycling facilities are scattered throughout the regions most populated areas (as identified SWRRIP data Sustainability Victoria, 201</w:t>
            </w:r>
            <w:r w:rsidR="007B6E3C">
              <w:rPr>
                <w:rFonts w:cs="Arial"/>
                <w:color w:val="auto"/>
                <w:sz w:val="14"/>
              </w:rPr>
              <w:t>5</w:t>
            </w:r>
            <w:r w:rsidRPr="00E0427D">
              <w:rPr>
                <w:rFonts w:cs="Arial"/>
                <w:color w:val="auto"/>
                <w:sz w:val="14"/>
              </w:rPr>
              <w:t>). Facilities are located in Bendigo, Echuca and Dunolly.</w:t>
            </w:r>
          </w:p>
        </w:tc>
      </w:tr>
      <w:tr w:rsidR="00E32F05" w:rsidRPr="00E0427D" w:rsidTr="006F6761">
        <w:trPr>
          <w:trHeight w:val="965"/>
        </w:trPr>
        <w:tc>
          <w:tcPr>
            <w:tcW w:w="1384"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rPr>
                <w:rFonts w:cs="Arial"/>
                <w:b/>
                <w:color w:val="auto"/>
              </w:rPr>
            </w:pPr>
            <w:r w:rsidRPr="00E0427D">
              <w:rPr>
                <w:rFonts w:cs="Arial"/>
                <w:b/>
                <w:color w:val="auto"/>
              </w:rPr>
              <w:t>North East</w:t>
            </w:r>
          </w:p>
        </w:tc>
        <w:tc>
          <w:tcPr>
            <w:tcW w:w="3724" w:type="dxa"/>
            <w:gridSpan w:val="2"/>
            <w:tcBorders>
              <w:top w:val="dashSmallGap" w:sz="4" w:space="0" w:color="000000"/>
              <w:left w:val="nil"/>
              <w:bottom w:val="dashSmallGap" w:sz="4" w:space="0" w:color="000000"/>
              <w:right w:val="nil"/>
            </w:tcBorders>
            <w:shd w:val="clear" w:color="auto" w:fill="auto"/>
          </w:tcPr>
          <w:p w:rsidR="00E32F05" w:rsidRPr="00E0427D" w:rsidRDefault="007B6E3C" w:rsidP="006F6761">
            <w:pPr>
              <w:spacing w:before="60" w:after="60"/>
              <w:rPr>
                <w:rFonts w:cs="Arial"/>
                <w:color w:val="auto"/>
                <w:sz w:val="14"/>
              </w:rPr>
            </w:pPr>
            <w:r>
              <w:rPr>
                <w:rFonts w:cs="Arial"/>
                <w:color w:val="auto"/>
                <w:sz w:val="14"/>
              </w:rPr>
              <w:t>A range of</w:t>
            </w:r>
            <w:r w:rsidRPr="00E0427D">
              <w:rPr>
                <w:rFonts w:cs="Arial"/>
                <w:color w:val="auto"/>
                <w:sz w:val="14"/>
              </w:rPr>
              <w:t xml:space="preserve"> quarry materials are available </w:t>
            </w:r>
            <w:r>
              <w:rPr>
                <w:rFonts w:cs="Arial"/>
                <w:color w:val="auto"/>
                <w:sz w:val="14"/>
              </w:rPr>
              <w:t>along the main transport route of the Hume Freeway with only local sources available in the Eastern Highlands.</w:t>
            </w:r>
          </w:p>
        </w:tc>
        <w:tc>
          <w:tcPr>
            <w:tcW w:w="3812"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spacing w:before="60" w:after="60"/>
              <w:rPr>
                <w:rFonts w:cs="Arial"/>
                <w:color w:val="auto"/>
                <w:sz w:val="14"/>
              </w:rPr>
            </w:pPr>
            <w:r w:rsidRPr="00E0427D">
              <w:rPr>
                <w:rFonts w:cs="Arial"/>
                <w:color w:val="auto"/>
                <w:sz w:val="14"/>
              </w:rPr>
              <w:t>C&amp;D recycling facilities are scattered throughout the regions most populated areas (as identified SWRRIP data Sustainability Victoria, 201</w:t>
            </w:r>
            <w:r w:rsidR="007B6E3C">
              <w:rPr>
                <w:rFonts w:cs="Arial"/>
                <w:color w:val="auto"/>
                <w:sz w:val="14"/>
              </w:rPr>
              <w:t>5</w:t>
            </w:r>
            <w:r w:rsidRPr="00E0427D">
              <w:rPr>
                <w:rFonts w:cs="Arial"/>
                <w:color w:val="auto"/>
                <w:sz w:val="14"/>
              </w:rPr>
              <w:t>). Facilities are located in Wodonga, Shepparton and Mansfield.</w:t>
            </w:r>
          </w:p>
        </w:tc>
      </w:tr>
      <w:tr w:rsidR="00E32F05" w:rsidRPr="00E0427D" w:rsidTr="006F6761">
        <w:trPr>
          <w:trHeight w:val="1008"/>
        </w:trPr>
        <w:tc>
          <w:tcPr>
            <w:tcW w:w="1384"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rPr>
                <w:rFonts w:cs="Arial"/>
                <w:b/>
                <w:color w:val="auto"/>
              </w:rPr>
            </w:pPr>
            <w:r w:rsidRPr="00E0427D">
              <w:rPr>
                <w:rFonts w:cs="Arial"/>
                <w:b/>
                <w:color w:val="auto"/>
              </w:rPr>
              <w:t xml:space="preserve">East </w:t>
            </w:r>
          </w:p>
          <w:p w:rsidR="00E32F05" w:rsidRPr="00E0427D" w:rsidRDefault="00E32F05" w:rsidP="006F6761">
            <w:pPr>
              <w:rPr>
                <w:rFonts w:cs="Arial"/>
                <w:b/>
                <w:color w:val="auto"/>
              </w:rPr>
            </w:pPr>
            <w:r w:rsidRPr="00E0427D">
              <w:rPr>
                <w:rFonts w:cs="Arial"/>
                <w:color w:val="auto"/>
              </w:rPr>
              <w:t>(Gippsland)</w:t>
            </w:r>
            <w:r w:rsidRPr="00E0427D">
              <w:rPr>
                <w:rFonts w:cs="Arial"/>
                <w:b/>
                <w:color w:val="auto"/>
              </w:rPr>
              <w:t xml:space="preserve"> </w:t>
            </w:r>
          </w:p>
        </w:tc>
        <w:tc>
          <w:tcPr>
            <w:tcW w:w="3724" w:type="dxa"/>
            <w:gridSpan w:val="2"/>
            <w:tcBorders>
              <w:top w:val="dashSmallGap" w:sz="4" w:space="0" w:color="000000"/>
              <w:left w:val="nil"/>
              <w:bottom w:val="dashSmallGap" w:sz="4" w:space="0" w:color="000000"/>
              <w:right w:val="nil"/>
            </w:tcBorders>
            <w:shd w:val="clear" w:color="auto" w:fill="auto"/>
          </w:tcPr>
          <w:p w:rsidR="00E32F05" w:rsidRPr="00E0427D" w:rsidRDefault="007B6E3C" w:rsidP="006F6761">
            <w:pPr>
              <w:spacing w:before="60" w:after="60"/>
              <w:rPr>
                <w:rFonts w:cs="Arial"/>
                <w:color w:val="auto"/>
                <w:sz w:val="14"/>
              </w:rPr>
            </w:pPr>
            <w:r>
              <w:rPr>
                <w:rFonts w:cs="Arial"/>
                <w:color w:val="auto"/>
                <w:sz w:val="14"/>
              </w:rPr>
              <w:t>Limited basalt or granite hard rock quarries are available in the Latrobe Valley and near Bairnsdale although a range of sand sources are available.</w:t>
            </w:r>
          </w:p>
        </w:tc>
        <w:tc>
          <w:tcPr>
            <w:tcW w:w="3812" w:type="dxa"/>
            <w:tcBorders>
              <w:top w:val="dashSmallGap" w:sz="4" w:space="0" w:color="000000"/>
              <w:left w:val="nil"/>
              <w:bottom w:val="dashSmallGap" w:sz="4" w:space="0" w:color="000000"/>
              <w:right w:val="nil"/>
            </w:tcBorders>
            <w:shd w:val="clear" w:color="auto" w:fill="auto"/>
          </w:tcPr>
          <w:p w:rsidR="00E32F05" w:rsidRPr="00E0427D" w:rsidRDefault="00E32F05" w:rsidP="006F6761">
            <w:pPr>
              <w:spacing w:before="60" w:after="60"/>
              <w:rPr>
                <w:rFonts w:cs="Arial"/>
                <w:color w:val="auto"/>
                <w:sz w:val="14"/>
              </w:rPr>
            </w:pPr>
            <w:r w:rsidRPr="00E0427D">
              <w:rPr>
                <w:rFonts w:cs="Arial"/>
                <w:color w:val="auto"/>
                <w:sz w:val="14"/>
              </w:rPr>
              <w:t>C&amp;D recycling facilities are scattered throughout the regions most populated areas (as identified SWRRIP data Sustainability Victoria, 201</w:t>
            </w:r>
            <w:r w:rsidR="007B6E3C">
              <w:rPr>
                <w:rFonts w:cs="Arial"/>
                <w:color w:val="auto"/>
                <w:sz w:val="14"/>
              </w:rPr>
              <w:t>5</w:t>
            </w:r>
            <w:r w:rsidRPr="00E0427D">
              <w:rPr>
                <w:rFonts w:cs="Arial"/>
                <w:color w:val="auto"/>
                <w:sz w:val="14"/>
              </w:rPr>
              <w:t>). This includes the Latrobe Valley and Bairnsdale, while single facilities are also identified near Neerim and Wonthaggi.</w:t>
            </w:r>
          </w:p>
        </w:tc>
      </w:tr>
    </w:tbl>
    <w:p w:rsidR="00E0427D" w:rsidRDefault="00E0427D" w:rsidP="00E32F05">
      <w:pPr>
        <w:widowControl/>
        <w:spacing w:line="240" w:lineRule="auto"/>
        <w:rPr>
          <w:rFonts w:cs="Arial"/>
        </w:rPr>
      </w:pPr>
    </w:p>
    <w:p w:rsidR="002572E9" w:rsidRDefault="002572E9" w:rsidP="00E32F05">
      <w:pPr>
        <w:widowControl/>
        <w:spacing w:line="240" w:lineRule="auto"/>
        <w:rPr>
          <w:rFonts w:cs="Arial"/>
          <w:color w:val="auto"/>
          <w:spacing w:val="0"/>
          <w:sz w:val="20"/>
          <w:szCs w:val="20"/>
        </w:rPr>
      </w:pPr>
    </w:p>
    <w:p w:rsidR="002572E9" w:rsidRDefault="002572E9" w:rsidP="00E32F05">
      <w:pPr>
        <w:widowControl/>
        <w:spacing w:line="240" w:lineRule="auto"/>
        <w:rPr>
          <w:rFonts w:cs="Arial"/>
          <w:color w:val="auto"/>
          <w:spacing w:val="0"/>
          <w:sz w:val="20"/>
          <w:szCs w:val="20"/>
        </w:rPr>
      </w:pPr>
    </w:p>
    <w:p w:rsidR="002572E9" w:rsidRDefault="002572E9" w:rsidP="00E32F05">
      <w:pPr>
        <w:widowControl/>
        <w:spacing w:line="240" w:lineRule="auto"/>
        <w:rPr>
          <w:rFonts w:cs="Arial"/>
          <w:color w:val="auto"/>
          <w:spacing w:val="0"/>
          <w:sz w:val="20"/>
          <w:szCs w:val="20"/>
        </w:rPr>
      </w:pPr>
    </w:p>
    <w:p w:rsidR="002572E9" w:rsidRDefault="002572E9" w:rsidP="00E32F05">
      <w:pPr>
        <w:widowControl/>
        <w:spacing w:line="240" w:lineRule="auto"/>
        <w:rPr>
          <w:rFonts w:cs="Arial"/>
          <w:color w:val="auto"/>
          <w:spacing w:val="0"/>
          <w:sz w:val="20"/>
          <w:szCs w:val="20"/>
        </w:rPr>
      </w:pPr>
    </w:p>
    <w:p w:rsidR="00E32F05" w:rsidRPr="00F52BC2" w:rsidRDefault="00E32F05" w:rsidP="00E32F05">
      <w:pPr>
        <w:widowControl/>
        <w:spacing w:after="60" w:line="288" w:lineRule="auto"/>
        <w:rPr>
          <w:rFonts w:cs="Arial"/>
          <w:color w:val="auto"/>
          <w:spacing w:val="0"/>
          <w:sz w:val="20"/>
          <w:szCs w:val="20"/>
        </w:rPr>
      </w:pPr>
    </w:p>
    <w:p w:rsidR="00E32F05" w:rsidRPr="00E0427D" w:rsidRDefault="00E32F05" w:rsidP="00E0427D">
      <w:pPr>
        <w:keepNext/>
        <w:widowControl/>
        <w:tabs>
          <w:tab w:val="left" w:pos="567"/>
        </w:tabs>
        <w:spacing w:before="120" w:line="288" w:lineRule="auto"/>
        <w:outlineLvl w:val="0"/>
        <w:rPr>
          <w:rFonts w:cs="Arial"/>
          <w:color w:val="92D050"/>
          <w:spacing w:val="0"/>
          <w:kern w:val="32"/>
          <w:sz w:val="32"/>
          <w:szCs w:val="32"/>
        </w:rPr>
      </w:pPr>
      <w:r w:rsidRPr="00E0427D">
        <w:rPr>
          <w:rFonts w:cs="Arial"/>
          <w:color w:val="92D050"/>
          <w:spacing w:val="0"/>
          <w:kern w:val="32"/>
          <w:sz w:val="32"/>
          <w:szCs w:val="32"/>
        </w:rPr>
        <w:t xml:space="preserve">Long-term benefits of using recycled </w:t>
      </w:r>
      <w:r w:rsidR="0000690A">
        <w:rPr>
          <w:rFonts w:cs="Arial"/>
          <w:color w:val="92D050"/>
          <w:spacing w:val="0"/>
          <w:kern w:val="32"/>
          <w:sz w:val="32"/>
          <w:szCs w:val="32"/>
        </w:rPr>
        <w:t xml:space="preserve">products </w:t>
      </w:r>
      <w:r w:rsidRPr="00E0427D">
        <w:rPr>
          <w:rFonts w:cs="Arial"/>
          <w:color w:val="92D050"/>
          <w:spacing w:val="0"/>
          <w:kern w:val="32"/>
          <w:sz w:val="32"/>
          <w:szCs w:val="32"/>
        </w:rPr>
        <w:t xml:space="preserve">in pavement construction </w:t>
      </w:r>
    </w:p>
    <w:p w:rsidR="00E32F05" w:rsidRPr="00F52BC2" w:rsidRDefault="00E32F05" w:rsidP="00E32F05">
      <w:pPr>
        <w:widowControl/>
        <w:spacing w:after="60" w:line="288" w:lineRule="auto"/>
        <w:ind w:left="-142"/>
        <w:rPr>
          <w:rFonts w:cs="Arial"/>
          <w:color w:val="auto"/>
          <w:spacing w:val="0"/>
          <w:sz w:val="20"/>
          <w:szCs w:val="20"/>
        </w:rPr>
      </w:pPr>
      <w:r w:rsidRPr="00F52BC2">
        <w:rPr>
          <w:rFonts w:cs="Arial"/>
          <w:color w:val="auto"/>
          <w:spacing w:val="0"/>
          <w:sz w:val="20"/>
          <w:szCs w:val="20"/>
        </w:rPr>
        <w:t xml:space="preserve">Beyond the fundamental and immediate economic case, the use of recycled </w:t>
      </w:r>
      <w:r w:rsidR="0000690A">
        <w:rPr>
          <w:rFonts w:cs="Arial"/>
          <w:color w:val="auto"/>
          <w:spacing w:val="0"/>
          <w:sz w:val="20"/>
          <w:szCs w:val="20"/>
        </w:rPr>
        <w:t xml:space="preserve">products </w:t>
      </w:r>
      <w:r w:rsidRPr="00F52BC2">
        <w:rPr>
          <w:rFonts w:cs="Arial"/>
          <w:color w:val="auto"/>
          <w:spacing w:val="0"/>
          <w:sz w:val="20"/>
          <w:szCs w:val="20"/>
        </w:rPr>
        <w:t>offer a range of long-term benefits including:</w:t>
      </w:r>
    </w:p>
    <w:p w:rsidR="00E32F05" w:rsidRPr="00F52BC2" w:rsidRDefault="00E32F05" w:rsidP="00E32F05">
      <w:pPr>
        <w:widowControl/>
        <w:numPr>
          <w:ilvl w:val="0"/>
          <w:numId w:val="4"/>
        </w:numPr>
        <w:spacing w:before="120" w:after="60" w:line="288" w:lineRule="auto"/>
        <w:ind w:left="284" w:hanging="284"/>
        <w:rPr>
          <w:rFonts w:cs="Arial"/>
          <w:color w:val="auto"/>
          <w:spacing w:val="0"/>
          <w:sz w:val="20"/>
          <w:szCs w:val="20"/>
        </w:rPr>
      </w:pPr>
      <w:r w:rsidRPr="00F52BC2">
        <w:rPr>
          <w:rFonts w:cs="Arial"/>
          <w:color w:val="auto"/>
          <w:spacing w:val="0"/>
          <w:sz w:val="20"/>
          <w:szCs w:val="20"/>
        </w:rPr>
        <w:t>reduced impact on the environment through efficient use of extractive industries ( natural resources)</w:t>
      </w:r>
    </w:p>
    <w:p w:rsidR="00E32F05" w:rsidRPr="00F52BC2" w:rsidRDefault="00E32F05" w:rsidP="00E32F05">
      <w:pPr>
        <w:widowControl/>
        <w:numPr>
          <w:ilvl w:val="0"/>
          <w:numId w:val="4"/>
        </w:numPr>
        <w:spacing w:before="120" w:after="60" w:line="288" w:lineRule="auto"/>
        <w:ind w:left="284" w:hanging="284"/>
        <w:rPr>
          <w:rFonts w:cs="Arial"/>
          <w:color w:val="auto"/>
          <w:spacing w:val="0"/>
          <w:sz w:val="20"/>
          <w:szCs w:val="20"/>
        </w:rPr>
      </w:pPr>
      <w:r w:rsidRPr="00F52BC2">
        <w:rPr>
          <w:rFonts w:cs="Arial"/>
          <w:color w:val="auto"/>
          <w:spacing w:val="0"/>
          <w:sz w:val="20"/>
          <w:szCs w:val="20"/>
        </w:rPr>
        <w:t>reduced waste to landfill (and increased life of local landfill facilit</w:t>
      </w:r>
      <w:r w:rsidR="00B978CD">
        <w:rPr>
          <w:rFonts w:cs="Arial"/>
          <w:color w:val="auto"/>
          <w:spacing w:val="0"/>
          <w:sz w:val="20"/>
          <w:szCs w:val="20"/>
        </w:rPr>
        <w:t>i</w:t>
      </w:r>
      <w:r w:rsidRPr="00F52BC2">
        <w:rPr>
          <w:rFonts w:cs="Arial"/>
          <w:color w:val="auto"/>
          <w:spacing w:val="0"/>
          <w:sz w:val="20"/>
          <w:szCs w:val="20"/>
        </w:rPr>
        <w:t>es)</w:t>
      </w:r>
    </w:p>
    <w:p w:rsidR="00E32F05" w:rsidRPr="00F52BC2" w:rsidRDefault="00E32F05" w:rsidP="00E32F05">
      <w:pPr>
        <w:widowControl/>
        <w:numPr>
          <w:ilvl w:val="0"/>
          <w:numId w:val="4"/>
        </w:numPr>
        <w:spacing w:before="120" w:after="60" w:line="288" w:lineRule="auto"/>
        <w:ind w:left="284" w:hanging="284"/>
        <w:rPr>
          <w:rFonts w:cs="Arial"/>
          <w:color w:val="auto"/>
          <w:spacing w:val="0"/>
          <w:sz w:val="20"/>
          <w:szCs w:val="20"/>
        </w:rPr>
      </w:pPr>
      <w:r w:rsidRPr="00F52BC2">
        <w:rPr>
          <w:rFonts w:cs="Arial"/>
          <w:color w:val="auto"/>
          <w:spacing w:val="0"/>
          <w:sz w:val="20"/>
          <w:szCs w:val="20"/>
        </w:rPr>
        <w:t xml:space="preserve">reduced energy required to produce pavement </w:t>
      </w:r>
      <w:r w:rsidR="00B978CD">
        <w:rPr>
          <w:rFonts w:cs="Arial"/>
          <w:color w:val="auto"/>
          <w:spacing w:val="0"/>
          <w:sz w:val="20"/>
          <w:szCs w:val="20"/>
        </w:rPr>
        <w:t xml:space="preserve">construction </w:t>
      </w:r>
      <w:r w:rsidRPr="00F52BC2">
        <w:rPr>
          <w:rFonts w:cs="Arial"/>
          <w:color w:val="auto"/>
          <w:spacing w:val="0"/>
          <w:sz w:val="20"/>
          <w:szCs w:val="20"/>
        </w:rPr>
        <w:t xml:space="preserve">materials. Recycled </w:t>
      </w:r>
      <w:r w:rsidR="00B978CD">
        <w:rPr>
          <w:rFonts w:cs="Arial"/>
          <w:color w:val="auto"/>
          <w:spacing w:val="0"/>
          <w:sz w:val="20"/>
          <w:szCs w:val="20"/>
        </w:rPr>
        <w:t>products</w:t>
      </w:r>
      <w:r w:rsidR="00B978CD" w:rsidRPr="00F52BC2">
        <w:rPr>
          <w:rFonts w:cs="Arial"/>
          <w:color w:val="auto"/>
          <w:spacing w:val="0"/>
          <w:sz w:val="20"/>
          <w:szCs w:val="20"/>
        </w:rPr>
        <w:t xml:space="preserve"> </w:t>
      </w:r>
      <w:r w:rsidRPr="00F52BC2">
        <w:rPr>
          <w:rFonts w:cs="Arial"/>
          <w:color w:val="auto"/>
          <w:spacing w:val="0"/>
          <w:sz w:val="20"/>
          <w:szCs w:val="20"/>
        </w:rPr>
        <w:t>are less energy intensive to produce than quarry materials</w:t>
      </w:r>
    </w:p>
    <w:p w:rsidR="00E32F05" w:rsidRPr="00F52BC2" w:rsidRDefault="00E32F05" w:rsidP="00E32F05">
      <w:pPr>
        <w:widowControl/>
        <w:numPr>
          <w:ilvl w:val="0"/>
          <w:numId w:val="4"/>
        </w:numPr>
        <w:spacing w:before="120" w:after="60" w:line="288" w:lineRule="auto"/>
        <w:ind w:left="284" w:hanging="284"/>
        <w:rPr>
          <w:rFonts w:cs="Arial"/>
          <w:color w:val="auto"/>
          <w:spacing w:val="0"/>
          <w:sz w:val="20"/>
          <w:szCs w:val="20"/>
        </w:rPr>
      </w:pPr>
      <w:r w:rsidRPr="00F52BC2">
        <w:rPr>
          <w:rFonts w:cs="Arial"/>
          <w:color w:val="auto"/>
          <w:spacing w:val="0"/>
          <w:sz w:val="20"/>
          <w:szCs w:val="20"/>
        </w:rPr>
        <w:t>some alleviation of conflict over use of land in regional growth planning.</w:t>
      </w:r>
    </w:p>
    <w:p w:rsidR="00E0427D" w:rsidRDefault="00E0427D" w:rsidP="00E32F05">
      <w:pPr>
        <w:keepNext/>
        <w:widowControl/>
        <w:tabs>
          <w:tab w:val="left" w:pos="567"/>
        </w:tabs>
        <w:spacing w:before="120" w:line="288" w:lineRule="auto"/>
        <w:outlineLvl w:val="0"/>
        <w:rPr>
          <w:rFonts w:cs="Arial"/>
          <w:color w:val="auto"/>
          <w:spacing w:val="0"/>
          <w:kern w:val="32"/>
          <w:sz w:val="32"/>
          <w:szCs w:val="32"/>
        </w:rPr>
      </w:pPr>
      <w:bookmarkStart w:id="1" w:name="_Toc374801317"/>
      <w:bookmarkStart w:id="2" w:name="_Toc374801428"/>
      <w:bookmarkStart w:id="3" w:name="_Toc374801722"/>
      <w:bookmarkStart w:id="4" w:name="_Toc374802539"/>
      <w:bookmarkStart w:id="5" w:name="_Toc375127354"/>
      <w:bookmarkStart w:id="6" w:name="_Toc375128032"/>
    </w:p>
    <w:p w:rsidR="00A44EB5" w:rsidRDefault="00E32F05" w:rsidP="00A44EB5">
      <w:pPr>
        <w:keepNext/>
        <w:widowControl/>
        <w:tabs>
          <w:tab w:val="left" w:pos="567"/>
        </w:tabs>
        <w:spacing w:before="120" w:line="288" w:lineRule="auto"/>
        <w:outlineLvl w:val="0"/>
        <w:rPr>
          <w:rFonts w:cs="Arial"/>
          <w:color w:val="92D050"/>
          <w:spacing w:val="0"/>
          <w:kern w:val="32"/>
          <w:sz w:val="32"/>
          <w:szCs w:val="32"/>
        </w:rPr>
      </w:pPr>
      <w:r w:rsidRPr="00E0427D">
        <w:rPr>
          <w:rFonts w:cs="Arial"/>
          <w:color w:val="92D050"/>
          <w:spacing w:val="0"/>
          <w:kern w:val="32"/>
          <w:sz w:val="32"/>
          <w:szCs w:val="32"/>
        </w:rPr>
        <w:t xml:space="preserve">VicRoads </w:t>
      </w:r>
      <w:bookmarkEnd w:id="1"/>
      <w:bookmarkEnd w:id="2"/>
      <w:bookmarkEnd w:id="3"/>
      <w:bookmarkEnd w:id="4"/>
      <w:bookmarkEnd w:id="5"/>
      <w:bookmarkEnd w:id="6"/>
      <w:r w:rsidR="0000690A">
        <w:rPr>
          <w:rFonts w:cs="Arial"/>
          <w:color w:val="92D050"/>
          <w:spacing w:val="0"/>
          <w:kern w:val="32"/>
          <w:sz w:val="32"/>
          <w:szCs w:val="32"/>
        </w:rPr>
        <w:t>sustainable</w:t>
      </w:r>
      <w:r w:rsidR="00E70AC4">
        <w:rPr>
          <w:rFonts w:cs="Arial"/>
          <w:color w:val="92D050"/>
          <w:spacing w:val="0"/>
          <w:kern w:val="32"/>
          <w:sz w:val="32"/>
          <w:szCs w:val="32"/>
        </w:rPr>
        <w:t xml:space="preserve"> procurement</w:t>
      </w:r>
      <w:r w:rsidR="002C44B0">
        <w:rPr>
          <w:rFonts w:cs="Arial"/>
          <w:color w:val="92D050"/>
          <w:spacing w:val="0"/>
          <w:kern w:val="32"/>
          <w:sz w:val="32"/>
          <w:szCs w:val="32"/>
        </w:rPr>
        <w:t xml:space="preserve"> and </w:t>
      </w:r>
      <w:r w:rsidR="0000690A">
        <w:rPr>
          <w:rFonts w:cs="Arial"/>
          <w:color w:val="92D050"/>
          <w:spacing w:val="0"/>
          <w:kern w:val="32"/>
          <w:sz w:val="32"/>
          <w:szCs w:val="32"/>
        </w:rPr>
        <w:t>specifications</w:t>
      </w:r>
    </w:p>
    <w:p w:rsidR="00651AAB" w:rsidRPr="00A44EB5" w:rsidRDefault="00E32F05" w:rsidP="00A44EB5">
      <w:pPr>
        <w:keepNext/>
        <w:widowControl/>
        <w:tabs>
          <w:tab w:val="left" w:pos="567"/>
        </w:tabs>
        <w:spacing w:before="120" w:line="288" w:lineRule="auto"/>
        <w:outlineLvl w:val="0"/>
        <w:rPr>
          <w:rFonts w:cs="Arial"/>
          <w:color w:val="92D050"/>
          <w:spacing w:val="0"/>
          <w:kern w:val="32"/>
          <w:sz w:val="32"/>
          <w:szCs w:val="32"/>
        </w:rPr>
      </w:pPr>
      <w:r w:rsidRPr="00F52BC2">
        <w:rPr>
          <w:rFonts w:cs="Arial"/>
          <w:color w:val="auto"/>
          <w:sz w:val="20"/>
          <w:szCs w:val="20"/>
        </w:rPr>
        <w:t xml:space="preserve">VicRoads is a national leader in the use of recycled </w:t>
      </w:r>
      <w:r w:rsidR="00B978CD">
        <w:rPr>
          <w:rFonts w:cs="Arial"/>
          <w:color w:val="auto"/>
          <w:sz w:val="20"/>
          <w:szCs w:val="20"/>
        </w:rPr>
        <w:t>products</w:t>
      </w:r>
      <w:r w:rsidR="00B978CD" w:rsidRPr="00F52BC2">
        <w:rPr>
          <w:rFonts w:cs="Arial"/>
          <w:color w:val="auto"/>
          <w:sz w:val="20"/>
          <w:szCs w:val="20"/>
        </w:rPr>
        <w:t xml:space="preserve"> </w:t>
      </w:r>
      <w:r w:rsidRPr="00F52BC2">
        <w:rPr>
          <w:rFonts w:cs="Arial"/>
          <w:color w:val="auto"/>
          <w:sz w:val="20"/>
          <w:szCs w:val="20"/>
        </w:rPr>
        <w:t xml:space="preserve">in pavement construction and take an equal opportunity approach to specification that is intended to allow contractors to choose between </w:t>
      </w:r>
      <w:r w:rsidR="00B978CD">
        <w:rPr>
          <w:rFonts w:cs="Arial"/>
          <w:color w:val="auto"/>
          <w:sz w:val="20"/>
          <w:szCs w:val="20"/>
        </w:rPr>
        <w:t xml:space="preserve">equivalent </w:t>
      </w:r>
      <w:r w:rsidRPr="00F52BC2">
        <w:rPr>
          <w:rFonts w:cs="Arial"/>
          <w:color w:val="auto"/>
          <w:sz w:val="20"/>
          <w:szCs w:val="20"/>
        </w:rPr>
        <w:t>recycled or virgin</w:t>
      </w:r>
      <w:r w:rsidR="00E0427D">
        <w:rPr>
          <w:rFonts w:cs="Arial"/>
          <w:color w:val="auto"/>
          <w:sz w:val="20"/>
          <w:szCs w:val="20"/>
        </w:rPr>
        <w:t xml:space="preserve"> quarry</w:t>
      </w:r>
      <w:r w:rsidRPr="00F52BC2">
        <w:rPr>
          <w:rFonts w:cs="Arial"/>
          <w:color w:val="auto"/>
          <w:sz w:val="20"/>
          <w:szCs w:val="20"/>
        </w:rPr>
        <w:t xml:space="preserve"> materials (i.e. based on price and availability).</w:t>
      </w:r>
      <w:r w:rsidR="00651AAB">
        <w:rPr>
          <w:rFonts w:cs="Arial"/>
          <w:color w:val="auto"/>
          <w:sz w:val="20"/>
          <w:szCs w:val="20"/>
        </w:rPr>
        <w:t xml:space="preserve"> Refer to the </w:t>
      </w:r>
      <w:r w:rsidR="00651AAB" w:rsidRPr="00390ABF">
        <w:rPr>
          <w:rFonts w:cs="Arial"/>
          <w:color w:val="auto"/>
          <w:kern w:val="32"/>
          <w:sz w:val="20"/>
          <w:szCs w:val="20"/>
        </w:rPr>
        <w:t>VicRoads Sustainable Procurement Guidelines</w:t>
      </w:r>
      <w:r w:rsidR="00651AAB">
        <w:rPr>
          <w:rFonts w:cs="Arial"/>
          <w:color w:val="auto"/>
          <w:kern w:val="32"/>
          <w:sz w:val="20"/>
          <w:szCs w:val="20"/>
        </w:rPr>
        <w:t xml:space="preserve"> for</w:t>
      </w:r>
      <w:r w:rsidR="00651AAB" w:rsidRPr="00390ABF">
        <w:rPr>
          <w:rFonts w:cs="Arial"/>
          <w:color w:val="auto"/>
          <w:kern w:val="32"/>
          <w:sz w:val="20"/>
          <w:szCs w:val="20"/>
        </w:rPr>
        <w:t xml:space="preserve"> further information </w:t>
      </w:r>
      <w:hyperlink r:id="rId30" w:history="1">
        <w:r w:rsidR="00651AAB" w:rsidRPr="00390ABF">
          <w:rPr>
            <w:rStyle w:val="Hyperlink"/>
            <w:rFonts w:cs="Arial"/>
            <w:kern w:val="32"/>
            <w:sz w:val="20"/>
            <w:szCs w:val="20"/>
          </w:rPr>
          <w:t>https://www.vicroads.vic.gov.au/planning-and-projects/environment/resources-and-recycling</w:t>
        </w:r>
      </w:hyperlink>
    </w:p>
    <w:p w:rsidR="00E32F05" w:rsidRPr="00F52BC2" w:rsidRDefault="00E32F05" w:rsidP="00E32F05">
      <w:pPr>
        <w:widowControl/>
        <w:spacing w:after="80" w:line="288" w:lineRule="auto"/>
        <w:ind w:left="-142"/>
        <w:rPr>
          <w:rFonts w:cs="Arial"/>
          <w:color w:val="auto"/>
          <w:spacing w:val="0"/>
          <w:sz w:val="20"/>
          <w:szCs w:val="20"/>
        </w:rPr>
      </w:pPr>
    </w:p>
    <w:p w:rsidR="00A44EB5" w:rsidRDefault="00E32F05" w:rsidP="00A44EB5">
      <w:pPr>
        <w:widowControl/>
        <w:spacing w:after="80" w:line="288" w:lineRule="auto"/>
        <w:ind w:left="-142"/>
        <w:rPr>
          <w:rFonts w:cs="Arial"/>
          <w:color w:val="auto"/>
          <w:spacing w:val="0"/>
          <w:sz w:val="20"/>
          <w:szCs w:val="20"/>
        </w:rPr>
      </w:pPr>
      <w:r w:rsidRPr="00F52BC2">
        <w:rPr>
          <w:rFonts w:cs="Arial"/>
          <w:color w:val="auto"/>
          <w:spacing w:val="0"/>
          <w:sz w:val="20"/>
          <w:szCs w:val="20"/>
        </w:rPr>
        <w:t xml:space="preserve">Relevant VicRoads specifications and technical </w:t>
      </w:r>
      <w:r w:rsidR="002C44B0">
        <w:rPr>
          <w:rFonts w:cs="Arial"/>
          <w:color w:val="auto"/>
          <w:spacing w:val="0"/>
          <w:sz w:val="20"/>
          <w:szCs w:val="20"/>
        </w:rPr>
        <w:t>documents</w:t>
      </w:r>
      <w:r w:rsidR="002C44B0" w:rsidRPr="00F52BC2">
        <w:rPr>
          <w:rFonts w:cs="Arial"/>
          <w:color w:val="auto"/>
          <w:spacing w:val="0"/>
          <w:sz w:val="20"/>
          <w:szCs w:val="20"/>
        </w:rPr>
        <w:t xml:space="preserve"> </w:t>
      </w:r>
      <w:r w:rsidRPr="00F52BC2">
        <w:rPr>
          <w:rFonts w:cs="Arial"/>
          <w:color w:val="auto"/>
          <w:spacing w:val="0"/>
          <w:sz w:val="20"/>
          <w:szCs w:val="20"/>
        </w:rPr>
        <w:t xml:space="preserve">concerning the use of recycled </w:t>
      </w:r>
      <w:r w:rsidR="00B978CD">
        <w:rPr>
          <w:rFonts w:cs="Arial"/>
          <w:color w:val="auto"/>
          <w:spacing w:val="0"/>
          <w:sz w:val="20"/>
          <w:szCs w:val="20"/>
        </w:rPr>
        <w:t>products</w:t>
      </w:r>
      <w:r w:rsidR="00B978CD" w:rsidRPr="00F52BC2">
        <w:rPr>
          <w:rFonts w:cs="Arial"/>
          <w:color w:val="auto"/>
          <w:spacing w:val="0"/>
          <w:sz w:val="20"/>
          <w:szCs w:val="20"/>
        </w:rPr>
        <w:t xml:space="preserve"> </w:t>
      </w:r>
      <w:r w:rsidRPr="00F52BC2">
        <w:rPr>
          <w:rFonts w:cs="Arial"/>
          <w:color w:val="auto"/>
          <w:spacing w:val="0"/>
          <w:sz w:val="20"/>
          <w:szCs w:val="20"/>
        </w:rPr>
        <w:t>in pavement design include:</w:t>
      </w:r>
    </w:p>
    <w:p w:rsidR="00B400A0" w:rsidRDefault="00B400A0" w:rsidP="00A44EB5">
      <w:pPr>
        <w:widowControl/>
        <w:spacing w:after="80" w:line="288" w:lineRule="auto"/>
        <w:ind w:left="-142"/>
        <w:rPr>
          <w:rFonts w:cs="Arial"/>
          <w:color w:val="auto"/>
          <w:spacing w:val="0"/>
          <w:sz w:val="20"/>
          <w:szCs w:val="20"/>
        </w:rPr>
      </w:pPr>
    </w:p>
    <w:p w:rsidR="00A44EB5" w:rsidRDefault="00A44EB5" w:rsidP="00A44EB5">
      <w:pPr>
        <w:widowControl/>
        <w:spacing w:after="80" w:line="288" w:lineRule="auto"/>
        <w:ind w:left="-142"/>
        <w:rPr>
          <w:rFonts w:cs="Arial"/>
          <w:b/>
          <w:color w:val="auto"/>
          <w:spacing w:val="0"/>
          <w:sz w:val="20"/>
          <w:szCs w:val="20"/>
        </w:rPr>
      </w:pPr>
      <w:r w:rsidRPr="00187F4F">
        <w:rPr>
          <w:rFonts w:cs="Arial"/>
          <w:b/>
          <w:color w:val="auto"/>
          <w:spacing w:val="0"/>
          <w:sz w:val="20"/>
          <w:szCs w:val="20"/>
        </w:rPr>
        <w:t>VicRoads Specification 2011</w:t>
      </w:r>
    </w:p>
    <w:p w:rsidR="00A44EB5" w:rsidRDefault="00A44EB5" w:rsidP="00A44EB5">
      <w:pPr>
        <w:widowControl/>
        <w:spacing w:after="80" w:line="288" w:lineRule="auto"/>
        <w:ind w:left="-142"/>
        <w:rPr>
          <w:rFonts w:cs="Arial"/>
          <w:color w:val="auto"/>
          <w:spacing w:val="0"/>
          <w:sz w:val="20"/>
          <w:szCs w:val="20"/>
        </w:rPr>
      </w:pPr>
      <w:hyperlink r:id="rId31" w:history="1">
        <w:r w:rsidRPr="00187F4F">
          <w:rPr>
            <w:rStyle w:val="Hyperlink"/>
            <w:rFonts w:cs="Arial"/>
            <w:spacing w:val="0"/>
            <w:sz w:val="20"/>
            <w:szCs w:val="20"/>
          </w:rPr>
          <w:t>http://webapps.vicroads.vic.gov.au/VRNE/csdspeci.nsf</w:t>
        </w:r>
      </w:hyperlink>
      <w:r>
        <w:rPr>
          <w:rFonts w:cs="Arial"/>
          <w:color w:val="auto"/>
          <w:spacing w:val="0"/>
          <w:sz w:val="20"/>
          <w:szCs w:val="20"/>
        </w:rPr>
        <w:br/>
      </w:r>
      <w:r w:rsidRPr="00021124">
        <w:rPr>
          <w:rFonts w:cs="Arial"/>
          <w:color w:val="auto"/>
          <w:spacing w:val="0"/>
          <w:sz w:val="20"/>
          <w:szCs w:val="20"/>
        </w:rPr>
        <w:t>Section 812: Crushed roc</w:t>
      </w:r>
      <w:r>
        <w:rPr>
          <w:rFonts w:cs="Arial"/>
          <w:color w:val="auto"/>
          <w:spacing w:val="0"/>
          <w:sz w:val="20"/>
          <w:szCs w:val="20"/>
        </w:rPr>
        <w:t>k for pavement base and sub-base</w:t>
      </w:r>
      <w:r>
        <w:rPr>
          <w:rFonts w:cs="Arial"/>
          <w:color w:val="auto"/>
          <w:spacing w:val="0"/>
          <w:sz w:val="20"/>
          <w:szCs w:val="20"/>
        </w:rPr>
        <w:br/>
      </w:r>
      <w:r w:rsidRPr="00021124">
        <w:rPr>
          <w:rFonts w:cs="Arial"/>
          <w:color w:val="auto"/>
          <w:spacing w:val="0"/>
          <w:sz w:val="20"/>
          <w:szCs w:val="20"/>
        </w:rPr>
        <w:t>Section 820: Crushed concrete for pavement sub-base and light duty base</w:t>
      </w:r>
      <w:r>
        <w:rPr>
          <w:rFonts w:cs="Arial"/>
          <w:color w:val="auto"/>
          <w:spacing w:val="0"/>
          <w:sz w:val="20"/>
          <w:szCs w:val="20"/>
        </w:rPr>
        <w:br/>
      </w:r>
      <w:r w:rsidRPr="00E4152E">
        <w:rPr>
          <w:rFonts w:cs="Arial"/>
          <w:color w:val="auto"/>
          <w:spacing w:val="0"/>
          <w:sz w:val="20"/>
          <w:szCs w:val="20"/>
        </w:rPr>
        <w:t>Section 821: Cementitious treated crushed concrete for pavement sub-base</w:t>
      </w:r>
    </w:p>
    <w:p w:rsidR="00A44EB5" w:rsidRDefault="00A44EB5" w:rsidP="00A44EB5">
      <w:pPr>
        <w:widowControl/>
        <w:spacing w:after="80" w:line="288" w:lineRule="auto"/>
        <w:ind w:left="-142"/>
        <w:rPr>
          <w:rFonts w:cs="Arial"/>
          <w:color w:val="auto"/>
          <w:spacing w:val="0"/>
          <w:sz w:val="20"/>
          <w:szCs w:val="20"/>
        </w:rPr>
      </w:pPr>
    </w:p>
    <w:p w:rsidR="00B400A0" w:rsidRDefault="00A44EB5" w:rsidP="00A44EB5">
      <w:pPr>
        <w:widowControl/>
        <w:spacing w:after="80" w:line="288" w:lineRule="auto"/>
        <w:ind w:left="-142"/>
        <w:rPr>
          <w:sz w:val="20"/>
          <w:szCs w:val="20"/>
        </w:rPr>
      </w:pPr>
      <w:r w:rsidRPr="00A44EB5">
        <w:rPr>
          <w:rFonts w:cs="Arial"/>
          <w:b/>
          <w:color w:val="auto"/>
          <w:spacing w:val="0"/>
          <w:sz w:val="20"/>
          <w:szCs w:val="20"/>
        </w:rPr>
        <w:t>VicRoads Technical Note 107: Use of recycled materials for road construction</w:t>
      </w:r>
      <w:r w:rsidRPr="00A44EB5">
        <w:rPr>
          <w:rFonts w:cs="Arial"/>
          <w:b/>
          <w:color w:val="auto"/>
          <w:spacing w:val="0"/>
          <w:sz w:val="20"/>
          <w:szCs w:val="20"/>
        </w:rPr>
        <w:br/>
      </w:r>
      <w:hyperlink r:id="rId32" w:history="1">
        <w:r w:rsidRPr="00A44EB5">
          <w:rPr>
            <w:rStyle w:val="Hyperlink"/>
            <w:sz w:val="20"/>
            <w:szCs w:val="20"/>
          </w:rPr>
          <w:t>https://www.vicroads.vic.gov.au/~/media/files/ technicaldocuments/guidelines/technical%20note%20tn%20 107%20%20recycled%20materials%20used%20in%20road%20 construction.ashx</w:t>
        </w:r>
      </w:hyperlink>
      <w:r>
        <w:rPr>
          <w:sz w:val="20"/>
          <w:szCs w:val="20"/>
        </w:rPr>
        <w:br/>
      </w:r>
    </w:p>
    <w:p w:rsidR="00A44EB5" w:rsidRPr="00A44EB5" w:rsidRDefault="00A44EB5" w:rsidP="00A44EB5">
      <w:pPr>
        <w:widowControl/>
        <w:spacing w:after="80" w:line="288" w:lineRule="auto"/>
        <w:ind w:left="-142"/>
        <w:rPr>
          <w:b/>
          <w:sz w:val="20"/>
          <w:szCs w:val="20"/>
        </w:rPr>
      </w:pPr>
      <w:r>
        <w:rPr>
          <w:sz w:val="20"/>
          <w:szCs w:val="20"/>
        </w:rPr>
        <w:br/>
      </w:r>
      <w:r w:rsidRPr="00A44EB5">
        <w:rPr>
          <w:rFonts w:cs="Arial"/>
          <w:b/>
          <w:color w:val="auto"/>
          <w:sz w:val="20"/>
          <w:szCs w:val="20"/>
        </w:rPr>
        <w:t>VicRoads Code of Practice RC500.03: Management of Quarry Reference Specimens.</w:t>
      </w:r>
    </w:p>
    <w:p w:rsidR="00B400A0" w:rsidRDefault="00A44EB5" w:rsidP="00B400A0">
      <w:pPr>
        <w:widowControl/>
        <w:spacing w:after="80" w:line="288" w:lineRule="auto"/>
        <w:ind w:left="-142"/>
        <w:rPr>
          <w:rFonts w:cs="Arial"/>
          <w:color w:val="92D050"/>
          <w:spacing w:val="0"/>
          <w:kern w:val="32"/>
          <w:sz w:val="32"/>
          <w:szCs w:val="32"/>
        </w:rPr>
      </w:pPr>
      <w:r w:rsidRPr="00A44EB5">
        <w:rPr>
          <w:rFonts w:cs="Arial"/>
          <w:b/>
          <w:color w:val="auto"/>
          <w:sz w:val="20"/>
          <w:szCs w:val="20"/>
        </w:rPr>
        <w:t>VicRoads Code of Practice RC500.02: Registration of Crushed Rock Mixes.</w:t>
      </w:r>
      <w:r>
        <w:rPr>
          <w:b/>
          <w:sz w:val="20"/>
          <w:szCs w:val="20"/>
        </w:rPr>
        <w:br/>
      </w:r>
      <w:hyperlink r:id="rId33" w:history="1">
        <w:r w:rsidRPr="00187F4F">
          <w:rPr>
            <w:rStyle w:val="Hyperlink"/>
            <w:rFonts w:cs="Arial"/>
            <w:sz w:val="20"/>
            <w:szCs w:val="20"/>
          </w:rPr>
          <w:t>https://www.vicroads.vic.gov.au/business-and-industry/design-and-management/design-standards-and-manuals/technical-publications-az</w:t>
        </w:r>
      </w:hyperlink>
      <w:r w:rsidR="00B400A0">
        <w:rPr>
          <w:b/>
          <w:sz w:val="20"/>
          <w:szCs w:val="20"/>
        </w:rPr>
        <w:br/>
      </w:r>
      <w:r w:rsidR="00B400A0">
        <w:rPr>
          <w:b/>
          <w:sz w:val="20"/>
          <w:szCs w:val="20"/>
        </w:rPr>
        <w:br/>
      </w:r>
      <w:r w:rsidR="00E32F05" w:rsidRPr="00F52BC2">
        <w:rPr>
          <w:rFonts w:cs="Arial"/>
          <w:color w:val="262626"/>
          <w:spacing w:val="0"/>
          <w:sz w:val="20"/>
          <w:szCs w:val="20"/>
        </w:rPr>
        <w:t xml:space="preserve">If you have any questions on the quality and performance of recycled </w:t>
      </w:r>
      <w:r w:rsidR="00B978CD">
        <w:rPr>
          <w:rFonts w:cs="Arial"/>
          <w:color w:val="262626"/>
          <w:spacing w:val="0"/>
          <w:sz w:val="20"/>
          <w:szCs w:val="20"/>
        </w:rPr>
        <w:t>products</w:t>
      </w:r>
      <w:r w:rsidR="00B978CD" w:rsidRPr="00F52BC2">
        <w:rPr>
          <w:rFonts w:cs="Arial"/>
          <w:color w:val="262626"/>
          <w:spacing w:val="0"/>
          <w:sz w:val="20"/>
          <w:szCs w:val="20"/>
        </w:rPr>
        <w:t xml:space="preserve"> </w:t>
      </w:r>
      <w:r w:rsidR="00E32F05" w:rsidRPr="00F52BC2">
        <w:rPr>
          <w:rFonts w:cs="Arial"/>
          <w:color w:val="262626"/>
          <w:spacing w:val="0"/>
          <w:sz w:val="20"/>
          <w:szCs w:val="20"/>
        </w:rPr>
        <w:t>in pavement construction contact Graeme Newman, VicRoads Quarry Materials Specialist on 0407 102 549.</w:t>
      </w:r>
      <w:r w:rsidR="008D4EC1">
        <w:rPr>
          <w:rFonts w:cs="Arial"/>
          <w:color w:val="92D050"/>
          <w:spacing w:val="0"/>
          <w:kern w:val="32"/>
          <w:sz w:val="32"/>
          <w:szCs w:val="32"/>
        </w:rPr>
        <w:br/>
      </w:r>
    </w:p>
    <w:p w:rsidR="00E32F05" w:rsidRPr="00B400A0" w:rsidRDefault="00E32F05" w:rsidP="00B400A0">
      <w:pPr>
        <w:widowControl/>
        <w:spacing w:after="80" w:line="288" w:lineRule="auto"/>
        <w:ind w:left="-142"/>
        <w:rPr>
          <w:rFonts w:cs="Arial"/>
          <w:color w:val="92D050"/>
          <w:spacing w:val="0"/>
          <w:kern w:val="32"/>
          <w:sz w:val="32"/>
          <w:szCs w:val="32"/>
        </w:rPr>
      </w:pPr>
      <w:r w:rsidRPr="00E0427D">
        <w:rPr>
          <w:rFonts w:cs="Arial"/>
          <w:color w:val="92D050"/>
          <w:spacing w:val="0"/>
          <w:kern w:val="32"/>
          <w:sz w:val="32"/>
          <w:szCs w:val="32"/>
        </w:rPr>
        <w:lastRenderedPageBreak/>
        <w:t>Recommendations for councils</w:t>
      </w:r>
    </w:p>
    <w:p w:rsidR="00E32F05" w:rsidRPr="00F52BC2" w:rsidRDefault="00E32F05" w:rsidP="00E32F05">
      <w:pPr>
        <w:widowControl/>
        <w:spacing w:before="120" w:after="120" w:line="288" w:lineRule="auto"/>
        <w:ind w:left="-142"/>
        <w:rPr>
          <w:rFonts w:cs="Arial"/>
          <w:color w:val="262626"/>
          <w:spacing w:val="0"/>
          <w:sz w:val="16"/>
        </w:rPr>
      </w:pPr>
    </w:p>
    <w:p w:rsidR="0000690A" w:rsidRDefault="00E32F05" w:rsidP="00F5567D">
      <w:pPr>
        <w:widowControl/>
        <w:spacing w:after="60" w:line="288" w:lineRule="auto"/>
        <w:ind w:left="-142"/>
        <w:rPr>
          <w:rFonts w:cs="Arial"/>
          <w:color w:val="auto"/>
          <w:spacing w:val="0"/>
          <w:sz w:val="20"/>
          <w:szCs w:val="20"/>
        </w:rPr>
      </w:pPr>
      <w:r w:rsidRPr="00F52BC2">
        <w:rPr>
          <w:rFonts w:cs="Arial"/>
          <w:color w:val="auto"/>
          <w:spacing w:val="0"/>
          <w:sz w:val="20"/>
          <w:szCs w:val="20"/>
        </w:rPr>
        <w:t xml:space="preserve">At a minimum, council’s should begin to better understand their current use, potential use and barriers to greater uptake of recycled </w:t>
      </w:r>
      <w:r w:rsidR="007B6E3C">
        <w:rPr>
          <w:rFonts w:cs="Arial"/>
          <w:color w:val="auto"/>
          <w:spacing w:val="0"/>
          <w:sz w:val="20"/>
          <w:szCs w:val="20"/>
        </w:rPr>
        <w:t>products</w:t>
      </w:r>
      <w:r w:rsidR="0000690A">
        <w:rPr>
          <w:rFonts w:cs="Arial"/>
          <w:color w:val="auto"/>
          <w:spacing w:val="0"/>
          <w:sz w:val="20"/>
          <w:szCs w:val="20"/>
        </w:rPr>
        <w:t xml:space="preserve"> </w:t>
      </w:r>
      <w:r w:rsidRPr="00F52BC2">
        <w:rPr>
          <w:rFonts w:cs="Arial"/>
          <w:color w:val="auto"/>
          <w:spacing w:val="0"/>
          <w:sz w:val="20"/>
          <w:szCs w:val="20"/>
        </w:rPr>
        <w:t xml:space="preserve">in their pavement construction and maintenance programs. </w:t>
      </w:r>
      <w:r w:rsidR="00743E80">
        <w:rPr>
          <w:rFonts w:cs="Arial"/>
          <w:color w:val="auto"/>
          <w:spacing w:val="0"/>
          <w:sz w:val="20"/>
          <w:szCs w:val="20"/>
        </w:rPr>
        <w:t xml:space="preserve">It is recommended that councils </w:t>
      </w:r>
    </w:p>
    <w:p w:rsidR="00E32F05" w:rsidRPr="00F52BC2" w:rsidRDefault="00E32F05" w:rsidP="00F5567D">
      <w:pPr>
        <w:widowControl/>
        <w:numPr>
          <w:ilvl w:val="0"/>
          <w:numId w:val="10"/>
        </w:numPr>
        <w:spacing w:after="60" w:line="288" w:lineRule="auto"/>
        <w:rPr>
          <w:rFonts w:cs="Arial"/>
          <w:color w:val="auto"/>
          <w:spacing w:val="0"/>
          <w:sz w:val="20"/>
          <w:szCs w:val="20"/>
        </w:rPr>
      </w:pPr>
      <w:r w:rsidRPr="00F52BC2">
        <w:rPr>
          <w:rFonts w:cs="Arial"/>
          <w:b/>
          <w:color w:val="auto"/>
          <w:spacing w:val="0"/>
          <w:sz w:val="20"/>
          <w:szCs w:val="20"/>
        </w:rPr>
        <w:t>Understand</w:t>
      </w:r>
      <w:r w:rsidRPr="00F52BC2">
        <w:rPr>
          <w:rFonts w:cs="Arial"/>
          <w:color w:val="auto"/>
          <w:spacing w:val="0"/>
          <w:sz w:val="20"/>
          <w:szCs w:val="20"/>
        </w:rPr>
        <w:t xml:space="preserve"> your pavement </w:t>
      </w:r>
      <w:r w:rsidR="00B978CD">
        <w:rPr>
          <w:rFonts w:cs="Arial"/>
          <w:color w:val="auto"/>
          <w:spacing w:val="0"/>
          <w:sz w:val="20"/>
          <w:szCs w:val="20"/>
        </w:rPr>
        <w:t xml:space="preserve">construction and maintenance </w:t>
      </w:r>
      <w:r w:rsidRPr="00F52BC2">
        <w:rPr>
          <w:rFonts w:cs="Arial"/>
          <w:color w:val="auto"/>
          <w:spacing w:val="0"/>
          <w:sz w:val="20"/>
          <w:szCs w:val="20"/>
        </w:rPr>
        <w:t xml:space="preserve">needs and if there is opportunities to use </w:t>
      </w:r>
      <w:r w:rsidR="00B978CD">
        <w:rPr>
          <w:rFonts w:cs="Arial"/>
          <w:color w:val="auto"/>
          <w:spacing w:val="0"/>
          <w:sz w:val="20"/>
          <w:szCs w:val="20"/>
        </w:rPr>
        <w:t xml:space="preserve">local </w:t>
      </w:r>
      <w:r w:rsidRPr="00F52BC2">
        <w:rPr>
          <w:rFonts w:cs="Arial"/>
          <w:color w:val="auto"/>
          <w:spacing w:val="0"/>
          <w:sz w:val="20"/>
          <w:szCs w:val="20"/>
        </w:rPr>
        <w:t xml:space="preserve">recycled </w:t>
      </w:r>
      <w:r w:rsidR="00B978CD">
        <w:rPr>
          <w:rFonts w:cs="Arial"/>
          <w:color w:val="auto"/>
          <w:spacing w:val="0"/>
          <w:sz w:val="20"/>
          <w:szCs w:val="20"/>
        </w:rPr>
        <w:t>product</w:t>
      </w:r>
      <w:r w:rsidRPr="00F52BC2">
        <w:rPr>
          <w:rFonts w:cs="Arial"/>
          <w:color w:val="auto"/>
          <w:spacing w:val="0"/>
          <w:sz w:val="20"/>
          <w:szCs w:val="20"/>
        </w:rPr>
        <w:t>.</w:t>
      </w:r>
    </w:p>
    <w:p w:rsidR="00E32F05" w:rsidRPr="00F52BC2" w:rsidRDefault="00E32F05" w:rsidP="00F5567D">
      <w:pPr>
        <w:widowControl/>
        <w:numPr>
          <w:ilvl w:val="0"/>
          <w:numId w:val="11"/>
        </w:numPr>
        <w:spacing w:before="120" w:after="60" w:line="288" w:lineRule="auto"/>
        <w:rPr>
          <w:rFonts w:cs="Arial"/>
          <w:color w:val="auto"/>
          <w:spacing w:val="0"/>
          <w:sz w:val="20"/>
          <w:szCs w:val="20"/>
        </w:rPr>
      </w:pPr>
      <w:r w:rsidRPr="00F52BC2">
        <w:rPr>
          <w:rFonts w:cs="Arial"/>
          <w:b/>
          <w:color w:val="auto"/>
          <w:spacing w:val="0"/>
          <w:sz w:val="20"/>
          <w:szCs w:val="20"/>
        </w:rPr>
        <w:t>Commit</w:t>
      </w:r>
      <w:r w:rsidRPr="00F52BC2">
        <w:rPr>
          <w:rFonts w:cs="Arial"/>
          <w:color w:val="auto"/>
          <w:spacing w:val="0"/>
          <w:sz w:val="20"/>
          <w:szCs w:val="20"/>
        </w:rPr>
        <w:t xml:space="preserve"> to use of recycled </w:t>
      </w:r>
      <w:r w:rsidR="00B978CD">
        <w:rPr>
          <w:rFonts w:cs="Arial"/>
          <w:color w:val="auto"/>
          <w:spacing w:val="0"/>
          <w:sz w:val="20"/>
          <w:szCs w:val="20"/>
        </w:rPr>
        <w:t>products</w:t>
      </w:r>
      <w:r w:rsidR="00B978CD" w:rsidRPr="00F52BC2">
        <w:rPr>
          <w:rFonts w:cs="Arial"/>
          <w:color w:val="auto"/>
          <w:spacing w:val="0"/>
          <w:sz w:val="20"/>
          <w:szCs w:val="20"/>
        </w:rPr>
        <w:t xml:space="preserve"> </w:t>
      </w:r>
      <w:r w:rsidRPr="00F52BC2">
        <w:rPr>
          <w:rFonts w:cs="Arial"/>
          <w:color w:val="auto"/>
          <w:spacing w:val="0"/>
          <w:sz w:val="20"/>
          <w:szCs w:val="20"/>
        </w:rPr>
        <w:t xml:space="preserve">which meet </w:t>
      </w:r>
      <w:r w:rsidR="00B978CD">
        <w:rPr>
          <w:rFonts w:cs="Arial"/>
          <w:color w:val="auto"/>
          <w:spacing w:val="0"/>
          <w:sz w:val="20"/>
          <w:szCs w:val="20"/>
        </w:rPr>
        <w:t xml:space="preserve">VicRoads </w:t>
      </w:r>
      <w:r w:rsidRPr="00F52BC2">
        <w:rPr>
          <w:rFonts w:cs="Arial"/>
          <w:color w:val="auto"/>
          <w:spacing w:val="0"/>
          <w:sz w:val="20"/>
          <w:szCs w:val="20"/>
        </w:rPr>
        <w:t xml:space="preserve">specifications as </w:t>
      </w:r>
      <w:r w:rsidR="00B978CD">
        <w:rPr>
          <w:rFonts w:cs="Arial"/>
          <w:color w:val="auto"/>
          <w:spacing w:val="0"/>
          <w:sz w:val="20"/>
          <w:szCs w:val="20"/>
        </w:rPr>
        <w:t xml:space="preserve">equivalent </w:t>
      </w:r>
      <w:r w:rsidRPr="00F52BC2">
        <w:rPr>
          <w:rFonts w:cs="Arial"/>
          <w:color w:val="auto"/>
          <w:spacing w:val="0"/>
          <w:sz w:val="20"/>
          <w:szCs w:val="20"/>
        </w:rPr>
        <w:t>to virgin</w:t>
      </w:r>
      <w:r w:rsidR="00E0427D">
        <w:rPr>
          <w:rFonts w:cs="Arial"/>
          <w:color w:val="auto"/>
          <w:spacing w:val="0"/>
          <w:sz w:val="20"/>
          <w:szCs w:val="20"/>
        </w:rPr>
        <w:t xml:space="preserve"> quarry material</w:t>
      </w:r>
      <w:r w:rsidRPr="00F52BC2">
        <w:rPr>
          <w:rFonts w:cs="Arial"/>
          <w:color w:val="auto"/>
          <w:spacing w:val="0"/>
          <w:sz w:val="20"/>
          <w:szCs w:val="20"/>
        </w:rPr>
        <w:t>.  This may be through a formal purchasing policy.</w:t>
      </w:r>
    </w:p>
    <w:p w:rsidR="00E32F05" w:rsidRPr="00F52BC2" w:rsidRDefault="00E32F05" w:rsidP="00F5567D">
      <w:pPr>
        <w:widowControl/>
        <w:numPr>
          <w:ilvl w:val="0"/>
          <w:numId w:val="11"/>
        </w:numPr>
        <w:spacing w:before="120" w:after="60" w:line="288" w:lineRule="auto"/>
        <w:rPr>
          <w:rFonts w:cs="Arial"/>
          <w:color w:val="auto"/>
          <w:spacing w:val="0"/>
          <w:sz w:val="20"/>
          <w:szCs w:val="20"/>
        </w:rPr>
      </w:pPr>
      <w:r w:rsidRPr="00F52BC2">
        <w:rPr>
          <w:rFonts w:cs="Arial"/>
          <w:b/>
          <w:color w:val="auto"/>
          <w:spacing w:val="0"/>
          <w:sz w:val="20"/>
          <w:szCs w:val="20"/>
        </w:rPr>
        <w:t>Investigate</w:t>
      </w:r>
      <w:r w:rsidRPr="00F52BC2">
        <w:rPr>
          <w:rFonts w:cs="Arial"/>
          <w:color w:val="auto"/>
          <w:spacing w:val="0"/>
          <w:sz w:val="20"/>
          <w:szCs w:val="20"/>
        </w:rPr>
        <w:t xml:space="preserve"> your current use of, availability and potential barriers for recycled </w:t>
      </w:r>
      <w:r w:rsidR="00B978CD">
        <w:rPr>
          <w:rFonts w:cs="Arial"/>
          <w:color w:val="auto"/>
          <w:spacing w:val="0"/>
          <w:sz w:val="20"/>
          <w:szCs w:val="20"/>
        </w:rPr>
        <w:t>products</w:t>
      </w:r>
      <w:r w:rsidR="00B978CD" w:rsidRPr="00F52BC2">
        <w:rPr>
          <w:rFonts w:cs="Arial"/>
          <w:color w:val="auto"/>
          <w:spacing w:val="0"/>
          <w:sz w:val="20"/>
          <w:szCs w:val="20"/>
        </w:rPr>
        <w:t xml:space="preserve"> </w:t>
      </w:r>
      <w:r w:rsidRPr="00F52BC2">
        <w:rPr>
          <w:rFonts w:cs="Arial"/>
          <w:color w:val="auto"/>
          <w:spacing w:val="0"/>
          <w:sz w:val="20"/>
          <w:szCs w:val="20"/>
        </w:rPr>
        <w:t xml:space="preserve">in your council. This may include: </w:t>
      </w:r>
    </w:p>
    <w:p w:rsidR="00E32F05" w:rsidRPr="00F52BC2" w:rsidRDefault="00E32F05" w:rsidP="00F5567D">
      <w:pPr>
        <w:widowControl/>
        <w:numPr>
          <w:ilvl w:val="0"/>
          <w:numId w:val="12"/>
        </w:numPr>
        <w:spacing w:before="120" w:after="60" w:line="288" w:lineRule="auto"/>
        <w:rPr>
          <w:rFonts w:cs="Arial"/>
          <w:color w:val="auto"/>
          <w:spacing w:val="0"/>
          <w:sz w:val="20"/>
          <w:szCs w:val="20"/>
        </w:rPr>
      </w:pPr>
      <w:r w:rsidRPr="00F52BC2">
        <w:rPr>
          <w:rFonts w:cs="Arial"/>
          <w:color w:val="auto"/>
          <w:spacing w:val="0"/>
          <w:sz w:val="20"/>
          <w:szCs w:val="20"/>
        </w:rPr>
        <w:t xml:space="preserve">reviewing the locations of </w:t>
      </w:r>
      <w:r w:rsidR="00B978CD">
        <w:rPr>
          <w:rFonts w:cs="Arial"/>
          <w:color w:val="auto"/>
          <w:spacing w:val="0"/>
          <w:sz w:val="20"/>
          <w:szCs w:val="20"/>
        </w:rPr>
        <w:t xml:space="preserve">VicRoads accredited </w:t>
      </w:r>
      <w:r w:rsidRPr="00F52BC2">
        <w:rPr>
          <w:rFonts w:cs="Arial"/>
          <w:color w:val="auto"/>
          <w:spacing w:val="0"/>
          <w:sz w:val="20"/>
          <w:szCs w:val="20"/>
        </w:rPr>
        <w:t xml:space="preserve">quarry and recycled </w:t>
      </w:r>
      <w:r w:rsidR="00B978CD">
        <w:rPr>
          <w:rFonts w:cs="Arial"/>
          <w:color w:val="auto"/>
          <w:spacing w:val="0"/>
          <w:sz w:val="20"/>
          <w:szCs w:val="20"/>
        </w:rPr>
        <w:t>product</w:t>
      </w:r>
      <w:r w:rsidR="0000690A">
        <w:rPr>
          <w:rFonts w:cs="Arial"/>
          <w:color w:val="auto"/>
          <w:spacing w:val="0"/>
          <w:sz w:val="20"/>
          <w:szCs w:val="20"/>
        </w:rPr>
        <w:t xml:space="preserve"> </w:t>
      </w:r>
      <w:r w:rsidRPr="00F52BC2">
        <w:rPr>
          <w:rFonts w:cs="Arial"/>
          <w:color w:val="auto"/>
          <w:spacing w:val="0"/>
          <w:sz w:val="20"/>
          <w:szCs w:val="20"/>
        </w:rPr>
        <w:t>suppliers in and around your council area</w:t>
      </w:r>
    </w:p>
    <w:p w:rsidR="00E32F05" w:rsidRPr="00F52BC2" w:rsidRDefault="00E32F05" w:rsidP="00F5567D">
      <w:pPr>
        <w:widowControl/>
        <w:numPr>
          <w:ilvl w:val="0"/>
          <w:numId w:val="12"/>
        </w:numPr>
        <w:spacing w:before="120" w:after="60" w:line="288" w:lineRule="auto"/>
        <w:rPr>
          <w:rFonts w:cs="Arial"/>
          <w:color w:val="auto"/>
          <w:spacing w:val="0"/>
          <w:sz w:val="20"/>
          <w:szCs w:val="20"/>
        </w:rPr>
      </w:pPr>
      <w:r w:rsidRPr="00F52BC2">
        <w:rPr>
          <w:rFonts w:cs="Arial"/>
          <w:color w:val="auto"/>
          <w:spacing w:val="0"/>
          <w:sz w:val="20"/>
          <w:szCs w:val="20"/>
        </w:rPr>
        <w:t xml:space="preserve">requiring contractors to report their use of recycled </w:t>
      </w:r>
      <w:r w:rsidR="00B978CD">
        <w:rPr>
          <w:rFonts w:cs="Arial"/>
          <w:color w:val="auto"/>
          <w:spacing w:val="0"/>
          <w:sz w:val="20"/>
          <w:szCs w:val="20"/>
        </w:rPr>
        <w:t>products</w:t>
      </w:r>
      <w:r w:rsidR="00B978CD" w:rsidRPr="00F52BC2">
        <w:rPr>
          <w:rFonts w:cs="Arial"/>
          <w:color w:val="auto"/>
          <w:spacing w:val="0"/>
          <w:sz w:val="20"/>
          <w:szCs w:val="20"/>
        </w:rPr>
        <w:t xml:space="preserve"> </w:t>
      </w:r>
      <w:r w:rsidRPr="00F52BC2">
        <w:rPr>
          <w:rFonts w:cs="Arial"/>
          <w:color w:val="auto"/>
          <w:spacing w:val="0"/>
          <w:sz w:val="20"/>
          <w:szCs w:val="20"/>
        </w:rPr>
        <w:t>in projects (to help set a baseline)</w:t>
      </w:r>
    </w:p>
    <w:p w:rsidR="00E32F05" w:rsidRPr="00F52BC2" w:rsidRDefault="00E32F05" w:rsidP="00F5567D">
      <w:pPr>
        <w:widowControl/>
        <w:numPr>
          <w:ilvl w:val="0"/>
          <w:numId w:val="12"/>
        </w:numPr>
        <w:spacing w:before="120" w:after="60" w:line="288" w:lineRule="auto"/>
        <w:rPr>
          <w:rFonts w:cs="Arial"/>
          <w:color w:val="auto"/>
          <w:spacing w:val="0"/>
          <w:sz w:val="20"/>
          <w:szCs w:val="20"/>
        </w:rPr>
      </w:pPr>
      <w:r w:rsidRPr="00F52BC2">
        <w:rPr>
          <w:rFonts w:cs="Arial"/>
          <w:color w:val="auto"/>
          <w:spacing w:val="0"/>
          <w:sz w:val="20"/>
          <w:szCs w:val="20"/>
        </w:rPr>
        <w:t xml:space="preserve">developing a strategy to increase the overall use of recycled </w:t>
      </w:r>
      <w:r w:rsidR="00B978CD">
        <w:rPr>
          <w:rFonts w:cs="Arial"/>
          <w:color w:val="auto"/>
          <w:spacing w:val="0"/>
          <w:sz w:val="20"/>
          <w:szCs w:val="20"/>
        </w:rPr>
        <w:t>products</w:t>
      </w:r>
      <w:r w:rsidR="0000690A">
        <w:rPr>
          <w:rFonts w:cs="Arial"/>
          <w:color w:val="auto"/>
          <w:spacing w:val="0"/>
          <w:sz w:val="20"/>
          <w:szCs w:val="20"/>
        </w:rPr>
        <w:t xml:space="preserve"> </w:t>
      </w:r>
      <w:r w:rsidRPr="00F52BC2">
        <w:rPr>
          <w:rFonts w:cs="Arial"/>
          <w:color w:val="auto"/>
          <w:spacing w:val="0"/>
          <w:sz w:val="20"/>
          <w:szCs w:val="20"/>
        </w:rPr>
        <w:t xml:space="preserve">by addressing barriers and identifying projects where higher proportions of recycled </w:t>
      </w:r>
      <w:r w:rsidR="00B978CD">
        <w:rPr>
          <w:rFonts w:cs="Arial"/>
          <w:color w:val="auto"/>
          <w:spacing w:val="0"/>
          <w:sz w:val="20"/>
          <w:szCs w:val="20"/>
        </w:rPr>
        <w:t>product</w:t>
      </w:r>
      <w:r w:rsidR="0000690A">
        <w:rPr>
          <w:rFonts w:cs="Arial"/>
          <w:color w:val="auto"/>
          <w:spacing w:val="0"/>
          <w:sz w:val="20"/>
          <w:szCs w:val="20"/>
        </w:rPr>
        <w:t xml:space="preserve">s </w:t>
      </w:r>
      <w:r w:rsidRPr="00F52BC2">
        <w:rPr>
          <w:rFonts w:cs="Arial"/>
          <w:color w:val="auto"/>
          <w:spacing w:val="0"/>
          <w:sz w:val="20"/>
          <w:szCs w:val="20"/>
        </w:rPr>
        <w:t>are suitable (e.g. for low-risk applications).</w:t>
      </w:r>
    </w:p>
    <w:p w:rsidR="00E32F05" w:rsidRPr="00F52BC2" w:rsidRDefault="00E32F05" w:rsidP="00F5567D">
      <w:pPr>
        <w:widowControl/>
        <w:numPr>
          <w:ilvl w:val="0"/>
          <w:numId w:val="11"/>
        </w:numPr>
        <w:spacing w:before="120" w:after="60" w:line="288" w:lineRule="auto"/>
        <w:rPr>
          <w:rFonts w:cs="Arial"/>
          <w:color w:val="auto"/>
          <w:spacing w:val="0"/>
          <w:sz w:val="20"/>
          <w:szCs w:val="20"/>
        </w:rPr>
      </w:pPr>
      <w:r w:rsidRPr="00F52BC2">
        <w:rPr>
          <w:rFonts w:cs="Arial"/>
          <w:b/>
          <w:color w:val="auto"/>
          <w:spacing w:val="0"/>
          <w:sz w:val="20"/>
          <w:szCs w:val="20"/>
        </w:rPr>
        <w:t>Meet with</w:t>
      </w:r>
      <w:r w:rsidRPr="00F52BC2">
        <w:rPr>
          <w:rFonts w:cs="Arial"/>
          <w:color w:val="auto"/>
          <w:spacing w:val="0"/>
          <w:sz w:val="20"/>
          <w:szCs w:val="20"/>
        </w:rPr>
        <w:t xml:space="preserve"> your local </w:t>
      </w:r>
      <w:r w:rsidR="00B978CD">
        <w:rPr>
          <w:rFonts w:cs="Arial"/>
          <w:color w:val="auto"/>
          <w:spacing w:val="0"/>
          <w:sz w:val="20"/>
          <w:szCs w:val="20"/>
        </w:rPr>
        <w:t xml:space="preserve">VicRoads accredited </w:t>
      </w:r>
      <w:r w:rsidRPr="00F52BC2">
        <w:rPr>
          <w:rFonts w:cs="Arial"/>
          <w:color w:val="auto"/>
          <w:spacing w:val="0"/>
          <w:sz w:val="20"/>
          <w:szCs w:val="20"/>
        </w:rPr>
        <w:t xml:space="preserve">recycled </w:t>
      </w:r>
      <w:r w:rsidR="00B978CD">
        <w:rPr>
          <w:rFonts w:cs="Arial"/>
          <w:color w:val="auto"/>
          <w:spacing w:val="0"/>
          <w:sz w:val="20"/>
          <w:szCs w:val="20"/>
        </w:rPr>
        <w:t xml:space="preserve">product </w:t>
      </w:r>
      <w:r w:rsidRPr="00F52BC2">
        <w:rPr>
          <w:rFonts w:cs="Arial"/>
          <w:color w:val="auto"/>
          <w:spacing w:val="0"/>
          <w:sz w:val="20"/>
          <w:szCs w:val="20"/>
        </w:rPr>
        <w:t>suppliers to discuss your needs and their products.</w:t>
      </w:r>
    </w:p>
    <w:p w:rsidR="00E32F05" w:rsidRPr="00F52BC2" w:rsidRDefault="00E32F05" w:rsidP="00F5567D">
      <w:pPr>
        <w:widowControl/>
        <w:numPr>
          <w:ilvl w:val="0"/>
          <w:numId w:val="11"/>
        </w:numPr>
        <w:spacing w:before="120" w:after="60" w:line="288" w:lineRule="auto"/>
        <w:rPr>
          <w:rFonts w:cs="Arial"/>
          <w:color w:val="auto"/>
          <w:spacing w:val="0"/>
          <w:sz w:val="20"/>
          <w:szCs w:val="20"/>
        </w:rPr>
      </w:pPr>
      <w:r w:rsidRPr="00F52BC2">
        <w:rPr>
          <w:rFonts w:cs="Arial"/>
          <w:b/>
          <w:color w:val="auto"/>
          <w:spacing w:val="0"/>
          <w:sz w:val="20"/>
          <w:szCs w:val="20"/>
        </w:rPr>
        <w:t>Discuss</w:t>
      </w:r>
      <w:r w:rsidRPr="00F52BC2">
        <w:rPr>
          <w:rFonts w:cs="Arial"/>
          <w:color w:val="auto"/>
          <w:spacing w:val="0"/>
          <w:sz w:val="20"/>
          <w:szCs w:val="20"/>
        </w:rPr>
        <w:t xml:space="preserve"> the benefits of using recycled </w:t>
      </w:r>
      <w:r w:rsidR="00B978CD">
        <w:rPr>
          <w:rFonts w:cs="Arial"/>
          <w:color w:val="auto"/>
          <w:spacing w:val="0"/>
          <w:sz w:val="20"/>
          <w:szCs w:val="20"/>
        </w:rPr>
        <w:t>products</w:t>
      </w:r>
      <w:r w:rsidR="00B978CD" w:rsidRPr="00F52BC2">
        <w:rPr>
          <w:rFonts w:cs="Arial"/>
          <w:color w:val="auto"/>
          <w:spacing w:val="0"/>
          <w:sz w:val="20"/>
          <w:szCs w:val="20"/>
        </w:rPr>
        <w:t xml:space="preserve"> </w:t>
      </w:r>
      <w:r w:rsidRPr="00F52BC2">
        <w:rPr>
          <w:rFonts w:cs="Arial"/>
          <w:color w:val="auto"/>
          <w:spacing w:val="0"/>
          <w:sz w:val="20"/>
          <w:szCs w:val="20"/>
        </w:rPr>
        <w:t>in pavement construction with your contractors.</w:t>
      </w:r>
    </w:p>
    <w:p w:rsidR="00E32F05" w:rsidRPr="00F52BC2" w:rsidRDefault="00E32F05" w:rsidP="00F5567D">
      <w:pPr>
        <w:widowControl/>
        <w:numPr>
          <w:ilvl w:val="0"/>
          <w:numId w:val="11"/>
        </w:numPr>
        <w:spacing w:before="120" w:after="60" w:line="288" w:lineRule="auto"/>
        <w:rPr>
          <w:rFonts w:cs="Arial"/>
          <w:color w:val="auto"/>
          <w:spacing w:val="0"/>
          <w:sz w:val="20"/>
          <w:szCs w:val="20"/>
        </w:rPr>
      </w:pPr>
      <w:r w:rsidRPr="00F52BC2">
        <w:rPr>
          <w:rFonts w:cs="Arial"/>
          <w:b/>
          <w:color w:val="auto"/>
          <w:spacing w:val="0"/>
          <w:sz w:val="20"/>
          <w:szCs w:val="20"/>
        </w:rPr>
        <w:t>Include</w:t>
      </w:r>
      <w:r w:rsidRPr="00F52BC2">
        <w:rPr>
          <w:rFonts w:cs="Arial"/>
          <w:color w:val="auto"/>
          <w:spacing w:val="0"/>
          <w:sz w:val="20"/>
          <w:szCs w:val="20"/>
        </w:rPr>
        <w:t xml:space="preserve"> sections </w:t>
      </w:r>
      <w:r w:rsidR="007B6E3C">
        <w:rPr>
          <w:rFonts w:cs="Arial"/>
          <w:color w:val="auto"/>
          <w:spacing w:val="0"/>
          <w:sz w:val="20"/>
          <w:szCs w:val="20"/>
        </w:rPr>
        <w:t xml:space="preserve">812, </w:t>
      </w:r>
      <w:r w:rsidRPr="00F52BC2">
        <w:rPr>
          <w:rFonts w:cs="Arial"/>
          <w:color w:val="auto"/>
          <w:spacing w:val="0"/>
          <w:sz w:val="20"/>
          <w:szCs w:val="20"/>
        </w:rPr>
        <w:t xml:space="preserve">820 and 821 of the VicRoads specification in road design and procurement documentation to provide contractors the option to use </w:t>
      </w:r>
      <w:r w:rsidR="007B6E3C">
        <w:rPr>
          <w:rFonts w:cs="Arial"/>
          <w:color w:val="auto"/>
          <w:spacing w:val="0"/>
          <w:sz w:val="20"/>
          <w:szCs w:val="20"/>
        </w:rPr>
        <w:t>fit for purpose material.</w:t>
      </w:r>
    </w:p>
    <w:p w:rsidR="00E32F05" w:rsidRPr="00F52BC2" w:rsidRDefault="00E32F05" w:rsidP="00E32F05">
      <w:pPr>
        <w:widowControl/>
        <w:spacing w:before="120" w:after="120" w:line="288" w:lineRule="auto"/>
        <w:ind w:left="-142"/>
        <w:rPr>
          <w:rFonts w:cs="Arial"/>
          <w:color w:val="auto"/>
          <w:spacing w:val="0"/>
          <w:sz w:val="20"/>
          <w:szCs w:val="20"/>
        </w:rPr>
      </w:pPr>
      <w:r w:rsidRPr="00F52BC2">
        <w:rPr>
          <w:rFonts w:cs="Arial"/>
          <w:color w:val="auto"/>
          <w:spacing w:val="0"/>
          <w:sz w:val="20"/>
          <w:szCs w:val="20"/>
        </w:rPr>
        <w:t xml:space="preserve">Councils with a local supply of recycled </w:t>
      </w:r>
      <w:r w:rsidR="007B6E3C">
        <w:rPr>
          <w:rFonts w:cs="Arial"/>
          <w:color w:val="auto"/>
          <w:spacing w:val="0"/>
          <w:sz w:val="20"/>
          <w:szCs w:val="20"/>
        </w:rPr>
        <w:t>products</w:t>
      </w:r>
      <w:r w:rsidR="007B6E3C" w:rsidRPr="00F52BC2">
        <w:rPr>
          <w:rFonts w:cs="Arial"/>
          <w:color w:val="auto"/>
          <w:spacing w:val="0"/>
          <w:sz w:val="20"/>
          <w:szCs w:val="20"/>
        </w:rPr>
        <w:t xml:space="preserve"> </w:t>
      </w:r>
      <w:r w:rsidRPr="00F52BC2">
        <w:rPr>
          <w:rFonts w:cs="Arial"/>
          <w:color w:val="auto"/>
          <w:spacing w:val="0"/>
          <w:sz w:val="20"/>
          <w:szCs w:val="20"/>
        </w:rPr>
        <w:t xml:space="preserve">should be supplementing virgin aggregate with recycled material in Class 2, 3 and 4 pavement sub bases and aim to use recycled </w:t>
      </w:r>
      <w:r w:rsidR="007B6E3C">
        <w:rPr>
          <w:rFonts w:cs="Arial"/>
          <w:color w:val="auto"/>
          <w:spacing w:val="0"/>
          <w:sz w:val="20"/>
          <w:szCs w:val="20"/>
        </w:rPr>
        <w:t xml:space="preserve">products </w:t>
      </w:r>
      <w:r w:rsidRPr="00F52BC2">
        <w:rPr>
          <w:rFonts w:cs="Arial"/>
          <w:color w:val="auto"/>
          <w:spacing w:val="0"/>
          <w:sz w:val="20"/>
          <w:szCs w:val="20"/>
        </w:rPr>
        <w:t>across all their pavement projects</w:t>
      </w:r>
      <w:r w:rsidR="007B6E3C">
        <w:rPr>
          <w:rFonts w:cs="Arial"/>
          <w:color w:val="auto"/>
          <w:spacing w:val="0"/>
          <w:sz w:val="20"/>
          <w:szCs w:val="20"/>
        </w:rPr>
        <w:t xml:space="preserve"> according to VicRoads </w:t>
      </w:r>
      <w:r w:rsidR="0000690A">
        <w:rPr>
          <w:rFonts w:cs="Arial"/>
          <w:color w:val="auto"/>
          <w:spacing w:val="0"/>
          <w:sz w:val="20"/>
          <w:szCs w:val="20"/>
        </w:rPr>
        <w:t>specifications</w:t>
      </w:r>
      <w:r w:rsidRPr="00F52BC2">
        <w:rPr>
          <w:rFonts w:cs="Arial"/>
          <w:color w:val="auto"/>
          <w:spacing w:val="0"/>
          <w:sz w:val="20"/>
          <w:szCs w:val="20"/>
        </w:rPr>
        <w:t xml:space="preserve"> </w:t>
      </w:r>
    </w:p>
    <w:p w:rsidR="00E32F05" w:rsidRDefault="00E32F05" w:rsidP="0076224C">
      <w:pPr>
        <w:rPr>
          <w:rFonts w:cs="Arial"/>
        </w:rPr>
      </w:pPr>
    </w:p>
    <w:p w:rsidR="0000690A" w:rsidRDefault="0000690A" w:rsidP="0076224C">
      <w:pPr>
        <w:rPr>
          <w:rFonts w:cs="Arial"/>
        </w:rPr>
      </w:pPr>
    </w:p>
    <w:p w:rsidR="0000690A" w:rsidRDefault="0000690A" w:rsidP="0076224C">
      <w:pPr>
        <w:rPr>
          <w:rFonts w:cs="Arial"/>
        </w:rPr>
      </w:pPr>
    </w:p>
    <w:p w:rsidR="0000690A" w:rsidRDefault="0000690A" w:rsidP="0076224C">
      <w:pPr>
        <w:rPr>
          <w:rFonts w:cs="Arial"/>
        </w:rPr>
      </w:pPr>
    </w:p>
    <w:p w:rsidR="0000690A" w:rsidRDefault="0000690A" w:rsidP="0076224C">
      <w:pPr>
        <w:rPr>
          <w:rFonts w:cs="Arial"/>
        </w:rPr>
      </w:pPr>
    </w:p>
    <w:p w:rsidR="0000690A" w:rsidRDefault="0000690A" w:rsidP="0076224C">
      <w:pPr>
        <w:rPr>
          <w:rFonts w:cs="Arial"/>
        </w:rPr>
      </w:pPr>
    </w:p>
    <w:p w:rsidR="0000690A" w:rsidRDefault="0000690A" w:rsidP="0076224C">
      <w:pPr>
        <w:rPr>
          <w:rFonts w:cs="Arial"/>
        </w:rPr>
      </w:pPr>
    </w:p>
    <w:p w:rsidR="0000690A" w:rsidRDefault="0000690A" w:rsidP="0076224C">
      <w:pPr>
        <w:rPr>
          <w:rFonts w:cs="Arial"/>
        </w:rPr>
      </w:pPr>
    </w:p>
    <w:p w:rsidR="0000690A" w:rsidRDefault="0000690A" w:rsidP="0076224C">
      <w:pPr>
        <w:rPr>
          <w:rFonts w:cs="Arial"/>
        </w:rPr>
      </w:pPr>
    </w:p>
    <w:p w:rsidR="0000690A" w:rsidRDefault="0000690A" w:rsidP="0076224C">
      <w:pPr>
        <w:rPr>
          <w:rFonts w:cs="Arial"/>
        </w:rPr>
      </w:pPr>
    </w:p>
    <w:p w:rsidR="0000690A" w:rsidRDefault="0000690A" w:rsidP="0076224C">
      <w:pPr>
        <w:rPr>
          <w:rFonts w:cs="Arial"/>
        </w:rPr>
      </w:pPr>
    </w:p>
    <w:p w:rsidR="0000690A" w:rsidRDefault="0000690A" w:rsidP="0076224C">
      <w:pPr>
        <w:rPr>
          <w:rFonts w:cs="Arial"/>
        </w:rPr>
      </w:pPr>
    </w:p>
    <w:p w:rsidR="0000690A" w:rsidRPr="00F52BC2" w:rsidRDefault="0000690A" w:rsidP="0076224C">
      <w:pPr>
        <w:rPr>
          <w:rFonts w:cs="Arial"/>
        </w:rPr>
      </w:pPr>
    </w:p>
    <w:p w:rsidR="00E32F05" w:rsidRPr="00F52BC2" w:rsidRDefault="00E32F05" w:rsidP="0076224C">
      <w:pPr>
        <w:rPr>
          <w:rFonts w:cs="Arial"/>
        </w:rPr>
      </w:pPr>
    </w:p>
    <w:p w:rsidR="00F5567D" w:rsidRDefault="00F5567D" w:rsidP="007925D9">
      <w:pPr>
        <w:rPr>
          <w:rFonts w:cs="Arial"/>
          <w:color w:val="92D050"/>
          <w:sz w:val="32"/>
          <w:szCs w:val="32"/>
        </w:rPr>
      </w:pPr>
    </w:p>
    <w:p w:rsidR="00F5567D" w:rsidRDefault="00F5567D" w:rsidP="007925D9">
      <w:pPr>
        <w:rPr>
          <w:rFonts w:cs="Arial"/>
          <w:color w:val="92D050"/>
          <w:sz w:val="32"/>
          <w:szCs w:val="32"/>
        </w:rPr>
      </w:pPr>
    </w:p>
    <w:p w:rsidR="00F5567D" w:rsidRDefault="00F5567D" w:rsidP="007925D9">
      <w:pPr>
        <w:rPr>
          <w:rFonts w:cs="Arial"/>
          <w:color w:val="92D050"/>
          <w:sz w:val="32"/>
          <w:szCs w:val="32"/>
        </w:rPr>
      </w:pPr>
    </w:p>
    <w:p w:rsidR="00B400A0" w:rsidRDefault="00B400A0" w:rsidP="007925D9">
      <w:pPr>
        <w:rPr>
          <w:rFonts w:cs="Arial"/>
          <w:color w:val="92D050"/>
          <w:sz w:val="32"/>
          <w:szCs w:val="32"/>
        </w:rPr>
      </w:pPr>
    </w:p>
    <w:p w:rsidR="007925D9" w:rsidRDefault="007925D9" w:rsidP="007925D9">
      <w:pPr>
        <w:rPr>
          <w:rFonts w:cs="Arial"/>
          <w:color w:val="92D050"/>
          <w:sz w:val="32"/>
          <w:szCs w:val="32"/>
        </w:rPr>
      </w:pPr>
      <w:r>
        <w:rPr>
          <w:rFonts w:cs="Arial"/>
          <w:color w:val="92D050"/>
          <w:sz w:val="32"/>
          <w:szCs w:val="32"/>
        </w:rPr>
        <w:lastRenderedPageBreak/>
        <w:t>Construction and D</w:t>
      </w:r>
      <w:r w:rsidRPr="00E0427D">
        <w:rPr>
          <w:rFonts w:cs="Arial"/>
          <w:color w:val="92D050"/>
          <w:sz w:val="32"/>
          <w:szCs w:val="32"/>
        </w:rPr>
        <w:t>emolition recyclers in Victoria</w:t>
      </w:r>
    </w:p>
    <w:p w:rsidR="007925D9" w:rsidRDefault="007925D9" w:rsidP="007925D9">
      <w:pPr>
        <w:rPr>
          <w:rFonts w:cs="Arial"/>
          <w:color w:val="92D050"/>
          <w:sz w:val="32"/>
          <w:szCs w:val="32"/>
        </w:rPr>
      </w:pPr>
    </w:p>
    <w:p w:rsidR="007925D9" w:rsidRPr="00E0427D" w:rsidRDefault="007925D9" w:rsidP="007925D9">
      <w:pPr>
        <w:rPr>
          <w:rFonts w:cs="Arial"/>
          <w:color w:val="92D050"/>
          <w:sz w:val="32"/>
          <w:szCs w:val="32"/>
        </w:rPr>
      </w:pPr>
    </w:p>
    <w:p w:rsidR="007925D9" w:rsidRPr="00F52BC2" w:rsidRDefault="00F5567D" w:rsidP="007925D9">
      <w:pPr>
        <w:rPr>
          <w:rFonts w:cs="Arial"/>
          <w:b/>
          <w:sz w:val="20"/>
          <w:szCs w:val="20"/>
        </w:rPr>
      </w:pPr>
      <w:r>
        <w:rPr>
          <w:rFonts w:cs="Arial"/>
          <w:b/>
          <w:sz w:val="20"/>
          <w:szCs w:val="20"/>
        </w:rPr>
        <w:t xml:space="preserve"> </w:t>
      </w:r>
      <w:r w:rsidR="007925D9" w:rsidRPr="00F52BC2">
        <w:rPr>
          <w:rFonts w:cs="Arial"/>
          <w:b/>
          <w:sz w:val="20"/>
          <w:szCs w:val="20"/>
        </w:rPr>
        <w:t>Metropolitan Melbourne</w:t>
      </w:r>
    </w:p>
    <w:tbl>
      <w:tblPr>
        <w:tblW w:w="9210" w:type="dxa"/>
        <w:jc w:val="center"/>
        <w:tblBorders>
          <w:top w:val="dashed" w:sz="4" w:space="0" w:color="000000"/>
        </w:tblBorders>
        <w:tblLayout w:type="fixed"/>
        <w:tblLook w:val="04A0" w:firstRow="1" w:lastRow="0" w:firstColumn="1" w:lastColumn="0" w:noHBand="0" w:noVBand="1"/>
      </w:tblPr>
      <w:tblGrid>
        <w:gridCol w:w="4605"/>
        <w:gridCol w:w="4605"/>
      </w:tblGrid>
      <w:tr w:rsidR="007925D9" w:rsidRPr="00F52BC2" w:rsidTr="00187F4F">
        <w:trPr>
          <w:jc w:val="center"/>
        </w:trPr>
        <w:tc>
          <w:tcPr>
            <w:tcW w:w="4605" w:type="dxa"/>
            <w:tcBorders>
              <w:top w:val="nil"/>
              <w:left w:val="nil"/>
              <w:bottom w:val="nil"/>
              <w:right w:val="nil"/>
            </w:tcBorders>
            <w:shd w:val="clear" w:color="auto" w:fill="auto"/>
            <w:hideMark/>
          </w:tcPr>
          <w:p w:rsidR="007925D9" w:rsidRPr="00F52BC2" w:rsidRDefault="007925D9" w:rsidP="00187F4F">
            <w:pPr>
              <w:rPr>
                <w:rFonts w:cs="Arial"/>
                <w:sz w:val="20"/>
                <w:szCs w:val="20"/>
              </w:rPr>
            </w:pPr>
            <w:r w:rsidRPr="00F52BC2">
              <w:rPr>
                <w:rFonts w:cs="Arial"/>
                <w:sz w:val="20"/>
                <w:szCs w:val="20"/>
              </w:rPr>
              <w:t>A&amp;R Second-hand Dealers</w:t>
            </w:r>
          </w:p>
          <w:p w:rsidR="007925D9" w:rsidRPr="00F52BC2" w:rsidRDefault="007925D9" w:rsidP="00187F4F">
            <w:pPr>
              <w:rPr>
                <w:rFonts w:cs="Arial"/>
                <w:sz w:val="20"/>
                <w:szCs w:val="20"/>
              </w:rPr>
            </w:pPr>
            <w:r w:rsidRPr="00F52BC2">
              <w:rPr>
                <w:rFonts w:cs="Arial"/>
                <w:sz w:val="20"/>
                <w:szCs w:val="20"/>
              </w:rPr>
              <w:t>Alex Fraser (north, south-east and west)Altona North Recycling</w:t>
            </w:r>
          </w:p>
          <w:p w:rsidR="007925D9" w:rsidRPr="00F52BC2" w:rsidRDefault="007925D9" w:rsidP="00187F4F">
            <w:pPr>
              <w:rPr>
                <w:rFonts w:cs="Arial"/>
                <w:sz w:val="20"/>
                <w:szCs w:val="20"/>
              </w:rPr>
            </w:pPr>
            <w:r w:rsidRPr="00F52BC2">
              <w:rPr>
                <w:rFonts w:cs="Arial"/>
                <w:sz w:val="20"/>
                <w:szCs w:val="20"/>
              </w:rPr>
              <w:t>Anglo Australian Demolition Co</w:t>
            </w:r>
          </w:p>
          <w:p w:rsidR="007925D9" w:rsidRPr="00F52BC2" w:rsidRDefault="007925D9" w:rsidP="00187F4F">
            <w:pPr>
              <w:rPr>
                <w:rFonts w:cs="Arial"/>
                <w:sz w:val="20"/>
                <w:szCs w:val="20"/>
              </w:rPr>
            </w:pPr>
            <w:r w:rsidRPr="00F52BC2">
              <w:rPr>
                <w:rFonts w:cs="Arial"/>
                <w:sz w:val="20"/>
                <w:szCs w:val="20"/>
              </w:rPr>
              <w:t>Apex Waste Collection</w:t>
            </w:r>
          </w:p>
          <w:p w:rsidR="007925D9" w:rsidRPr="00F52BC2" w:rsidRDefault="007925D9" w:rsidP="00187F4F">
            <w:pPr>
              <w:rPr>
                <w:rFonts w:cs="Arial"/>
                <w:sz w:val="20"/>
                <w:szCs w:val="20"/>
              </w:rPr>
            </w:pPr>
            <w:r w:rsidRPr="00F52BC2">
              <w:rPr>
                <w:rFonts w:cs="Arial"/>
                <w:sz w:val="20"/>
                <w:szCs w:val="20"/>
              </w:rPr>
              <w:t>Beaver Bricks</w:t>
            </w:r>
          </w:p>
          <w:p w:rsidR="007925D9" w:rsidRPr="00F52BC2" w:rsidRDefault="007925D9" w:rsidP="00187F4F">
            <w:pPr>
              <w:rPr>
                <w:rFonts w:cs="Arial"/>
                <w:sz w:val="20"/>
                <w:szCs w:val="20"/>
              </w:rPr>
            </w:pPr>
            <w:r w:rsidRPr="00F52BC2">
              <w:rPr>
                <w:rFonts w:cs="Arial"/>
                <w:sz w:val="20"/>
                <w:szCs w:val="20"/>
              </w:rPr>
              <w:t>Boral</w:t>
            </w:r>
          </w:p>
          <w:p w:rsidR="007925D9" w:rsidRPr="00F52BC2" w:rsidRDefault="007925D9" w:rsidP="00187F4F">
            <w:pPr>
              <w:rPr>
                <w:rFonts w:cs="Arial"/>
                <w:sz w:val="20"/>
                <w:szCs w:val="20"/>
              </w:rPr>
            </w:pPr>
            <w:r w:rsidRPr="00F52BC2">
              <w:rPr>
                <w:rFonts w:cs="Arial"/>
                <w:sz w:val="20"/>
                <w:szCs w:val="20"/>
              </w:rPr>
              <w:t>Budget Demolition &amp; Recyclers</w:t>
            </w:r>
          </w:p>
          <w:p w:rsidR="007925D9" w:rsidRPr="00F52BC2" w:rsidRDefault="007925D9" w:rsidP="00187F4F">
            <w:pPr>
              <w:rPr>
                <w:rFonts w:cs="Arial"/>
                <w:sz w:val="20"/>
                <w:szCs w:val="20"/>
              </w:rPr>
            </w:pPr>
            <w:r w:rsidRPr="00F52BC2">
              <w:rPr>
                <w:rFonts w:cs="Arial"/>
                <w:sz w:val="20"/>
                <w:szCs w:val="20"/>
              </w:rPr>
              <w:t>Canterbury Courtyard &amp; Roofing</w:t>
            </w:r>
          </w:p>
          <w:p w:rsidR="007925D9" w:rsidRPr="00F52BC2" w:rsidRDefault="007925D9" w:rsidP="00187F4F">
            <w:pPr>
              <w:rPr>
                <w:rFonts w:cs="Arial"/>
                <w:sz w:val="20"/>
                <w:szCs w:val="20"/>
              </w:rPr>
            </w:pPr>
            <w:r w:rsidRPr="00F52BC2">
              <w:rPr>
                <w:rFonts w:cs="Arial"/>
                <w:sz w:val="20"/>
                <w:szCs w:val="20"/>
              </w:rPr>
              <w:t>Chadwick Demolition</w:t>
            </w:r>
          </w:p>
          <w:p w:rsidR="007925D9" w:rsidRPr="00F52BC2" w:rsidRDefault="007925D9" w:rsidP="00187F4F">
            <w:pPr>
              <w:rPr>
                <w:rFonts w:cs="Arial"/>
                <w:sz w:val="20"/>
                <w:szCs w:val="20"/>
              </w:rPr>
            </w:pPr>
            <w:r w:rsidRPr="00F52BC2">
              <w:rPr>
                <w:rFonts w:cs="Arial"/>
                <w:sz w:val="20"/>
                <w:szCs w:val="20"/>
              </w:rPr>
              <w:t>City Circle Demolitions (south-east and west)</w:t>
            </w:r>
          </w:p>
        </w:tc>
        <w:tc>
          <w:tcPr>
            <w:tcW w:w="4605" w:type="dxa"/>
            <w:tcBorders>
              <w:top w:val="nil"/>
              <w:left w:val="nil"/>
              <w:bottom w:val="nil"/>
              <w:right w:val="nil"/>
            </w:tcBorders>
            <w:shd w:val="clear" w:color="auto" w:fill="auto"/>
            <w:hideMark/>
          </w:tcPr>
          <w:p w:rsidR="007925D9" w:rsidRPr="00F52BC2" w:rsidRDefault="007925D9" w:rsidP="00187F4F">
            <w:pPr>
              <w:rPr>
                <w:rFonts w:cs="Arial"/>
                <w:sz w:val="20"/>
                <w:szCs w:val="20"/>
              </w:rPr>
            </w:pPr>
          </w:p>
          <w:p w:rsidR="007925D9" w:rsidRPr="00F52BC2" w:rsidRDefault="007925D9" w:rsidP="00187F4F">
            <w:pPr>
              <w:rPr>
                <w:rFonts w:cs="Arial"/>
                <w:sz w:val="20"/>
                <w:szCs w:val="20"/>
              </w:rPr>
            </w:pPr>
          </w:p>
          <w:p w:rsidR="007925D9" w:rsidRPr="00F52BC2" w:rsidRDefault="007925D9" w:rsidP="00187F4F">
            <w:pPr>
              <w:rPr>
                <w:rFonts w:cs="Arial"/>
                <w:sz w:val="20"/>
                <w:szCs w:val="20"/>
              </w:rPr>
            </w:pPr>
          </w:p>
          <w:p w:rsidR="007925D9" w:rsidRPr="00F52BC2" w:rsidRDefault="007925D9" w:rsidP="00187F4F">
            <w:pPr>
              <w:rPr>
                <w:rFonts w:cs="Arial"/>
                <w:sz w:val="20"/>
                <w:szCs w:val="20"/>
              </w:rPr>
            </w:pPr>
          </w:p>
          <w:p w:rsidR="007925D9" w:rsidRPr="00F52BC2" w:rsidRDefault="007925D9" w:rsidP="00187F4F">
            <w:pPr>
              <w:rPr>
                <w:rFonts w:cs="Arial"/>
                <w:sz w:val="20"/>
                <w:szCs w:val="20"/>
              </w:rPr>
            </w:pPr>
          </w:p>
          <w:p w:rsidR="007925D9" w:rsidRPr="00F52BC2" w:rsidRDefault="007925D9" w:rsidP="00187F4F">
            <w:pPr>
              <w:rPr>
                <w:rFonts w:cs="Arial"/>
                <w:sz w:val="20"/>
                <w:szCs w:val="20"/>
              </w:rPr>
            </w:pPr>
          </w:p>
          <w:p w:rsidR="007925D9" w:rsidRPr="00F52BC2" w:rsidRDefault="007925D9" w:rsidP="00187F4F">
            <w:pPr>
              <w:rPr>
                <w:rFonts w:cs="Arial"/>
                <w:sz w:val="20"/>
                <w:szCs w:val="20"/>
              </w:rPr>
            </w:pPr>
          </w:p>
          <w:p w:rsidR="007925D9" w:rsidRPr="00F52BC2" w:rsidRDefault="007925D9" w:rsidP="00187F4F">
            <w:pPr>
              <w:rPr>
                <w:rFonts w:cs="Arial"/>
                <w:sz w:val="20"/>
                <w:szCs w:val="20"/>
              </w:rPr>
            </w:pPr>
          </w:p>
          <w:p w:rsidR="007925D9" w:rsidRPr="00F52BC2" w:rsidRDefault="007925D9" w:rsidP="00187F4F">
            <w:pPr>
              <w:rPr>
                <w:rFonts w:cs="Arial"/>
                <w:sz w:val="20"/>
                <w:szCs w:val="20"/>
              </w:rPr>
            </w:pPr>
          </w:p>
          <w:p w:rsidR="007925D9" w:rsidRPr="00F52BC2" w:rsidRDefault="007925D9" w:rsidP="00187F4F">
            <w:pPr>
              <w:rPr>
                <w:rFonts w:cs="Arial"/>
                <w:sz w:val="20"/>
                <w:szCs w:val="20"/>
              </w:rPr>
            </w:pPr>
          </w:p>
          <w:p w:rsidR="007925D9" w:rsidRPr="00F52BC2" w:rsidRDefault="007925D9" w:rsidP="00187F4F">
            <w:pPr>
              <w:rPr>
                <w:rFonts w:cs="Arial"/>
                <w:sz w:val="20"/>
                <w:szCs w:val="20"/>
              </w:rPr>
            </w:pPr>
          </w:p>
        </w:tc>
      </w:tr>
    </w:tbl>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Clayton Brick &amp; Timber Salvage/Diver Demolitions</w:t>
      </w:r>
    </w:p>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Delta Group</w:t>
      </w:r>
    </w:p>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Eastern Recycling &amp; Waste Transfer Centre</w:t>
      </w:r>
    </w:p>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Ecobricks (east and west)</w:t>
      </w:r>
    </w:p>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Konstruct Recycling</w:t>
      </w:r>
    </w:p>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Melbourne Recycling Centres</w:t>
      </w:r>
    </w:p>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Paddy's Bricks</w:t>
      </w:r>
    </w:p>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SITA</w:t>
      </w:r>
    </w:p>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Steptoe's Renovation Supplies</w:t>
      </w:r>
    </w:p>
    <w:p w:rsidR="007925D9" w:rsidRPr="00F52BC2" w:rsidRDefault="007925D9" w:rsidP="007925D9">
      <w:pPr>
        <w:rPr>
          <w:rFonts w:cs="Arial"/>
          <w:sz w:val="20"/>
          <w:szCs w:val="20"/>
        </w:rPr>
      </w:pPr>
      <w:r>
        <w:rPr>
          <w:rFonts w:cs="Arial"/>
          <w:sz w:val="20"/>
          <w:szCs w:val="20"/>
        </w:rPr>
        <w:t xml:space="preserve">      </w:t>
      </w:r>
      <w:r w:rsidRPr="00F52BC2">
        <w:rPr>
          <w:rFonts w:cs="Arial"/>
          <w:sz w:val="20"/>
          <w:szCs w:val="20"/>
        </w:rPr>
        <w:t>Sunshine Groupe</w:t>
      </w:r>
    </w:p>
    <w:p w:rsidR="007925D9" w:rsidRPr="00F52BC2" w:rsidRDefault="007925D9" w:rsidP="007925D9">
      <w:pPr>
        <w:rPr>
          <w:rFonts w:cs="Arial"/>
          <w:sz w:val="20"/>
          <w:szCs w:val="20"/>
        </w:rPr>
      </w:pPr>
    </w:p>
    <w:p w:rsidR="007925D9" w:rsidRPr="00F52BC2" w:rsidRDefault="007925D9" w:rsidP="007925D9">
      <w:pPr>
        <w:rPr>
          <w:rFonts w:cs="Arial"/>
          <w:b/>
          <w:sz w:val="20"/>
          <w:szCs w:val="20"/>
        </w:rPr>
      </w:pPr>
      <w:r w:rsidRPr="00F52BC2">
        <w:rPr>
          <w:rFonts w:cs="Arial"/>
          <w:b/>
          <w:sz w:val="20"/>
          <w:szCs w:val="20"/>
        </w:rPr>
        <w:t xml:space="preserve">Central </w:t>
      </w:r>
    </w:p>
    <w:p w:rsidR="007925D9" w:rsidRPr="00F52BC2" w:rsidRDefault="007925D9" w:rsidP="007925D9">
      <w:pPr>
        <w:spacing w:before="60" w:after="60"/>
        <w:rPr>
          <w:rFonts w:cs="Arial"/>
          <w:b/>
          <w:sz w:val="20"/>
          <w:szCs w:val="20"/>
        </w:rPr>
      </w:pPr>
      <w:r w:rsidRPr="00F52BC2">
        <w:rPr>
          <w:rFonts w:cs="Arial"/>
          <w:b/>
          <w:sz w:val="20"/>
          <w:szCs w:val="20"/>
        </w:rPr>
        <w:t>Geelong area</w:t>
      </w:r>
    </w:p>
    <w:p w:rsidR="007925D9" w:rsidRPr="00F52BC2" w:rsidRDefault="007925D9" w:rsidP="007925D9">
      <w:pPr>
        <w:spacing w:before="60" w:after="60"/>
        <w:rPr>
          <w:rFonts w:cs="Arial"/>
          <w:sz w:val="20"/>
          <w:szCs w:val="20"/>
        </w:rPr>
      </w:pPr>
      <w:r w:rsidRPr="00F52BC2">
        <w:rPr>
          <w:rFonts w:cs="Arial"/>
          <w:sz w:val="20"/>
          <w:szCs w:val="20"/>
        </w:rPr>
        <w:t>Bernie Leen &amp; Sons</w:t>
      </w:r>
    </w:p>
    <w:p w:rsidR="007925D9" w:rsidRPr="00F52BC2" w:rsidRDefault="007925D9" w:rsidP="007925D9">
      <w:pPr>
        <w:spacing w:before="60" w:after="60"/>
        <w:rPr>
          <w:rFonts w:cs="Arial"/>
          <w:sz w:val="20"/>
          <w:szCs w:val="20"/>
        </w:rPr>
      </w:pPr>
      <w:r w:rsidRPr="00F52BC2">
        <w:rPr>
          <w:rFonts w:cs="Arial"/>
          <w:sz w:val="20"/>
          <w:szCs w:val="20"/>
        </w:rPr>
        <w:t>Geelong Restorers Barn</w:t>
      </w:r>
    </w:p>
    <w:p w:rsidR="007925D9" w:rsidRPr="00F52BC2" w:rsidRDefault="007925D9" w:rsidP="007925D9">
      <w:pPr>
        <w:spacing w:before="60" w:after="60"/>
        <w:rPr>
          <w:rFonts w:cs="Arial"/>
          <w:sz w:val="20"/>
          <w:szCs w:val="20"/>
        </w:rPr>
      </w:pPr>
      <w:r w:rsidRPr="00F52BC2">
        <w:rPr>
          <w:rFonts w:cs="Arial"/>
          <w:sz w:val="20"/>
          <w:szCs w:val="20"/>
        </w:rPr>
        <w:t>Local Mix Concrete</w:t>
      </w:r>
    </w:p>
    <w:p w:rsidR="007925D9" w:rsidRPr="00F52BC2" w:rsidRDefault="007925D9" w:rsidP="007925D9">
      <w:pPr>
        <w:rPr>
          <w:rFonts w:cs="Arial"/>
          <w:sz w:val="20"/>
          <w:szCs w:val="20"/>
        </w:rPr>
      </w:pPr>
      <w:r w:rsidRPr="00F52BC2">
        <w:rPr>
          <w:rFonts w:cs="Arial"/>
          <w:sz w:val="20"/>
          <w:szCs w:val="20"/>
        </w:rPr>
        <w:t>Regional Recycle</w:t>
      </w:r>
    </w:p>
    <w:p w:rsidR="007925D9" w:rsidRPr="00F52BC2" w:rsidRDefault="007925D9" w:rsidP="007925D9">
      <w:pPr>
        <w:rPr>
          <w:rFonts w:cs="Arial"/>
          <w:sz w:val="20"/>
          <w:szCs w:val="20"/>
        </w:rPr>
      </w:pPr>
    </w:p>
    <w:p w:rsidR="007925D9" w:rsidRPr="00F52BC2" w:rsidRDefault="007925D9" w:rsidP="007925D9">
      <w:pPr>
        <w:rPr>
          <w:rFonts w:cs="Arial"/>
          <w:b/>
          <w:sz w:val="20"/>
          <w:szCs w:val="20"/>
        </w:rPr>
      </w:pPr>
      <w:r w:rsidRPr="00F52BC2">
        <w:rPr>
          <w:rFonts w:cs="Arial"/>
          <w:b/>
          <w:sz w:val="20"/>
          <w:szCs w:val="20"/>
        </w:rPr>
        <w:t>Ballarat area</w:t>
      </w:r>
    </w:p>
    <w:p w:rsidR="007925D9" w:rsidRPr="00F52BC2" w:rsidRDefault="007925D9" w:rsidP="007925D9">
      <w:pPr>
        <w:rPr>
          <w:rFonts w:cs="Arial"/>
          <w:sz w:val="20"/>
          <w:szCs w:val="20"/>
        </w:rPr>
      </w:pPr>
      <w:r w:rsidRPr="00F52BC2">
        <w:rPr>
          <w:rFonts w:cs="Arial"/>
          <w:sz w:val="20"/>
          <w:szCs w:val="20"/>
        </w:rPr>
        <w:t>Ballarat Concrete Recycling</w:t>
      </w:r>
    </w:p>
    <w:p w:rsidR="007925D9" w:rsidRPr="00F52BC2" w:rsidRDefault="007925D9" w:rsidP="007925D9">
      <w:pPr>
        <w:rPr>
          <w:rFonts w:cs="Arial"/>
          <w:sz w:val="20"/>
          <w:szCs w:val="20"/>
        </w:rPr>
      </w:pPr>
      <w:r w:rsidRPr="00F52BC2">
        <w:rPr>
          <w:rFonts w:cs="Arial"/>
          <w:sz w:val="20"/>
          <w:szCs w:val="20"/>
        </w:rPr>
        <w:t>Chris Bev Pty Ltd</w:t>
      </w:r>
    </w:p>
    <w:p w:rsidR="007925D9" w:rsidRPr="00F52BC2" w:rsidRDefault="007925D9" w:rsidP="007925D9">
      <w:pPr>
        <w:rPr>
          <w:rFonts w:cs="Arial"/>
          <w:sz w:val="20"/>
          <w:szCs w:val="20"/>
        </w:rPr>
      </w:pPr>
      <w:r w:rsidRPr="00F52BC2">
        <w:rPr>
          <w:rFonts w:cs="Arial"/>
          <w:sz w:val="20"/>
          <w:szCs w:val="20"/>
        </w:rPr>
        <w:t>David Eldridge Pty Ltd</w:t>
      </w:r>
    </w:p>
    <w:p w:rsidR="007925D9" w:rsidRPr="00F52BC2" w:rsidRDefault="007925D9" w:rsidP="007925D9">
      <w:pPr>
        <w:rPr>
          <w:rFonts w:cs="Arial"/>
          <w:sz w:val="20"/>
          <w:szCs w:val="20"/>
        </w:rPr>
      </w:pPr>
    </w:p>
    <w:p w:rsidR="007925D9" w:rsidRPr="00F52BC2" w:rsidRDefault="007925D9" w:rsidP="007925D9">
      <w:pPr>
        <w:rPr>
          <w:rFonts w:cs="Arial"/>
          <w:b/>
          <w:sz w:val="20"/>
          <w:szCs w:val="20"/>
        </w:rPr>
      </w:pPr>
      <w:r w:rsidRPr="00F52BC2">
        <w:rPr>
          <w:rFonts w:cs="Arial"/>
          <w:b/>
          <w:sz w:val="20"/>
          <w:szCs w:val="20"/>
        </w:rPr>
        <w:t>Gippsland</w:t>
      </w:r>
    </w:p>
    <w:p w:rsidR="007925D9" w:rsidRPr="00F52BC2" w:rsidRDefault="007925D9" w:rsidP="007925D9">
      <w:pPr>
        <w:spacing w:before="60" w:after="60"/>
        <w:rPr>
          <w:rFonts w:cs="Arial"/>
          <w:sz w:val="20"/>
          <w:szCs w:val="20"/>
        </w:rPr>
      </w:pPr>
      <w:r w:rsidRPr="00F52BC2">
        <w:rPr>
          <w:rFonts w:cs="Arial"/>
          <w:sz w:val="20"/>
          <w:szCs w:val="20"/>
        </w:rPr>
        <w:t>A1 Concrete Recycling</w:t>
      </w:r>
    </w:p>
    <w:p w:rsidR="007925D9" w:rsidRPr="00F52BC2" w:rsidRDefault="007925D9" w:rsidP="007925D9">
      <w:pPr>
        <w:spacing w:before="60" w:after="60"/>
        <w:rPr>
          <w:rFonts w:cs="Arial"/>
          <w:sz w:val="20"/>
          <w:szCs w:val="20"/>
        </w:rPr>
      </w:pPr>
      <w:r w:rsidRPr="00F52BC2">
        <w:rPr>
          <w:rFonts w:cs="Arial"/>
          <w:sz w:val="20"/>
          <w:szCs w:val="20"/>
        </w:rPr>
        <w:t>Building Bitz</w:t>
      </w:r>
    </w:p>
    <w:p w:rsidR="007925D9" w:rsidRPr="00F52BC2" w:rsidRDefault="007925D9" w:rsidP="007925D9">
      <w:pPr>
        <w:spacing w:before="60" w:after="60"/>
        <w:rPr>
          <w:rFonts w:cs="Arial"/>
          <w:sz w:val="20"/>
          <w:szCs w:val="20"/>
        </w:rPr>
      </w:pPr>
      <w:r w:rsidRPr="00F52BC2">
        <w:rPr>
          <w:rFonts w:cs="Arial"/>
          <w:sz w:val="20"/>
          <w:szCs w:val="20"/>
        </w:rPr>
        <w:t>Drouin Waste Recyclers &amp; Waste Transfer Station</w:t>
      </w:r>
    </w:p>
    <w:p w:rsidR="007925D9" w:rsidRPr="00F52BC2" w:rsidRDefault="007925D9" w:rsidP="007925D9">
      <w:pPr>
        <w:rPr>
          <w:rFonts w:cs="Arial"/>
          <w:sz w:val="20"/>
          <w:szCs w:val="20"/>
        </w:rPr>
      </w:pPr>
      <w:r w:rsidRPr="00F52BC2">
        <w:rPr>
          <w:rFonts w:cs="Arial"/>
          <w:sz w:val="20"/>
          <w:szCs w:val="20"/>
        </w:rPr>
        <w:t>G&amp;J Crosby Contractors</w:t>
      </w:r>
    </w:p>
    <w:p w:rsidR="007925D9" w:rsidRPr="00F52BC2" w:rsidRDefault="007925D9" w:rsidP="007925D9">
      <w:pPr>
        <w:spacing w:before="60" w:after="60"/>
        <w:rPr>
          <w:rFonts w:cs="Arial"/>
          <w:sz w:val="20"/>
          <w:szCs w:val="20"/>
        </w:rPr>
      </w:pPr>
      <w:r w:rsidRPr="00F52BC2">
        <w:rPr>
          <w:rFonts w:cs="Arial"/>
          <w:sz w:val="20"/>
          <w:szCs w:val="20"/>
        </w:rPr>
        <w:t xml:space="preserve">Gippsland Concrete Recyclers </w:t>
      </w:r>
    </w:p>
    <w:p w:rsidR="007925D9" w:rsidRPr="00F52BC2" w:rsidRDefault="007925D9" w:rsidP="007925D9">
      <w:pPr>
        <w:spacing w:before="60" w:after="60"/>
        <w:rPr>
          <w:rFonts w:cs="Arial"/>
          <w:sz w:val="20"/>
          <w:szCs w:val="20"/>
        </w:rPr>
      </w:pPr>
      <w:r w:rsidRPr="00F52BC2">
        <w:rPr>
          <w:rFonts w:cs="Arial"/>
          <w:sz w:val="20"/>
          <w:szCs w:val="20"/>
        </w:rPr>
        <w:t>Neerim South Quarry &amp; Concrete recycling</w:t>
      </w:r>
    </w:p>
    <w:p w:rsidR="007925D9" w:rsidRPr="00F52BC2" w:rsidRDefault="007925D9" w:rsidP="007925D9">
      <w:pPr>
        <w:spacing w:before="60" w:after="60"/>
        <w:rPr>
          <w:rFonts w:cs="Arial"/>
          <w:sz w:val="20"/>
          <w:szCs w:val="20"/>
        </w:rPr>
      </w:pPr>
      <w:r w:rsidRPr="00F52BC2">
        <w:rPr>
          <w:rFonts w:cs="Arial"/>
          <w:sz w:val="20"/>
          <w:szCs w:val="20"/>
        </w:rPr>
        <w:t>Traralgon Concrete products</w:t>
      </w:r>
    </w:p>
    <w:p w:rsidR="007925D9" w:rsidRDefault="007925D9" w:rsidP="007925D9">
      <w:pPr>
        <w:rPr>
          <w:rFonts w:cs="Arial"/>
          <w:sz w:val="20"/>
          <w:szCs w:val="20"/>
        </w:rPr>
      </w:pPr>
      <w:r w:rsidRPr="00F52BC2">
        <w:rPr>
          <w:rFonts w:cs="Arial"/>
          <w:sz w:val="20"/>
          <w:szCs w:val="20"/>
        </w:rPr>
        <w:t>Whelan's Earthmoving</w:t>
      </w:r>
    </w:p>
    <w:p w:rsidR="007925D9" w:rsidRDefault="007925D9" w:rsidP="007925D9">
      <w:pPr>
        <w:rPr>
          <w:rFonts w:cs="Arial"/>
          <w:sz w:val="20"/>
          <w:szCs w:val="20"/>
        </w:rPr>
      </w:pPr>
    </w:p>
    <w:p w:rsidR="007925D9" w:rsidRPr="00F52BC2" w:rsidRDefault="007925D9" w:rsidP="007925D9">
      <w:pPr>
        <w:rPr>
          <w:rFonts w:cs="Arial"/>
          <w:sz w:val="20"/>
          <w:szCs w:val="20"/>
        </w:rPr>
      </w:pPr>
    </w:p>
    <w:p w:rsidR="007925D9" w:rsidRPr="00F52BC2" w:rsidRDefault="007925D9" w:rsidP="007925D9">
      <w:pPr>
        <w:rPr>
          <w:rFonts w:cs="Arial"/>
          <w:b/>
          <w:sz w:val="20"/>
          <w:szCs w:val="20"/>
        </w:rPr>
      </w:pPr>
    </w:p>
    <w:p w:rsidR="007925D9" w:rsidRPr="00F52BC2" w:rsidRDefault="007925D9" w:rsidP="007925D9">
      <w:pPr>
        <w:rPr>
          <w:rFonts w:cs="Arial"/>
          <w:b/>
          <w:sz w:val="20"/>
          <w:szCs w:val="20"/>
        </w:rPr>
      </w:pPr>
      <w:r w:rsidRPr="00F52BC2">
        <w:rPr>
          <w:rFonts w:cs="Arial"/>
          <w:b/>
          <w:sz w:val="20"/>
          <w:szCs w:val="20"/>
        </w:rPr>
        <w:t>Loddon Campaspe</w:t>
      </w:r>
    </w:p>
    <w:p w:rsidR="007925D9" w:rsidRPr="00F52BC2" w:rsidRDefault="007925D9" w:rsidP="007925D9">
      <w:pPr>
        <w:spacing w:before="60" w:after="60"/>
        <w:rPr>
          <w:rFonts w:cs="Arial"/>
          <w:sz w:val="20"/>
          <w:szCs w:val="20"/>
        </w:rPr>
      </w:pPr>
      <w:r w:rsidRPr="00F52BC2">
        <w:rPr>
          <w:rFonts w:cs="Arial"/>
          <w:sz w:val="20"/>
          <w:szCs w:val="20"/>
        </w:rPr>
        <w:t>A&amp;R Second-hand Dealers</w:t>
      </w:r>
    </w:p>
    <w:p w:rsidR="007925D9" w:rsidRPr="00F52BC2" w:rsidRDefault="007925D9" w:rsidP="007925D9">
      <w:pPr>
        <w:spacing w:before="60" w:after="60"/>
        <w:rPr>
          <w:rFonts w:cs="Arial"/>
          <w:sz w:val="20"/>
          <w:szCs w:val="20"/>
        </w:rPr>
      </w:pPr>
      <w:r w:rsidRPr="00F52BC2">
        <w:rPr>
          <w:rFonts w:cs="Arial"/>
          <w:sz w:val="20"/>
          <w:szCs w:val="20"/>
        </w:rPr>
        <w:t>Hopley</w:t>
      </w:r>
    </w:p>
    <w:p w:rsidR="007925D9" w:rsidRPr="00F52BC2" w:rsidRDefault="007925D9" w:rsidP="007925D9">
      <w:pPr>
        <w:rPr>
          <w:rFonts w:cs="Arial"/>
          <w:sz w:val="20"/>
          <w:szCs w:val="20"/>
        </w:rPr>
      </w:pPr>
      <w:r w:rsidRPr="00F52BC2">
        <w:rPr>
          <w:rFonts w:cs="Arial"/>
          <w:sz w:val="20"/>
          <w:szCs w:val="20"/>
        </w:rPr>
        <w:t>Macca's Demolition &amp; Secondhand Building Materials</w:t>
      </w:r>
    </w:p>
    <w:p w:rsidR="007925D9" w:rsidRPr="00F52BC2" w:rsidRDefault="007925D9" w:rsidP="007925D9">
      <w:pPr>
        <w:rPr>
          <w:rFonts w:cs="Arial"/>
          <w:sz w:val="20"/>
          <w:szCs w:val="20"/>
        </w:rPr>
      </w:pPr>
    </w:p>
    <w:p w:rsidR="007925D9" w:rsidRPr="00F52BC2" w:rsidRDefault="007925D9" w:rsidP="007925D9">
      <w:pPr>
        <w:rPr>
          <w:rFonts w:cs="Arial"/>
          <w:b/>
          <w:sz w:val="20"/>
          <w:szCs w:val="20"/>
        </w:rPr>
      </w:pPr>
      <w:r>
        <w:rPr>
          <w:rFonts w:cs="Arial"/>
          <w:b/>
          <w:sz w:val="20"/>
          <w:szCs w:val="20"/>
        </w:rPr>
        <w:t>North e</w:t>
      </w:r>
      <w:r w:rsidRPr="00F52BC2">
        <w:rPr>
          <w:rFonts w:cs="Arial"/>
          <w:b/>
          <w:sz w:val="20"/>
          <w:szCs w:val="20"/>
        </w:rPr>
        <w:t>ast</w:t>
      </w:r>
    </w:p>
    <w:p w:rsidR="007925D9" w:rsidRPr="00F52BC2" w:rsidRDefault="007925D9" w:rsidP="007925D9">
      <w:pPr>
        <w:spacing w:before="60" w:after="60"/>
        <w:rPr>
          <w:rFonts w:cs="Arial"/>
          <w:sz w:val="20"/>
          <w:szCs w:val="20"/>
        </w:rPr>
      </w:pPr>
      <w:r w:rsidRPr="00F52BC2">
        <w:rPr>
          <w:rFonts w:cs="Arial"/>
          <w:sz w:val="20"/>
          <w:szCs w:val="20"/>
        </w:rPr>
        <w:t>Crowbar Demolitions</w:t>
      </w:r>
    </w:p>
    <w:p w:rsidR="007925D9" w:rsidRPr="00F52BC2" w:rsidRDefault="007925D9" w:rsidP="007925D9">
      <w:pPr>
        <w:spacing w:before="60" w:after="60"/>
        <w:rPr>
          <w:rFonts w:cs="Arial"/>
          <w:sz w:val="20"/>
          <w:szCs w:val="20"/>
        </w:rPr>
      </w:pPr>
      <w:r w:rsidRPr="00F52BC2">
        <w:rPr>
          <w:rFonts w:cs="Arial"/>
          <w:sz w:val="20"/>
          <w:szCs w:val="20"/>
        </w:rPr>
        <w:t>Delaney AP &amp; Co</w:t>
      </w:r>
    </w:p>
    <w:p w:rsidR="007925D9" w:rsidRPr="00F52BC2" w:rsidRDefault="007925D9" w:rsidP="007925D9">
      <w:pPr>
        <w:spacing w:before="60" w:after="60"/>
        <w:rPr>
          <w:rFonts w:cs="Arial"/>
          <w:sz w:val="20"/>
          <w:szCs w:val="20"/>
        </w:rPr>
      </w:pPr>
      <w:r w:rsidRPr="00F52BC2">
        <w:rPr>
          <w:rFonts w:cs="Arial"/>
          <w:sz w:val="20"/>
          <w:szCs w:val="20"/>
        </w:rPr>
        <w:t>Jackson's Earth Moving and Concrete Recyclers</w:t>
      </w:r>
    </w:p>
    <w:p w:rsidR="007925D9" w:rsidRPr="00F52BC2" w:rsidRDefault="007925D9" w:rsidP="007925D9">
      <w:pPr>
        <w:rPr>
          <w:rFonts w:cs="Arial"/>
          <w:b/>
          <w:sz w:val="20"/>
          <w:szCs w:val="20"/>
        </w:rPr>
      </w:pPr>
      <w:r w:rsidRPr="00F52BC2">
        <w:rPr>
          <w:rFonts w:cs="Arial"/>
          <w:sz w:val="20"/>
          <w:szCs w:val="20"/>
        </w:rPr>
        <w:t>Mansfield Construction Pty Ltd</w:t>
      </w:r>
    </w:p>
    <w:p w:rsidR="007925D9" w:rsidRDefault="007925D9" w:rsidP="007925D9">
      <w:pPr>
        <w:rPr>
          <w:rFonts w:cs="Arial"/>
        </w:rPr>
      </w:pPr>
    </w:p>
    <w:p w:rsidR="002C26BB" w:rsidRDefault="002C26BB" w:rsidP="002C26BB">
      <w:pPr>
        <w:rPr>
          <w:rFonts w:cs="Arial"/>
          <w:sz w:val="20"/>
          <w:szCs w:val="20"/>
        </w:rPr>
      </w:pPr>
      <w:r w:rsidRPr="00205075">
        <w:rPr>
          <w:rFonts w:cs="Arial"/>
          <w:sz w:val="20"/>
          <w:szCs w:val="20"/>
        </w:rPr>
        <w:t>Refer to VicRoads Code of Practice</w:t>
      </w:r>
      <w:r>
        <w:rPr>
          <w:rFonts w:cs="Arial"/>
          <w:sz w:val="20"/>
          <w:szCs w:val="20"/>
        </w:rPr>
        <w:t xml:space="preserve"> RC500.03</w:t>
      </w:r>
      <w:r w:rsidRPr="00205075">
        <w:rPr>
          <w:rFonts w:cs="Arial"/>
          <w:sz w:val="20"/>
          <w:szCs w:val="20"/>
        </w:rPr>
        <w:t>: Management of Quarry Reference Specimens for a list of VicRoads accredited suppliers</w:t>
      </w:r>
    </w:p>
    <w:p w:rsidR="002C26BB" w:rsidRDefault="002C26BB" w:rsidP="002C26BB">
      <w:pPr>
        <w:rPr>
          <w:rFonts w:cs="Arial"/>
          <w:color w:val="92D050"/>
          <w:sz w:val="32"/>
          <w:szCs w:val="32"/>
        </w:rPr>
      </w:pPr>
      <w:hyperlink r:id="rId34" w:history="1">
        <w:r>
          <w:rPr>
            <w:rStyle w:val="Hyperlink"/>
            <w:rFonts w:cs="Arial"/>
            <w:sz w:val="20"/>
            <w:szCs w:val="20"/>
          </w:rPr>
          <w:t>https://www.vicroads.vic.gov.au/~/media/files/technicaldocuments/codes%20of%20practice/code%20of%20practice%20rc%2050003%20%20management%20of%20quarry%20reference%20specimens.ashx</w:t>
        </w:r>
      </w:hyperlink>
    </w:p>
    <w:p w:rsidR="007925D9" w:rsidRDefault="007925D9" w:rsidP="007925D9">
      <w:pPr>
        <w:rPr>
          <w:rFonts w:cs="Arial"/>
          <w:sz w:val="20"/>
          <w:szCs w:val="20"/>
        </w:rPr>
      </w:pPr>
    </w:p>
    <w:p w:rsidR="007925D9" w:rsidRDefault="007925D9" w:rsidP="007925D9">
      <w:pPr>
        <w:rPr>
          <w:rFonts w:cs="Arial"/>
          <w:sz w:val="20"/>
          <w:szCs w:val="20"/>
        </w:rPr>
      </w:pPr>
    </w:p>
    <w:p w:rsidR="007925D9" w:rsidRPr="00205075" w:rsidRDefault="007925D9" w:rsidP="007925D9">
      <w:pPr>
        <w:rPr>
          <w:rFonts w:cs="Arial"/>
          <w:sz w:val="20"/>
          <w:szCs w:val="20"/>
        </w:rPr>
      </w:pPr>
      <w:r>
        <w:rPr>
          <w:rFonts w:cs="Arial"/>
          <w:sz w:val="20"/>
          <w:szCs w:val="20"/>
        </w:rPr>
        <w:t xml:space="preserve">This business case has been developed in partnership by, Sustainability Victoria, </w:t>
      </w:r>
      <w:r w:rsidR="0000690A">
        <w:rPr>
          <w:rFonts w:cs="Arial"/>
          <w:sz w:val="20"/>
          <w:szCs w:val="20"/>
        </w:rPr>
        <w:t xml:space="preserve">VicRoads and the </w:t>
      </w:r>
      <w:r>
        <w:rPr>
          <w:rFonts w:cs="Arial"/>
          <w:sz w:val="20"/>
          <w:szCs w:val="20"/>
        </w:rPr>
        <w:t>Municipal Association of Victoria</w:t>
      </w:r>
      <w:r w:rsidR="0000690A">
        <w:rPr>
          <w:rFonts w:cs="Arial"/>
          <w:sz w:val="20"/>
          <w:szCs w:val="20"/>
        </w:rPr>
        <w:t>.</w:t>
      </w: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E32F05" w:rsidRPr="00F52BC2" w:rsidRDefault="00E32F05" w:rsidP="0076224C">
      <w:pPr>
        <w:rPr>
          <w:rFonts w:cs="Arial"/>
        </w:rPr>
      </w:pPr>
    </w:p>
    <w:p w:rsidR="00205075" w:rsidRPr="00205075" w:rsidRDefault="00205075" w:rsidP="0076224C">
      <w:pPr>
        <w:rPr>
          <w:rFonts w:cs="Arial"/>
          <w:sz w:val="20"/>
          <w:szCs w:val="20"/>
        </w:rPr>
      </w:pPr>
    </w:p>
    <w:sectPr w:rsidR="00205075" w:rsidRPr="00205075" w:rsidSect="00C227F8">
      <w:pgSz w:w="11907" w:h="16840" w:code="9"/>
      <w:pgMar w:top="833" w:right="1134" w:bottom="754" w:left="1134" w:header="720" w:footer="1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101" w:rsidRDefault="00066101">
      <w:r>
        <w:separator/>
      </w:r>
    </w:p>
  </w:endnote>
  <w:endnote w:type="continuationSeparator" w:id="0">
    <w:p w:rsidR="00066101" w:rsidRDefault="0006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116" w:rsidRDefault="003160AE">
    <w:pPr>
      <w:pStyle w:val="Footer"/>
    </w:pPr>
    <w:r>
      <w:rPr>
        <w:noProof/>
        <w:lang w:val="en-US"/>
      </w:rPr>
      <w:drawing>
        <wp:inline distT="0" distB="0" distL="0" distR="0">
          <wp:extent cx="6111240" cy="1212850"/>
          <wp:effectExtent l="0" t="0" r="0" b="0"/>
          <wp:docPr id="2" name="Picture 2" descr="SVLockup_Pos_Green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ockup_Pos_Green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212850"/>
                  </a:xfrm>
                  <a:prstGeom prst="rect">
                    <a:avLst/>
                  </a:prstGeom>
                  <a:noFill/>
                  <a:ln>
                    <a:noFill/>
                  </a:ln>
                </pic:spPr>
              </pic:pic>
            </a:graphicData>
          </a:graphic>
        </wp:inline>
      </w:drawing>
    </w:r>
    <w:r>
      <w:rPr>
        <w:noProof/>
        <w:lang w:val="en-US"/>
      </w:rPr>
      <w:drawing>
        <wp:inline distT="0" distB="0" distL="0" distR="0">
          <wp:extent cx="6111240" cy="1212850"/>
          <wp:effectExtent l="0" t="0" r="0" b="0"/>
          <wp:docPr id="3" name="Picture 3" descr="SVLockup_Pos_Green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Lockup_Pos_Green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2128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BC2" w:rsidRDefault="00F52BC2">
    <w:pPr>
      <w:pStyle w:val="Footer"/>
      <w:jc w:val="right"/>
    </w:pPr>
    <w:r>
      <w:fldChar w:fldCharType="begin"/>
    </w:r>
    <w:r>
      <w:instrText xml:space="preserve"> PAGE   \* MERGEFORMAT </w:instrText>
    </w:r>
    <w:r>
      <w:fldChar w:fldCharType="separate"/>
    </w:r>
    <w:r w:rsidR="00225A71">
      <w:rPr>
        <w:noProof/>
      </w:rPr>
      <w:t>10</w:t>
    </w:r>
    <w:r>
      <w:rPr>
        <w:noProof/>
      </w:rPr>
      <w:fldChar w:fldCharType="end"/>
    </w:r>
  </w:p>
  <w:p w:rsidR="0076224C" w:rsidRPr="009F55CF" w:rsidRDefault="0076224C">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4C" w:rsidRPr="009F55CF" w:rsidRDefault="003160AE">
    <w:pPr>
      <w:pStyle w:val="Footer"/>
      <w:rPr>
        <w:lang w:val="en-US"/>
      </w:rPr>
    </w:pPr>
    <w:r>
      <w:rPr>
        <w:noProof/>
        <w:lang w:val="en-US"/>
      </w:rPr>
      <mc:AlternateContent>
        <mc:Choice Requires="wpg">
          <w:drawing>
            <wp:anchor distT="0" distB="0" distL="114300" distR="114300" simplePos="0" relativeHeight="251659776" behindDoc="1" locked="0" layoutInCell="1" allowOverlap="1">
              <wp:simplePos x="0" y="0"/>
              <wp:positionH relativeFrom="column">
                <wp:posOffset>4080510</wp:posOffset>
              </wp:positionH>
              <wp:positionV relativeFrom="paragraph">
                <wp:posOffset>277495</wp:posOffset>
              </wp:positionV>
              <wp:extent cx="2197735" cy="495300"/>
              <wp:effectExtent l="0" t="8255" r="2540" b="1270"/>
              <wp:wrapTight wrapText="bothSides">
                <wp:wrapPolygon edited="0">
                  <wp:start x="1591" y="0"/>
                  <wp:lineTo x="374" y="3738"/>
                  <wp:lineTo x="-94" y="5815"/>
                  <wp:lineTo x="-94" y="12877"/>
                  <wp:lineTo x="94" y="13708"/>
                  <wp:lineTo x="6079" y="19938"/>
                  <wp:lineTo x="6172" y="20769"/>
                  <wp:lineTo x="21506" y="20769"/>
                  <wp:lineTo x="21600" y="19938"/>
                  <wp:lineTo x="21694" y="6646"/>
                  <wp:lineTo x="14117" y="4569"/>
                  <wp:lineTo x="2147" y="0"/>
                  <wp:lineTo x="1591" y="0"/>
                </wp:wrapPolygon>
              </wp:wrapTight>
              <wp:docPr id="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495300"/>
                        <a:chOff x="7682" y="2023"/>
                        <a:chExt cx="3461" cy="780"/>
                      </a:xfrm>
                    </wpg:grpSpPr>
                    <wps:wsp>
                      <wps:cNvPr id="4" name="Logo-Vic"/>
                      <wps:cNvSpPr>
                        <a:spLocks noEditPoints="1"/>
                      </wps:cNvSpPr>
                      <wps:spPr bwMode="auto">
                        <a:xfrm>
                          <a:off x="10417" y="2269"/>
                          <a:ext cx="726" cy="525"/>
                        </a:xfrm>
                        <a:custGeom>
                          <a:avLst/>
                          <a:gdLst>
                            <a:gd name="T0" fmla="*/ 1055 w 1206"/>
                            <a:gd name="T1" fmla="*/ 600 h 865"/>
                            <a:gd name="T2" fmla="*/ 0 w 1206"/>
                            <a:gd name="T3" fmla="*/ 689 h 865"/>
                            <a:gd name="T4" fmla="*/ 316 w 1206"/>
                            <a:gd name="T5" fmla="*/ 451 h 865"/>
                            <a:gd name="T6" fmla="*/ 209 w 1206"/>
                            <a:gd name="T7" fmla="*/ 436 h 865"/>
                            <a:gd name="T8" fmla="*/ 46 w 1206"/>
                            <a:gd name="T9" fmla="*/ 436 h 865"/>
                            <a:gd name="T10" fmla="*/ 316 w 1206"/>
                            <a:gd name="T11" fmla="*/ 628 h 865"/>
                            <a:gd name="T12" fmla="*/ 493 w 1206"/>
                            <a:gd name="T13" fmla="*/ 606 h 865"/>
                            <a:gd name="T14" fmla="*/ 476 w 1206"/>
                            <a:gd name="T15" fmla="*/ 477 h 865"/>
                            <a:gd name="T16" fmla="*/ 493 w 1206"/>
                            <a:gd name="T17" fmla="*/ 606 h 865"/>
                            <a:gd name="T18" fmla="*/ 599 w 1206"/>
                            <a:gd name="T19" fmla="*/ 476 h 865"/>
                            <a:gd name="T20" fmla="*/ 517 w 1206"/>
                            <a:gd name="T21" fmla="*/ 478 h 865"/>
                            <a:gd name="T22" fmla="*/ 599 w 1206"/>
                            <a:gd name="T23" fmla="*/ 660 h 865"/>
                            <a:gd name="T24" fmla="*/ 810 w 1206"/>
                            <a:gd name="T25" fmla="*/ 564 h 865"/>
                            <a:gd name="T26" fmla="*/ 831 w 1206"/>
                            <a:gd name="T27" fmla="*/ 628 h 865"/>
                            <a:gd name="T28" fmla="*/ 927 w 1206"/>
                            <a:gd name="T29" fmla="*/ 476 h 865"/>
                            <a:gd name="T30" fmla="*/ 941 w 1206"/>
                            <a:gd name="T31" fmla="*/ 657 h 865"/>
                            <a:gd name="T32" fmla="*/ 1139 w 1206"/>
                            <a:gd name="T33" fmla="*/ 480 h 865"/>
                            <a:gd name="T34" fmla="*/ 1127 w 1206"/>
                            <a:gd name="T35" fmla="*/ 521 h 865"/>
                            <a:gd name="T36" fmla="*/ 1176 w 1206"/>
                            <a:gd name="T37" fmla="*/ 657 h 865"/>
                            <a:gd name="T38" fmla="*/ 1009 w 1206"/>
                            <a:gd name="T39" fmla="*/ 159 h 865"/>
                            <a:gd name="T40" fmla="*/ 1062 w 1206"/>
                            <a:gd name="T41" fmla="*/ 141 h 865"/>
                            <a:gd name="T42" fmla="*/ 1056 w 1206"/>
                            <a:gd name="T43" fmla="*/ 104 h 865"/>
                            <a:gd name="T44" fmla="*/ 891 w 1206"/>
                            <a:gd name="T45" fmla="*/ 153 h 865"/>
                            <a:gd name="T46" fmla="*/ 871 w 1206"/>
                            <a:gd name="T47" fmla="*/ 113 h 865"/>
                            <a:gd name="T48" fmla="*/ 973 w 1206"/>
                            <a:gd name="T49" fmla="*/ 300 h 865"/>
                            <a:gd name="T50" fmla="*/ 975 w 1206"/>
                            <a:gd name="T51" fmla="*/ 247 h 865"/>
                            <a:gd name="T52" fmla="*/ 946 w 1206"/>
                            <a:gd name="T53" fmla="*/ 292 h 865"/>
                            <a:gd name="T54" fmla="*/ 985 w 1206"/>
                            <a:gd name="T55" fmla="*/ 44 h 865"/>
                            <a:gd name="T56" fmla="*/ 937 w 1206"/>
                            <a:gd name="T57" fmla="*/ 58 h 865"/>
                            <a:gd name="T58" fmla="*/ 61 w 1206"/>
                            <a:gd name="T59" fmla="*/ 863 h 865"/>
                            <a:gd name="T60" fmla="*/ 123 w 1206"/>
                            <a:gd name="T61" fmla="*/ 736 h 865"/>
                            <a:gd name="T62" fmla="*/ 155 w 1206"/>
                            <a:gd name="T63" fmla="*/ 724 h 865"/>
                            <a:gd name="T64" fmla="*/ 155 w 1206"/>
                            <a:gd name="T65" fmla="*/ 806 h 865"/>
                            <a:gd name="T66" fmla="*/ 211 w 1206"/>
                            <a:gd name="T67" fmla="*/ 848 h 865"/>
                            <a:gd name="T68" fmla="*/ 302 w 1206"/>
                            <a:gd name="T69" fmla="*/ 862 h 865"/>
                            <a:gd name="T70" fmla="*/ 286 w 1206"/>
                            <a:gd name="T71" fmla="*/ 802 h 865"/>
                            <a:gd name="T72" fmla="*/ 377 w 1206"/>
                            <a:gd name="T73" fmla="*/ 848 h 865"/>
                            <a:gd name="T74" fmla="*/ 396 w 1206"/>
                            <a:gd name="T75" fmla="*/ 736 h 865"/>
                            <a:gd name="T76" fmla="*/ 390 w 1206"/>
                            <a:gd name="T77" fmla="*/ 794 h 865"/>
                            <a:gd name="T78" fmla="*/ 443 w 1206"/>
                            <a:gd name="T79" fmla="*/ 863 h 865"/>
                            <a:gd name="T80" fmla="*/ 516 w 1206"/>
                            <a:gd name="T81" fmla="*/ 865 h 865"/>
                            <a:gd name="T82" fmla="*/ 488 w 1206"/>
                            <a:gd name="T83" fmla="*/ 796 h 865"/>
                            <a:gd name="T84" fmla="*/ 561 w 1206"/>
                            <a:gd name="T85" fmla="*/ 837 h 865"/>
                            <a:gd name="T86" fmla="*/ 541 w 1206"/>
                            <a:gd name="T87" fmla="*/ 824 h 865"/>
                            <a:gd name="T88" fmla="*/ 622 w 1206"/>
                            <a:gd name="T89" fmla="*/ 770 h 865"/>
                            <a:gd name="T90" fmla="*/ 639 w 1206"/>
                            <a:gd name="T91" fmla="*/ 845 h 865"/>
                            <a:gd name="T92" fmla="*/ 741 w 1206"/>
                            <a:gd name="T93" fmla="*/ 834 h 865"/>
                            <a:gd name="T94" fmla="*/ 743 w 1206"/>
                            <a:gd name="T95" fmla="*/ 820 h 865"/>
                            <a:gd name="T96" fmla="*/ 868 w 1206"/>
                            <a:gd name="T97" fmla="*/ 764 h 865"/>
                            <a:gd name="T98" fmla="*/ 803 w 1206"/>
                            <a:gd name="T99" fmla="*/ 863 h 865"/>
                            <a:gd name="T100" fmla="*/ 848 w 1206"/>
                            <a:gd name="T101" fmla="*/ 818 h 865"/>
                            <a:gd name="T102" fmla="*/ 920 w 1206"/>
                            <a:gd name="T103" fmla="*/ 817 h 865"/>
                            <a:gd name="T104" fmla="*/ 983 w 1206"/>
                            <a:gd name="T105" fmla="*/ 736 h 865"/>
                            <a:gd name="T106" fmla="*/ 1019 w 1206"/>
                            <a:gd name="T107" fmla="*/ 784 h 865"/>
                            <a:gd name="T108" fmla="*/ 1045 w 1206"/>
                            <a:gd name="T109" fmla="*/ 807 h 865"/>
                            <a:gd name="T110" fmla="*/ 1171 w 1206"/>
                            <a:gd name="T111" fmla="*/ 820 h 865"/>
                            <a:gd name="T112" fmla="*/ 1157 w 1206"/>
                            <a:gd name="T113" fmla="*/ 863 h 865"/>
                            <a:gd name="T114" fmla="*/ 1128 w 1206"/>
                            <a:gd name="T115" fmla="*/ 787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6" h="865">
                              <a:moveTo>
                                <a:pt x="769" y="567"/>
                              </a:moveTo>
                              <a:cubicBezTo>
                                <a:pt x="769" y="605"/>
                                <a:pt x="749" y="629"/>
                                <a:pt x="719" y="629"/>
                              </a:cubicBezTo>
                              <a:cubicBezTo>
                                <a:pt x="690" y="629"/>
                                <a:pt x="671" y="604"/>
                                <a:pt x="671" y="568"/>
                              </a:cubicBezTo>
                              <a:cubicBezTo>
                                <a:pt x="671" y="531"/>
                                <a:pt x="689" y="507"/>
                                <a:pt x="719" y="507"/>
                              </a:cubicBezTo>
                              <a:cubicBezTo>
                                <a:pt x="749" y="507"/>
                                <a:pt x="769" y="530"/>
                                <a:pt x="769" y="567"/>
                              </a:cubicBezTo>
                              <a:close/>
                              <a:moveTo>
                                <a:pt x="1106" y="567"/>
                              </a:moveTo>
                              <a:cubicBezTo>
                                <a:pt x="1073" y="567"/>
                                <a:pt x="1055" y="579"/>
                                <a:pt x="1055" y="600"/>
                              </a:cubicBezTo>
                              <a:cubicBezTo>
                                <a:pt x="1055" y="618"/>
                                <a:pt x="1068" y="630"/>
                                <a:pt x="1088" y="630"/>
                              </a:cubicBezTo>
                              <a:cubicBezTo>
                                <a:pt x="1115" y="630"/>
                                <a:pt x="1129" y="612"/>
                                <a:pt x="1129" y="580"/>
                              </a:cubicBezTo>
                              <a:cubicBezTo>
                                <a:pt x="1129" y="577"/>
                                <a:pt x="1129" y="573"/>
                                <a:pt x="1129" y="569"/>
                              </a:cubicBezTo>
                              <a:cubicBezTo>
                                <a:pt x="1118" y="568"/>
                                <a:pt x="1113" y="567"/>
                                <a:pt x="1106" y="567"/>
                              </a:cubicBezTo>
                              <a:close/>
                              <a:moveTo>
                                <a:pt x="1206" y="0"/>
                              </a:moveTo>
                              <a:cubicBezTo>
                                <a:pt x="1206" y="689"/>
                                <a:pt x="1206" y="689"/>
                                <a:pt x="1206" y="689"/>
                              </a:cubicBezTo>
                              <a:cubicBezTo>
                                <a:pt x="0" y="689"/>
                                <a:pt x="0" y="689"/>
                                <a:pt x="0" y="689"/>
                              </a:cubicBezTo>
                              <a:cubicBezTo>
                                <a:pt x="0" y="0"/>
                                <a:pt x="0" y="0"/>
                                <a:pt x="0" y="0"/>
                              </a:cubicBezTo>
                              <a:cubicBezTo>
                                <a:pt x="751" y="0"/>
                                <a:pt x="751" y="0"/>
                                <a:pt x="751" y="0"/>
                              </a:cubicBezTo>
                              <a:cubicBezTo>
                                <a:pt x="967" y="444"/>
                                <a:pt x="967" y="444"/>
                                <a:pt x="967" y="444"/>
                              </a:cubicBezTo>
                              <a:cubicBezTo>
                                <a:pt x="1186" y="0"/>
                                <a:pt x="1186" y="0"/>
                                <a:pt x="1186" y="0"/>
                              </a:cubicBezTo>
                              <a:lnTo>
                                <a:pt x="1206" y="0"/>
                              </a:lnTo>
                              <a:close/>
                              <a:moveTo>
                                <a:pt x="273" y="451"/>
                              </a:moveTo>
                              <a:cubicBezTo>
                                <a:pt x="316" y="451"/>
                                <a:pt x="316" y="451"/>
                                <a:pt x="316" y="451"/>
                              </a:cubicBezTo>
                              <a:cubicBezTo>
                                <a:pt x="316" y="406"/>
                                <a:pt x="316" y="406"/>
                                <a:pt x="316" y="406"/>
                              </a:cubicBezTo>
                              <a:cubicBezTo>
                                <a:pt x="273" y="406"/>
                                <a:pt x="273" y="406"/>
                                <a:pt x="273" y="406"/>
                              </a:cubicBezTo>
                              <a:lnTo>
                                <a:pt x="273" y="451"/>
                              </a:lnTo>
                              <a:close/>
                              <a:moveTo>
                                <a:pt x="267" y="406"/>
                              </a:moveTo>
                              <a:cubicBezTo>
                                <a:pt x="209" y="406"/>
                                <a:pt x="209" y="406"/>
                                <a:pt x="209" y="406"/>
                              </a:cubicBezTo>
                              <a:cubicBezTo>
                                <a:pt x="213" y="410"/>
                                <a:pt x="215" y="413"/>
                                <a:pt x="215" y="417"/>
                              </a:cubicBezTo>
                              <a:cubicBezTo>
                                <a:pt x="215" y="421"/>
                                <a:pt x="212" y="429"/>
                                <a:pt x="209" y="436"/>
                              </a:cubicBezTo>
                              <a:cubicBezTo>
                                <a:pt x="150" y="572"/>
                                <a:pt x="150" y="572"/>
                                <a:pt x="150" y="572"/>
                              </a:cubicBezTo>
                              <a:cubicBezTo>
                                <a:pt x="92" y="440"/>
                                <a:pt x="92" y="440"/>
                                <a:pt x="92" y="440"/>
                              </a:cubicBezTo>
                              <a:cubicBezTo>
                                <a:pt x="89" y="433"/>
                                <a:pt x="86" y="422"/>
                                <a:pt x="86" y="418"/>
                              </a:cubicBezTo>
                              <a:cubicBezTo>
                                <a:pt x="86" y="413"/>
                                <a:pt x="87" y="411"/>
                                <a:pt x="92" y="406"/>
                              </a:cubicBezTo>
                              <a:cubicBezTo>
                                <a:pt x="25" y="406"/>
                                <a:pt x="25" y="406"/>
                                <a:pt x="25" y="406"/>
                              </a:cubicBezTo>
                              <a:cubicBezTo>
                                <a:pt x="32" y="412"/>
                                <a:pt x="37" y="417"/>
                                <a:pt x="41" y="425"/>
                              </a:cubicBezTo>
                              <a:cubicBezTo>
                                <a:pt x="42" y="429"/>
                                <a:pt x="44" y="432"/>
                                <a:pt x="46" y="436"/>
                              </a:cubicBezTo>
                              <a:cubicBezTo>
                                <a:pt x="48" y="441"/>
                                <a:pt x="50" y="444"/>
                                <a:pt x="51" y="446"/>
                              </a:cubicBezTo>
                              <a:cubicBezTo>
                                <a:pt x="146" y="662"/>
                                <a:pt x="146" y="662"/>
                                <a:pt x="146" y="662"/>
                              </a:cubicBezTo>
                              <a:cubicBezTo>
                                <a:pt x="243" y="444"/>
                                <a:pt x="243" y="444"/>
                                <a:pt x="243" y="444"/>
                              </a:cubicBezTo>
                              <a:cubicBezTo>
                                <a:pt x="246" y="436"/>
                                <a:pt x="246" y="436"/>
                                <a:pt x="246" y="436"/>
                              </a:cubicBezTo>
                              <a:cubicBezTo>
                                <a:pt x="254" y="418"/>
                                <a:pt x="256" y="416"/>
                                <a:pt x="267" y="406"/>
                              </a:cubicBezTo>
                              <a:close/>
                              <a:moveTo>
                                <a:pt x="327" y="657"/>
                              </a:moveTo>
                              <a:cubicBezTo>
                                <a:pt x="318" y="651"/>
                                <a:pt x="316" y="644"/>
                                <a:pt x="316" y="628"/>
                              </a:cubicBezTo>
                              <a:cubicBezTo>
                                <a:pt x="316" y="466"/>
                                <a:pt x="316" y="466"/>
                                <a:pt x="316" y="466"/>
                              </a:cubicBezTo>
                              <a:cubicBezTo>
                                <a:pt x="268" y="482"/>
                                <a:pt x="268" y="482"/>
                                <a:pt x="268" y="482"/>
                              </a:cubicBezTo>
                              <a:cubicBezTo>
                                <a:pt x="275" y="489"/>
                                <a:pt x="276" y="493"/>
                                <a:pt x="276" y="508"/>
                              </a:cubicBezTo>
                              <a:cubicBezTo>
                                <a:pt x="276" y="628"/>
                                <a:pt x="276" y="628"/>
                                <a:pt x="276" y="628"/>
                              </a:cubicBezTo>
                              <a:cubicBezTo>
                                <a:pt x="276" y="644"/>
                                <a:pt x="274" y="651"/>
                                <a:pt x="265" y="657"/>
                              </a:cubicBezTo>
                              <a:lnTo>
                                <a:pt x="327" y="657"/>
                              </a:lnTo>
                              <a:close/>
                              <a:moveTo>
                                <a:pt x="493" y="606"/>
                              </a:moveTo>
                              <a:cubicBezTo>
                                <a:pt x="481" y="615"/>
                                <a:pt x="476" y="617"/>
                                <a:pt x="466" y="621"/>
                              </a:cubicBezTo>
                              <a:cubicBezTo>
                                <a:pt x="453" y="625"/>
                                <a:pt x="443" y="628"/>
                                <a:pt x="433" y="628"/>
                              </a:cubicBezTo>
                              <a:cubicBezTo>
                                <a:pt x="401" y="628"/>
                                <a:pt x="380" y="604"/>
                                <a:pt x="380" y="567"/>
                              </a:cubicBezTo>
                              <a:cubicBezTo>
                                <a:pt x="380" y="531"/>
                                <a:pt x="400" y="508"/>
                                <a:pt x="433" y="508"/>
                              </a:cubicBezTo>
                              <a:cubicBezTo>
                                <a:pt x="451" y="508"/>
                                <a:pt x="468" y="513"/>
                                <a:pt x="485" y="523"/>
                              </a:cubicBezTo>
                              <a:cubicBezTo>
                                <a:pt x="479" y="477"/>
                                <a:pt x="479" y="477"/>
                                <a:pt x="479" y="477"/>
                              </a:cubicBezTo>
                              <a:cubicBezTo>
                                <a:pt x="476" y="477"/>
                                <a:pt x="476" y="477"/>
                                <a:pt x="476" y="477"/>
                              </a:cubicBezTo>
                              <a:cubicBezTo>
                                <a:pt x="459" y="474"/>
                                <a:pt x="444" y="473"/>
                                <a:pt x="433" y="473"/>
                              </a:cubicBezTo>
                              <a:cubicBezTo>
                                <a:pt x="376" y="473"/>
                                <a:pt x="337" y="511"/>
                                <a:pt x="337" y="568"/>
                              </a:cubicBezTo>
                              <a:cubicBezTo>
                                <a:pt x="337" y="597"/>
                                <a:pt x="348" y="622"/>
                                <a:pt x="367" y="639"/>
                              </a:cubicBezTo>
                              <a:cubicBezTo>
                                <a:pt x="384" y="655"/>
                                <a:pt x="405" y="662"/>
                                <a:pt x="436" y="662"/>
                              </a:cubicBezTo>
                              <a:cubicBezTo>
                                <a:pt x="452" y="662"/>
                                <a:pt x="457" y="662"/>
                                <a:pt x="479" y="657"/>
                              </a:cubicBezTo>
                              <a:cubicBezTo>
                                <a:pt x="485" y="656"/>
                                <a:pt x="485" y="656"/>
                                <a:pt x="485" y="656"/>
                              </a:cubicBezTo>
                              <a:lnTo>
                                <a:pt x="493" y="606"/>
                              </a:lnTo>
                              <a:close/>
                              <a:moveTo>
                                <a:pt x="620" y="618"/>
                              </a:moveTo>
                              <a:cubicBezTo>
                                <a:pt x="603" y="624"/>
                                <a:pt x="594" y="627"/>
                                <a:pt x="583" y="627"/>
                              </a:cubicBezTo>
                              <a:cubicBezTo>
                                <a:pt x="572" y="627"/>
                                <a:pt x="569" y="621"/>
                                <a:pt x="569" y="603"/>
                              </a:cubicBezTo>
                              <a:cubicBezTo>
                                <a:pt x="569" y="512"/>
                                <a:pt x="569" y="512"/>
                                <a:pt x="569" y="512"/>
                              </a:cubicBezTo>
                              <a:cubicBezTo>
                                <a:pt x="594" y="512"/>
                                <a:pt x="594" y="512"/>
                                <a:pt x="594" y="512"/>
                              </a:cubicBezTo>
                              <a:cubicBezTo>
                                <a:pt x="613" y="473"/>
                                <a:pt x="613" y="473"/>
                                <a:pt x="613" y="473"/>
                              </a:cubicBezTo>
                              <a:cubicBezTo>
                                <a:pt x="606" y="475"/>
                                <a:pt x="604" y="475"/>
                                <a:pt x="599" y="476"/>
                              </a:cubicBezTo>
                              <a:cubicBezTo>
                                <a:pt x="597" y="476"/>
                                <a:pt x="594" y="477"/>
                                <a:pt x="590" y="477"/>
                              </a:cubicBezTo>
                              <a:cubicBezTo>
                                <a:pt x="587" y="478"/>
                                <a:pt x="584" y="478"/>
                                <a:pt x="583" y="478"/>
                              </a:cubicBezTo>
                              <a:cubicBezTo>
                                <a:pt x="569" y="478"/>
                                <a:pt x="569" y="478"/>
                                <a:pt x="569" y="478"/>
                              </a:cubicBezTo>
                              <a:cubicBezTo>
                                <a:pt x="569" y="423"/>
                                <a:pt x="569" y="423"/>
                                <a:pt x="569" y="423"/>
                              </a:cubicBezTo>
                              <a:cubicBezTo>
                                <a:pt x="529" y="436"/>
                                <a:pt x="529" y="436"/>
                                <a:pt x="529" y="436"/>
                              </a:cubicBezTo>
                              <a:cubicBezTo>
                                <a:pt x="529" y="478"/>
                                <a:pt x="529" y="478"/>
                                <a:pt x="529" y="478"/>
                              </a:cubicBezTo>
                              <a:cubicBezTo>
                                <a:pt x="517" y="478"/>
                                <a:pt x="517" y="478"/>
                                <a:pt x="517" y="478"/>
                              </a:cubicBezTo>
                              <a:cubicBezTo>
                                <a:pt x="498" y="516"/>
                                <a:pt x="498" y="516"/>
                                <a:pt x="498" y="516"/>
                              </a:cubicBezTo>
                              <a:cubicBezTo>
                                <a:pt x="510" y="514"/>
                                <a:pt x="520" y="512"/>
                                <a:pt x="527" y="512"/>
                              </a:cubicBezTo>
                              <a:cubicBezTo>
                                <a:pt x="529" y="512"/>
                                <a:pt x="529" y="512"/>
                                <a:pt x="529" y="512"/>
                              </a:cubicBezTo>
                              <a:cubicBezTo>
                                <a:pt x="529" y="603"/>
                                <a:pt x="529" y="603"/>
                                <a:pt x="529" y="603"/>
                              </a:cubicBezTo>
                              <a:cubicBezTo>
                                <a:pt x="529" y="630"/>
                                <a:pt x="533" y="644"/>
                                <a:pt x="542" y="652"/>
                              </a:cubicBezTo>
                              <a:cubicBezTo>
                                <a:pt x="549" y="659"/>
                                <a:pt x="561" y="662"/>
                                <a:pt x="575" y="662"/>
                              </a:cubicBezTo>
                              <a:cubicBezTo>
                                <a:pt x="581" y="662"/>
                                <a:pt x="586" y="662"/>
                                <a:pt x="599" y="660"/>
                              </a:cubicBezTo>
                              <a:cubicBezTo>
                                <a:pt x="609" y="659"/>
                                <a:pt x="609" y="659"/>
                                <a:pt x="609" y="659"/>
                              </a:cubicBezTo>
                              <a:lnTo>
                                <a:pt x="620" y="618"/>
                              </a:lnTo>
                              <a:close/>
                              <a:moveTo>
                                <a:pt x="810" y="564"/>
                              </a:moveTo>
                              <a:cubicBezTo>
                                <a:pt x="810" y="509"/>
                                <a:pt x="774" y="473"/>
                                <a:pt x="720" y="473"/>
                              </a:cubicBezTo>
                              <a:cubicBezTo>
                                <a:pt x="667" y="473"/>
                                <a:pt x="629" y="513"/>
                                <a:pt x="629" y="569"/>
                              </a:cubicBezTo>
                              <a:cubicBezTo>
                                <a:pt x="629" y="624"/>
                                <a:pt x="666" y="662"/>
                                <a:pt x="719" y="662"/>
                              </a:cubicBezTo>
                              <a:cubicBezTo>
                                <a:pt x="772" y="662"/>
                                <a:pt x="810" y="621"/>
                                <a:pt x="810" y="564"/>
                              </a:cubicBezTo>
                              <a:close/>
                              <a:moveTo>
                                <a:pt x="927" y="476"/>
                              </a:moveTo>
                              <a:cubicBezTo>
                                <a:pt x="920" y="475"/>
                                <a:pt x="917" y="475"/>
                                <a:pt x="911" y="475"/>
                              </a:cubicBezTo>
                              <a:cubicBezTo>
                                <a:pt x="894" y="475"/>
                                <a:pt x="882" y="479"/>
                                <a:pt x="870" y="491"/>
                              </a:cubicBezTo>
                              <a:cubicBezTo>
                                <a:pt x="870" y="471"/>
                                <a:pt x="870" y="471"/>
                                <a:pt x="870" y="471"/>
                              </a:cubicBezTo>
                              <a:cubicBezTo>
                                <a:pt x="822" y="488"/>
                                <a:pt x="822" y="488"/>
                                <a:pt x="822" y="488"/>
                              </a:cubicBezTo>
                              <a:cubicBezTo>
                                <a:pt x="829" y="494"/>
                                <a:pt x="831" y="499"/>
                                <a:pt x="831" y="513"/>
                              </a:cubicBezTo>
                              <a:cubicBezTo>
                                <a:pt x="831" y="628"/>
                                <a:pt x="831" y="628"/>
                                <a:pt x="831" y="628"/>
                              </a:cubicBezTo>
                              <a:cubicBezTo>
                                <a:pt x="831" y="644"/>
                                <a:pt x="828" y="651"/>
                                <a:pt x="819" y="657"/>
                              </a:cubicBezTo>
                              <a:cubicBezTo>
                                <a:pt x="882" y="657"/>
                                <a:pt x="882" y="657"/>
                                <a:pt x="882" y="657"/>
                              </a:cubicBezTo>
                              <a:cubicBezTo>
                                <a:pt x="873" y="651"/>
                                <a:pt x="870" y="644"/>
                                <a:pt x="870" y="628"/>
                              </a:cubicBezTo>
                              <a:cubicBezTo>
                                <a:pt x="870" y="560"/>
                                <a:pt x="870" y="560"/>
                                <a:pt x="870" y="560"/>
                              </a:cubicBezTo>
                              <a:cubicBezTo>
                                <a:pt x="870" y="531"/>
                                <a:pt x="883" y="514"/>
                                <a:pt x="904" y="514"/>
                              </a:cubicBezTo>
                              <a:cubicBezTo>
                                <a:pt x="912" y="514"/>
                                <a:pt x="916" y="515"/>
                                <a:pt x="927" y="521"/>
                              </a:cubicBezTo>
                              <a:lnTo>
                                <a:pt x="927" y="476"/>
                              </a:lnTo>
                              <a:close/>
                              <a:moveTo>
                                <a:pt x="1003" y="657"/>
                              </a:moveTo>
                              <a:cubicBezTo>
                                <a:pt x="995" y="651"/>
                                <a:pt x="992" y="644"/>
                                <a:pt x="992" y="628"/>
                              </a:cubicBezTo>
                              <a:cubicBezTo>
                                <a:pt x="992" y="466"/>
                                <a:pt x="992" y="466"/>
                                <a:pt x="992" y="466"/>
                              </a:cubicBezTo>
                              <a:cubicBezTo>
                                <a:pt x="944" y="482"/>
                                <a:pt x="944" y="482"/>
                                <a:pt x="944" y="482"/>
                              </a:cubicBezTo>
                              <a:cubicBezTo>
                                <a:pt x="951" y="489"/>
                                <a:pt x="952" y="493"/>
                                <a:pt x="952" y="508"/>
                              </a:cubicBezTo>
                              <a:cubicBezTo>
                                <a:pt x="952" y="628"/>
                                <a:pt x="952" y="628"/>
                                <a:pt x="952" y="628"/>
                              </a:cubicBezTo>
                              <a:cubicBezTo>
                                <a:pt x="952" y="644"/>
                                <a:pt x="950" y="651"/>
                                <a:pt x="941" y="657"/>
                              </a:cubicBezTo>
                              <a:lnTo>
                                <a:pt x="1003" y="657"/>
                              </a:lnTo>
                              <a:close/>
                              <a:moveTo>
                                <a:pt x="1176" y="657"/>
                              </a:moveTo>
                              <a:cubicBezTo>
                                <a:pt x="1172" y="650"/>
                                <a:pt x="1171" y="646"/>
                                <a:pt x="1170" y="638"/>
                              </a:cubicBezTo>
                              <a:cubicBezTo>
                                <a:pt x="1168" y="628"/>
                                <a:pt x="1168" y="619"/>
                                <a:pt x="1168" y="607"/>
                              </a:cubicBezTo>
                              <a:cubicBezTo>
                                <a:pt x="1168" y="543"/>
                                <a:pt x="1168" y="543"/>
                                <a:pt x="1168" y="543"/>
                              </a:cubicBezTo>
                              <a:cubicBezTo>
                                <a:pt x="1168" y="513"/>
                                <a:pt x="1166" y="503"/>
                                <a:pt x="1159" y="494"/>
                              </a:cubicBezTo>
                              <a:cubicBezTo>
                                <a:pt x="1155" y="488"/>
                                <a:pt x="1148" y="484"/>
                                <a:pt x="1139" y="480"/>
                              </a:cubicBezTo>
                              <a:cubicBezTo>
                                <a:pt x="1125" y="475"/>
                                <a:pt x="1110" y="473"/>
                                <a:pt x="1089" y="473"/>
                              </a:cubicBezTo>
                              <a:cubicBezTo>
                                <a:pt x="1076" y="473"/>
                                <a:pt x="1067" y="473"/>
                                <a:pt x="1051" y="476"/>
                              </a:cubicBezTo>
                              <a:cubicBezTo>
                                <a:pt x="1049" y="476"/>
                                <a:pt x="1044" y="477"/>
                                <a:pt x="1039" y="478"/>
                              </a:cubicBezTo>
                              <a:cubicBezTo>
                                <a:pt x="1027" y="526"/>
                                <a:pt x="1027" y="526"/>
                                <a:pt x="1027" y="526"/>
                              </a:cubicBezTo>
                              <a:cubicBezTo>
                                <a:pt x="1043" y="517"/>
                                <a:pt x="1050" y="514"/>
                                <a:pt x="1060" y="511"/>
                              </a:cubicBezTo>
                              <a:cubicBezTo>
                                <a:pt x="1070" y="508"/>
                                <a:pt x="1081" y="506"/>
                                <a:pt x="1093" y="506"/>
                              </a:cubicBezTo>
                              <a:cubicBezTo>
                                <a:pt x="1112" y="506"/>
                                <a:pt x="1123" y="511"/>
                                <a:pt x="1127" y="521"/>
                              </a:cubicBezTo>
                              <a:cubicBezTo>
                                <a:pt x="1128" y="525"/>
                                <a:pt x="1129" y="528"/>
                                <a:pt x="1129" y="539"/>
                              </a:cubicBezTo>
                              <a:cubicBezTo>
                                <a:pt x="1118" y="537"/>
                                <a:pt x="1114" y="537"/>
                                <a:pt x="1107" y="537"/>
                              </a:cubicBezTo>
                              <a:cubicBezTo>
                                <a:pt x="1048" y="537"/>
                                <a:pt x="1016" y="561"/>
                                <a:pt x="1016" y="604"/>
                              </a:cubicBezTo>
                              <a:cubicBezTo>
                                <a:pt x="1016" y="641"/>
                                <a:pt x="1040" y="662"/>
                                <a:pt x="1081" y="662"/>
                              </a:cubicBezTo>
                              <a:cubicBezTo>
                                <a:pt x="1105" y="662"/>
                                <a:pt x="1122" y="655"/>
                                <a:pt x="1135" y="641"/>
                              </a:cubicBezTo>
                              <a:cubicBezTo>
                                <a:pt x="1135" y="650"/>
                                <a:pt x="1135" y="653"/>
                                <a:pt x="1136" y="657"/>
                              </a:cubicBezTo>
                              <a:lnTo>
                                <a:pt x="1176" y="657"/>
                              </a:lnTo>
                              <a:close/>
                              <a:moveTo>
                                <a:pt x="997" y="167"/>
                              </a:moveTo>
                              <a:cubicBezTo>
                                <a:pt x="996" y="179"/>
                                <a:pt x="996" y="179"/>
                                <a:pt x="996" y="179"/>
                              </a:cubicBezTo>
                              <a:cubicBezTo>
                                <a:pt x="1005" y="174"/>
                                <a:pt x="1005" y="174"/>
                                <a:pt x="1005" y="174"/>
                              </a:cubicBezTo>
                              <a:cubicBezTo>
                                <a:pt x="1014" y="179"/>
                                <a:pt x="1014" y="179"/>
                                <a:pt x="1014" y="179"/>
                              </a:cubicBezTo>
                              <a:cubicBezTo>
                                <a:pt x="1013" y="167"/>
                                <a:pt x="1013" y="167"/>
                                <a:pt x="1013" y="167"/>
                              </a:cubicBezTo>
                              <a:cubicBezTo>
                                <a:pt x="1020" y="161"/>
                                <a:pt x="1020" y="161"/>
                                <a:pt x="1020" y="161"/>
                              </a:cubicBezTo>
                              <a:cubicBezTo>
                                <a:pt x="1009" y="159"/>
                                <a:pt x="1009" y="159"/>
                                <a:pt x="1009" y="159"/>
                              </a:cubicBezTo>
                              <a:cubicBezTo>
                                <a:pt x="1005" y="149"/>
                                <a:pt x="1005" y="149"/>
                                <a:pt x="1005" y="149"/>
                              </a:cubicBezTo>
                              <a:cubicBezTo>
                                <a:pt x="1001" y="159"/>
                                <a:pt x="1001" y="159"/>
                                <a:pt x="1001" y="159"/>
                              </a:cubicBezTo>
                              <a:cubicBezTo>
                                <a:pt x="990" y="161"/>
                                <a:pt x="990" y="161"/>
                                <a:pt x="990" y="161"/>
                              </a:cubicBezTo>
                              <a:lnTo>
                                <a:pt x="997" y="167"/>
                              </a:lnTo>
                              <a:close/>
                              <a:moveTo>
                                <a:pt x="1040" y="130"/>
                              </a:moveTo>
                              <a:cubicBezTo>
                                <a:pt x="1056" y="128"/>
                                <a:pt x="1056" y="128"/>
                                <a:pt x="1056" y="128"/>
                              </a:cubicBezTo>
                              <a:cubicBezTo>
                                <a:pt x="1062" y="141"/>
                                <a:pt x="1062" y="141"/>
                                <a:pt x="1062" y="141"/>
                              </a:cubicBezTo>
                              <a:cubicBezTo>
                                <a:pt x="1068" y="128"/>
                                <a:pt x="1068" y="128"/>
                                <a:pt x="1068" y="128"/>
                              </a:cubicBezTo>
                              <a:cubicBezTo>
                                <a:pt x="1085" y="130"/>
                                <a:pt x="1085" y="130"/>
                                <a:pt x="1085" y="130"/>
                              </a:cubicBezTo>
                              <a:cubicBezTo>
                                <a:pt x="1076" y="116"/>
                                <a:pt x="1076" y="116"/>
                                <a:pt x="1076" y="116"/>
                              </a:cubicBezTo>
                              <a:cubicBezTo>
                                <a:pt x="1084" y="102"/>
                                <a:pt x="1084" y="102"/>
                                <a:pt x="1084" y="102"/>
                              </a:cubicBezTo>
                              <a:cubicBezTo>
                                <a:pt x="1068" y="104"/>
                                <a:pt x="1068" y="104"/>
                                <a:pt x="1068" y="104"/>
                              </a:cubicBezTo>
                              <a:cubicBezTo>
                                <a:pt x="1062" y="91"/>
                                <a:pt x="1062" y="91"/>
                                <a:pt x="1062" y="91"/>
                              </a:cubicBezTo>
                              <a:cubicBezTo>
                                <a:pt x="1056" y="104"/>
                                <a:pt x="1056" y="104"/>
                                <a:pt x="1056" y="104"/>
                              </a:cubicBezTo>
                              <a:cubicBezTo>
                                <a:pt x="1039" y="102"/>
                                <a:pt x="1039" y="102"/>
                                <a:pt x="1039" y="102"/>
                              </a:cubicBezTo>
                              <a:cubicBezTo>
                                <a:pt x="1048" y="116"/>
                                <a:pt x="1048" y="116"/>
                                <a:pt x="1048" y="116"/>
                              </a:cubicBezTo>
                              <a:lnTo>
                                <a:pt x="1040" y="130"/>
                              </a:lnTo>
                              <a:close/>
                              <a:moveTo>
                                <a:pt x="867" y="135"/>
                              </a:moveTo>
                              <a:cubicBezTo>
                                <a:pt x="864" y="153"/>
                                <a:pt x="864" y="153"/>
                                <a:pt x="864" y="153"/>
                              </a:cubicBezTo>
                              <a:cubicBezTo>
                                <a:pt x="878" y="141"/>
                                <a:pt x="878" y="141"/>
                                <a:pt x="878" y="141"/>
                              </a:cubicBezTo>
                              <a:cubicBezTo>
                                <a:pt x="891" y="153"/>
                                <a:pt x="891" y="153"/>
                                <a:pt x="891" y="153"/>
                              </a:cubicBezTo>
                              <a:cubicBezTo>
                                <a:pt x="888" y="135"/>
                                <a:pt x="888" y="135"/>
                                <a:pt x="888" y="135"/>
                              </a:cubicBezTo>
                              <a:cubicBezTo>
                                <a:pt x="904" y="135"/>
                                <a:pt x="904" y="135"/>
                                <a:pt x="904" y="135"/>
                              </a:cubicBezTo>
                              <a:cubicBezTo>
                                <a:pt x="890" y="123"/>
                                <a:pt x="890" y="123"/>
                                <a:pt x="890" y="123"/>
                              </a:cubicBezTo>
                              <a:cubicBezTo>
                                <a:pt x="901" y="109"/>
                                <a:pt x="901" y="109"/>
                                <a:pt x="901" y="109"/>
                              </a:cubicBezTo>
                              <a:cubicBezTo>
                                <a:pt x="884" y="113"/>
                                <a:pt x="884" y="113"/>
                                <a:pt x="884" y="113"/>
                              </a:cubicBezTo>
                              <a:cubicBezTo>
                                <a:pt x="878" y="96"/>
                                <a:pt x="878" y="96"/>
                                <a:pt x="878" y="96"/>
                              </a:cubicBezTo>
                              <a:cubicBezTo>
                                <a:pt x="871" y="113"/>
                                <a:pt x="871" y="113"/>
                                <a:pt x="871" y="113"/>
                              </a:cubicBezTo>
                              <a:cubicBezTo>
                                <a:pt x="854" y="109"/>
                                <a:pt x="854" y="109"/>
                                <a:pt x="854" y="109"/>
                              </a:cubicBezTo>
                              <a:cubicBezTo>
                                <a:pt x="865" y="123"/>
                                <a:pt x="865" y="123"/>
                                <a:pt x="865" y="123"/>
                              </a:cubicBezTo>
                              <a:cubicBezTo>
                                <a:pt x="851" y="135"/>
                                <a:pt x="851" y="135"/>
                                <a:pt x="851" y="135"/>
                              </a:cubicBezTo>
                              <a:lnTo>
                                <a:pt x="867" y="135"/>
                              </a:lnTo>
                              <a:close/>
                              <a:moveTo>
                                <a:pt x="946" y="292"/>
                              </a:moveTo>
                              <a:cubicBezTo>
                                <a:pt x="964" y="283"/>
                                <a:pt x="964" y="283"/>
                                <a:pt x="964" y="283"/>
                              </a:cubicBezTo>
                              <a:cubicBezTo>
                                <a:pt x="973" y="300"/>
                                <a:pt x="973" y="300"/>
                                <a:pt x="973" y="300"/>
                              </a:cubicBezTo>
                              <a:cubicBezTo>
                                <a:pt x="977" y="280"/>
                                <a:pt x="977" y="280"/>
                                <a:pt x="977" y="280"/>
                              </a:cubicBezTo>
                              <a:cubicBezTo>
                                <a:pt x="996" y="288"/>
                                <a:pt x="996" y="288"/>
                                <a:pt x="996" y="288"/>
                              </a:cubicBezTo>
                              <a:cubicBezTo>
                                <a:pt x="987" y="270"/>
                                <a:pt x="987" y="270"/>
                                <a:pt x="987" y="270"/>
                              </a:cubicBezTo>
                              <a:cubicBezTo>
                                <a:pt x="1005" y="261"/>
                                <a:pt x="1005" y="261"/>
                                <a:pt x="1005" y="261"/>
                              </a:cubicBezTo>
                              <a:cubicBezTo>
                                <a:pt x="984" y="257"/>
                                <a:pt x="984" y="257"/>
                                <a:pt x="984" y="257"/>
                              </a:cubicBezTo>
                              <a:cubicBezTo>
                                <a:pt x="992" y="237"/>
                                <a:pt x="992" y="237"/>
                                <a:pt x="992" y="237"/>
                              </a:cubicBezTo>
                              <a:cubicBezTo>
                                <a:pt x="975" y="247"/>
                                <a:pt x="975" y="247"/>
                                <a:pt x="975" y="247"/>
                              </a:cubicBezTo>
                              <a:cubicBezTo>
                                <a:pt x="966" y="229"/>
                                <a:pt x="966" y="229"/>
                                <a:pt x="966" y="229"/>
                              </a:cubicBezTo>
                              <a:cubicBezTo>
                                <a:pt x="961" y="250"/>
                                <a:pt x="961" y="250"/>
                                <a:pt x="961" y="250"/>
                              </a:cubicBezTo>
                              <a:cubicBezTo>
                                <a:pt x="942" y="242"/>
                                <a:pt x="942" y="242"/>
                                <a:pt x="942" y="242"/>
                              </a:cubicBezTo>
                              <a:cubicBezTo>
                                <a:pt x="951" y="259"/>
                                <a:pt x="951" y="259"/>
                                <a:pt x="951" y="259"/>
                              </a:cubicBezTo>
                              <a:cubicBezTo>
                                <a:pt x="934" y="268"/>
                                <a:pt x="934" y="268"/>
                                <a:pt x="934" y="268"/>
                              </a:cubicBezTo>
                              <a:cubicBezTo>
                                <a:pt x="954" y="273"/>
                                <a:pt x="954" y="273"/>
                                <a:pt x="954" y="273"/>
                              </a:cubicBezTo>
                              <a:lnTo>
                                <a:pt x="946" y="292"/>
                              </a:lnTo>
                              <a:close/>
                              <a:moveTo>
                                <a:pt x="955" y="58"/>
                              </a:moveTo>
                              <a:cubicBezTo>
                                <a:pt x="953" y="79"/>
                                <a:pt x="953" y="79"/>
                                <a:pt x="953" y="79"/>
                              </a:cubicBezTo>
                              <a:cubicBezTo>
                                <a:pt x="968" y="65"/>
                                <a:pt x="968" y="65"/>
                                <a:pt x="968" y="65"/>
                              </a:cubicBezTo>
                              <a:cubicBezTo>
                                <a:pt x="984" y="79"/>
                                <a:pt x="984" y="79"/>
                                <a:pt x="984" y="79"/>
                              </a:cubicBezTo>
                              <a:cubicBezTo>
                                <a:pt x="982" y="58"/>
                                <a:pt x="982" y="58"/>
                                <a:pt x="982" y="58"/>
                              </a:cubicBezTo>
                              <a:cubicBezTo>
                                <a:pt x="1000" y="58"/>
                                <a:pt x="1000" y="58"/>
                                <a:pt x="1000" y="58"/>
                              </a:cubicBezTo>
                              <a:cubicBezTo>
                                <a:pt x="985" y="44"/>
                                <a:pt x="985" y="44"/>
                                <a:pt x="985" y="44"/>
                              </a:cubicBezTo>
                              <a:cubicBezTo>
                                <a:pt x="996" y="27"/>
                                <a:pt x="996" y="27"/>
                                <a:pt x="996" y="27"/>
                              </a:cubicBezTo>
                              <a:cubicBezTo>
                                <a:pt x="977" y="32"/>
                                <a:pt x="977" y="32"/>
                                <a:pt x="977" y="32"/>
                              </a:cubicBezTo>
                              <a:cubicBezTo>
                                <a:pt x="968" y="12"/>
                                <a:pt x="968" y="12"/>
                                <a:pt x="968" y="12"/>
                              </a:cubicBezTo>
                              <a:cubicBezTo>
                                <a:pt x="960" y="32"/>
                                <a:pt x="960" y="32"/>
                                <a:pt x="960" y="32"/>
                              </a:cubicBezTo>
                              <a:cubicBezTo>
                                <a:pt x="940" y="27"/>
                                <a:pt x="940" y="27"/>
                                <a:pt x="940" y="27"/>
                              </a:cubicBezTo>
                              <a:cubicBezTo>
                                <a:pt x="952" y="44"/>
                                <a:pt x="952" y="44"/>
                                <a:pt x="952" y="44"/>
                              </a:cubicBezTo>
                              <a:cubicBezTo>
                                <a:pt x="937" y="58"/>
                                <a:pt x="937" y="58"/>
                                <a:pt x="937" y="58"/>
                              </a:cubicBezTo>
                              <a:lnTo>
                                <a:pt x="955" y="58"/>
                              </a:lnTo>
                              <a:close/>
                              <a:moveTo>
                                <a:pt x="33" y="736"/>
                              </a:moveTo>
                              <a:cubicBezTo>
                                <a:pt x="29" y="764"/>
                                <a:pt x="29" y="764"/>
                                <a:pt x="29" y="764"/>
                              </a:cubicBezTo>
                              <a:cubicBezTo>
                                <a:pt x="36" y="756"/>
                                <a:pt x="39" y="754"/>
                                <a:pt x="51" y="754"/>
                              </a:cubicBezTo>
                              <a:cubicBezTo>
                                <a:pt x="67" y="754"/>
                                <a:pt x="67" y="754"/>
                                <a:pt x="67" y="754"/>
                              </a:cubicBezTo>
                              <a:cubicBezTo>
                                <a:pt x="67" y="848"/>
                                <a:pt x="67" y="848"/>
                                <a:pt x="67" y="848"/>
                              </a:cubicBezTo>
                              <a:cubicBezTo>
                                <a:pt x="67" y="856"/>
                                <a:pt x="66" y="860"/>
                                <a:pt x="61" y="863"/>
                              </a:cubicBezTo>
                              <a:cubicBezTo>
                                <a:pt x="94" y="863"/>
                                <a:pt x="94" y="863"/>
                                <a:pt x="94" y="863"/>
                              </a:cubicBezTo>
                              <a:cubicBezTo>
                                <a:pt x="90" y="860"/>
                                <a:pt x="88" y="856"/>
                                <a:pt x="88" y="848"/>
                              </a:cubicBezTo>
                              <a:cubicBezTo>
                                <a:pt x="88" y="754"/>
                                <a:pt x="88" y="754"/>
                                <a:pt x="88" y="754"/>
                              </a:cubicBezTo>
                              <a:cubicBezTo>
                                <a:pt x="104" y="754"/>
                                <a:pt x="104" y="754"/>
                                <a:pt x="104" y="754"/>
                              </a:cubicBezTo>
                              <a:cubicBezTo>
                                <a:pt x="111" y="754"/>
                                <a:pt x="115" y="755"/>
                                <a:pt x="118" y="757"/>
                              </a:cubicBezTo>
                              <a:cubicBezTo>
                                <a:pt x="121" y="758"/>
                                <a:pt x="123" y="760"/>
                                <a:pt x="126" y="764"/>
                              </a:cubicBezTo>
                              <a:cubicBezTo>
                                <a:pt x="123" y="736"/>
                                <a:pt x="123" y="736"/>
                                <a:pt x="123" y="736"/>
                              </a:cubicBezTo>
                              <a:lnTo>
                                <a:pt x="33" y="736"/>
                              </a:lnTo>
                              <a:close/>
                              <a:moveTo>
                                <a:pt x="211" y="848"/>
                              </a:moveTo>
                              <a:cubicBezTo>
                                <a:pt x="211" y="816"/>
                                <a:pt x="211" y="816"/>
                                <a:pt x="211" y="816"/>
                              </a:cubicBezTo>
                              <a:cubicBezTo>
                                <a:pt x="211" y="796"/>
                                <a:pt x="210" y="788"/>
                                <a:pt x="205" y="782"/>
                              </a:cubicBezTo>
                              <a:cubicBezTo>
                                <a:pt x="199" y="774"/>
                                <a:pt x="189" y="770"/>
                                <a:pt x="178" y="770"/>
                              </a:cubicBezTo>
                              <a:cubicBezTo>
                                <a:pt x="169" y="770"/>
                                <a:pt x="163" y="771"/>
                                <a:pt x="155" y="777"/>
                              </a:cubicBezTo>
                              <a:cubicBezTo>
                                <a:pt x="155" y="724"/>
                                <a:pt x="155" y="724"/>
                                <a:pt x="155" y="724"/>
                              </a:cubicBezTo>
                              <a:cubicBezTo>
                                <a:pt x="131" y="732"/>
                                <a:pt x="131" y="732"/>
                                <a:pt x="131" y="732"/>
                              </a:cubicBezTo>
                              <a:cubicBezTo>
                                <a:pt x="134" y="735"/>
                                <a:pt x="135" y="737"/>
                                <a:pt x="135" y="745"/>
                              </a:cubicBezTo>
                              <a:cubicBezTo>
                                <a:pt x="135" y="848"/>
                                <a:pt x="135" y="848"/>
                                <a:pt x="135" y="848"/>
                              </a:cubicBezTo>
                              <a:cubicBezTo>
                                <a:pt x="135" y="856"/>
                                <a:pt x="134" y="860"/>
                                <a:pt x="129" y="863"/>
                              </a:cubicBezTo>
                              <a:cubicBezTo>
                                <a:pt x="161" y="863"/>
                                <a:pt x="161" y="863"/>
                                <a:pt x="161" y="863"/>
                              </a:cubicBezTo>
                              <a:cubicBezTo>
                                <a:pt x="157" y="860"/>
                                <a:pt x="155" y="856"/>
                                <a:pt x="155" y="848"/>
                              </a:cubicBezTo>
                              <a:cubicBezTo>
                                <a:pt x="155" y="806"/>
                                <a:pt x="155" y="806"/>
                                <a:pt x="155" y="806"/>
                              </a:cubicBezTo>
                              <a:cubicBezTo>
                                <a:pt x="155" y="795"/>
                                <a:pt x="163" y="787"/>
                                <a:pt x="175" y="787"/>
                              </a:cubicBezTo>
                              <a:cubicBezTo>
                                <a:pt x="181" y="787"/>
                                <a:pt x="185" y="788"/>
                                <a:pt x="188" y="792"/>
                              </a:cubicBezTo>
                              <a:cubicBezTo>
                                <a:pt x="190" y="795"/>
                                <a:pt x="191" y="798"/>
                                <a:pt x="191" y="806"/>
                              </a:cubicBezTo>
                              <a:cubicBezTo>
                                <a:pt x="191" y="848"/>
                                <a:pt x="191" y="848"/>
                                <a:pt x="191" y="848"/>
                              </a:cubicBezTo>
                              <a:cubicBezTo>
                                <a:pt x="191" y="856"/>
                                <a:pt x="190" y="860"/>
                                <a:pt x="185" y="863"/>
                              </a:cubicBezTo>
                              <a:cubicBezTo>
                                <a:pt x="217" y="863"/>
                                <a:pt x="217" y="863"/>
                                <a:pt x="217" y="863"/>
                              </a:cubicBezTo>
                              <a:cubicBezTo>
                                <a:pt x="213" y="860"/>
                                <a:pt x="211" y="856"/>
                                <a:pt x="211" y="848"/>
                              </a:cubicBezTo>
                              <a:close/>
                              <a:moveTo>
                                <a:pt x="310" y="820"/>
                              </a:moveTo>
                              <a:cubicBezTo>
                                <a:pt x="244" y="820"/>
                                <a:pt x="244" y="820"/>
                                <a:pt x="244" y="820"/>
                              </a:cubicBezTo>
                              <a:cubicBezTo>
                                <a:pt x="245" y="826"/>
                                <a:pt x="245" y="827"/>
                                <a:pt x="246" y="831"/>
                              </a:cubicBezTo>
                              <a:cubicBezTo>
                                <a:pt x="250" y="841"/>
                                <a:pt x="260" y="848"/>
                                <a:pt x="273" y="848"/>
                              </a:cubicBezTo>
                              <a:cubicBezTo>
                                <a:pt x="280" y="848"/>
                                <a:pt x="286" y="846"/>
                                <a:pt x="293" y="843"/>
                              </a:cubicBezTo>
                              <a:cubicBezTo>
                                <a:pt x="298" y="841"/>
                                <a:pt x="300" y="839"/>
                                <a:pt x="307" y="834"/>
                              </a:cubicBezTo>
                              <a:cubicBezTo>
                                <a:pt x="302" y="862"/>
                                <a:pt x="302" y="862"/>
                                <a:pt x="302" y="862"/>
                              </a:cubicBezTo>
                              <a:cubicBezTo>
                                <a:pt x="299" y="862"/>
                                <a:pt x="298" y="863"/>
                                <a:pt x="296" y="863"/>
                              </a:cubicBezTo>
                              <a:cubicBezTo>
                                <a:pt x="289" y="864"/>
                                <a:pt x="281" y="865"/>
                                <a:pt x="274" y="865"/>
                              </a:cubicBezTo>
                              <a:cubicBezTo>
                                <a:pt x="243" y="865"/>
                                <a:pt x="223" y="847"/>
                                <a:pt x="223" y="818"/>
                              </a:cubicBezTo>
                              <a:cubicBezTo>
                                <a:pt x="223" y="790"/>
                                <a:pt x="242" y="770"/>
                                <a:pt x="268" y="770"/>
                              </a:cubicBezTo>
                              <a:cubicBezTo>
                                <a:pt x="285" y="770"/>
                                <a:pt x="298" y="779"/>
                                <a:pt x="305" y="795"/>
                              </a:cubicBezTo>
                              <a:cubicBezTo>
                                <a:pt x="308" y="802"/>
                                <a:pt x="309" y="809"/>
                                <a:pt x="310" y="820"/>
                              </a:cubicBezTo>
                              <a:close/>
                              <a:moveTo>
                                <a:pt x="286" y="802"/>
                              </a:moveTo>
                              <a:cubicBezTo>
                                <a:pt x="283" y="792"/>
                                <a:pt x="277" y="787"/>
                                <a:pt x="267" y="787"/>
                              </a:cubicBezTo>
                              <a:cubicBezTo>
                                <a:pt x="257" y="787"/>
                                <a:pt x="250" y="793"/>
                                <a:pt x="247" y="802"/>
                              </a:cubicBezTo>
                              <a:lnTo>
                                <a:pt x="286" y="802"/>
                              </a:lnTo>
                              <a:close/>
                              <a:moveTo>
                                <a:pt x="435" y="773"/>
                              </a:moveTo>
                              <a:cubicBezTo>
                                <a:pt x="435" y="796"/>
                                <a:pt x="418" y="811"/>
                                <a:pt x="393" y="811"/>
                              </a:cubicBezTo>
                              <a:cubicBezTo>
                                <a:pt x="387" y="811"/>
                                <a:pt x="383" y="811"/>
                                <a:pt x="377" y="809"/>
                              </a:cubicBezTo>
                              <a:cubicBezTo>
                                <a:pt x="377" y="848"/>
                                <a:pt x="377" y="848"/>
                                <a:pt x="377" y="848"/>
                              </a:cubicBezTo>
                              <a:cubicBezTo>
                                <a:pt x="377" y="856"/>
                                <a:pt x="378" y="860"/>
                                <a:pt x="383" y="863"/>
                              </a:cubicBezTo>
                              <a:cubicBezTo>
                                <a:pt x="350" y="863"/>
                                <a:pt x="350" y="863"/>
                                <a:pt x="350" y="863"/>
                              </a:cubicBezTo>
                              <a:cubicBezTo>
                                <a:pt x="355" y="860"/>
                                <a:pt x="356" y="856"/>
                                <a:pt x="356" y="848"/>
                              </a:cubicBezTo>
                              <a:cubicBezTo>
                                <a:pt x="356" y="751"/>
                                <a:pt x="356" y="751"/>
                                <a:pt x="356" y="751"/>
                              </a:cubicBezTo>
                              <a:cubicBezTo>
                                <a:pt x="356" y="743"/>
                                <a:pt x="355" y="739"/>
                                <a:pt x="350" y="736"/>
                              </a:cubicBezTo>
                              <a:cubicBezTo>
                                <a:pt x="388" y="736"/>
                                <a:pt x="388" y="736"/>
                                <a:pt x="388" y="736"/>
                              </a:cubicBezTo>
                              <a:cubicBezTo>
                                <a:pt x="391" y="736"/>
                                <a:pt x="394" y="736"/>
                                <a:pt x="396" y="736"/>
                              </a:cubicBezTo>
                              <a:cubicBezTo>
                                <a:pt x="405" y="736"/>
                                <a:pt x="411" y="737"/>
                                <a:pt x="417" y="740"/>
                              </a:cubicBezTo>
                              <a:cubicBezTo>
                                <a:pt x="428" y="746"/>
                                <a:pt x="435" y="758"/>
                                <a:pt x="435" y="773"/>
                              </a:cubicBezTo>
                              <a:close/>
                              <a:moveTo>
                                <a:pt x="413" y="773"/>
                              </a:moveTo>
                              <a:cubicBezTo>
                                <a:pt x="413" y="765"/>
                                <a:pt x="408" y="758"/>
                                <a:pt x="402" y="756"/>
                              </a:cubicBezTo>
                              <a:cubicBezTo>
                                <a:pt x="397" y="754"/>
                                <a:pt x="391" y="754"/>
                                <a:pt x="377" y="754"/>
                              </a:cubicBezTo>
                              <a:cubicBezTo>
                                <a:pt x="377" y="791"/>
                                <a:pt x="377" y="791"/>
                                <a:pt x="377" y="791"/>
                              </a:cubicBezTo>
                              <a:cubicBezTo>
                                <a:pt x="382" y="794"/>
                                <a:pt x="385" y="794"/>
                                <a:pt x="390" y="794"/>
                              </a:cubicBezTo>
                              <a:cubicBezTo>
                                <a:pt x="404" y="794"/>
                                <a:pt x="413" y="786"/>
                                <a:pt x="413" y="773"/>
                              </a:cubicBezTo>
                              <a:close/>
                              <a:moveTo>
                                <a:pt x="470" y="848"/>
                              </a:moveTo>
                              <a:cubicBezTo>
                                <a:pt x="470" y="724"/>
                                <a:pt x="470" y="724"/>
                                <a:pt x="470" y="724"/>
                              </a:cubicBezTo>
                              <a:cubicBezTo>
                                <a:pt x="445" y="732"/>
                                <a:pt x="445" y="732"/>
                                <a:pt x="445" y="732"/>
                              </a:cubicBezTo>
                              <a:cubicBezTo>
                                <a:pt x="448" y="735"/>
                                <a:pt x="449" y="737"/>
                                <a:pt x="449" y="745"/>
                              </a:cubicBezTo>
                              <a:cubicBezTo>
                                <a:pt x="449" y="848"/>
                                <a:pt x="449" y="848"/>
                                <a:pt x="449" y="848"/>
                              </a:cubicBezTo>
                              <a:cubicBezTo>
                                <a:pt x="449" y="856"/>
                                <a:pt x="448" y="860"/>
                                <a:pt x="443" y="863"/>
                              </a:cubicBezTo>
                              <a:cubicBezTo>
                                <a:pt x="476" y="863"/>
                                <a:pt x="476" y="863"/>
                                <a:pt x="476" y="863"/>
                              </a:cubicBezTo>
                              <a:cubicBezTo>
                                <a:pt x="471" y="860"/>
                                <a:pt x="470" y="856"/>
                                <a:pt x="470" y="848"/>
                              </a:cubicBezTo>
                              <a:close/>
                              <a:moveTo>
                                <a:pt x="562" y="853"/>
                              </a:moveTo>
                              <a:cubicBezTo>
                                <a:pt x="563" y="857"/>
                                <a:pt x="563" y="859"/>
                                <a:pt x="565" y="863"/>
                              </a:cubicBezTo>
                              <a:cubicBezTo>
                                <a:pt x="545" y="863"/>
                                <a:pt x="545" y="863"/>
                                <a:pt x="545" y="863"/>
                              </a:cubicBezTo>
                              <a:cubicBezTo>
                                <a:pt x="544" y="861"/>
                                <a:pt x="544" y="859"/>
                                <a:pt x="544" y="855"/>
                              </a:cubicBezTo>
                              <a:cubicBezTo>
                                <a:pt x="538" y="862"/>
                                <a:pt x="528" y="865"/>
                                <a:pt x="516" y="865"/>
                              </a:cubicBezTo>
                              <a:cubicBezTo>
                                <a:pt x="495" y="865"/>
                                <a:pt x="482" y="854"/>
                                <a:pt x="482" y="836"/>
                              </a:cubicBezTo>
                              <a:cubicBezTo>
                                <a:pt x="482" y="814"/>
                                <a:pt x="499" y="802"/>
                                <a:pt x="529" y="802"/>
                              </a:cubicBezTo>
                              <a:cubicBezTo>
                                <a:pt x="533" y="802"/>
                                <a:pt x="535" y="802"/>
                                <a:pt x="541" y="803"/>
                              </a:cubicBezTo>
                              <a:cubicBezTo>
                                <a:pt x="541" y="797"/>
                                <a:pt x="541" y="796"/>
                                <a:pt x="540" y="794"/>
                              </a:cubicBezTo>
                              <a:cubicBezTo>
                                <a:pt x="538" y="789"/>
                                <a:pt x="532" y="787"/>
                                <a:pt x="522" y="787"/>
                              </a:cubicBezTo>
                              <a:cubicBezTo>
                                <a:pt x="516" y="787"/>
                                <a:pt x="510" y="787"/>
                                <a:pt x="505" y="789"/>
                              </a:cubicBezTo>
                              <a:cubicBezTo>
                                <a:pt x="500" y="790"/>
                                <a:pt x="496" y="792"/>
                                <a:pt x="488" y="796"/>
                              </a:cubicBezTo>
                              <a:cubicBezTo>
                                <a:pt x="494" y="772"/>
                                <a:pt x="494" y="772"/>
                                <a:pt x="494" y="772"/>
                              </a:cubicBezTo>
                              <a:cubicBezTo>
                                <a:pt x="497" y="772"/>
                                <a:pt x="499" y="771"/>
                                <a:pt x="501" y="771"/>
                              </a:cubicBezTo>
                              <a:cubicBezTo>
                                <a:pt x="509" y="770"/>
                                <a:pt x="514" y="770"/>
                                <a:pt x="520" y="770"/>
                              </a:cubicBezTo>
                              <a:cubicBezTo>
                                <a:pt x="531" y="770"/>
                                <a:pt x="539" y="771"/>
                                <a:pt x="546" y="773"/>
                              </a:cubicBezTo>
                              <a:cubicBezTo>
                                <a:pt x="551" y="775"/>
                                <a:pt x="554" y="778"/>
                                <a:pt x="556" y="780"/>
                              </a:cubicBezTo>
                              <a:cubicBezTo>
                                <a:pt x="560" y="785"/>
                                <a:pt x="561" y="790"/>
                                <a:pt x="561" y="805"/>
                              </a:cubicBezTo>
                              <a:cubicBezTo>
                                <a:pt x="561" y="837"/>
                                <a:pt x="561" y="837"/>
                                <a:pt x="561" y="837"/>
                              </a:cubicBezTo>
                              <a:cubicBezTo>
                                <a:pt x="561" y="844"/>
                                <a:pt x="561" y="848"/>
                                <a:pt x="562" y="853"/>
                              </a:cubicBezTo>
                              <a:close/>
                              <a:moveTo>
                                <a:pt x="541" y="824"/>
                              </a:moveTo>
                              <a:cubicBezTo>
                                <a:pt x="541" y="822"/>
                                <a:pt x="541" y="820"/>
                                <a:pt x="541" y="818"/>
                              </a:cubicBezTo>
                              <a:cubicBezTo>
                                <a:pt x="535" y="818"/>
                                <a:pt x="532" y="818"/>
                                <a:pt x="529" y="818"/>
                              </a:cubicBezTo>
                              <a:cubicBezTo>
                                <a:pt x="512" y="818"/>
                                <a:pt x="503" y="823"/>
                                <a:pt x="503" y="834"/>
                              </a:cubicBezTo>
                              <a:cubicBezTo>
                                <a:pt x="503" y="843"/>
                                <a:pt x="509" y="849"/>
                                <a:pt x="519" y="849"/>
                              </a:cubicBezTo>
                              <a:cubicBezTo>
                                <a:pt x="533" y="849"/>
                                <a:pt x="541" y="840"/>
                                <a:pt x="541" y="824"/>
                              </a:cubicBezTo>
                              <a:close/>
                              <a:moveTo>
                                <a:pt x="622" y="848"/>
                              </a:moveTo>
                              <a:cubicBezTo>
                                <a:pt x="605" y="848"/>
                                <a:pt x="594" y="836"/>
                                <a:pt x="594" y="818"/>
                              </a:cubicBezTo>
                              <a:cubicBezTo>
                                <a:pt x="594" y="799"/>
                                <a:pt x="605" y="787"/>
                                <a:pt x="622" y="787"/>
                              </a:cubicBezTo>
                              <a:cubicBezTo>
                                <a:pt x="631" y="787"/>
                                <a:pt x="640" y="790"/>
                                <a:pt x="649" y="795"/>
                              </a:cubicBezTo>
                              <a:cubicBezTo>
                                <a:pt x="646" y="772"/>
                                <a:pt x="646" y="772"/>
                                <a:pt x="646" y="772"/>
                              </a:cubicBezTo>
                              <a:cubicBezTo>
                                <a:pt x="644" y="772"/>
                                <a:pt x="644" y="772"/>
                                <a:pt x="644" y="772"/>
                              </a:cubicBezTo>
                              <a:cubicBezTo>
                                <a:pt x="635" y="770"/>
                                <a:pt x="627" y="770"/>
                                <a:pt x="622" y="770"/>
                              </a:cubicBezTo>
                              <a:cubicBezTo>
                                <a:pt x="592" y="770"/>
                                <a:pt x="572" y="789"/>
                                <a:pt x="572" y="818"/>
                              </a:cubicBezTo>
                              <a:cubicBezTo>
                                <a:pt x="572" y="832"/>
                                <a:pt x="577" y="845"/>
                                <a:pt x="587" y="854"/>
                              </a:cubicBezTo>
                              <a:cubicBezTo>
                                <a:pt x="596" y="862"/>
                                <a:pt x="607" y="865"/>
                                <a:pt x="623" y="865"/>
                              </a:cubicBezTo>
                              <a:cubicBezTo>
                                <a:pt x="632" y="865"/>
                                <a:pt x="634" y="865"/>
                                <a:pt x="646" y="863"/>
                              </a:cubicBezTo>
                              <a:cubicBezTo>
                                <a:pt x="648" y="862"/>
                                <a:pt x="648" y="862"/>
                                <a:pt x="648" y="862"/>
                              </a:cubicBezTo>
                              <a:cubicBezTo>
                                <a:pt x="653" y="837"/>
                                <a:pt x="653" y="837"/>
                                <a:pt x="653" y="837"/>
                              </a:cubicBezTo>
                              <a:cubicBezTo>
                                <a:pt x="647" y="841"/>
                                <a:pt x="644" y="842"/>
                                <a:pt x="639" y="845"/>
                              </a:cubicBezTo>
                              <a:cubicBezTo>
                                <a:pt x="632" y="847"/>
                                <a:pt x="627" y="848"/>
                                <a:pt x="622" y="848"/>
                              </a:cubicBezTo>
                              <a:close/>
                              <a:moveTo>
                                <a:pt x="743" y="820"/>
                              </a:moveTo>
                              <a:cubicBezTo>
                                <a:pt x="678" y="820"/>
                                <a:pt x="678" y="820"/>
                                <a:pt x="678" y="820"/>
                              </a:cubicBezTo>
                              <a:cubicBezTo>
                                <a:pt x="678" y="826"/>
                                <a:pt x="679" y="827"/>
                                <a:pt x="680" y="831"/>
                              </a:cubicBezTo>
                              <a:cubicBezTo>
                                <a:pt x="683" y="841"/>
                                <a:pt x="694" y="848"/>
                                <a:pt x="707" y="848"/>
                              </a:cubicBezTo>
                              <a:cubicBezTo>
                                <a:pt x="714" y="848"/>
                                <a:pt x="720" y="846"/>
                                <a:pt x="727" y="843"/>
                              </a:cubicBezTo>
                              <a:cubicBezTo>
                                <a:pt x="731" y="841"/>
                                <a:pt x="734" y="839"/>
                                <a:pt x="741" y="834"/>
                              </a:cubicBezTo>
                              <a:cubicBezTo>
                                <a:pt x="735" y="862"/>
                                <a:pt x="735" y="862"/>
                                <a:pt x="735" y="862"/>
                              </a:cubicBezTo>
                              <a:cubicBezTo>
                                <a:pt x="733" y="862"/>
                                <a:pt x="731" y="863"/>
                                <a:pt x="730" y="863"/>
                              </a:cubicBezTo>
                              <a:cubicBezTo>
                                <a:pt x="722" y="864"/>
                                <a:pt x="714" y="865"/>
                                <a:pt x="708" y="865"/>
                              </a:cubicBezTo>
                              <a:cubicBezTo>
                                <a:pt x="676" y="865"/>
                                <a:pt x="656" y="847"/>
                                <a:pt x="656" y="818"/>
                              </a:cubicBezTo>
                              <a:cubicBezTo>
                                <a:pt x="656" y="790"/>
                                <a:pt x="676" y="770"/>
                                <a:pt x="702" y="770"/>
                              </a:cubicBezTo>
                              <a:cubicBezTo>
                                <a:pt x="719" y="770"/>
                                <a:pt x="732" y="779"/>
                                <a:pt x="739" y="795"/>
                              </a:cubicBezTo>
                              <a:cubicBezTo>
                                <a:pt x="742" y="802"/>
                                <a:pt x="743" y="809"/>
                                <a:pt x="743" y="820"/>
                              </a:cubicBezTo>
                              <a:close/>
                              <a:moveTo>
                                <a:pt x="720" y="802"/>
                              </a:moveTo>
                              <a:cubicBezTo>
                                <a:pt x="717" y="792"/>
                                <a:pt x="710" y="787"/>
                                <a:pt x="700" y="787"/>
                              </a:cubicBezTo>
                              <a:cubicBezTo>
                                <a:pt x="691" y="787"/>
                                <a:pt x="683" y="793"/>
                                <a:pt x="680" y="802"/>
                              </a:cubicBezTo>
                              <a:lnTo>
                                <a:pt x="720" y="802"/>
                              </a:lnTo>
                              <a:close/>
                              <a:moveTo>
                                <a:pt x="846" y="754"/>
                              </a:moveTo>
                              <a:cubicBezTo>
                                <a:pt x="853" y="754"/>
                                <a:pt x="857" y="755"/>
                                <a:pt x="861" y="757"/>
                              </a:cubicBezTo>
                              <a:cubicBezTo>
                                <a:pt x="863" y="758"/>
                                <a:pt x="865" y="760"/>
                                <a:pt x="868" y="764"/>
                              </a:cubicBezTo>
                              <a:cubicBezTo>
                                <a:pt x="865" y="736"/>
                                <a:pt x="865" y="736"/>
                                <a:pt x="865" y="736"/>
                              </a:cubicBezTo>
                              <a:cubicBezTo>
                                <a:pt x="775" y="736"/>
                                <a:pt x="775" y="736"/>
                                <a:pt x="775" y="736"/>
                              </a:cubicBezTo>
                              <a:cubicBezTo>
                                <a:pt x="771" y="764"/>
                                <a:pt x="771" y="764"/>
                                <a:pt x="771" y="764"/>
                              </a:cubicBezTo>
                              <a:cubicBezTo>
                                <a:pt x="778" y="756"/>
                                <a:pt x="782" y="754"/>
                                <a:pt x="794" y="754"/>
                              </a:cubicBezTo>
                              <a:cubicBezTo>
                                <a:pt x="810" y="754"/>
                                <a:pt x="810" y="754"/>
                                <a:pt x="810" y="754"/>
                              </a:cubicBezTo>
                              <a:cubicBezTo>
                                <a:pt x="810" y="848"/>
                                <a:pt x="810" y="848"/>
                                <a:pt x="810" y="848"/>
                              </a:cubicBezTo>
                              <a:cubicBezTo>
                                <a:pt x="810" y="856"/>
                                <a:pt x="808" y="860"/>
                                <a:pt x="803" y="863"/>
                              </a:cubicBezTo>
                              <a:cubicBezTo>
                                <a:pt x="837" y="863"/>
                                <a:pt x="837" y="863"/>
                                <a:pt x="837" y="863"/>
                              </a:cubicBezTo>
                              <a:cubicBezTo>
                                <a:pt x="832" y="860"/>
                                <a:pt x="831" y="856"/>
                                <a:pt x="831" y="848"/>
                              </a:cubicBezTo>
                              <a:cubicBezTo>
                                <a:pt x="831" y="754"/>
                                <a:pt x="831" y="754"/>
                                <a:pt x="831" y="754"/>
                              </a:cubicBezTo>
                              <a:lnTo>
                                <a:pt x="846" y="754"/>
                              </a:lnTo>
                              <a:close/>
                              <a:moveTo>
                                <a:pt x="942" y="816"/>
                              </a:moveTo>
                              <a:cubicBezTo>
                                <a:pt x="942" y="845"/>
                                <a:pt x="922" y="865"/>
                                <a:pt x="895" y="865"/>
                              </a:cubicBezTo>
                              <a:cubicBezTo>
                                <a:pt x="867" y="865"/>
                                <a:pt x="848" y="846"/>
                                <a:pt x="848" y="818"/>
                              </a:cubicBezTo>
                              <a:cubicBezTo>
                                <a:pt x="848" y="790"/>
                                <a:pt x="867" y="770"/>
                                <a:pt x="895" y="770"/>
                              </a:cubicBezTo>
                              <a:cubicBezTo>
                                <a:pt x="923" y="770"/>
                                <a:pt x="942" y="788"/>
                                <a:pt x="942" y="816"/>
                              </a:cubicBezTo>
                              <a:close/>
                              <a:moveTo>
                                <a:pt x="920" y="817"/>
                              </a:moveTo>
                              <a:cubicBezTo>
                                <a:pt x="920" y="799"/>
                                <a:pt x="910" y="787"/>
                                <a:pt x="895" y="787"/>
                              </a:cubicBezTo>
                              <a:cubicBezTo>
                                <a:pt x="879" y="787"/>
                                <a:pt x="869" y="799"/>
                                <a:pt x="869" y="818"/>
                              </a:cubicBezTo>
                              <a:cubicBezTo>
                                <a:pt x="869" y="836"/>
                                <a:pt x="880" y="849"/>
                                <a:pt x="895" y="849"/>
                              </a:cubicBezTo>
                              <a:cubicBezTo>
                                <a:pt x="910" y="849"/>
                                <a:pt x="920" y="836"/>
                                <a:pt x="920" y="817"/>
                              </a:cubicBezTo>
                              <a:close/>
                              <a:moveTo>
                                <a:pt x="1075" y="823"/>
                              </a:moveTo>
                              <a:cubicBezTo>
                                <a:pt x="1075" y="835"/>
                                <a:pt x="1071" y="845"/>
                                <a:pt x="1063" y="852"/>
                              </a:cubicBezTo>
                              <a:cubicBezTo>
                                <a:pt x="1054" y="860"/>
                                <a:pt x="1045" y="863"/>
                                <a:pt x="1025" y="863"/>
                              </a:cubicBezTo>
                              <a:cubicBezTo>
                                <a:pt x="983" y="863"/>
                                <a:pt x="983" y="863"/>
                                <a:pt x="983" y="863"/>
                              </a:cubicBezTo>
                              <a:cubicBezTo>
                                <a:pt x="987" y="860"/>
                                <a:pt x="989" y="856"/>
                                <a:pt x="989" y="848"/>
                              </a:cubicBezTo>
                              <a:cubicBezTo>
                                <a:pt x="989" y="751"/>
                                <a:pt x="989" y="751"/>
                                <a:pt x="989" y="751"/>
                              </a:cubicBezTo>
                              <a:cubicBezTo>
                                <a:pt x="989" y="743"/>
                                <a:pt x="987" y="739"/>
                                <a:pt x="983" y="736"/>
                              </a:cubicBezTo>
                              <a:cubicBezTo>
                                <a:pt x="1029" y="736"/>
                                <a:pt x="1029" y="736"/>
                                <a:pt x="1029" y="736"/>
                              </a:cubicBezTo>
                              <a:cubicBezTo>
                                <a:pt x="1053" y="736"/>
                                <a:pt x="1067" y="748"/>
                                <a:pt x="1067" y="768"/>
                              </a:cubicBezTo>
                              <a:cubicBezTo>
                                <a:pt x="1067" y="774"/>
                                <a:pt x="1065" y="780"/>
                                <a:pt x="1062" y="784"/>
                              </a:cubicBezTo>
                              <a:cubicBezTo>
                                <a:pt x="1060" y="787"/>
                                <a:pt x="1059" y="788"/>
                                <a:pt x="1055" y="791"/>
                              </a:cubicBezTo>
                              <a:cubicBezTo>
                                <a:pt x="1069" y="797"/>
                                <a:pt x="1075" y="807"/>
                                <a:pt x="1075" y="823"/>
                              </a:cubicBezTo>
                              <a:close/>
                              <a:moveTo>
                                <a:pt x="1010" y="784"/>
                              </a:moveTo>
                              <a:cubicBezTo>
                                <a:pt x="1019" y="784"/>
                                <a:pt x="1019" y="784"/>
                                <a:pt x="1019" y="784"/>
                              </a:cubicBezTo>
                              <a:cubicBezTo>
                                <a:pt x="1030" y="784"/>
                                <a:pt x="1034" y="783"/>
                                <a:pt x="1038" y="781"/>
                              </a:cubicBezTo>
                              <a:cubicBezTo>
                                <a:pt x="1043" y="779"/>
                                <a:pt x="1045" y="775"/>
                                <a:pt x="1045" y="769"/>
                              </a:cubicBezTo>
                              <a:cubicBezTo>
                                <a:pt x="1045" y="759"/>
                                <a:pt x="1038" y="754"/>
                                <a:pt x="1025" y="754"/>
                              </a:cubicBezTo>
                              <a:cubicBezTo>
                                <a:pt x="1010" y="754"/>
                                <a:pt x="1010" y="754"/>
                                <a:pt x="1010" y="754"/>
                              </a:cubicBezTo>
                              <a:lnTo>
                                <a:pt x="1010" y="784"/>
                              </a:lnTo>
                              <a:close/>
                              <a:moveTo>
                                <a:pt x="1053" y="824"/>
                              </a:moveTo>
                              <a:cubicBezTo>
                                <a:pt x="1053" y="817"/>
                                <a:pt x="1050" y="811"/>
                                <a:pt x="1045" y="807"/>
                              </a:cubicBezTo>
                              <a:cubicBezTo>
                                <a:pt x="1040" y="803"/>
                                <a:pt x="1035" y="802"/>
                                <a:pt x="1024" y="802"/>
                              </a:cubicBezTo>
                              <a:cubicBezTo>
                                <a:pt x="1010" y="802"/>
                                <a:pt x="1010" y="802"/>
                                <a:pt x="1010" y="802"/>
                              </a:cubicBezTo>
                              <a:cubicBezTo>
                                <a:pt x="1010" y="845"/>
                                <a:pt x="1010" y="845"/>
                                <a:pt x="1010" y="845"/>
                              </a:cubicBezTo>
                              <a:cubicBezTo>
                                <a:pt x="1021" y="845"/>
                                <a:pt x="1021" y="845"/>
                                <a:pt x="1021" y="845"/>
                              </a:cubicBezTo>
                              <a:cubicBezTo>
                                <a:pt x="1030" y="845"/>
                                <a:pt x="1035" y="845"/>
                                <a:pt x="1038" y="844"/>
                              </a:cubicBezTo>
                              <a:cubicBezTo>
                                <a:pt x="1047" y="841"/>
                                <a:pt x="1053" y="834"/>
                                <a:pt x="1053" y="824"/>
                              </a:cubicBezTo>
                              <a:close/>
                              <a:moveTo>
                                <a:pt x="1171" y="820"/>
                              </a:moveTo>
                              <a:cubicBezTo>
                                <a:pt x="1106" y="820"/>
                                <a:pt x="1106" y="820"/>
                                <a:pt x="1106" y="820"/>
                              </a:cubicBezTo>
                              <a:cubicBezTo>
                                <a:pt x="1106" y="826"/>
                                <a:pt x="1106" y="827"/>
                                <a:pt x="1108" y="831"/>
                              </a:cubicBezTo>
                              <a:cubicBezTo>
                                <a:pt x="1111" y="841"/>
                                <a:pt x="1121" y="848"/>
                                <a:pt x="1135" y="848"/>
                              </a:cubicBezTo>
                              <a:cubicBezTo>
                                <a:pt x="1141" y="848"/>
                                <a:pt x="1148" y="846"/>
                                <a:pt x="1154" y="843"/>
                              </a:cubicBezTo>
                              <a:cubicBezTo>
                                <a:pt x="1159" y="841"/>
                                <a:pt x="1162" y="839"/>
                                <a:pt x="1168" y="834"/>
                              </a:cubicBezTo>
                              <a:cubicBezTo>
                                <a:pt x="1163" y="862"/>
                                <a:pt x="1163" y="862"/>
                                <a:pt x="1163" y="862"/>
                              </a:cubicBezTo>
                              <a:cubicBezTo>
                                <a:pt x="1161" y="862"/>
                                <a:pt x="1159" y="863"/>
                                <a:pt x="1157" y="863"/>
                              </a:cubicBezTo>
                              <a:cubicBezTo>
                                <a:pt x="1150" y="864"/>
                                <a:pt x="1142" y="865"/>
                                <a:pt x="1135" y="865"/>
                              </a:cubicBezTo>
                              <a:cubicBezTo>
                                <a:pt x="1104" y="865"/>
                                <a:pt x="1084" y="847"/>
                                <a:pt x="1084" y="818"/>
                              </a:cubicBezTo>
                              <a:cubicBezTo>
                                <a:pt x="1084" y="790"/>
                                <a:pt x="1103" y="770"/>
                                <a:pt x="1129" y="770"/>
                              </a:cubicBezTo>
                              <a:cubicBezTo>
                                <a:pt x="1146" y="770"/>
                                <a:pt x="1160" y="779"/>
                                <a:pt x="1166" y="795"/>
                              </a:cubicBezTo>
                              <a:cubicBezTo>
                                <a:pt x="1169" y="802"/>
                                <a:pt x="1170" y="809"/>
                                <a:pt x="1171" y="820"/>
                              </a:cubicBezTo>
                              <a:close/>
                              <a:moveTo>
                                <a:pt x="1148" y="802"/>
                              </a:moveTo>
                              <a:cubicBezTo>
                                <a:pt x="1144" y="792"/>
                                <a:pt x="1138" y="787"/>
                                <a:pt x="1128" y="787"/>
                              </a:cubicBezTo>
                              <a:cubicBezTo>
                                <a:pt x="1118" y="787"/>
                                <a:pt x="1111" y="793"/>
                                <a:pt x="1108" y="802"/>
                              </a:cubicBezTo>
                              <a:lnTo>
                                <a:pt x="1148" y="8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Logo-Footer-Sus-COL"/>
                      <wpg:cNvGrpSpPr>
                        <a:grpSpLocks/>
                      </wpg:cNvGrpSpPr>
                      <wpg:grpSpPr bwMode="auto">
                        <a:xfrm>
                          <a:off x="7682" y="2023"/>
                          <a:ext cx="2497" cy="780"/>
                          <a:chOff x="348" y="15371"/>
                          <a:chExt cx="3450" cy="1077"/>
                        </a:xfrm>
                      </wpg:grpSpPr>
                      <wps:wsp>
                        <wps:cNvPr id="6" name="g-item&gt;"/>
                        <wps:cNvSpPr>
                          <a:spLocks/>
                        </wps:cNvSpPr>
                        <wps:spPr bwMode="auto">
                          <a:xfrm>
                            <a:off x="734" y="15371"/>
                            <a:ext cx="275" cy="292"/>
                          </a:xfrm>
                          <a:custGeom>
                            <a:avLst/>
                            <a:gdLst>
                              <a:gd name="T0" fmla="*/ 385 w 385"/>
                              <a:gd name="T1" fmla="*/ 129 h 401"/>
                              <a:gd name="T2" fmla="*/ 385 w 385"/>
                              <a:gd name="T3" fmla="*/ 273 h 401"/>
                              <a:gd name="T4" fmla="*/ 0 w 385"/>
                              <a:gd name="T5" fmla="*/ 401 h 401"/>
                              <a:gd name="T6" fmla="*/ 0 w 385"/>
                              <a:gd name="T7" fmla="*/ 271 h 401"/>
                              <a:gd name="T8" fmla="*/ 252 w 385"/>
                              <a:gd name="T9" fmla="*/ 200 h 401"/>
                              <a:gd name="T10" fmla="*/ 252 w 385"/>
                              <a:gd name="T11" fmla="*/ 198 h 401"/>
                              <a:gd name="T12" fmla="*/ 0 w 385"/>
                              <a:gd name="T13" fmla="*/ 127 h 401"/>
                              <a:gd name="T14" fmla="*/ 0 w 385"/>
                              <a:gd name="T15" fmla="*/ 0 h 401"/>
                              <a:gd name="T16" fmla="*/ 385 w 385"/>
                              <a:gd name="T17" fmla="*/ 129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5" h="401">
                                <a:moveTo>
                                  <a:pt x="385" y="129"/>
                                </a:moveTo>
                                <a:lnTo>
                                  <a:pt x="385" y="273"/>
                                </a:lnTo>
                                <a:lnTo>
                                  <a:pt x="0" y="401"/>
                                </a:lnTo>
                                <a:lnTo>
                                  <a:pt x="0" y="271"/>
                                </a:lnTo>
                                <a:lnTo>
                                  <a:pt x="252" y="200"/>
                                </a:lnTo>
                                <a:lnTo>
                                  <a:pt x="252" y="198"/>
                                </a:lnTo>
                                <a:lnTo>
                                  <a:pt x="0" y="127"/>
                                </a:lnTo>
                                <a:lnTo>
                                  <a:pt x="0" y="0"/>
                                </a:lnTo>
                                <a:lnTo>
                                  <a:pt x="385" y="129"/>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b-item-Sus"/>
                        <wpg:cNvGrpSpPr>
                          <a:grpSpLocks/>
                        </wpg:cNvGrpSpPr>
                        <wpg:grpSpPr bwMode="auto">
                          <a:xfrm>
                            <a:off x="348" y="15581"/>
                            <a:ext cx="3450" cy="581"/>
                            <a:chOff x="612" y="3149"/>
                            <a:chExt cx="2895" cy="482"/>
                          </a:xfrm>
                        </wpg:grpSpPr>
                        <wps:wsp>
                          <wps:cNvPr id="8" name="Freeform 233"/>
                          <wps:cNvSpPr>
                            <a:spLocks/>
                          </wps:cNvSpPr>
                          <wps:spPr bwMode="auto">
                            <a:xfrm>
                              <a:off x="612" y="3149"/>
                              <a:ext cx="317" cy="394"/>
                            </a:xfrm>
                            <a:custGeom>
                              <a:avLst/>
                              <a:gdLst>
                                <a:gd name="T0" fmla="*/ 58 w 227"/>
                                <a:gd name="T1" fmla="*/ 186 h 282"/>
                                <a:gd name="T2" fmla="*/ 118 w 227"/>
                                <a:gd name="T3" fmla="*/ 236 h 282"/>
                                <a:gd name="T4" fmla="*/ 170 w 227"/>
                                <a:gd name="T5" fmla="*/ 202 h 282"/>
                                <a:gd name="T6" fmla="*/ 90 w 227"/>
                                <a:gd name="T7" fmla="*/ 158 h 282"/>
                                <a:gd name="T8" fmla="*/ 10 w 227"/>
                                <a:gd name="T9" fmla="*/ 82 h 282"/>
                                <a:gd name="T10" fmla="*/ 110 w 227"/>
                                <a:gd name="T11" fmla="*/ 0 h 282"/>
                                <a:gd name="T12" fmla="*/ 218 w 227"/>
                                <a:gd name="T13" fmla="*/ 87 h 282"/>
                                <a:gd name="T14" fmla="*/ 161 w 227"/>
                                <a:gd name="T15" fmla="*/ 87 h 282"/>
                                <a:gd name="T16" fmla="*/ 108 w 227"/>
                                <a:gd name="T17" fmla="*/ 46 h 282"/>
                                <a:gd name="T18" fmla="*/ 67 w 227"/>
                                <a:gd name="T19" fmla="*/ 77 h 282"/>
                                <a:gd name="T20" fmla="*/ 147 w 227"/>
                                <a:gd name="T21" fmla="*/ 117 h 282"/>
                                <a:gd name="T22" fmla="*/ 227 w 227"/>
                                <a:gd name="T23" fmla="*/ 196 h 282"/>
                                <a:gd name="T24" fmla="*/ 115 w 227"/>
                                <a:gd name="T25" fmla="*/ 282 h 282"/>
                                <a:gd name="T26" fmla="*/ 1 w 227"/>
                                <a:gd name="T27" fmla="*/ 186 h 282"/>
                                <a:gd name="T28" fmla="*/ 58 w 227"/>
                                <a:gd name="T29" fmla="*/ 186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 h="282">
                                  <a:moveTo>
                                    <a:pt x="58" y="186"/>
                                  </a:moveTo>
                                  <a:cubicBezTo>
                                    <a:pt x="58" y="222"/>
                                    <a:pt x="86" y="236"/>
                                    <a:pt x="118" y="236"/>
                                  </a:cubicBezTo>
                                  <a:cubicBezTo>
                                    <a:pt x="138" y="236"/>
                                    <a:pt x="170" y="230"/>
                                    <a:pt x="170" y="202"/>
                                  </a:cubicBezTo>
                                  <a:cubicBezTo>
                                    <a:pt x="170" y="173"/>
                                    <a:pt x="130" y="169"/>
                                    <a:pt x="90" y="158"/>
                                  </a:cubicBezTo>
                                  <a:cubicBezTo>
                                    <a:pt x="50" y="148"/>
                                    <a:pt x="10" y="132"/>
                                    <a:pt x="10" y="82"/>
                                  </a:cubicBezTo>
                                  <a:cubicBezTo>
                                    <a:pt x="10" y="27"/>
                                    <a:pt x="62" y="0"/>
                                    <a:pt x="110" y="0"/>
                                  </a:cubicBezTo>
                                  <a:cubicBezTo>
                                    <a:pt x="166" y="0"/>
                                    <a:pt x="218" y="25"/>
                                    <a:pt x="218" y="87"/>
                                  </a:cubicBezTo>
                                  <a:cubicBezTo>
                                    <a:pt x="161" y="87"/>
                                    <a:pt x="161" y="87"/>
                                    <a:pt x="161" y="87"/>
                                  </a:cubicBezTo>
                                  <a:cubicBezTo>
                                    <a:pt x="159" y="55"/>
                                    <a:pt x="136" y="46"/>
                                    <a:pt x="108" y="46"/>
                                  </a:cubicBezTo>
                                  <a:cubicBezTo>
                                    <a:pt x="89" y="46"/>
                                    <a:pt x="67" y="54"/>
                                    <a:pt x="67" y="77"/>
                                  </a:cubicBezTo>
                                  <a:cubicBezTo>
                                    <a:pt x="67" y="97"/>
                                    <a:pt x="80" y="100"/>
                                    <a:pt x="147" y="117"/>
                                  </a:cubicBezTo>
                                  <a:cubicBezTo>
                                    <a:pt x="167" y="122"/>
                                    <a:pt x="227" y="135"/>
                                    <a:pt x="227" y="196"/>
                                  </a:cubicBezTo>
                                  <a:cubicBezTo>
                                    <a:pt x="227" y="245"/>
                                    <a:pt x="188" y="282"/>
                                    <a:pt x="115" y="282"/>
                                  </a:cubicBezTo>
                                  <a:cubicBezTo>
                                    <a:pt x="56" y="282"/>
                                    <a:pt x="0" y="252"/>
                                    <a:pt x="1" y="186"/>
                                  </a:cubicBezTo>
                                  <a:lnTo>
                                    <a:pt x="58"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4"/>
                          <wps:cNvSpPr>
                            <a:spLocks/>
                          </wps:cNvSpPr>
                          <wps:spPr bwMode="auto">
                            <a:xfrm>
                              <a:off x="939" y="3263"/>
                              <a:ext cx="254" cy="279"/>
                            </a:xfrm>
                            <a:custGeom>
                              <a:avLst/>
                              <a:gdLst>
                                <a:gd name="T0" fmla="*/ 182 w 182"/>
                                <a:gd name="T1" fmla="*/ 194 h 200"/>
                                <a:gd name="T2" fmla="*/ 131 w 182"/>
                                <a:gd name="T3" fmla="*/ 194 h 200"/>
                                <a:gd name="T4" fmla="*/ 131 w 182"/>
                                <a:gd name="T5" fmla="*/ 167 h 200"/>
                                <a:gd name="T6" fmla="*/ 130 w 182"/>
                                <a:gd name="T7" fmla="*/ 167 h 200"/>
                                <a:gd name="T8" fmla="*/ 71 w 182"/>
                                <a:gd name="T9" fmla="*/ 200 h 200"/>
                                <a:gd name="T10" fmla="*/ 0 w 182"/>
                                <a:gd name="T11" fmla="*/ 120 h 200"/>
                                <a:gd name="T12" fmla="*/ 0 w 182"/>
                                <a:gd name="T13" fmla="*/ 0 h 200"/>
                                <a:gd name="T14" fmla="*/ 53 w 182"/>
                                <a:gd name="T15" fmla="*/ 0 h 200"/>
                                <a:gd name="T16" fmla="*/ 53 w 182"/>
                                <a:gd name="T17" fmla="*/ 110 h 200"/>
                                <a:gd name="T18" fmla="*/ 87 w 182"/>
                                <a:gd name="T19" fmla="*/ 158 h 200"/>
                                <a:gd name="T20" fmla="*/ 129 w 182"/>
                                <a:gd name="T21" fmla="*/ 102 h 200"/>
                                <a:gd name="T22" fmla="*/ 129 w 182"/>
                                <a:gd name="T23" fmla="*/ 0 h 200"/>
                                <a:gd name="T24" fmla="*/ 182 w 182"/>
                                <a:gd name="T25" fmla="*/ 0 h 200"/>
                                <a:gd name="T26" fmla="*/ 182 w 182"/>
                                <a:gd name="T27" fmla="*/ 194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2" h="200">
                                  <a:moveTo>
                                    <a:pt x="182" y="194"/>
                                  </a:moveTo>
                                  <a:cubicBezTo>
                                    <a:pt x="131" y="194"/>
                                    <a:pt x="131" y="194"/>
                                    <a:pt x="131" y="194"/>
                                  </a:cubicBezTo>
                                  <a:cubicBezTo>
                                    <a:pt x="131" y="167"/>
                                    <a:pt x="131" y="167"/>
                                    <a:pt x="131" y="167"/>
                                  </a:cubicBezTo>
                                  <a:cubicBezTo>
                                    <a:pt x="130" y="167"/>
                                    <a:pt x="130" y="167"/>
                                    <a:pt x="130" y="167"/>
                                  </a:cubicBezTo>
                                  <a:cubicBezTo>
                                    <a:pt x="117" y="189"/>
                                    <a:pt x="93" y="200"/>
                                    <a:pt x="71" y="200"/>
                                  </a:cubicBezTo>
                                  <a:cubicBezTo>
                                    <a:pt x="14" y="200"/>
                                    <a:pt x="0" y="168"/>
                                    <a:pt x="0" y="120"/>
                                  </a:cubicBezTo>
                                  <a:cubicBezTo>
                                    <a:pt x="0" y="0"/>
                                    <a:pt x="0" y="0"/>
                                    <a:pt x="0" y="0"/>
                                  </a:cubicBezTo>
                                  <a:cubicBezTo>
                                    <a:pt x="53" y="0"/>
                                    <a:pt x="53" y="0"/>
                                    <a:pt x="53" y="0"/>
                                  </a:cubicBezTo>
                                  <a:cubicBezTo>
                                    <a:pt x="53" y="110"/>
                                    <a:pt x="53" y="110"/>
                                    <a:pt x="53" y="110"/>
                                  </a:cubicBezTo>
                                  <a:cubicBezTo>
                                    <a:pt x="53" y="142"/>
                                    <a:pt x="62" y="158"/>
                                    <a:pt x="87" y="158"/>
                                  </a:cubicBezTo>
                                  <a:cubicBezTo>
                                    <a:pt x="116" y="158"/>
                                    <a:pt x="129" y="141"/>
                                    <a:pt x="129" y="102"/>
                                  </a:cubicBezTo>
                                  <a:cubicBezTo>
                                    <a:pt x="129" y="0"/>
                                    <a:pt x="129" y="0"/>
                                    <a:pt x="129" y="0"/>
                                  </a:cubicBezTo>
                                  <a:cubicBezTo>
                                    <a:pt x="182" y="0"/>
                                    <a:pt x="182" y="0"/>
                                    <a:pt x="182" y="0"/>
                                  </a:cubicBezTo>
                                  <a:lnTo>
                                    <a:pt x="182"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5"/>
                          <wps:cNvSpPr>
                            <a:spLocks/>
                          </wps:cNvSpPr>
                          <wps:spPr bwMode="auto">
                            <a:xfrm>
                              <a:off x="1205" y="3256"/>
                              <a:ext cx="252" cy="286"/>
                            </a:xfrm>
                            <a:custGeom>
                              <a:avLst/>
                              <a:gdLst>
                                <a:gd name="T0" fmla="*/ 51 w 180"/>
                                <a:gd name="T1" fmla="*/ 136 h 205"/>
                                <a:gd name="T2" fmla="*/ 92 w 180"/>
                                <a:gd name="T3" fmla="*/ 169 h 205"/>
                                <a:gd name="T4" fmla="*/ 126 w 180"/>
                                <a:gd name="T5" fmla="*/ 144 h 205"/>
                                <a:gd name="T6" fmla="*/ 66 w 180"/>
                                <a:gd name="T7" fmla="*/ 114 h 205"/>
                                <a:gd name="T8" fmla="*/ 4 w 180"/>
                                <a:gd name="T9" fmla="*/ 62 h 205"/>
                                <a:gd name="T10" fmla="*/ 89 w 180"/>
                                <a:gd name="T11" fmla="*/ 0 h 205"/>
                                <a:gd name="T12" fmla="*/ 175 w 180"/>
                                <a:gd name="T13" fmla="*/ 62 h 205"/>
                                <a:gd name="T14" fmla="*/ 124 w 180"/>
                                <a:gd name="T15" fmla="*/ 62 h 205"/>
                                <a:gd name="T16" fmla="*/ 87 w 180"/>
                                <a:gd name="T17" fmla="*/ 35 h 205"/>
                                <a:gd name="T18" fmla="*/ 58 w 180"/>
                                <a:gd name="T19" fmla="*/ 54 h 205"/>
                                <a:gd name="T20" fmla="*/ 118 w 180"/>
                                <a:gd name="T21" fmla="*/ 82 h 205"/>
                                <a:gd name="T22" fmla="*/ 180 w 180"/>
                                <a:gd name="T23" fmla="*/ 137 h 205"/>
                                <a:gd name="T24" fmla="*/ 91 w 180"/>
                                <a:gd name="T25" fmla="*/ 205 h 205"/>
                                <a:gd name="T26" fmla="*/ 0 w 180"/>
                                <a:gd name="T27" fmla="*/ 136 h 205"/>
                                <a:gd name="T28" fmla="*/ 51 w 180"/>
                                <a:gd name="T29" fmla="*/ 136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205">
                                  <a:moveTo>
                                    <a:pt x="51" y="136"/>
                                  </a:moveTo>
                                  <a:cubicBezTo>
                                    <a:pt x="51" y="159"/>
                                    <a:pt x="70" y="169"/>
                                    <a:pt x="92" y="169"/>
                                  </a:cubicBezTo>
                                  <a:cubicBezTo>
                                    <a:pt x="107" y="169"/>
                                    <a:pt x="126" y="163"/>
                                    <a:pt x="126" y="144"/>
                                  </a:cubicBezTo>
                                  <a:cubicBezTo>
                                    <a:pt x="126" y="128"/>
                                    <a:pt x="104" y="122"/>
                                    <a:pt x="66" y="114"/>
                                  </a:cubicBezTo>
                                  <a:cubicBezTo>
                                    <a:pt x="35" y="107"/>
                                    <a:pt x="4" y="96"/>
                                    <a:pt x="4" y="62"/>
                                  </a:cubicBezTo>
                                  <a:cubicBezTo>
                                    <a:pt x="4" y="13"/>
                                    <a:pt x="47" y="0"/>
                                    <a:pt x="89" y="0"/>
                                  </a:cubicBezTo>
                                  <a:cubicBezTo>
                                    <a:pt x="131" y="0"/>
                                    <a:pt x="170" y="14"/>
                                    <a:pt x="175" y="62"/>
                                  </a:cubicBezTo>
                                  <a:cubicBezTo>
                                    <a:pt x="124" y="62"/>
                                    <a:pt x="124" y="62"/>
                                    <a:pt x="124" y="62"/>
                                  </a:cubicBezTo>
                                  <a:cubicBezTo>
                                    <a:pt x="122" y="41"/>
                                    <a:pt x="107" y="35"/>
                                    <a:pt x="87" y="35"/>
                                  </a:cubicBezTo>
                                  <a:cubicBezTo>
                                    <a:pt x="75" y="35"/>
                                    <a:pt x="58" y="38"/>
                                    <a:pt x="58" y="54"/>
                                  </a:cubicBezTo>
                                  <a:cubicBezTo>
                                    <a:pt x="58" y="73"/>
                                    <a:pt x="88" y="75"/>
                                    <a:pt x="118" y="82"/>
                                  </a:cubicBezTo>
                                  <a:cubicBezTo>
                                    <a:pt x="149" y="90"/>
                                    <a:pt x="180" y="101"/>
                                    <a:pt x="180" y="137"/>
                                  </a:cubicBezTo>
                                  <a:cubicBezTo>
                                    <a:pt x="180" y="188"/>
                                    <a:pt x="135" y="205"/>
                                    <a:pt x="91" y="205"/>
                                  </a:cubicBezTo>
                                  <a:cubicBezTo>
                                    <a:pt x="46" y="205"/>
                                    <a:pt x="2" y="188"/>
                                    <a:pt x="0" y="136"/>
                                  </a:cubicBezTo>
                                  <a:lnTo>
                                    <a:pt x="51"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6"/>
                          <wps:cNvSpPr>
                            <a:spLocks/>
                          </wps:cNvSpPr>
                          <wps:spPr bwMode="auto">
                            <a:xfrm>
                              <a:off x="1441" y="3182"/>
                              <a:ext cx="175" cy="356"/>
                            </a:xfrm>
                            <a:custGeom>
                              <a:avLst/>
                              <a:gdLst>
                                <a:gd name="T0" fmla="*/ 86 w 125"/>
                                <a:gd name="T1" fmla="*/ 58 h 255"/>
                                <a:gd name="T2" fmla="*/ 125 w 125"/>
                                <a:gd name="T3" fmla="*/ 58 h 255"/>
                                <a:gd name="T4" fmla="*/ 125 w 125"/>
                                <a:gd name="T5" fmla="*/ 94 h 255"/>
                                <a:gd name="T6" fmla="*/ 86 w 125"/>
                                <a:gd name="T7" fmla="*/ 94 h 255"/>
                                <a:gd name="T8" fmla="*/ 86 w 125"/>
                                <a:gd name="T9" fmla="*/ 190 h 255"/>
                                <a:gd name="T10" fmla="*/ 108 w 125"/>
                                <a:gd name="T11" fmla="*/ 212 h 255"/>
                                <a:gd name="T12" fmla="*/ 125 w 125"/>
                                <a:gd name="T13" fmla="*/ 211 h 255"/>
                                <a:gd name="T14" fmla="*/ 125 w 125"/>
                                <a:gd name="T15" fmla="*/ 253 h 255"/>
                                <a:gd name="T16" fmla="*/ 94 w 125"/>
                                <a:gd name="T17" fmla="*/ 255 h 255"/>
                                <a:gd name="T18" fmla="*/ 32 w 125"/>
                                <a:gd name="T19" fmla="*/ 208 h 255"/>
                                <a:gd name="T20" fmla="*/ 32 w 125"/>
                                <a:gd name="T21" fmla="*/ 94 h 255"/>
                                <a:gd name="T22" fmla="*/ 0 w 125"/>
                                <a:gd name="T23" fmla="*/ 94 h 255"/>
                                <a:gd name="T24" fmla="*/ 0 w 125"/>
                                <a:gd name="T25" fmla="*/ 58 h 255"/>
                                <a:gd name="T26" fmla="*/ 32 w 125"/>
                                <a:gd name="T27" fmla="*/ 58 h 255"/>
                                <a:gd name="T28" fmla="*/ 32 w 125"/>
                                <a:gd name="T29" fmla="*/ 0 h 255"/>
                                <a:gd name="T30" fmla="*/ 86 w 125"/>
                                <a:gd name="T31" fmla="*/ 0 h 255"/>
                                <a:gd name="T32" fmla="*/ 86 w 125"/>
                                <a:gd name="T33" fmla="*/ 5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255">
                                  <a:moveTo>
                                    <a:pt x="86" y="58"/>
                                  </a:moveTo>
                                  <a:cubicBezTo>
                                    <a:pt x="125" y="58"/>
                                    <a:pt x="125" y="58"/>
                                    <a:pt x="125" y="58"/>
                                  </a:cubicBezTo>
                                  <a:cubicBezTo>
                                    <a:pt x="125" y="94"/>
                                    <a:pt x="125" y="94"/>
                                    <a:pt x="125" y="94"/>
                                  </a:cubicBezTo>
                                  <a:cubicBezTo>
                                    <a:pt x="86" y="94"/>
                                    <a:pt x="86" y="94"/>
                                    <a:pt x="86" y="94"/>
                                  </a:cubicBezTo>
                                  <a:cubicBezTo>
                                    <a:pt x="86" y="190"/>
                                    <a:pt x="86" y="190"/>
                                    <a:pt x="86" y="190"/>
                                  </a:cubicBezTo>
                                  <a:cubicBezTo>
                                    <a:pt x="86" y="208"/>
                                    <a:pt x="90" y="212"/>
                                    <a:pt x="108" y="212"/>
                                  </a:cubicBezTo>
                                  <a:cubicBezTo>
                                    <a:pt x="114" y="212"/>
                                    <a:pt x="119" y="212"/>
                                    <a:pt x="125" y="211"/>
                                  </a:cubicBezTo>
                                  <a:cubicBezTo>
                                    <a:pt x="125" y="253"/>
                                    <a:pt x="125" y="253"/>
                                    <a:pt x="125" y="253"/>
                                  </a:cubicBezTo>
                                  <a:cubicBezTo>
                                    <a:pt x="116" y="254"/>
                                    <a:pt x="104" y="255"/>
                                    <a:pt x="94" y="255"/>
                                  </a:cubicBezTo>
                                  <a:cubicBezTo>
                                    <a:pt x="61" y="255"/>
                                    <a:pt x="32" y="247"/>
                                    <a:pt x="32" y="208"/>
                                  </a:cubicBezTo>
                                  <a:cubicBezTo>
                                    <a:pt x="32" y="94"/>
                                    <a:pt x="32" y="94"/>
                                    <a:pt x="32" y="94"/>
                                  </a:cubicBezTo>
                                  <a:cubicBezTo>
                                    <a:pt x="0" y="94"/>
                                    <a:pt x="0" y="94"/>
                                    <a:pt x="0" y="94"/>
                                  </a:cubicBezTo>
                                  <a:cubicBezTo>
                                    <a:pt x="0" y="58"/>
                                    <a:pt x="0" y="58"/>
                                    <a:pt x="0" y="58"/>
                                  </a:cubicBezTo>
                                  <a:cubicBezTo>
                                    <a:pt x="32" y="58"/>
                                    <a:pt x="32" y="58"/>
                                    <a:pt x="32" y="58"/>
                                  </a:cubicBezTo>
                                  <a:cubicBezTo>
                                    <a:pt x="32" y="0"/>
                                    <a:pt x="32" y="0"/>
                                    <a:pt x="32" y="0"/>
                                  </a:cubicBezTo>
                                  <a:cubicBezTo>
                                    <a:pt x="86" y="0"/>
                                    <a:pt x="86" y="0"/>
                                    <a:pt x="86" y="0"/>
                                  </a:cubicBezTo>
                                  <a:lnTo>
                                    <a:pt x="8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7"/>
                          <wps:cNvSpPr>
                            <a:spLocks noEditPoints="1"/>
                          </wps:cNvSpPr>
                          <wps:spPr bwMode="auto">
                            <a:xfrm>
                              <a:off x="1612" y="3256"/>
                              <a:ext cx="266" cy="286"/>
                            </a:xfrm>
                            <a:custGeom>
                              <a:avLst/>
                              <a:gdLst>
                                <a:gd name="T0" fmla="*/ 6 w 190"/>
                                <a:gd name="T1" fmla="*/ 65 h 205"/>
                                <a:gd name="T2" fmla="*/ 97 w 190"/>
                                <a:gd name="T3" fmla="*/ 0 h 205"/>
                                <a:gd name="T4" fmla="*/ 183 w 190"/>
                                <a:gd name="T5" fmla="*/ 55 h 205"/>
                                <a:gd name="T6" fmla="*/ 183 w 190"/>
                                <a:gd name="T7" fmla="*/ 156 h 205"/>
                                <a:gd name="T8" fmla="*/ 190 w 190"/>
                                <a:gd name="T9" fmla="*/ 199 h 205"/>
                                <a:gd name="T10" fmla="*/ 135 w 190"/>
                                <a:gd name="T11" fmla="*/ 199 h 205"/>
                                <a:gd name="T12" fmla="*/ 132 w 190"/>
                                <a:gd name="T13" fmla="*/ 181 h 205"/>
                                <a:gd name="T14" fmla="*/ 66 w 190"/>
                                <a:gd name="T15" fmla="*/ 205 h 205"/>
                                <a:gd name="T16" fmla="*/ 0 w 190"/>
                                <a:gd name="T17" fmla="*/ 146 h 205"/>
                                <a:gd name="T18" fmla="*/ 66 w 190"/>
                                <a:gd name="T19" fmla="*/ 87 h 205"/>
                                <a:gd name="T20" fmla="*/ 129 w 190"/>
                                <a:gd name="T21" fmla="*/ 62 h 205"/>
                                <a:gd name="T22" fmla="*/ 95 w 190"/>
                                <a:gd name="T23" fmla="*/ 35 h 205"/>
                                <a:gd name="T24" fmla="*/ 59 w 190"/>
                                <a:gd name="T25" fmla="*/ 65 h 205"/>
                                <a:gd name="T26" fmla="*/ 6 w 190"/>
                                <a:gd name="T27" fmla="*/ 65 h 205"/>
                                <a:gd name="T28" fmla="*/ 129 w 190"/>
                                <a:gd name="T29" fmla="*/ 104 h 205"/>
                                <a:gd name="T30" fmla="*/ 85 w 190"/>
                                <a:gd name="T31" fmla="*/ 116 h 205"/>
                                <a:gd name="T32" fmla="*/ 53 w 190"/>
                                <a:gd name="T33" fmla="*/ 144 h 205"/>
                                <a:gd name="T34" fmla="*/ 86 w 190"/>
                                <a:gd name="T35" fmla="*/ 169 h 205"/>
                                <a:gd name="T36" fmla="*/ 129 w 190"/>
                                <a:gd name="T37" fmla="*/ 124 h 205"/>
                                <a:gd name="T38" fmla="*/ 129 w 190"/>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0" h="205">
                                  <a:moveTo>
                                    <a:pt x="6" y="65"/>
                                  </a:moveTo>
                                  <a:cubicBezTo>
                                    <a:pt x="9" y="15"/>
                                    <a:pt x="54" y="0"/>
                                    <a:pt x="97" y="0"/>
                                  </a:cubicBezTo>
                                  <a:cubicBezTo>
                                    <a:pt x="136" y="0"/>
                                    <a:pt x="183" y="8"/>
                                    <a:pt x="183" y="55"/>
                                  </a:cubicBezTo>
                                  <a:cubicBezTo>
                                    <a:pt x="183" y="156"/>
                                    <a:pt x="183" y="156"/>
                                    <a:pt x="183" y="156"/>
                                  </a:cubicBezTo>
                                  <a:cubicBezTo>
                                    <a:pt x="183" y="174"/>
                                    <a:pt x="185" y="191"/>
                                    <a:pt x="190" y="199"/>
                                  </a:cubicBezTo>
                                  <a:cubicBezTo>
                                    <a:pt x="135" y="199"/>
                                    <a:pt x="135" y="199"/>
                                    <a:pt x="135" y="199"/>
                                  </a:cubicBezTo>
                                  <a:cubicBezTo>
                                    <a:pt x="134" y="193"/>
                                    <a:pt x="132" y="187"/>
                                    <a:pt x="132" y="181"/>
                                  </a:cubicBezTo>
                                  <a:cubicBezTo>
                                    <a:pt x="115" y="198"/>
                                    <a:pt x="90" y="205"/>
                                    <a:pt x="66" y="205"/>
                                  </a:cubicBezTo>
                                  <a:cubicBezTo>
                                    <a:pt x="29" y="205"/>
                                    <a:pt x="0" y="186"/>
                                    <a:pt x="0" y="146"/>
                                  </a:cubicBezTo>
                                  <a:cubicBezTo>
                                    <a:pt x="0" y="102"/>
                                    <a:pt x="33" y="92"/>
                                    <a:pt x="66" y="87"/>
                                  </a:cubicBezTo>
                                  <a:cubicBezTo>
                                    <a:pt x="99" y="82"/>
                                    <a:pt x="129" y="84"/>
                                    <a:pt x="129" y="62"/>
                                  </a:cubicBezTo>
                                  <a:cubicBezTo>
                                    <a:pt x="129" y="39"/>
                                    <a:pt x="114" y="35"/>
                                    <a:pt x="95" y="35"/>
                                  </a:cubicBezTo>
                                  <a:cubicBezTo>
                                    <a:pt x="74" y="35"/>
                                    <a:pt x="61" y="44"/>
                                    <a:pt x="59" y="65"/>
                                  </a:cubicBezTo>
                                  <a:lnTo>
                                    <a:pt x="6" y="65"/>
                                  </a:lnTo>
                                  <a:close/>
                                  <a:moveTo>
                                    <a:pt x="129" y="104"/>
                                  </a:moveTo>
                                  <a:cubicBezTo>
                                    <a:pt x="120" y="112"/>
                                    <a:pt x="102"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38"/>
                          <wps:cNvSpPr>
                            <a:spLocks noEditPoints="1"/>
                          </wps:cNvSpPr>
                          <wps:spPr bwMode="auto">
                            <a:xfrm>
                              <a:off x="1889" y="3159"/>
                              <a:ext cx="74" cy="375"/>
                            </a:xfrm>
                            <a:custGeom>
                              <a:avLst/>
                              <a:gdLst>
                                <a:gd name="T0" fmla="*/ 125 w 125"/>
                                <a:gd name="T1" fmla="*/ 104 h 633"/>
                                <a:gd name="T2" fmla="*/ 0 w 125"/>
                                <a:gd name="T3" fmla="*/ 104 h 633"/>
                                <a:gd name="T4" fmla="*/ 0 w 125"/>
                                <a:gd name="T5" fmla="*/ 0 h 633"/>
                                <a:gd name="T6" fmla="*/ 125 w 125"/>
                                <a:gd name="T7" fmla="*/ 0 h 633"/>
                                <a:gd name="T8" fmla="*/ 125 w 125"/>
                                <a:gd name="T9" fmla="*/ 104 h 633"/>
                                <a:gd name="T10" fmla="*/ 0 w 125"/>
                                <a:gd name="T11" fmla="*/ 175 h 633"/>
                                <a:gd name="T12" fmla="*/ 125 w 125"/>
                                <a:gd name="T13" fmla="*/ 175 h 633"/>
                                <a:gd name="T14" fmla="*/ 125 w 125"/>
                                <a:gd name="T15" fmla="*/ 633 h 633"/>
                                <a:gd name="T16" fmla="*/ 0 w 125"/>
                                <a:gd name="T17" fmla="*/ 633 h 633"/>
                                <a:gd name="T18" fmla="*/ 0 w 125"/>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633">
                                  <a:moveTo>
                                    <a:pt x="125" y="104"/>
                                  </a:moveTo>
                                  <a:lnTo>
                                    <a:pt x="0" y="104"/>
                                  </a:lnTo>
                                  <a:lnTo>
                                    <a:pt x="0" y="0"/>
                                  </a:lnTo>
                                  <a:lnTo>
                                    <a:pt x="125" y="0"/>
                                  </a:lnTo>
                                  <a:lnTo>
                                    <a:pt x="125" y="104"/>
                                  </a:lnTo>
                                  <a:close/>
                                  <a:moveTo>
                                    <a:pt x="0" y="175"/>
                                  </a:moveTo>
                                  <a:lnTo>
                                    <a:pt x="125" y="175"/>
                                  </a:lnTo>
                                  <a:lnTo>
                                    <a:pt x="125"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9"/>
                          <wps:cNvSpPr>
                            <a:spLocks/>
                          </wps:cNvSpPr>
                          <wps:spPr bwMode="auto">
                            <a:xfrm>
                              <a:off x="1987" y="3256"/>
                              <a:ext cx="255" cy="278"/>
                            </a:xfrm>
                            <a:custGeom>
                              <a:avLst/>
                              <a:gdLst>
                                <a:gd name="T0" fmla="*/ 0 w 183"/>
                                <a:gd name="T1" fmla="*/ 5 h 199"/>
                                <a:gd name="T2" fmla="*/ 51 w 183"/>
                                <a:gd name="T3" fmla="*/ 5 h 199"/>
                                <a:gd name="T4" fmla="*/ 51 w 183"/>
                                <a:gd name="T5" fmla="*/ 32 h 199"/>
                                <a:gd name="T6" fmla="*/ 52 w 183"/>
                                <a:gd name="T7" fmla="*/ 32 h 199"/>
                                <a:gd name="T8" fmla="*/ 112 w 183"/>
                                <a:gd name="T9" fmla="*/ 0 h 199"/>
                                <a:gd name="T10" fmla="*/ 183 w 183"/>
                                <a:gd name="T11" fmla="*/ 80 h 199"/>
                                <a:gd name="T12" fmla="*/ 183 w 183"/>
                                <a:gd name="T13" fmla="*/ 199 h 199"/>
                                <a:gd name="T14" fmla="*/ 129 w 183"/>
                                <a:gd name="T15" fmla="*/ 199 h 199"/>
                                <a:gd name="T16" fmla="*/ 129 w 183"/>
                                <a:gd name="T17" fmla="*/ 90 h 199"/>
                                <a:gd name="T18" fmla="*/ 95 w 183"/>
                                <a:gd name="T19" fmla="*/ 42 h 199"/>
                                <a:gd name="T20" fmla="*/ 54 w 183"/>
                                <a:gd name="T21" fmla="*/ 97 h 199"/>
                                <a:gd name="T22" fmla="*/ 54 w 183"/>
                                <a:gd name="T23" fmla="*/ 199 h 199"/>
                                <a:gd name="T24" fmla="*/ 0 w 183"/>
                                <a:gd name="T25" fmla="*/ 199 h 199"/>
                                <a:gd name="T26" fmla="*/ 0 w 183"/>
                                <a:gd name="T27" fmla="*/ 5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 h="199">
                                  <a:moveTo>
                                    <a:pt x="0" y="5"/>
                                  </a:moveTo>
                                  <a:cubicBezTo>
                                    <a:pt x="51" y="5"/>
                                    <a:pt x="51" y="5"/>
                                    <a:pt x="51" y="5"/>
                                  </a:cubicBezTo>
                                  <a:cubicBezTo>
                                    <a:pt x="51" y="32"/>
                                    <a:pt x="51" y="32"/>
                                    <a:pt x="51" y="32"/>
                                  </a:cubicBezTo>
                                  <a:cubicBezTo>
                                    <a:pt x="52" y="32"/>
                                    <a:pt x="52" y="32"/>
                                    <a:pt x="52" y="32"/>
                                  </a:cubicBezTo>
                                  <a:cubicBezTo>
                                    <a:pt x="66" y="10"/>
                                    <a:pt x="89" y="0"/>
                                    <a:pt x="112" y="0"/>
                                  </a:cubicBezTo>
                                  <a:cubicBezTo>
                                    <a:pt x="168" y="0"/>
                                    <a:pt x="183" y="32"/>
                                    <a:pt x="183" y="80"/>
                                  </a:cubicBezTo>
                                  <a:cubicBezTo>
                                    <a:pt x="183" y="199"/>
                                    <a:pt x="183" y="199"/>
                                    <a:pt x="183" y="199"/>
                                  </a:cubicBezTo>
                                  <a:cubicBezTo>
                                    <a:pt x="129" y="199"/>
                                    <a:pt x="129" y="199"/>
                                    <a:pt x="129" y="199"/>
                                  </a:cubicBezTo>
                                  <a:cubicBezTo>
                                    <a:pt x="129" y="90"/>
                                    <a:pt x="129" y="90"/>
                                    <a:pt x="129" y="90"/>
                                  </a:cubicBezTo>
                                  <a:cubicBezTo>
                                    <a:pt x="129" y="58"/>
                                    <a:pt x="120" y="42"/>
                                    <a:pt x="95" y="42"/>
                                  </a:cubicBezTo>
                                  <a:cubicBezTo>
                                    <a:pt x="66" y="42"/>
                                    <a:pt x="54" y="58"/>
                                    <a:pt x="54" y="97"/>
                                  </a:cubicBezTo>
                                  <a:cubicBezTo>
                                    <a:pt x="54" y="199"/>
                                    <a:pt x="54" y="199"/>
                                    <a:pt x="54" y="199"/>
                                  </a:cubicBezTo>
                                  <a:cubicBezTo>
                                    <a:pt x="0" y="199"/>
                                    <a:pt x="0" y="199"/>
                                    <a:pt x="0" y="199"/>
                                  </a:cubicBez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40"/>
                          <wps:cNvSpPr>
                            <a:spLocks noEditPoints="1"/>
                          </wps:cNvSpPr>
                          <wps:spPr bwMode="auto">
                            <a:xfrm>
                              <a:off x="2254" y="3256"/>
                              <a:ext cx="264" cy="286"/>
                            </a:xfrm>
                            <a:custGeom>
                              <a:avLst/>
                              <a:gdLst>
                                <a:gd name="T0" fmla="*/ 6 w 189"/>
                                <a:gd name="T1" fmla="*/ 65 h 205"/>
                                <a:gd name="T2" fmla="*/ 97 w 189"/>
                                <a:gd name="T3" fmla="*/ 0 h 205"/>
                                <a:gd name="T4" fmla="*/ 183 w 189"/>
                                <a:gd name="T5" fmla="*/ 55 h 205"/>
                                <a:gd name="T6" fmla="*/ 183 w 189"/>
                                <a:gd name="T7" fmla="*/ 156 h 205"/>
                                <a:gd name="T8" fmla="*/ 189 w 189"/>
                                <a:gd name="T9" fmla="*/ 199 h 205"/>
                                <a:gd name="T10" fmla="*/ 135 w 189"/>
                                <a:gd name="T11" fmla="*/ 199 h 205"/>
                                <a:gd name="T12" fmla="*/ 131 w 189"/>
                                <a:gd name="T13" fmla="*/ 181 h 205"/>
                                <a:gd name="T14" fmla="*/ 66 w 189"/>
                                <a:gd name="T15" fmla="*/ 205 h 205"/>
                                <a:gd name="T16" fmla="*/ 0 w 189"/>
                                <a:gd name="T17" fmla="*/ 146 h 205"/>
                                <a:gd name="T18" fmla="*/ 66 w 189"/>
                                <a:gd name="T19" fmla="*/ 87 h 205"/>
                                <a:gd name="T20" fmla="*/ 129 w 189"/>
                                <a:gd name="T21" fmla="*/ 62 h 205"/>
                                <a:gd name="T22" fmla="*/ 95 w 189"/>
                                <a:gd name="T23" fmla="*/ 35 h 205"/>
                                <a:gd name="T24" fmla="*/ 59 w 189"/>
                                <a:gd name="T25" fmla="*/ 65 h 205"/>
                                <a:gd name="T26" fmla="*/ 6 w 189"/>
                                <a:gd name="T27" fmla="*/ 65 h 205"/>
                                <a:gd name="T28" fmla="*/ 129 w 189"/>
                                <a:gd name="T29" fmla="*/ 104 h 205"/>
                                <a:gd name="T30" fmla="*/ 85 w 189"/>
                                <a:gd name="T31" fmla="*/ 116 h 205"/>
                                <a:gd name="T32" fmla="*/ 53 w 189"/>
                                <a:gd name="T33" fmla="*/ 144 h 205"/>
                                <a:gd name="T34" fmla="*/ 86 w 189"/>
                                <a:gd name="T35" fmla="*/ 169 h 205"/>
                                <a:gd name="T36" fmla="*/ 129 w 189"/>
                                <a:gd name="T37" fmla="*/ 124 h 205"/>
                                <a:gd name="T38" fmla="*/ 129 w 189"/>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 h="205">
                                  <a:moveTo>
                                    <a:pt x="6" y="65"/>
                                  </a:moveTo>
                                  <a:cubicBezTo>
                                    <a:pt x="9" y="15"/>
                                    <a:pt x="54" y="0"/>
                                    <a:pt x="97" y="0"/>
                                  </a:cubicBezTo>
                                  <a:cubicBezTo>
                                    <a:pt x="136" y="0"/>
                                    <a:pt x="183" y="8"/>
                                    <a:pt x="183" y="55"/>
                                  </a:cubicBezTo>
                                  <a:cubicBezTo>
                                    <a:pt x="183" y="156"/>
                                    <a:pt x="183" y="156"/>
                                    <a:pt x="183" y="156"/>
                                  </a:cubicBezTo>
                                  <a:cubicBezTo>
                                    <a:pt x="183" y="174"/>
                                    <a:pt x="184" y="191"/>
                                    <a:pt x="189" y="199"/>
                                  </a:cubicBezTo>
                                  <a:cubicBezTo>
                                    <a:pt x="135" y="199"/>
                                    <a:pt x="135" y="199"/>
                                    <a:pt x="135" y="199"/>
                                  </a:cubicBezTo>
                                  <a:cubicBezTo>
                                    <a:pt x="133" y="193"/>
                                    <a:pt x="132" y="187"/>
                                    <a:pt x="131" y="181"/>
                                  </a:cubicBezTo>
                                  <a:cubicBezTo>
                                    <a:pt x="114" y="198"/>
                                    <a:pt x="90" y="205"/>
                                    <a:pt x="66" y="205"/>
                                  </a:cubicBezTo>
                                  <a:cubicBezTo>
                                    <a:pt x="29" y="205"/>
                                    <a:pt x="0" y="186"/>
                                    <a:pt x="0" y="146"/>
                                  </a:cubicBezTo>
                                  <a:cubicBezTo>
                                    <a:pt x="0" y="102"/>
                                    <a:pt x="33" y="92"/>
                                    <a:pt x="66" y="87"/>
                                  </a:cubicBezTo>
                                  <a:cubicBezTo>
                                    <a:pt x="99" y="82"/>
                                    <a:pt x="129" y="84"/>
                                    <a:pt x="129" y="62"/>
                                  </a:cubicBezTo>
                                  <a:cubicBezTo>
                                    <a:pt x="129" y="39"/>
                                    <a:pt x="113" y="35"/>
                                    <a:pt x="95" y="35"/>
                                  </a:cubicBezTo>
                                  <a:cubicBezTo>
                                    <a:pt x="74" y="35"/>
                                    <a:pt x="61" y="44"/>
                                    <a:pt x="59" y="65"/>
                                  </a:cubicBezTo>
                                  <a:lnTo>
                                    <a:pt x="6" y="65"/>
                                  </a:lnTo>
                                  <a:close/>
                                  <a:moveTo>
                                    <a:pt x="129" y="104"/>
                                  </a:moveTo>
                                  <a:cubicBezTo>
                                    <a:pt x="120" y="112"/>
                                    <a:pt x="101"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1"/>
                          <wps:cNvSpPr>
                            <a:spLocks noEditPoints="1"/>
                          </wps:cNvSpPr>
                          <wps:spPr bwMode="auto">
                            <a:xfrm>
                              <a:off x="2529" y="3159"/>
                              <a:ext cx="274" cy="383"/>
                            </a:xfrm>
                            <a:custGeom>
                              <a:avLst/>
                              <a:gdLst>
                                <a:gd name="T0" fmla="*/ 0 w 196"/>
                                <a:gd name="T1" fmla="*/ 0 h 274"/>
                                <a:gd name="T2" fmla="*/ 53 w 196"/>
                                <a:gd name="T3" fmla="*/ 0 h 274"/>
                                <a:gd name="T4" fmla="*/ 53 w 196"/>
                                <a:gd name="T5" fmla="*/ 98 h 274"/>
                                <a:gd name="T6" fmla="*/ 54 w 196"/>
                                <a:gd name="T7" fmla="*/ 98 h 274"/>
                                <a:gd name="T8" fmla="*/ 115 w 196"/>
                                <a:gd name="T9" fmla="*/ 69 h 274"/>
                                <a:gd name="T10" fmla="*/ 196 w 196"/>
                                <a:gd name="T11" fmla="*/ 171 h 274"/>
                                <a:gd name="T12" fmla="*/ 115 w 196"/>
                                <a:gd name="T13" fmla="*/ 274 h 274"/>
                                <a:gd name="T14" fmla="*/ 51 w 196"/>
                                <a:gd name="T15" fmla="*/ 244 h 274"/>
                                <a:gd name="T16" fmla="*/ 51 w 196"/>
                                <a:gd name="T17" fmla="*/ 244 h 274"/>
                                <a:gd name="T18" fmla="*/ 51 w 196"/>
                                <a:gd name="T19" fmla="*/ 268 h 274"/>
                                <a:gd name="T20" fmla="*/ 0 w 196"/>
                                <a:gd name="T21" fmla="*/ 268 h 274"/>
                                <a:gd name="T22" fmla="*/ 0 w 196"/>
                                <a:gd name="T23" fmla="*/ 0 h 274"/>
                                <a:gd name="T24" fmla="*/ 97 w 196"/>
                                <a:gd name="T25" fmla="*/ 109 h 274"/>
                                <a:gd name="T26" fmla="*/ 51 w 196"/>
                                <a:gd name="T27" fmla="*/ 171 h 274"/>
                                <a:gd name="T28" fmla="*/ 97 w 196"/>
                                <a:gd name="T29" fmla="*/ 233 h 274"/>
                                <a:gd name="T30" fmla="*/ 142 w 196"/>
                                <a:gd name="T31" fmla="*/ 171 h 274"/>
                                <a:gd name="T32" fmla="*/ 97 w 196"/>
                                <a:gd name="T33" fmla="*/ 10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6" h="274">
                                  <a:moveTo>
                                    <a:pt x="0" y="0"/>
                                  </a:moveTo>
                                  <a:cubicBezTo>
                                    <a:pt x="53" y="0"/>
                                    <a:pt x="53" y="0"/>
                                    <a:pt x="53" y="0"/>
                                  </a:cubicBezTo>
                                  <a:cubicBezTo>
                                    <a:pt x="53" y="98"/>
                                    <a:pt x="53" y="98"/>
                                    <a:pt x="53" y="98"/>
                                  </a:cubicBezTo>
                                  <a:cubicBezTo>
                                    <a:pt x="54" y="98"/>
                                    <a:pt x="54" y="98"/>
                                    <a:pt x="54" y="98"/>
                                  </a:cubicBezTo>
                                  <a:cubicBezTo>
                                    <a:pt x="67" y="78"/>
                                    <a:pt x="91" y="69"/>
                                    <a:pt x="115" y="69"/>
                                  </a:cubicBezTo>
                                  <a:cubicBezTo>
                                    <a:pt x="154" y="69"/>
                                    <a:pt x="196" y="100"/>
                                    <a:pt x="196" y="171"/>
                                  </a:cubicBezTo>
                                  <a:cubicBezTo>
                                    <a:pt x="196" y="242"/>
                                    <a:pt x="154" y="274"/>
                                    <a:pt x="115" y="274"/>
                                  </a:cubicBezTo>
                                  <a:cubicBezTo>
                                    <a:pt x="87" y="274"/>
                                    <a:pt x="63" y="265"/>
                                    <a:pt x="51" y="244"/>
                                  </a:cubicBezTo>
                                  <a:cubicBezTo>
                                    <a:pt x="51" y="244"/>
                                    <a:pt x="51" y="244"/>
                                    <a:pt x="51" y="244"/>
                                  </a:cubicBezTo>
                                  <a:cubicBezTo>
                                    <a:pt x="51" y="268"/>
                                    <a:pt x="51" y="268"/>
                                    <a:pt x="51" y="268"/>
                                  </a:cubicBezTo>
                                  <a:cubicBezTo>
                                    <a:pt x="0" y="268"/>
                                    <a:pt x="0" y="268"/>
                                    <a:pt x="0" y="268"/>
                                  </a:cubicBezTo>
                                  <a:lnTo>
                                    <a:pt x="0" y="0"/>
                                  </a:lnTo>
                                  <a:close/>
                                  <a:moveTo>
                                    <a:pt x="97" y="109"/>
                                  </a:moveTo>
                                  <a:cubicBezTo>
                                    <a:pt x="65" y="109"/>
                                    <a:pt x="51" y="139"/>
                                    <a:pt x="51" y="171"/>
                                  </a:cubicBezTo>
                                  <a:cubicBezTo>
                                    <a:pt x="51" y="204"/>
                                    <a:pt x="65" y="233"/>
                                    <a:pt x="97" y="233"/>
                                  </a:cubicBezTo>
                                  <a:cubicBezTo>
                                    <a:pt x="128" y="233"/>
                                    <a:pt x="142" y="204"/>
                                    <a:pt x="142" y="171"/>
                                  </a:cubicBezTo>
                                  <a:cubicBezTo>
                                    <a:pt x="142" y="139"/>
                                    <a:pt x="128" y="109"/>
                                    <a:pt x="97" y="10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2"/>
                          <wps:cNvSpPr>
                            <a:spLocks noEditPoints="1"/>
                          </wps:cNvSpPr>
                          <wps:spPr bwMode="auto">
                            <a:xfrm>
                              <a:off x="2818" y="3159"/>
                              <a:ext cx="75" cy="375"/>
                            </a:xfrm>
                            <a:custGeom>
                              <a:avLst/>
                              <a:gdLst>
                                <a:gd name="T0" fmla="*/ 126 w 126"/>
                                <a:gd name="T1" fmla="*/ 104 h 633"/>
                                <a:gd name="T2" fmla="*/ 0 w 126"/>
                                <a:gd name="T3" fmla="*/ 104 h 633"/>
                                <a:gd name="T4" fmla="*/ 0 w 126"/>
                                <a:gd name="T5" fmla="*/ 0 h 633"/>
                                <a:gd name="T6" fmla="*/ 126 w 126"/>
                                <a:gd name="T7" fmla="*/ 0 h 633"/>
                                <a:gd name="T8" fmla="*/ 126 w 126"/>
                                <a:gd name="T9" fmla="*/ 104 h 633"/>
                                <a:gd name="T10" fmla="*/ 0 w 126"/>
                                <a:gd name="T11" fmla="*/ 175 h 633"/>
                                <a:gd name="T12" fmla="*/ 126 w 126"/>
                                <a:gd name="T13" fmla="*/ 175 h 633"/>
                                <a:gd name="T14" fmla="*/ 126 w 126"/>
                                <a:gd name="T15" fmla="*/ 633 h 633"/>
                                <a:gd name="T16" fmla="*/ 0 w 126"/>
                                <a:gd name="T17" fmla="*/ 633 h 633"/>
                                <a:gd name="T18" fmla="*/ 0 w 126"/>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633">
                                  <a:moveTo>
                                    <a:pt x="126" y="104"/>
                                  </a:moveTo>
                                  <a:lnTo>
                                    <a:pt x="0" y="104"/>
                                  </a:lnTo>
                                  <a:lnTo>
                                    <a:pt x="0" y="0"/>
                                  </a:lnTo>
                                  <a:lnTo>
                                    <a:pt x="126" y="0"/>
                                  </a:lnTo>
                                  <a:lnTo>
                                    <a:pt x="126" y="104"/>
                                  </a:lnTo>
                                  <a:close/>
                                  <a:moveTo>
                                    <a:pt x="0" y="175"/>
                                  </a:moveTo>
                                  <a:lnTo>
                                    <a:pt x="126" y="175"/>
                                  </a:lnTo>
                                  <a:lnTo>
                                    <a:pt x="126"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243"/>
                          <wps:cNvSpPr>
                            <a:spLocks noChangeArrowheads="1"/>
                          </wps:cNvSpPr>
                          <wps:spPr bwMode="auto">
                            <a:xfrm>
                              <a:off x="2917" y="3159"/>
                              <a:ext cx="74" cy="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4"/>
                          <wps:cNvSpPr>
                            <a:spLocks noChangeArrowheads="1"/>
                          </wps:cNvSpPr>
                          <wps:spPr bwMode="auto">
                            <a:xfrm>
                              <a:off x="3014" y="3159"/>
                              <a:ext cx="7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45"/>
                          <wps:cNvSpPr>
                            <a:spLocks/>
                          </wps:cNvSpPr>
                          <wps:spPr bwMode="auto">
                            <a:xfrm>
                              <a:off x="3014" y="3182"/>
                              <a:ext cx="493" cy="449"/>
                            </a:xfrm>
                            <a:custGeom>
                              <a:avLst/>
                              <a:gdLst>
                                <a:gd name="T0" fmla="*/ 297 w 352"/>
                                <a:gd name="T1" fmla="*/ 58 h 321"/>
                                <a:gd name="T2" fmla="*/ 254 w 352"/>
                                <a:gd name="T3" fmla="*/ 191 h 321"/>
                                <a:gd name="T4" fmla="*/ 254 w 352"/>
                                <a:gd name="T5" fmla="*/ 191 h 321"/>
                                <a:gd name="T6" fmla="*/ 210 w 352"/>
                                <a:gd name="T7" fmla="*/ 58 h 321"/>
                                <a:gd name="T8" fmla="*/ 135 w 352"/>
                                <a:gd name="T9" fmla="*/ 58 h 321"/>
                                <a:gd name="T10" fmla="*/ 135 w 352"/>
                                <a:gd name="T11" fmla="*/ 0 h 321"/>
                                <a:gd name="T12" fmla="*/ 82 w 352"/>
                                <a:gd name="T13" fmla="*/ 0 h 321"/>
                                <a:gd name="T14" fmla="*/ 82 w 352"/>
                                <a:gd name="T15" fmla="*/ 58 h 321"/>
                                <a:gd name="T16" fmla="*/ 0 w 352"/>
                                <a:gd name="T17" fmla="*/ 58 h 321"/>
                                <a:gd name="T18" fmla="*/ 0 w 352"/>
                                <a:gd name="T19" fmla="*/ 252 h 321"/>
                                <a:gd name="T20" fmla="*/ 54 w 352"/>
                                <a:gd name="T21" fmla="*/ 252 h 321"/>
                                <a:gd name="T22" fmla="*/ 54 w 352"/>
                                <a:gd name="T23" fmla="*/ 94 h 321"/>
                                <a:gd name="T24" fmla="*/ 82 w 352"/>
                                <a:gd name="T25" fmla="*/ 94 h 321"/>
                                <a:gd name="T26" fmla="*/ 82 w 352"/>
                                <a:gd name="T27" fmla="*/ 208 h 321"/>
                                <a:gd name="T28" fmla="*/ 143 w 352"/>
                                <a:gd name="T29" fmla="*/ 255 h 321"/>
                                <a:gd name="T30" fmla="*/ 174 w 352"/>
                                <a:gd name="T31" fmla="*/ 253 h 321"/>
                                <a:gd name="T32" fmla="*/ 174 w 352"/>
                                <a:gd name="T33" fmla="*/ 211 h 321"/>
                                <a:gd name="T34" fmla="*/ 158 w 352"/>
                                <a:gd name="T35" fmla="*/ 212 h 321"/>
                                <a:gd name="T36" fmla="*/ 135 w 352"/>
                                <a:gd name="T37" fmla="*/ 190 h 321"/>
                                <a:gd name="T38" fmla="*/ 135 w 352"/>
                                <a:gd name="T39" fmla="*/ 94 h 321"/>
                                <a:gd name="T40" fmla="*/ 166 w 352"/>
                                <a:gd name="T41" fmla="*/ 94 h 321"/>
                                <a:gd name="T42" fmla="*/ 221 w 352"/>
                                <a:gd name="T43" fmla="*/ 240 h 321"/>
                                <a:gd name="T44" fmla="*/ 203 w 352"/>
                                <a:gd name="T45" fmla="*/ 277 h 321"/>
                                <a:gd name="T46" fmla="*/ 171 w 352"/>
                                <a:gd name="T47" fmla="*/ 275 h 321"/>
                                <a:gd name="T48" fmla="*/ 171 w 352"/>
                                <a:gd name="T49" fmla="*/ 319 h 321"/>
                                <a:gd name="T50" fmla="*/ 204 w 352"/>
                                <a:gd name="T51" fmla="*/ 321 h 321"/>
                                <a:gd name="T52" fmla="*/ 271 w 352"/>
                                <a:gd name="T53" fmla="*/ 277 h 321"/>
                                <a:gd name="T54" fmla="*/ 352 w 352"/>
                                <a:gd name="T55" fmla="*/ 58 h 321"/>
                                <a:gd name="T56" fmla="*/ 297 w 352"/>
                                <a:gd name="T57" fmla="*/ 58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 h="321">
                                  <a:moveTo>
                                    <a:pt x="297" y="58"/>
                                  </a:moveTo>
                                  <a:cubicBezTo>
                                    <a:pt x="254" y="191"/>
                                    <a:pt x="254" y="191"/>
                                    <a:pt x="254" y="191"/>
                                  </a:cubicBezTo>
                                  <a:cubicBezTo>
                                    <a:pt x="254" y="191"/>
                                    <a:pt x="254" y="191"/>
                                    <a:pt x="254" y="191"/>
                                  </a:cubicBezTo>
                                  <a:cubicBezTo>
                                    <a:pt x="210" y="58"/>
                                    <a:pt x="210" y="58"/>
                                    <a:pt x="210" y="58"/>
                                  </a:cubicBezTo>
                                  <a:cubicBezTo>
                                    <a:pt x="135" y="58"/>
                                    <a:pt x="135" y="58"/>
                                    <a:pt x="135" y="58"/>
                                  </a:cubicBezTo>
                                  <a:cubicBezTo>
                                    <a:pt x="135" y="0"/>
                                    <a:pt x="135" y="0"/>
                                    <a:pt x="135" y="0"/>
                                  </a:cubicBezTo>
                                  <a:cubicBezTo>
                                    <a:pt x="82" y="0"/>
                                    <a:pt x="82" y="0"/>
                                    <a:pt x="82" y="0"/>
                                  </a:cubicBezTo>
                                  <a:cubicBezTo>
                                    <a:pt x="82" y="58"/>
                                    <a:pt x="82" y="58"/>
                                    <a:pt x="82" y="58"/>
                                  </a:cubicBezTo>
                                  <a:cubicBezTo>
                                    <a:pt x="0" y="58"/>
                                    <a:pt x="0" y="58"/>
                                    <a:pt x="0" y="58"/>
                                  </a:cubicBezTo>
                                  <a:cubicBezTo>
                                    <a:pt x="0" y="252"/>
                                    <a:pt x="0" y="252"/>
                                    <a:pt x="0" y="252"/>
                                  </a:cubicBezTo>
                                  <a:cubicBezTo>
                                    <a:pt x="54" y="252"/>
                                    <a:pt x="54" y="252"/>
                                    <a:pt x="54" y="252"/>
                                  </a:cubicBezTo>
                                  <a:cubicBezTo>
                                    <a:pt x="54" y="94"/>
                                    <a:pt x="54" y="94"/>
                                    <a:pt x="54" y="94"/>
                                  </a:cubicBezTo>
                                  <a:cubicBezTo>
                                    <a:pt x="82" y="94"/>
                                    <a:pt x="82" y="94"/>
                                    <a:pt x="82" y="94"/>
                                  </a:cubicBezTo>
                                  <a:cubicBezTo>
                                    <a:pt x="82" y="208"/>
                                    <a:pt x="82" y="208"/>
                                    <a:pt x="82" y="208"/>
                                  </a:cubicBezTo>
                                  <a:cubicBezTo>
                                    <a:pt x="82" y="247"/>
                                    <a:pt x="110" y="255"/>
                                    <a:pt x="143" y="255"/>
                                  </a:cubicBezTo>
                                  <a:cubicBezTo>
                                    <a:pt x="154" y="255"/>
                                    <a:pt x="165" y="254"/>
                                    <a:pt x="174" y="253"/>
                                  </a:cubicBezTo>
                                  <a:cubicBezTo>
                                    <a:pt x="174" y="211"/>
                                    <a:pt x="174" y="211"/>
                                    <a:pt x="174" y="211"/>
                                  </a:cubicBezTo>
                                  <a:cubicBezTo>
                                    <a:pt x="169" y="212"/>
                                    <a:pt x="163" y="212"/>
                                    <a:pt x="158" y="212"/>
                                  </a:cubicBezTo>
                                  <a:cubicBezTo>
                                    <a:pt x="140" y="212"/>
                                    <a:pt x="135" y="208"/>
                                    <a:pt x="135" y="190"/>
                                  </a:cubicBezTo>
                                  <a:cubicBezTo>
                                    <a:pt x="135" y="94"/>
                                    <a:pt x="135" y="94"/>
                                    <a:pt x="135" y="94"/>
                                  </a:cubicBezTo>
                                  <a:cubicBezTo>
                                    <a:pt x="166" y="94"/>
                                    <a:pt x="166" y="94"/>
                                    <a:pt x="166" y="94"/>
                                  </a:cubicBezTo>
                                  <a:cubicBezTo>
                                    <a:pt x="221" y="240"/>
                                    <a:pt x="221" y="240"/>
                                    <a:pt x="221" y="240"/>
                                  </a:cubicBezTo>
                                  <a:cubicBezTo>
                                    <a:pt x="227" y="256"/>
                                    <a:pt x="221" y="275"/>
                                    <a:pt x="203" y="277"/>
                                  </a:cubicBezTo>
                                  <a:cubicBezTo>
                                    <a:pt x="192" y="277"/>
                                    <a:pt x="181" y="276"/>
                                    <a:pt x="171" y="275"/>
                                  </a:cubicBezTo>
                                  <a:cubicBezTo>
                                    <a:pt x="171" y="319"/>
                                    <a:pt x="171" y="319"/>
                                    <a:pt x="171" y="319"/>
                                  </a:cubicBezTo>
                                  <a:cubicBezTo>
                                    <a:pt x="182" y="320"/>
                                    <a:pt x="193" y="321"/>
                                    <a:pt x="204" y="321"/>
                                  </a:cubicBezTo>
                                  <a:cubicBezTo>
                                    <a:pt x="241" y="321"/>
                                    <a:pt x="259" y="308"/>
                                    <a:pt x="271" y="277"/>
                                  </a:cubicBezTo>
                                  <a:cubicBezTo>
                                    <a:pt x="352" y="58"/>
                                    <a:pt x="352" y="58"/>
                                    <a:pt x="352" y="58"/>
                                  </a:cubicBezTo>
                                  <a:lnTo>
                                    <a:pt x="297"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item-Vic"/>
                        <wpg:cNvGrpSpPr>
                          <a:grpSpLocks/>
                        </wpg:cNvGrpSpPr>
                        <wpg:grpSpPr bwMode="auto">
                          <a:xfrm>
                            <a:off x="1689" y="16072"/>
                            <a:ext cx="1788" cy="376"/>
                            <a:chOff x="1736" y="3558"/>
                            <a:chExt cx="1503" cy="316"/>
                          </a:xfrm>
                        </wpg:grpSpPr>
                        <wps:wsp>
                          <wps:cNvPr id="22" name="Freeform 247"/>
                          <wps:cNvSpPr>
                            <a:spLocks/>
                          </wps:cNvSpPr>
                          <wps:spPr bwMode="auto">
                            <a:xfrm>
                              <a:off x="1736" y="3639"/>
                              <a:ext cx="238" cy="228"/>
                            </a:xfrm>
                            <a:custGeom>
                              <a:avLst/>
                              <a:gdLst>
                                <a:gd name="T0" fmla="*/ 274 w 402"/>
                                <a:gd name="T1" fmla="*/ 385 h 385"/>
                                <a:gd name="T2" fmla="*/ 128 w 402"/>
                                <a:gd name="T3" fmla="*/ 385 h 385"/>
                                <a:gd name="T4" fmla="*/ 0 w 402"/>
                                <a:gd name="T5" fmla="*/ 0 h 385"/>
                                <a:gd name="T6" fmla="*/ 130 w 402"/>
                                <a:gd name="T7" fmla="*/ 0 h 385"/>
                                <a:gd name="T8" fmla="*/ 201 w 402"/>
                                <a:gd name="T9" fmla="*/ 255 h 385"/>
                                <a:gd name="T10" fmla="*/ 203 w 402"/>
                                <a:gd name="T11" fmla="*/ 255 h 385"/>
                                <a:gd name="T12" fmla="*/ 274 w 402"/>
                                <a:gd name="T13" fmla="*/ 0 h 385"/>
                                <a:gd name="T14" fmla="*/ 402 w 402"/>
                                <a:gd name="T15" fmla="*/ 0 h 385"/>
                                <a:gd name="T16" fmla="*/ 274 w 402"/>
                                <a:gd name="T17"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385">
                                  <a:moveTo>
                                    <a:pt x="274" y="385"/>
                                  </a:moveTo>
                                  <a:lnTo>
                                    <a:pt x="128" y="385"/>
                                  </a:lnTo>
                                  <a:lnTo>
                                    <a:pt x="0" y="0"/>
                                  </a:lnTo>
                                  <a:lnTo>
                                    <a:pt x="130" y="0"/>
                                  </a:lnTo>
                                  <a:lnTo>
                                    <a:pt x="201" y="255"/>
                                  </a:lnTo>
                                  <a:lnTo>
                                    <a:pt x="203" y="255"/>
                                  </a:lnTo>
                                  <a:lnTo>
                                    <a:pt x="274" y="0"/>
                                  </a:lnTo>
                                  <a:lnTo>
                                    <a:pt x="402" y="0"/>
                                  </a:lnTo>
                                  <a:lnTo>
                                    <a:pt x="274" y="385"/>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8"/>
                          <wps:cNvSpPr>
                            <a:spLocks noEditPoints="1"/>
                          </wps:cNvSpPr>
                          <wps:spPr bwMode="auto">
                            <a:xfrm>
                              <a:off x="1987" y="3558"/>
                              <a:ext cx="75" cy="309"/>
                            </a:xfrm>
                            <a:custGeom>
                              <a:avLst/>
                              <a:gdLst>
                                <a:gd name="T0" fmla="*/ 127 w 127"/>
                                <a:gd name="T1" fmla="*/ 97 h 522"/>
                                <a:gd name="T2" fmla="*/ 0 w 127"/>
                                <a:gd name="T3" fmla="*/ 97 h 522"/>
                                <a:gd name="T4" fmla="*/ 0 w 127"/>
                                <a:gd name="T5" fmla="*/ 0 h 522"/>
                                <a:gd name="T6" fmla="*/ 127 w 127"/>
                                <a:gd name="T7" fmla="*/ 0 h 522"/>
                                <a:gd name="T8" fmla="*/ 127 w 127"/>
                                <a:gd name="T9" fmla="*/ 97 h 522"/>
                                <a:gd name="T10" fmla="*/ 0 w 127"/>
                                <a:gd name="T11" fmla="*/ 137 h 522"/>
                                <a:gd name="T12" fmla="*/ 127 w 127"/>
                                <a:gd name="T13" fmla="*/ 137 h 522"/>
                                <a:gd name="T14" fmla="*/ 127 w 127"/>
                                <a:gd name="T15" fmla="*/ 522 h 522"/>
                                <a:gd name="T16" fmla="*/ 0 w 127"/>
                                <a:gd name="T17" fmla="*/ 522 h 522"/>
                                <a:gd name="T18" fmla="*/ 0 w 127"/>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522">
                                  <a:moveTo>
                                    <a:pt x="127" y="97"/>
                                  </a:moveTo>
                                  <a:lnTo>
                                    <a:pt x="0" y="97"/>
                                  </a:lnTo>
                                  <a:lnTo>
                                    <a:pt x="0" y="0"/>
                                  </a:lnTo>
                                  <a:lnTo>
                                    <a:pt x="127" y="0"/>
                                  </a:lnTo>
                                  <a:lnTo>
                                    <a:pt x="127" y="97"/>
                                  </a:lnTo>
                                  <a:close/>
                                  <a:moveTo>
                                    <a:pt x="0" y="137"/>
                                  </a:moveTo>
                                  <a:lnTo>
                                    <a:pt x="127" y="137"/>
                                  </a:lnTo>
                                  <a:lnTo>
                                    <a:pt x="127" y="522"/>
                                  </a:lnTo>
                                  <a:lnTo>
                                    <a:pt x="0" y="522"/>
                                  </a:lnTo>
                                  <a:lnTo>
                                    <a:pt x="0" y="137"/>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9"/>
                          <wps:cNvSpPr>
                            <a:spLocks/>
                          </wps:cNvSpPr>
                          <wps:spPr bwMode="auto">
                            <a:xfrm>
                              <a:off x="2080" y="3633"/>
                              <a:ext cx="234" cy="241"/>
                            </a:xfrm>
                            <a:custGeom>
                              <a:avLst/>
                              <a:gdLst>
                                <a:gd name="T0" fmla="*/ 114 w 167"/>
                                <a:gd name="T1" fmla="*/ 64 h 172"/>
                                <a:gd name="T2" fmla="*/ 88 w 167"/>
                                <a:gd name="T3" fmla="*/ 40 h 172"/>
                                <a:gd name="T4" fmla="*/ 53 w 167"/>
                                <a:gd name="T5" fmla="*/ 88 h 172"/>
                                <a:gd name="T6" fmla="*/ 85 w 167"/>
                                <a:gd name="T7" fmla="*/ 131 h 172"/>
                                <a:gd name="T8" fmla="*/ 116 w 167"/>
                                <a:gd name="T9" fmla="*/ 103 h 172"/>
                                <a:gd name="T10" fmla="*/ 167 w 167"/>
                                <a:gd name="T11" fmla="*/ 103 h 172"/>
                                <a:gd name="T12" fmla="*/ 85 w 167"/>
                                <a:gd name="T13" fmla="*/ 172 h 172"/>
                                <a:gd name="T14" fmla="*/ 0 w 167"/>
                                <a:gd name="T15" fmla="*/ 88 h 172"/>
                                <a:gd name="T16" fmla="*/ 85 w 167"/>
                                <a:gd name="T17" fmla="*/ 0 h 172"/>
                                <a:gd name="T18" fmla="*/ 166 w 167"/>
                                <a:gd name="T19" fmla="*/ 64 h 172"/>
                                <a:gd name="T20" fmla="*/ 114 w 167"/>
                                <a:gd name="T21" fmla="*/ 6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7" h="172">
                                  <a:moveTo>
                                    <a:pt x="114" y="64"/>
                                  </a:moveTo>
                                  <a:cubicBezTo>
                                    <a:pt x="114" y="50"/>
                                    <a:pt x="101" y="40"/>
                                    <a:pt x="88" y="40"/>
                                  </a:cubicBezTo>
                                  <a:cubicBezTo>
                                    <a:pt x="58" y="40"/>
                                    <a:pt x="53" y="66"/>
                                    <a:pt x="53" y="88"/>
                                  </a:cubicBezTo>
                                  <a:cubicBezTo>
                                    <a:pt x="53" y="109"/>
                                    <a:pt x="63" y="131"/>
                                    <a:pt x="85" y="131"/>
                                  </a:cubicBezTo>
                                  <a:cubicBezTo>
                                    <a:pt x="104" y="131"/>
                                    <a:pt x="113" y="120"/>
                                    <a:pt x="116" y="103"/>
                                  </a:cubicBezTo>
                                  <a:cubicBezTo>
                                    <a:pt x="167" y="103"/>
                                    <a:pt x="167" y="103"/>
                                    <a:pt x="167" y="103"/>
                                  </a:cubicBezTo>
                                  <a:cubicBezTo>
                                    <a:pt x="163" y="147"/>
                                    <a:pt x="129" y="172"/>
                                    <a:pt x="85" y="172"/>
                                  </a:cubicBezTo>
                                  <a:cubicBezTo>
                                    <a:pt x="37" y="172"/>
                                    <a:pt x="0" y="138"/>
                                    <a:pt x="0" y="88"/>
                                  </a:cubicBezTo>
                                  <a:cubicBezTo>
                                    <a:pt x="0" y="37"/>
                                    <a:pt x="33" y="0"/>
                                    <a:pt x="85" y="0"/>
                                  </a:cubicBezTo>
                                  <a:cubicBezTo>
                                    <a:pt x="126" y="0"/>
                                    <a:pt x="162" y="21"/>
                                    <a:pt x="166" y="64"/>
                                  </a:cubicBezTo>
                                  <a:lnTo>
                                    <a:pt x="114" y="64"/>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0"/>
                          <wps:cNvSpPr>
                            <a:spLocks/>
                          </wps:cNvSpPr>
                          <wps:spPr bwMode="auto">
                            <a:xfrm>
                              <a:off x="2314" y="3570"/>
                              <a:ext cx="158" cy="300"/>
                            </a:xfrm>
                            <a:custGeom>
                              <a:avLst/>
                              <a:gdLst>
                                <a:gd name="T0" fmla="*/ 113 w 113"/>
                                <a:gd name="T1" fmla="*/ 84 h 214"/>
                                <a:gd name="T2" fmla="*/ 80 w 113"/>
                                <a:gd name="T3" fmla="*/ 84 h 214"/>
                                <a:gd name="T4" fmla="*/ 80 w 113"/>
                                <a:gd name="T5" fmla="*/ 158 h 214"/>
                                <a:gd name="T6" fmla="*/ 100 w 113"/>
                                <a:gd name="T7" fmla="*/ 174 h 214"/>
                                <a:gd name="T8" fmla="*/ 113 w 113"/>
                                <a:gd name="T9" fmla="*/ 173 h 214"/>
                                <a:gd name="T10" fmla="*/ 113 w 113"/>
                                <a:gd name="T11" fmla="*/ 212 h 214"/>
                                <a:gd name="T12" fmla="*/ 84 w 113"/>
                                <a:gd name="T13" fmla="*/ 214 h 214"/>
                                <a:gd name="T14" fmla="*/ 27 w 113"/>
                                <a:gd name="T15" fmla="*/ 156 h 214"/>
                                <a:gd name="T16" fmla="*/ 27 w 113"/>
                                <a:gd name="T17" fmla="*/ 84 h 214"/>
                                <a:gd name="T18" fmla="*/ 0 w 113"/>
                                <a:gd name="T19" fmla="*/ 84 h 214"/>
                                <a:gd name="T20" fmla="*/ 0 w 113"/>
                                <a:gd name="T21" fmla="*/ 49 h 214"/>
                                <a:gd name="T22" fmla="*/ 27 w 113"/>
                                <a:gd name="T23" fmla="*/ 49 h 214"/>
                                <a:gd name="T24" fmla="*/ 27 w 113"/>
                                <a:gd name="T25" fmla="*/ 0 h 214"/>
                                <a:gd name="T26" fmla="*/ 80 w 113"/>
                                <a:gd name="T27" fmla="*/ 0 h 214"/>
                                <a:gd name="T28" fmla="*/ 80 w 113"/>
                                <a:gd name="T29" fmla="*/ 49 h 214"/>
                                <a:gd name="T30" fmla="*/ 113 w 113"/>
                                <a:gd name="T31" fmla="*/ 49 h 214"/>
                                <a:gd name="T32" fmla="*/ 113 w 113"/>
                                <a:gd name="T33" fmla="*/ 8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 h="214">
                                  <a:moveTo>
                                    <a:pt x="113" y="84"/>
                                  </a:moveTo>
                                  <a:cubicBezTo>
                                    <a:pt x="80" y="84"/>
                                    <a:pt x="80" y="84"/>
                                    <a:pt x="80" y="84"/>
                                  </a:cubicBezTo>
                                  <a:cubicBezTo>
                                    <a:pt x="80" y="158"/>
                                    <a:pt x="80" y="158"/>
                                    <a:pt x="80" y="158"/>
                                  </a:cubicBezTo>
                                  <a:cubicBezTo>
                                    <a:pt x="80" y="171"/>
                                    <a:pt x="88" y="174"/>
                                    <a:pt x="100" y="174"/>
                                  </a:cubicBezTo>
                                  <a:cubicBezTo>
                                    <a:pt x="104" y="174"/>
                                    <a:pt x="109" y="173"/>
                                    <a:pt x="113" y="173"/>
                                  </a:cubicBezTo>
                                  <a:cubicBezTo>
                                    <a:pt x="113" y="212"/>
                                    <a:pt x="113" y="212"/>
                                    <a:pt x="113" y="212"/>
                                  </a:cubicBezTo>
                                  <a:cubicBezTo>
                                    <a:pt x="104" y="213"/>
                                    <a:pt x="94" y="214"/>
                                    <a:pt x="84" y="214"/>
                                  </a:cubicBezTo>
                                  <a:cubicBezTo>
                                    <a:pt x="39" y="214"/>
                                    <a:pt x="27" y="201"/>
                                    <a:pt x="27" y="156"/>
                                  </a:cubicBezTo>
                                  <a:cubicBezTo>
                                    <a:pt x="27" y="84"/>
                                    <a:pt x="27" y="84"/>
                                    <a:pt x="27" y="84"/>
                                  </a:cubicBezTo>
                                  <a:cubicBezTo>
                                    <a:pt x="0" y="84"/>
                                    <a:pt x="0" y="84"/>
                                    <a:pt x="0" y="84"/>
                                  </a:cubicBezTo>
                                  <a:cubicBezTo>
                                    <a:pt x="0" y="49"/>
                                    <a:pt x="0" y="49"/>
                                    <a:pt x="0" y="49"/>
                                  </a:cubicBezTo>
                                  <a:cubicBezTo>
                                    <a:pt x="27" y="49"/>
                                    <a:pt x="27" y="49"/>
                                    <a:pt x="27" y="49"/>
                                  </a:cubicBezTo>
                                  <a:cubicBezTo>
                                    <a:pt x="27" y="0"/>
                                    <a:pt x="27" y="0"/>
                                    <a:pt x="27" y="0"/>
                                  </a:cubicBezTo>
                                  <a:cubicBezTo>
                                    <a:pt x="80" y="0"/>
                                    <a:pt x="80" y="0"/>
                                    <a:pt x="80" y="0"/>
                                  </a:cubicBezTo>
                                  <a:cubicBezTo>
                                    <a:pt x="80" y="49"/>
                                    <a:pt x="80" y="49"/>
                                    <a:pt x="80" y="49"/>
                                  </a:cubicBezTo>
                                  <a:cubicBezTo>
                                    <a:pt x="113" y="49"/>
                                    <a:pt x="113" y="49"/>
                                    <a:pt x="113" y="49"/>
                                  </a:cubicBezTo>
                                  <a:lnTo>
                                    <a:pt x="113" y="84"/>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1"/>
                          <wps:cNvSpPr>
                            <a:spLocks noEditPoints="1"/>
                          </wps:cNvSpPr>
                          <wps:spPr bwMode="auto">
                            <a:xfrm>
                              <a:off x="2483" y="3633"/>
                              <a:ext cx="241" cy="241"/>
                            </a:xfrm>
                            <a:custGeom>
                              <a:avLst/>
                              <a:gdLst>
                                <a:gd name="T0" fmla="*/ 86 w 172"/>
                                <a:gd name="T1" fmla="*/ 0 h 172"/>
                                <a:gd name="T2" fmla="*/ 172 w 172"/>
                                <a:gd name="T3" fmla="*/ 86 h 172"/>
                                <a:gd name="T4" fmla="*/ 86 w 172"/>
                                <a:gd name="T5" fmla="*/ 172 h 172"/>
                                <a:gd name="T6" fmla="*/ 0 w 172"/>
                                <a:gd name="T7" fmla="*/ 86 h 172"/>
                                <a:gd name="T8" fmla="*/ 86 w 172"/>
                                <a:gd name="T9" fmla="*/ 0 h 172"/>
                                <a:gd name="T10" fmla="*/ 86 w 172"/>
                                <a:gd name="T11" fmla="*/ 131 h 172"/>
                                <a:gd name="T12" fmla="*/ 119 w 172"/>
                                <a:gd name="T13" fmla="*/ 86 h 172"/>
                                <a:gd name="T14" fmla="*/ 86 w 172"/>
                                <a:gd name="T15" fmla="*/ 40 h 172"/>
                                <a:gd name="T16" fmla="*/ 54 w 172"/>
                                <a:gd name="T17" fmla="*/ 86 h 172"/>
                                <a:gd name="T18" fmla="*/ 86 w 172"/>
                                <a:gd name="T19" fmla="*/ 131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2" h="172">
                                  <a:moveTo>
                                    <a:pt x="86" y="0"/>
                                  </a:moveTo>
                                  <a:cubicBezTo>
                                    <a:pt x="137" y="0"/>
                                    <a:pt x="172" y="37"/>
                                    <a:pt x="172" y="86"/>
                                  </a:cubicBezTo>
                                  <a:cubicBezTo>
                                    <a:pt x="172" y="135"/>
                                    <a:pt x="137" y="172"/>
                                    <a:pt x="86" y="172"/>
                                  </a:cubicBezTo>
                                  <a:cubicBezTo>
                                    <a:pt x="35" y="172"/>
                                    <a:pt x="0" y="135"/>
                                    <a:pt x="0" y="86"/>
                                  </a:cubicBezTo>
                                  <a:cubicBezTo>
                                    <a:pt x="0" y="37"/>
                                    <a:pt x="35" y="0"/>
                                    <a:pt x="86" y="0"/>
                                  </a:cubicBezTo>
                                  <a:close/>
                                  <a:moveTo>
                                    <a:pt x="86" y="131"/>
                                  </a:moveTo>
                                  <a:cubicBezTo>
                                    <a:pt x="111" y="131"/>
                                    <a:pt x="119" y="107"/>
                                    <a:pt x="119" y="86"/>
                                  </a:cubicBezTo>
                                  <a:cubicBezTo>
                                    <a:pt x="119" y="65"/>
                                    <a:pt x="111" y="40"/>
                                    <a:pt x="86" y="40"/>
                                  </a:cubicBezTo>
                                  <a:cubicBezTo>
                                    <a:pt x="61" y="40"/>
                                    <a:pt x="54" y="65"/>
                                    <a:pt x="54" y="86"/>
                                  </a:cubicBezTo>
                                  <a:cubicBezTo>
                                    <a:pt x="54" y="107"/>
                                    <a:pt x="61" y="131"/>
                                    <a:pt x="86" y="131"/>
                                  </a:cubicBez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2"/>
                          <wps:cNvSpPr>
                            <a:spLocks/>
                          </wps:cNvSpPr>
                          <wps:spPr bwMode="auto">
                            <a:xfrm>
                              <a:off x="2742" y="3635"/>
                              <a:ext cx="159" cy="232"/>
                            </a:xfrm>
                            <a:custGeom>
                              <a:avLst/>
                              <a:gdLst>
                                <a:gd name="T0" fmla="*/ 0 w 114"/>
                                <a:gd name="T1" fmla="*/ 3 h 166"/>
                                <a:gd name="T2" fmla="*/ 52 w 114"/>
                                <a:gd name="T3" fmla="*/ 3 h 166"/>
                                <a:gd name="T4" fmla="*/ 52 w 114"/>
                                <a:gd name="T5" fmla="*/ 32 h 166"/>
                                <a:gd name="T6" fmla="*/ 53 w 114"/>
                                <a:gd name="T7" fmla="*/ 32 h 166"/>
                                <a:gd name="T8" fmla="*/ 102 w 114"/>
                                <a:gd name="T9" fmla="*/ 0 h 166"/>
                                <a:gd name="T10" fmla="*/ 114 w 114"/>
                                <a:gd name="T11" fmla="*/ 1 h 166"/>
                                <a:gd name="T12" fmla="*/ 114 w 114"/>
                                <a:gd name="T13" fmla="*/ 50 h 166"/>
                                <a:gd name="T14" fmla="*/ 94 w 114"/>
                                <a:gd name="T15" fmla="*/ 47 h 166"/>
                                <a:gd name="T16" fmla="*/ 54 w 114"/>
                                <a:gd name="T17" fmla="*/ 86 h 166"/>
                                <a:gd name="T18" fmla="*/ 54 w 114"/>
                                <a:gd name="T19" fmla="*/ 166 h 166"/>
                                <a:gd name="T20" fmla="*/ 0 w 114"/>
                                <a:gd name="T21" fmla="*/ 166 h 166"/>
                                <a:gd name="T22" fmla="*/ 0 w 114"/>
                                <a:gd name="T23" fmla="*/ 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 h="166">
                                  <a:moveTo>
                                    <a:pt x="0" y="3"/>
                                  </a:moveTo>
                                  <a:cubicBezTo>
                                    <a:pt x="52" y="3"/>
                                    <a:pt x="52" y="3"/>
                                    <a:pt x="52" y="3"/>
                                  </a:cubicBezTo>
                                  <a:cubicBezTo>
                                    <a:pt x="52" y="32"/>
                                    <a:pt x="52" y="32"/>
                                    <a:pt x="52" y="32"/>
                                  </a:cubicBezTo>
                                  <a:cubicBezTo>
                                    <a:pt x="53" y="32"/>
                                    <a:pt x="53" y="32"/>
                                    <a:pt x="53" y="32"/>
                                  </a:cubicBezTo>
                                  <a:cubicBezTo>
                                    <a:pt x="61" y="11"/>
                                    <a:pt x="79" y="0"/>
                                    <a:pt x="102" y="0"/>
                                  </a:cubicBezTo>
                                  <a:cubicBezTo>
                                    <a:pt x="106" y="0"/>
                                    <a:pt x="110" y="0"/>
                                    <a:pt x="114" y="1"/>
                                  </a:cubicBezTo>
                                  <a:cubicBezTo>
                                    <a:pt x="114" y="50"/>
                                    <a:pt x="114" y="50"/>
                                    <a:pt x="114" y="50"/>
                                  </a:cubicBezTo>
                                  <a:cubicBezTo>
                                    <a:pt x="107" y="48"/>
                                    <a:pt x="101" y="47"/>
                                    <a:pt x="94" y="47"/>
                                  </a:cubicBezTo>
                                  <a:cubicBezTo>
                                    <a:pt x="68" y="47"/>
                                    <a:pt x="54" y="65"/>
                                    <a:pt x="54" y="86"/>
                                  </a:cubicBezTo>
                                  <a:cubicBezTo>
                                    <a:pt x="54" y="166"/>
                                    <a:pt x="54" y="166"/>
                                    <a:pt x="54" y="166"/>
                                  </a:cubicBezTo>
                                  <a:cubicBezTo>
                                    <a:pt x="0" y="166"/>
                                    <a:pt x="0" y="166"/>
                                    <a:pt x="0" y="166"/>
                                  </a:cubicBezTo>
                                  <a:lnTo>
                                    <a:pt x="0" y="3"/>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3"/>
                          <wps:cNvSpPr>
                            <a:spLocks noEditPoints="1"/>
                          </wps:cNvSpPr>
                          <wps:spPr bwMode="auto">
                            <a:xfrm>
                              <a:off x="2917" y="3558"/>
                              <a:ext cx="74" cy="309"/>
                            </a:xfrm>
                            <a:custGeom>
                              <a:avLst/>
                              <a:gdLst>
                                <a:gd name="T0" fmla="*/ 125 w 125"/>
                                <a:gd name="T1" fmla="*/ 97 h 522"/>
                                <a:gd name="T2" fmla="*/ 0 w 125"/>
                                <a:gd name="T3" fmla="*/ 97 h 522"/>
                                <a:gd name="T4" fmla="*/ 0 w 125"/>
                                <a:gd name="T5" fmla="*/ 0 h 522"/>
                                <a:gd name="T6" fmla="*/ 125 w 125"/>
                                <a:gd name="T7" fmla="*/ 0 h 522"/>
                                <a:gd name="T8" fmla="*/ 125 w 125"/>
                                <a:gd name="T9" fmla="*/ 97 h 522"/>
                                <a:gd name="T10" fmla="*/ 0 w 125"/>
                                <a:gd name="T11" fmla="*/ 137 h 522"/>
                                <a:gd name="T12" fmla="*/ 125 w 125"/>
                                <a:gd name="T13" fmla="*/ 137 h 522"/>
                                <a:gd name="T14" fmla="*/ 125 w 125"/>
                                <a:gd name="T15" fmla="*/ 522 h 522"/>
                                <a:gd name="T16" fmla="*/ 0 w 125"/>
                                <a:gd name="T17" fmla="*/ 522 h 522"/>
                                <a:gd name="T18" fmla="*/ 0 w 125"/>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522">
                                  <a:moveTo>
                                    <a:pt x="125" y="97"/>
                                  </a:moveTo>
                                  <a:lnTo>
                                    <a:pt x="0" y="97"/>
                                  </a:lnTo>
                                  <a:lnTo>
                                    <a:pt x="0" y="0"/>
                                  </a:lnTo>
                                  <a:lnTo>
                                    <a:pt x="125" y="0"/>
                                  </a:lnTo>
                                  <a:lnTo>
                                    <a:pt x="125" y="97"/>
                                  </a:lnTo>
                                  <a:close/>
                                  <a:moveTo>
                                    <a:pt x="0" y="137"/>
                                  </a:moveTo>
                                  <a:lnTo>
                                    <a:pt x="125" y="137"/>
                                  </a:lnTo>
                                  <a:lnTo>
                                    <a:pt x="125" y="522"/>
                                  </a:lnTo>
                                  <a:lnTo>
                                    <a:pt x="0" y="522"/>
                                  </a:lnTo>
                                  <a:lnTo>
                                    <a:pt x="0" y="137"/>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4"/>
                          <wps:cNvSpPr>
                            <a:spLocks noEditPoints="1"/>
                          </wps:cNvSpPr>
                          <wps:spPr bwMode="auto">
                            <a:xfrm>
                              <a:off x="3007" y="3633"/>
                              <a:ext cx="232" cy="241"/>
                            </a:xfrm>
                            <a:custGeom>
                              <a:avLst/>
                              <a:gdLst>
                                <a:gd name="T0" fmla="*/ 7 w 166"/>
                                <a:gd name="T1" fmla="*/ 55 h 172"/>
                                <a:gd name="T2" fmla="*/ 32 w 166"/>
                                <a:gd name="T3" fmla="*/ 11 h 172"/>
                                <a:gd name="T4" fmla="*/ 84 w 166"/>
                                <a:gd name="T5" fmla="*/ 0 h 172"/>
                                <a:gd name="T6" fmla="*/ 160 w 166"/>
                                <a:gd name="T7" fmla="*/ 54 h 172"/>
                                <a:gd name="T8" fmla="*/ 160 w 166"/>
                                <a:gd name="T9" fmla="*/ 125 h 172"/>
                                <a:gd name="T10" fmla="*/ 166 w 166"/>
                                <a:gd name="T11" fmla="*/ 167 h 172"/>
                                <a:gd name="T12" fmla="*/ 112 w 166"/>
                                <a:gd name="T13" fmla="*/ 167 h 172"/>
                                <a:gd name="T14" fmla="*/ 109 w 166"/>
                                <a:gd name="T15" fmla="*/ 152 h 172"/>
                                <a:gd name="T16" fmla="*/ 56 w 166"/>
                                <a:gd name="T17" fmla="*/ 172 h 172"/>
                                <a:gd name="T18" fmla="*/ 0 w 166"/>
                                <a:gd name="T19" fmla="*/ 123 h 172"/>
                                <a:gd name="T20" fmla="*/ 95 w 166"/>
                                <a:gd name="T21" fmla="*/ 66 h 172"/>
                                <a:gd name="T22" fmla="*/ 109 w 166"/>
                                <a:gd name="T23" fmla="*/ 51 h 172"/>
                                <a:gd name="T24" fmla="*/ 83 w 166"/>
                                <a:gd name="T25" fmla="*/ 34 h 172"/>
                                <a:gd name="T26" fmla="*/ 57 w 166"/>
                                <a:gd name="T27" fmla="*/ 55 h 172"/>
                                <a:gd name="T28" fmla="*/ 7 w 166"/>
                                <a:gd name="T29" fmla="*/ 55 h 172"/>
                                <a:gd name="T30" fmla="*/ 76 w 166"/>
                                <a:gd name="T31" fmla="*/ 139 h 172"/>
                                <a:gd name="T32" fmla="*/ 108 w 166"/>
                                <a:gd name="T33" fmla="*/ 91 h 172"/>
                                <a:gd name="T34" fmla="*/ 75 w 166"/>
                                <a:gd name="T35" fmla="*/ 100 h 172"/>
                                <a:gd name="T36" fmla="*/ 53 w 166"/>
                                <a:gd name="T37" fmla="*/ 120 h 172"/>
                                <a:gd name="T38" fmla="*/ 76 w 166"/>
                                <a:gd name="T39" fmla="*/ 13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 h="172">
                                  <a:moveTo>
                                    <a:pt x="7" y="55"/>
                                  </a:moveTo>
                                  <a:cubicBezTo>
                                    <a:pt x="8" y="33"/>
                                    <a:pt x="18" y="19"/>
                                    <a:pt x="32" y="11"/>
                                  </a:cubicBezTo>
                                  <a:cubicBezTo>
                                    <a:pt x="47" y="3"/>
                                    <a:pt x="65" y="0"/>
                                    <a:pt x="84" y="0"/>
                                  </a:cubicBezTo>
                                  <a:cubicBezTo>
                                    <a:pt x="122" y="0"/>
                                    <a:pt x="160" y="8"/>
                                    <a:pt x="160" y="54"/>
                                  </a:cubicBezTo>
                                  <a:cubicBezTo>
                                    <a:pt x="160" y="125"/>
                                    <a:pt x="160" y="125"/>
                                    <a:pt x="160" y="125"/>
                                  </a:cubicBezTo>
                                  <a:cubicBezTo>
                                    <a:pt x="160" y="139"/>
                                    <a:pt x="160" y="154"/>
                                    <a:pt x="166" y="167"/>
                                  </a:cubicBezTo>
                                  <a:cubicBezTo>
                                    <a:pt x="112" y="167"/>
                                    <a:pt x="112" y="167"/>
                                    <a:pt x="112" y="167"/>
                                  </a:cubicBezTo>
                                  <a:cubicBezTo>
                                    <a:pt x="111" y="162"/>
                                    <a:pt x="110" y="157"/>
                                    <a:pt x="109" y="152"/>
                                  </a:cubicBezTo>
                                  <a:cubicBezTo>
                                    <a:pt x="96" y="166"/>
                                    <a:pt x="75" y="172"/>
                                    <a:pt x="56" y="172"/>
                                  </a:cubicBezTo>
                                  <a:cubicBezTo>
                                    <a:pt x="25" y="172"/>
                                    <a:pt x="0" y="156"/>
                                    <a:pt x="0" y="123"/>
                                  </a:cubicBezTo>
                                  <a:cubicBezTo>
                                    <a:pt x="0" y="70"/>
                                    <a:pt x="58" y="74"/>
                                    <a:pt x="95" y="66"/>
                                  </a:cubicBezTo>
                                  <a:cubicBezTo>
                                    <a:pt x="104" y="64"/>
                                    <a:pt x="109" y="61"/>
                                    <a:pt x="109" y="51"/>
                                  </a:cubicBezTo>
                                  <a:cubicBezTo>
                                    <a:pt x="109" y="39"/>
                                    <a:pt x="94" y="34"/>
                                    <a:pt x="83" y="34"/>
                                  </a:cubicBezTo>
                                  <a:cubicBezTo>
                                    <a:pt x="68" y="34"/>
                                    <a:pt x="59" y="41"/>
                                    <a:pt x="57" y="55"/>
                                  </a:cubicBezTo>
                                  <a:lnTo>
                                    <a:pt x="7" y="55"/>
                                  </a:lnTo>
                                  <a:close/>
                                  <a:moveTo>
                                    <a:pt x="76" y="139"/>
                                  </a:moveTo>
                                  <a:cubicBezTo>
                                    <a:pt x="101" y="139"/>
                                    <a:pt x="110" y="125"/>
                                    <a:pt x="108" y="91"/>
                                  </a:cubicBezTo>
                                  <a:cubicBezTo>
                                    <a:pt x="101" y="96"/>
                                    <a:pt x="87" y="97"/>
                                    <a:pt x="75" y="100"/>
                                  </a:cubicBezTo>
                                  <a:cubicBezTo>
                                    <a:pt x="64" y="103"/>
                                    <a:pt x="53" y="108"/>
                                    <a:pt x="53" y="120"/>
                                  </a:cubicBezTo>
                                  <a:cubicBezTo>
                                    <a:pt x="53" y="134"/>
                                    <a:pt x="64" y="139"/>
                                    <a:pt x="76" y="139"/>
                                  </a:cubicBez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AACA32B" id="Group 228" o:spid="_x0000_s1026" style="position:absolute;margin-left:321.3pt;margin-top:21.85pt;width:173.05pt;height:39pt;z-index:-251656704" coordorigin="7682,2023" coordsize="346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">
              <v:shape id="Logo-Vic" o:spid="_x0000_s1027" style="position:absolute;left:10417;top:2269;width:726;height:525;visibility:visible;mso-wrap-style:square;v-text-anchor:top" coordsize="120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" path="m769,567v,38,-20,62,-50,62c690,629,671,604,671,568v,-37,18,-61,48,-61c749,507,769,530,769,567xm1106,567v-33,,-51,12,-51,33c1055,618,1068,630,1088,630v27,,41,-18,41,-50c1129,577,1129,573,1129,569v-11,-1,-16,-2,-23,-2xm1206,v,689,,689,,689c,689,,689,,689,,,,,,,751,,751,,751,,967,444,967,444,967,444,1186,,1186,,1186,r20,xm273,451v43,,43,,43,c316,406,316,406,316,406v-43,,-43,,-43,l273,451xm267,406v-58,,-58,,-58,c213,410,215,413,215,417v,4,-3,12,-6,19c150,572,150,572,150,572,92,440,92,440,92,440v-3,-7,-6,-18,-6,-22c86,413,87,411,92,406v-67,,-67,,-67,c32,412,37,417,41,425v1,4,3,7,5,11c48,441,50,444,51,446v95,216,95,216,95,216c243,444,243,444,243,444v3,-8,3,-8,3,-8c254,418,256,416,267,406xm327,657v-9,-6,-11,-13,-11,-29c316,466,316,466,316,466v-48,16,-48,16,-48,16c275,489,276,493,276,508v,120,,120,,120c276,644,274,651,265,657r62,xm493,606v-12,9,-17,11,-27,15c453,625,443,628,433,628v-32,,-53,-24,-53,-61c380,531,400,508,433,508v18,,35,5,52,15c479,477,479,477,479,477v-3,,-3,,-3,c459,474,444,473,433,473v-57,,-96,38,-96,95c337,597,348,622,367,639v17,16,38,23,69,23c452,662,457,662,479,657v6,-1,6,-1,6,-1l493,606xm620,618v-17,6,-26,9,-37,9c572,627,569,621,569,603v,-91,,-91,,-91c594,512,594,512,594,512v19,-39,19,-39,19,-39c606,475,604,475,599,476v-2,,-5,1,-9,1c587,478,584,478,583,478v-14,,-14,,-14,c569,423,569,423,569,423v-40,13,-40,13,-40,13c529,478,529,478,529,478v-12,,-12,,-12,c498,516,498,516,498,516v12,-2,22,-4,29,-4c529,512,529,512,529,512v,91,,91,,91c529,630,533,644,542,652v7,7,19,10,33,10c581,662,586,662,599,660v10,-1,10,-1,10,-1l620,618xm810,564v,-55,-36,-91,-90,-91c667,473,629,513,629,569v,55,37,93,90,93c772,662,810,621,810,564xm927,476v-7,-1,-10,-1,-16,-1c894,475,882,479,870,491v,-20,,-20,,-20c822,488,822,488,822,488v7,6,9,11,9,25c831,628,831,628,831,628v,16,-3,23,-12,29c882,657,882,657,882,657v-9,-6,-12,-13,-12,-29c870,560,870,560,870,560v,-29,13,-46,34,-46c912,514,916,515,927,521r,-45xm1003,657v-8,-6,-11,-13,-11,-29c992,466,992,466,992,466v-48,16,-48,16,-48,16c951,489,952,493,952,508v,120,,120,,120c952,644,950,651,941,657r62,xm1176,657v-4,-7,-5,-11,-6,-19c1168,628,1168,619,1168,607v,-64,,-64,,-64c1168,513,1166,503,1159,494v-4,-6,-11,-10,-20,-14c1125,475,1110,473,1089,473v-13,,-22,,-38,3c1049,476,1044,477,1039,478v-12,48,-12,48,-12,48c1043,517,1050,514,1060,511v10,-3,21,-5,33,-5c1112,506,1123,511,1127,521v1,4,2,7,2,18c1118,537,1114,537,1107,537v-59,,-91,24,-91,67c1016,641,1040,662,1081,662v24,,41,-7,54,-21c1135,650,1135,653,1136,657r40,xm997,167v-1,12,-1,12,-1,12c1005,174,1005,174,1005,174v9,5,9,5,9,5c1013,167,1013,167,1013,167v7,-6,7,-6,7,-6c1009,159,1009,159,1009,159v-4,-10,-4,-10,-4,-10c1001,159,1001,159,1001,159v-11,2,-11,2,-11,2l997,167xm1040,130v16,-2,16,-2,16,-2c1062,141,1062,141,1062,141v6,-13,6,-13,6,-13c1085,130,1085,130,1085,130v-9,-14,-9,-14,-9,-14c1084,102,1084,102,1084,102v-16,2,-16,2,-16,2c1062,91,1062,91,1062,91v-6,13,-6,13,-6,13c1039,102,1039,102,1039,102v9,14,9,14,9,14l1040,130xm867,135v-3,18,-3,18,-3,18c878,141,878,141,878,141v13,12,13,12,13,12c888,135,888,135,888,135v16,,16,,16,c890,123,890,123,890,123v11,-14,11,-14,11,-14c884,113,884,113,884,113,878,96,878,96,878,96v-7,17,-7,17,-7,17c854,109,854,109,854,109v11,14,11,14,11,14c851,135,851,135,851,135r16,xm946,292v18,-9,18,-9,18,-9c973,300,973,300,973,300v4,-20,4,-20,4,-20c996,288,996,288,996,288v-9,-18,-9,-18,-9,-18c1005,261,1005,261,1005,261v-21,-4,-21,-4,-21,-4c992,237,992,237,992,237v-17,10,-17,10,-17,10c966,229,966,229,966,229v-5,21,-5,21,-5,21c942,242,942,242,942,242v9,17,9,17,9,17c934,268,934,268,934,268v20,5,20,5,20,5l946,292xm955,58v-2,21,-2,21,-2,21c968,65,968,65,968,65v16,14,16,14,16,14c982,58,982,58,982,58v18,,18,,18,c985,44,985,44,985,44,996,27,996,27,996,27v-19,5,-19,5,-19,5c968,12,968,12,968,12v-8,20,-8,20,-8,20c940,27,940,27,940,27v12,17,12,17,12,17c937,58,937,58,937,58r18,xm33,736v-4,28,-4,28,-4,28c36,756,39,754,51,754v16,,16,,16,c67,848,67,848,67,848v,8,-1,12,-6,15c94,863,94,863,94,863v-4,-3,-6,-7,-6,-15c88,754,88,754,88,754v16,,16,,16,c111,754,115,755,118,757v3,1,5,3,8,7c123,736,123,736,123,736r-90,xm211,848v,-32,,-32,,-32c211,796,210,788,205,782v-6,-8,-16,-12,-27,-12c169,770,163,771,155,777v,-53,,-53,,-53c131,732,131,732,131,732v3,3,4,5,4,13c135,848,135,848,135,848v,8,-1,12,-6,15c161,863,161,863,161,863v-4,-3,-6,-7,-6,-15c155,806,155,806,155,806v,-11,8,-19,20,-19c181,787,185,788,188,792v2,3,3,6,3,14c191,848,191,848,191,848v,8,-1,12,-6,15c217,863,217,863,217,863v-4,-3,-6,-7,-6,-15xm310,820v-66,,-66,,-66,c245,826,245,827,246,831v4,10,14,17,27,17c280,848,286,846,293,843v5,-2,7,-4,14,-9c302,862,302,862,302,862v-3,,-4,1,-6,1c289,864,281,865,274,865v-31,,-51,-18,-51,-47c223,790,242,770,268,770v17,,30,9,37,25c308,802,309,809,310,820xm286,802v-3,-10,-9,-15,-19,-15c257,787,250,793,247,802r39,xm435,773v,23,-17,38,-42,38c387,811,383,811,377,809v,39,,39,,39c377,856,378,860,383,863v-33,,-33,,-33,c355,860,356,856,356,848v,-97,,-97,,-97c356,743,355,739,350,736v38,,38,,38,c391,736,394,736,396,736v9,,15,1,21,4c428,746,435,758,435,773xm413,773v,-8,-5,-15,-11,-17c397,754,391,754,377,754v,37,,37,,37c382,794,385,794,390,794v14,,23,-8,23,-21xm470,848v,-124,,-124,,-124c445,732,445,732,445,732v3,3,4,5,4,13c449,848,449,848,449,848v,8,-1,12,-6,15c476,863,476,863,476,863v-5,-3,-6,-7,-6,-15xm562,853v1,4,1,6,3,10c545,863,545,863,545,863v-1,-2,-1,-4,-1,-8c538,862,528,865,516,865v-21,,-34,-11,-34,-29c482,814,499,802,529,802v4,,6,,12,1c541,797,541,796,540,794v-2,-5,-8,-7,-18,-7c516,787,510,787,505,789v-5,1,-9,3,-17,7c494,772,494,772,494,772v3,,5,-1,7,-1c509,770,514,770,520,770v11,,19,1,26,3c551,775,554,778,556,780v4,5,5,10,5,25c561,837,561,837,561,837v,7,,11,1,16xm541,824v,-2,,-4,,-6c535,818,532,818,529,818v-17,,-26,5,-26,16c503,843,509,849,519,849v14,,22,-9,22,-25xm622,848v-17,,-28,-12,-28,-30c594,799,605,787,622,787v9,,18,3,27,8c646,772,646,772,646,772v-2,,-2,,-2,c635,770,627,770,622,770v-30,,-50,19,-50,48c572,832,577,845,587,854v9,8,20,11,36,11c632,865,634,865,646,863v2,-1,2,-1,2,-1c653,837,653,837,653,837v-6,4,-9,5,-14,8c632,847,627,848,622,848xm743,820v-65,,-65,,-65,c678,826,679,827,680,831v3,10,14,17,27,17c714,848,720,846,727,843v4,-2,7,-4,14,-9c735,862,735,862,735,862v-2,,-4,1,-5,1c722,864,714,865,708,865v-32,,-52,-18,-52,-47c656,790,676,770,702,770v17,,30,9,37,25c742,802,743,809,743,820xm720,802v-3,-10,-10,-15,-20,-15c691,787,683,793,680,802r40,xm846,754v7,,11,1,15,3c863,758,865,760,868,764v-3,-28,-3,-28,-3,-28c775,736,775,736,775,736v-4,28,-4,28,-4,28c778,756,782,754,794,754v16,,16,,16,c810,848,810,848,810,848v,8,-2,12,-7,15c837,863,837,863,837,863v-5,-3,-6,-7,-6,-15c831,754,831,754,831,754r15,xm942,816v,29,-20,49,-47,49c867,865,848,846,848,818v,-28,19,-48,47,-48c923,770,942,788,942,816xm920,817v,-18,-10,-30,-25,-30c879,787,869,799,869,818v,18,11,31,26,31c910,849,920,836,920,817xm1075,823v,12,-4,22,-12,29c1054,860,1045,863,1025,863v-42,,-42,,-42,c987,860,989,856,989,848v,-97,,-97,,-97c989,743,987,739,983,736v46,,46,,46,c1053,736,1067,748,1067,768v,6,-2,12,-5,16c1060,787,1059,788,1055,791v14,6,20,16,20,32xm1010,784v9,,9,,9,c1030,784,1034,783,1038,781v5,-2,7,-6,7,-12c1045,759,1038,754,1025,754v-15,,-15,,-15,l1010,784xm1053,824v,-7,-3,-13,-8,-17c1040,803,1035,802,1024,802v-14,,-14,,-14,c1010,845,1010,845,1010,845v11,,11,,11,c1030,845,1035,845,1038,844v9,-3,15,-10,15,-20xm1171,820v-65,,-65,,-65,c1106,826,1106,827,1108,831v3,10,13,17,27,17c1141,848,1148,846,1154,843v5,-2,8,-4,14,-9c1163,862,1163,862,1163,862v-2,,-4,1,-6,1c1150,864,1142,865,1135,865v-31,,-51,-18,-51,-47c1084,790,1103,770,1129,770v17,,31,9,37,25c1169,802,1170,809,1171,820xm1148,802v-4,-10,-10,-15,-20,-15c1118,787,1111,793,1108,802r40,xe" fillcolor="black" stroked="f">
                <v:path arrowok="t" o:connecttype="custom" o:connectlocs="635,364;0,418;190,274;126,265;28,265;190,381;297,368;287,290;297,368;361,289;311,290;361,401;488,342;500,381;558,289;566,399;686,291;678,316;708,399;607,97;639,86;636,63;536,93;524,69;586,182;587,150;569,177;593,27;564,35;37,524;74,447;93,439;93,489;127,515;182,523;172,487;227,515;238,447;235,482;267,524;311,525;294,483;338,508;326,500;374,467;385,513;446,506;447,498;523,464;483,524;510,496;554,496;592,447;613,476;629,490;705,498;697,524;679,478" o:connectangles="0,0,0,0,0,0,0,0,0,0,0,0,0,0,0,0,0,0,0,0,0,0,0,0,0,0,0,0,0,0,0,0,0,0,0,0,0,0,0,0,0,0,0,0,0,0,0,0,0,0,0,0,0,0,0,0,0,0"/>
                <o:lock v:ext="edit" verticies="t"/>
              </v:shape>
              <v:group id="Logo-Footer-Sus-COL" o:spid="_x0000_s1028" style="position:absolute;left:7682;top:2023;width:2497;height:780" coordorigin="348,15371" coordsize="345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g-item&gt;" o:spid="_x0000_s1029" style="position:absolute;left:734;top:15371;width:275;height:292;visibility:visible;mso-wrap-style:square;v-text-anchor:top" coordsize="38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" path="m385,129r,144l,401,,271,252,200r,-2l,127,,,385,129xe" fillcolor="#97be0d" stroked="f">
                  <v:path arrowok="t" o:connecttype="custom" o:connectlocs="275,94;275,199;0,292;0,197;180,146;180,144;0,92;0,0;275,94" o:connectangles="0,0,0,0,0,0,0,0,0"/>
                </v:shape>
                <v:group id="b-item-Sus" o:spid="_x0000_s1030" style="position:absolute;left:348;top:15581;width:3450;height:581" coordorigin="612,3149" coordsize="289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3" o:spid="_x0000_s1031" style="position:absolute;left:612;top:3149;width:317;height:394;visibility:visible;mso-wrap-style:square;v-text-anchor:top" coordsize="22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" path="m58,186v,36,28,50,60,50c138,236,170,230,170,202v,-29,-40,-33,-80,-44c50,148,10,132,10,82,10,27,62,,110,v56,,108,25,108,87c161,87,161,87,161,87,159,55,136,46,108,46,89,46,67,54,67,77v,20,13,23,80,40c167,122,227,135,227,196v,49,-39,86,-112,86c56,282,,252,1,186r57,xe" fillcolor="black" stroked="f">
                    <v:path arrowok="t" o:connecttype="custom" o:connectlocs="81,260;165,330;237,282;126,221;14,115;154,0;304,122;225,122;151,64;94,108;205,163;317,274;161,394;1,260;81,260" o:connectangles="0,0,0,0,0,0,0,0,0,0,0,0,0,0,0"/>
                  </v:shape>
                  <v:shape id="Freeform 234" o:spid="_x0000_s1032" style="position:absolute;left:939;top:3263;width:254;height:279;visibility:visible;mso-wrap-style:square;v-text-anchor:top" coordsize="18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" path="m182,194v-51,,-51,,-51,c131,167,131,167,131,167v-1,,-1,,-1,c117,189,93,200,71,200,14,200,,168,,120,,,,,,,53,,53,,53,v,110,,110,,110c53,142,62,158,87,158v29,,42,-17,42,-56c129,,129,,129,v53,,53,,53,l182,194xe" fillcolor="black" stroked="f">
                    <v:path arrowok="t" o:connecttype="custom" o:connectlocs="254,271;183,271;183,233;181,233;99,279;0,167;0,0;74,0;74,153;121,220;180,142;180,0;254,0;254,271" o:connectangles="0,0,0,0,0,0,0,0,0,0,0,0,0,0"/>
                  </v:shape>
                  <v:shape id="Freeform 235" o:spid="_x0000_s1033" style="position:absolute;left:1205;top:3256;width:252;height:286;visibility:visible;mso-wrap-style:square;v-text-anchor:top" coordsize="18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" path="m51,136v,23,19,33,41,33c107,169,126,163,126,144v,-16,-22,-22,-60,-30c35,107,4,96,4,62,4,13,47,,89,v42,,81,14,86,62c124,62,124,62,124,62,122,41,107,35,87,35,75,35,58,38,58,54v,19,30,21,60,28c149,90,180,101,180,137v,51,-45,68,-89,68c46,205,2,188,,136r51,xe" fillcolor="black" stroked="f">
                    <v:path arrowok="t" o:connecttype="custom" o:connectlocs="71,190;129,236;176,201;92,159;6,86;125,0;245,86;174,86;122,49;81,75;165,114;252,191;127,286;0,190;71,190" o:connectangles="0,0,0,0,0,0,0,0,0,0,0,0,0,0,0"/>
                  </v:shape>
                  <v:shape id="Freeform 236" o:spid="_x0000_s1034" style="position:absolute;left:1441;top:3182;width:175;height:356;visibility:visible;mso-wrap-style:square;v-text-anchor:top" coordsize="12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" path="m86,58v39,,39,,39,c125,94,125,94,125,94v-39,,-39,,-39,c86,190,86,190,86,190v,18,4,22,22,22c114,212,119,212,125,211v,42,,42,,42c116,254,104,255,94,255v-33,,-62,-8,-62,-47c32,94,32,94,32,94,,94,,94,,94,,58,,58,,58v32,,32,,32,c32,,32,,32,,86,,86,,86,r,58xe" fillcolor="black" stroked="f">
                    <v:path arrowok="t" o:connecttype="custom" o:connectlocs="120,81;175,81;175,131;120,131;120,265;151,296;175,295;175,353;132,356;45,290;45,131;0,131;0,81;45,81;45,0;120,0;120,81" o:connectangles="0,0,0,0,0,0,0,0,0,0,0,0,0,0,0,0,0"/>
                  </v:shape>
                  <v:shape id="Freeform 237" o:spid="_x0000_s1035" style="position:absolute;left:1612;top:3256;width:266;height:286;visibility:visible;mso-wrap-style:square;v-text-anchor:top" coordsize="19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" path="m6,65c9,15,54,,97,v39,,86,8,86,55c183,156,183,156,183,156v,18,2,35,7,43c135,199,135,199,135,199v-1,-6,-3,-12,-3,-18c115,198,90,205,66,205,29,205,,186,,146,,102,33,92,66,87v33,-5,63,-3,63,-25c129,39,114,35,95,35,74,35,61,44,59,65l6,65xm129,104v-9,8,-27,9,-44,12c68,119,53,125,53,144v,20,16,25,33,25c128,169,129,136,129,124r,-20xe" fillcolor="black" stroked="f">
                    <v:path arrowok="t" o:connecttype="custom" o:connectlocs="8,91;136,0;256,77;256,218;266,278;189,278;185,253;92,286;0,204;92,121;181,86;133,49;83,91;8,91;181,145;119,162;74,201;120,236;181,173;181,145" o:connectangles="0,0,0,0,0,0,0,0,0,0,0,0,0,0,0,0,0,0,0,0"/>
                    <o:lock v:ext="edit" verticies="t"/>
                  </v:shape>
                  <v:shape id="Freeform 238" o:spid="_x0000_s1036" style="position:absolute;left:1889;top:3159;width:74;height:375;visibility:visible;mso-wrap-style:square;v-text-anchor:top" coordsize="12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" path="m125,104l,104,,,125,r,104xm,175r125,l125,633,,633,,175xe" fillcolor="black" stroked="f">
                    <v:path arrowok="t" o:connecttype="custom" o:connectlocs="74,62;0,62;0,0;74,0;74,62;0,104;74,104;74,375;0,375;0,104" o:connectangles="0,0,0,0,0,0,0,0,0,0"/>
                    <o:lock v:ext="edit" verticies="t"/>
                  </v:shape>
                  <v:shape id="Freeform 239" o:spid="_x0000_s1037" style="position:absolute;left:1987;top:3256;width:255;height:278;visibility:visible;mso-wrap-style:square;v-text-anchor:top" coordsize="18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" path="m,5v51,,51,,51,c51,32,51,32,51,32v1,,1,,1,c66,10,89,,112,v56,,71,32,71,80c183,199,183,199,183,199v-54,,-54,,-54,c129,90,129,90,129,90,129,58,120,42,95,42,66,42,54,58,54,97v,102,,102,,102c,199,,199,,199l,5xe" fillcolor="black" stroked="f">
                    <v:path arrowok="t" o:connecttype="custom" o:connectlocs="0,7;71,7;71,45;72,45;156,0;255,112;255,278;180,278;180,126;132,59;75,136;75,278;0,278;0,7" o:connectangles="0,0,0,0,0,0,0,0,0,0,0,0,0,0"/>
                  </v:shape>
                  <v:shape id="Freeform 240" o:spid="_x0000_s1038" style="position:absolute;left:2254;top:3256;width:264;height:286;visibility:visible;mso-wrap-style:square;v-text-anchor:top" coordsize="18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" path="m6,65c9,15,54,,97,v39,,86,8,86,55c183,156,183,156,183,156v,18,1,35,6,43c135,199,135,199,135,199v-2,-6,-3,-12,-4,-18c114,198,90,205,66,205,29,205,,186,,146,,102,33,92,66,87v33,-5,63,-3,63,-25c129,39,113,35,95,35,74,35,61,44,59,65l6,65xm129,104v-9,8,-28,9,-44,12c68,119,53,125,53,144v,20,16,25,33,25c128,169,129,136,129,124r,-20xe" fillcolor="black" stroked="f">
                    <v:path arrowok="t" o:connecttype="custom" o:connectlocs="8,91;135,0;256,77;256,218;264,278;189,278;183,253;92,286;0,204;92,121;180,86;133,49;82,91;8,91;180,145;119,162;74,201;120,236;180,173;180,145" o:connectangles="0,0,0,0,0,0,0,0,0,0,0,0,0,0,0,0,0,0,0,0"/>
                    <o:lock v:ext="edit" verticies="t"/>
                  </v:shape>
                  <v:shape id="Freeform 241" o:spid="_x0000_s1039" style="position:absolute;left:2529;top:3159;width:274;height:383;visibility:visible;mso-wrap-style:square;v-text-anchor:top" coordsize="19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" path="m,c53,,53,,53,v,98,,98,,98c54,98,54,98,54,98,67,78,91,69,115,69v39,,81,31,81,102c196,242,154,274,115,274v-28,,-52,-9,-64,-30c51,244,51,244,51,244v,24,,24,,24c,268,,268,,268l,xm97,109v-32,,-46,30,-46,62c51,204,65,233,97,233v31,,45,-29,45,-62c142,139,128,109,97,109xe" fillcolor="black" stroked="f">
                    <v:path arrowok="t" o:connecttype="custom" o:connectlocs="0,0;74,0;74,137;75,137;161,96;274,239;161,383;71,341;71,341;71,375;0,375;0,0;136,152;71,239;136,326;199,239;136,152" o:connectangles="0,0,0,0,0,0,0,0,0,0,0,0,0,0,0,0,0"/>
                    <o:lock v:ext="edit" verticies="t"/>
                  </v:shape>
                  <v:shape id="Freeform 242" o:spid="_x0000_s1040" style="position:absolute;left:2818;top:3159;width:75;height:375;visibility:visible;mso-wrap-style:square;v-text-anchor:top" coordsize="12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" path="m126,104l,104,,,126,r,104xm,175r126,l126,633,,633,,175xe" fillcolor="black" stroked="f">
                    <v:path arrowok="t" o:connecttype="custom" o:connectlocs="75,62;0,62;0,0;75,0;75,62;0,104;75,104;75,375;0,375;0,104" o:connectangles="0,0,0,0,0,0,0,0,0,0"/>
                    <o:lock v:ext="edit" verticies="t"/>
                  </v:shape>
                  <v:rect id="Rectangle 243" o:spid="_x0000_s1041" style="position:absolute;left:2917;top:3159;width:7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44" o:spid="_x0000_s1042" style="position:absolute;left:3014;top:3159;width:76;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 id="Freeform 245" o:spid="_x0000_s1043" style="position:absolute;left:3014;top:3182;width:493;height:449;visibility:visible;mso-wrap-style:square;v-text-anchor:top" coordsize="3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" path="m297,58c254,191,254,191,254,191v,,,,,c210,58,210,58,210,58v-75,,-75,,-75,c135,,135,,135,,82,,82,,82,v,58,,58,,58c,58,,58,,58,,252,,252,,252v54,,54,,54,c54,94,54,94,54,94v28,,28,,28,c82,208,82,208,82,208v,39,28,47,61,47c154,255,165,254,174,253v,-42,,-42,,-42c169,212,163,212,158,212v-18,,-23,-4,-23,-22c135,94,135,94,135,94v31,,31,,31,c221,240,221,240,221,240v6,16,,35,-18,37c192,277,181,276,171,275v,44,,44,,44c182,320,193,321,204,321v37,,55,-13,67,-44c352,58,352,58,352,58r-55,xe" fillcolor="black" stroked="f">
                    <v:path arrowok="t" o:connecttype="custom" o:connectlocs="416,81;356,267;356,267;294,81;189,81;189,0;115,0;115,81;0,81;0,352;76,352;76,131;115,131;115,291;200,357;244,354;244,295;221,297;189,266;189,131;232,131;310,336;284,387;239,385;239,446;286,449;380,387;493,81;416,81" o:connectangles="0,0,0,0,0,0,0,0,0,0,0,0,0,0,0,0,0,0,0,0,0,0,0,0,0,0,0,0,0"/>
                  </v:shape>
                </v:group>
                <v:group id="g-item-Vic" o:spid="_x0000_s1044" style="position:absolute;left:1689;top:16072;width:1788;height:376" coordorigin="1736,3558" coordsize="150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47" o:spid="_x0000_s1045" style="position:absolute;left:1736;top:3639;width:238;height:228;visibility:visible;mso-wrap-style:square;v-text-anchor:top" coordsize="4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" path="m274,385r-146,l,,130,r71,255l203,255,274,,402,,274,385xe" fillcolor="#97be0d" stroked="f">
                    <v:path arrowok="t" o:connecttype="custom" o:connectlocs="162,228;76,228;0,0;77,0;119,151;120,151;162,0;238,0;162,228" o:connectangles="0,0,0,0,0,0,0,0,0"/>
                  </v:shape>
                  <v:shape id="Freeform 248" o:spid="_x0000_s1046" style="position:absolute;left:1987;top:3558;width:75;height:309;visibility:visible;mso-wrap-style:square;v-text-anchor:top" coordsize="12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" path="m127,97l,97,,,127,r,97xm,137r127,l127,522,,522,,137xe" fillcolor="#97be0d" stroked="f">
                    <v:path arrowok="t" o:connecttype="custom" o:connectlocs="75,57;0,57;0,0;75,0;75,57;0,81;75,81;75,309;0,309;0,81" o:connectangles="0,0,0,0,0,0,0,0,0,0"/>
                    <o:lock v:ext="edit" verticies="t"/>
                  </v:shape>
                  <v:shape id="Freeform 249" o:spid="_x0000_s1047" style="position:absolute;left:2080;top:3633;width:234;height:241;visibility:visible;mso-wrap-style:square;v-text-anchor:top" coordsize="1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" path="m114,64c114,50,101,40,88,40,58,40,53,66,53,88v,21,10,43,32,43c104,131,113,120,116,103v51,,51,,51,c163,147,129,172,85,172,37,172,,138,,88,,37,33,,85,v41,,77,21,81,64l114,64xe" fillcolor="#97be0d" stroked="f">
                    <v:path arrowok="t" o:connecttype="custom" o:connectlocs="160,90;123,56;74,123;119,184;163,144;234,144;119,241;0,123;119,0;233,90;160,90" o:connectangles="0,0,0,0,0,0,0,0,0,0,0"/>
                  </v:shape>
                  <v:shape id="Freeform 250" o:spid="_x0000_s1048" style="position:absolute;left:2314;top:3570;width:158;height:300;visibility:visible;mso-wrap-style:square;v-text-anchor:top" coordsize="11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" path="m113,84v-33,,-33,,-33,c80,158,80,158,80,158v,13,8,16,20,16c104,174,109,173,113,173v,39,,39,,39c104,213,94,214,84,214,39,214,27,201,27,156v,-72,,-72,,-72c,84,,84,,84,,49,,49,,49v27,,27,,27,c27,,27,,27,,80,,80,,80,v,49,,49,,49c113,49,113,49,113,49r,35xe" fillcolor="#97be0d" stroked="f">
                    <v:path arrowok="t" o:connecttype="custom" o:connectlocs="158,118;112,118;112,221;140,244;158,243;158,297;117,300;38,219;38,118;0,118;0,69;38,69;38,0;112,0;112,69;158,69;158,118" o:connectangles="0,0,0,0,0,0,0,0,0,0,0,0,0,0,0,0,0"/>
                  </v:shape>
                  <v:shape id="Freeform 251" o:spid="_x0000_s1049" style="position:absolute;left:2483;top:3633;width:241;height:241;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" path="m86,v51,,86,37,86,86c172,135,137,172,86,172,35,172,,135,,86,,37,35,,86,xm86,131v25,,33,-24,33,-45c119,65,111,40,86,40,61,40,54,65,54,86v,21,7,45,32,45xe" fillcolor="#97be0d" stroked="f">
                    <v:path arrowok="t" o:connecttype="custom" o:connectlocs="121,0;241,121;121,241;0,121;121,0;121,184;167,121;121,56;76,121;121,184" o:connectangles="0,0,0,0,0,0,0,0,0,0"/>
                    <o:lock v:ext="edit" verticies="t"/>
                  </v:shape>
                  <v:shape id="Freeform 252" o:spid="_x0000_s1050" style="position:absolute;left:2742;top:3635;width:159;height:232;visibility:visible;mso-wrap-style:square;v-text-anchor:top" coordsize="11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" path="m,3v52,,52,,52,c52,32,52,32,52,32v1,,1,,1,c61,11,79,,102,v4,,8,,12,1c114,50,114,50,114,50,107,48,101,47,94,47,68,47,54,65,54,86v,80,,80,,80c,166,,166,,166l,3xe" fillcolor="#97be0d" stroked="f">
                    <v:path arrowok="t" o:connecttype="custom" o:connectlocs="0,4;73,4;73,45;74,45;142,0;159,1;159,70;131,66;75,120;75,232;0,232;0,4" o:connectangles="0,0,0,0,0,0,0,0,0,0,0,0"/>
                  </v:shape>
                  <v:shape id="Freeform 253" o:spid="_x0000_s1051" style="position:absolute;left:2917;top:3558;width:74;height:309;visibility:visible;mso-wrap-style:square;v-text-anchor:top" coordsize="1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" path="m125,97l,97,,,125,r,97xm,137r125,l125,522,,522,,137xe" fillcolor="#97be0d" stroked="f">
                    <v:path arrowok="t" o:connecttype="custom" o:connectlocs="74,57;0,57;0,0;74,0;74,57;0,81;74,81;74,309;0,309;0,81" o:connectangles="0,0,0,0,0,0,0,0,0,0"/>
                    <o:lock v:ext="edit" verticies="t"/>
                  </v:shape>
                  <v:shape id="Freeform 254" o:spid="_x0000_s1052" style="position:absolute;left:3007;top:3633;width:232;height:241;visibility:visible;mso-wrap-style:square;v-text-anchor:top" coordsize="16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" path="m7,55c8,33,18,19,32,11,47,3,65,,84,v38,,76,8,76,54c160,125,160,125,160,125v,14,,29,6,42c112,167,112,167,112,167v-1,-5,-2,-10,-3,-15c96,166,75,172,56,172,25,172,,156,,123,,70,58,74,95,66v9,-2,14,-5,14,-15c109,39,94,34,83,34,68,34,59,41,57,55l7,55xm76,139v25,,34,-14,32,-48c101,96,87,97,75,100v-11,3,-22,8,-22,20c53,134,64,139,76,139xe" fillcolor="#97be0d" stroked="f">
                    <v:path arrowok="t" o:connecttype="custom" o:connectlocs="10,77;45,15;117,0;224,76;224,175;232,234;157,234;152,213;78,241;0,172;133,92;152,71;116,48;80,77;10,77;106,195;151,128;105,140;74,168;106,195" o:connectangles="0,0,0,0,0,0,0,0,0,0,0,0,0,0,0,0,0,0,0,0"/>
                    <o:lock v:ext="edit" verticies="t"/>
                  </v:shape>
                </v:group>
              </v:group>
              <w10:wrap type="tight"/>
            </v:group>
          </w:pict>
        </mc:Fallback>
      </mc:AlternateContent>
    </w:r>
    <w:r w:rsidR="0076224C">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101" w:rsidRDefault="00066101">
      <w:r>
        <w:separator/>
      </w:r>
    </w:p>
  </w:footnote>
  <w:footnote w:type="continuationSeparator" w:id="0">
    <w:p w:rsidR="00066101" w:rsidRDefault="0006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4C" w:rsidRDefault="003160AE">
    <w:pPr>
      <w:pStyle w:val="Header"/>
    </w:pPr>
    <w:r>
      <w:rPr>
        <w:noProof/>
        <w:lang w:val="en-US" w:eastAsia="ja-JP"/>
      </w:rPr>
      <mc:AlternateContent>
        <mc:Choice Requires="wpg">
          <w:drawing>
            <wp:anchor distT="0" distB="0" distL="114300" distR="114300" simplePos="0" relativeHeight="251658752" behindDoc="1" locked="1" layoutInCell="1" allowOverlap="1">
              <wp:simplePos x="0" y="0"/>
              <wp:positionH relativeFrom="page">
                <wp:posOffset>6298565</wp:posOffset>
              </wp:positionH>
              <wp:positionV relativeFrom="page">
                <wp:posOffset>273685</wp:posOffset>
              </wp:positionV>
              <wp:extent cx="784225" cy="802640"/>
              <wp:effectExtent l="2540" t="6985" r="3810" b="0"/>
              <wp:wrapNone/>
              <wp:docPr id="83" name="Logo-Header-S-COL"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802640"/>
                        <a:chOff x="9043" y="341"/>
                        <a:chExt cx="2474" cy="2530"/>
                      </a:xfrm>
                    </wpg:grpSpPr>
                    <wps:wsp>
                      <wps:cNvPr id="84" name="b-itemS" hidden="1"/>
                      <wps:cNvSpPr>
                        <a:spLocks/>
                      </wps:cNvSpPr>
                      <wps:spPr bwMode="auto">
                        <a:xfrm>
                          <a:off x="9043" y="1115"/>
                          <a:ext cx="1416" cy="1756"/>
                        </a:xfrm>
                        <a:custGeom>
                          <a:avLst/>
                          <a:gdLst>
                            <a:gd name="T0" fmla="*/ 72 w 282"/>
                            <a:gd name="T1" fmla="*/ 231 h 350"/>
                            <a:gd name="T2" fmla="*/ 146 w 282"/>
                            <a:gd name="T3" fmla="*/ 293 h 350"/>
                            <a:gd name="T4" fmla="*/ 211 w 282"/>
                            <a:gd name="T5" fmla="*/ 251 h 350"/>
                            <a:gd name="T6" fmla="*/ 112 w 282"/>
                            <a:gd name="T7" fmla="*/ 196 h 350"/>
                            <a:gd name="T8" fmla="*/ 12 w 282"/>
                            <a:gd name="T9" fmla="*/ 101 h 350"/>
                            <a:gd name="T10" fmla="*/ 137 w 282"/>
                            <a:gd name="T11" fmla="*/ 0 h 350"/>
                            <a:gd name="T12" fmla="*/ 271 w 282"/>
                            <a:gd name="T13" fmla="*/ 107 h 350"/>
                            <a:gd name="T14" fmla="*/ 200 w 282"/>
                            <a:gd name="T15" fmla="*/ 107 h 350"/>
                            <a:gd name="T16" fmla="*/ 134 w 282"/>
                            <a:gd name="T17" fmla="*/ 57 h 350"/>
                            <a:gd name="T18" fmla="*/ 83 w 282"/>
                            <a:gd name="T19" fmla="*/ 95 h 350"/>
                            <a:gd name="T20" fmla="*/ 183 w 282"/>
                            <a:gd name="T21" fmla="*/ 145 h 350"/>
                            <a:gd name="T22" fmla="*/ 282 w 282"/>
                            <a:gd name="T23" fmla="*/ 243 h 350"/>
                            <a:gd name="T24" fmla="*/ 143 w 282"/>
                            <a:gd name="T25" fmla="*/ 350 h 350"/>
                            <a:gd name="T26" fmla="*/ 1 w 282"/>
                            <a:gd name="T27" fmla="*/ 231 h 350"/>
                            <a:gd name="T28" fmla="*/ 72 w 282"/>
                            <a:gd name="T29" fmla="*/ 231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 h="350">
                              <a:moveTo>
                                <a:pt x="72" y="231"/>
                              </a:moveTo>
                              <a:cubicBezTo>
                                <a:pt x="72" y="275"/>
                                <a:pt x="107" y="293"/>
                                <a:pt x="146" y="293"/>
                              </a:cubicBezTo>
                              <a:cubicBezTo>
                                <a:pt x="172" y="293"/>
                                <a:pt x="211" y="285"/>
                                <a:pt x="211" y="251"/>
                              </a:cubicBezTo>
                              <a:cubicBezTo>
                                <a:pt x="211" y="215"/>
                                <a:pt x="161" y="209"/>
                                <a:pt x="112" y="196"/>
                              </a:cubicBezTo>
                              <a:cubicBezTo>
                                <a:pt x="62" y="183"/>
                                <a:pt x="12" y="163"/>
                                <a:pt x="12" y="101"/>
                              </a:cubicBezTo>
                              <a:cubicBezTo>
                                <a:pt x="12" y="32"/>
                                <a:pt x="77" y="0"/>
                                <a:pt x="137" y="0"/>
                              </a:cubicBezTo>
                              <a:cubicBezTo>
                                <a:pt x="207" y="0"/>
                                <a:pt x="271" y="30"/>
                                <a:pt x="271" y="107"/>
                              </a:cubicBezTo>
                              <a:cubicBezTo>
                                <a:pt x="200" y="107"/>
                                <a:pt x="200" y="107"/>
                                <a:pt x="200" y="107"/>
                              </a:cubicBezTo>
                              <a:cubicBezTo>
                                <a:pt x="198" y="67"/>
                                <a:pt x="169" y="57"/>
                                <a:pt x="134" y="57"/>
                              </a:cubicBezTo>
                              <a:cubicBezTo>
                                <a:pt x="111" y="57"/>
                                <a:pt x="83" y="66"/>
                                <a:pt x="83" y="95"/>
                              </a:cubicBezTo>
                              <a:cubicBezTo>
                                <a:pt x="83" y="120"/>
                                <a:pt x="99" y="124"/>
                                <a:pt x="183" y="145"/>
                              </a:cubicBezTo>
                              <a:cubicBezTo>
                                <a:pt x="208" y="151"/>
                                <a:pt x="282" y="167"/>
                                <a:pt x="282" y="243"/>
                              </a:cubicBezTo>
                              <a:cubicBezTo>
                                <a:pt x="282" y="304"/>
                                <a:pt x="234" y="350"/>
                                <a:pt x="143" y="350"/>
                              </a:cubicBezTo>
                              <a:cubicBezTo>
                                <a:pt x="69" y="350"/>
                                <a:pt x="0" y="313"/>
                                <a:pt x="1" y="231"/>
                              </a:cubicBezTo>
                              <a:lnTo>
                                <a:pt x="72"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g-item&gt;" hidden="1"/>
                      <wps:cNvSpPr>
                        <a:spLocks/>
                      </wps:cNvSpPr>
                      <wps:spPr bwMode="auto">
                        <a:xfrm>
                          <a:off x="10500" y="341"/>
                          <a:ext cx="1017" cy="1068"/>
                        </a:xfrm>
                        <a:custGeom>
                          <a:avLst/>
                          <a:gdLst>
                            <a:gd name="T0" fmla="*/ 479 w 479"/>
                            <a:gd name="T1" fmla="*/ 161 h 504"/>
                            <a:gd name="T2" fmla="*/ 479 w 479"/>
                            <a:gd name="T3" fmla="*/ 343 h 504"/>
                            <a:gd name="T4" fmla="*/ 0 w 479"/>
                            <a:gd name="T5" fmla="*/ 504 h 504"/>
                            <a:gd name="T6" fmla="*/ 0 w 479"/>
                            <a:gd name="T7" fmla="*/ 338 h 504"/>
                            <a:gd name="T8" fmla="*/ 316 w 479"/>
                            <a:gd name="T9" fmla="*/ 251 h 504"/>
                            <a:gd name="T10" fmla="*/ 316 w 479"/>
                            <a:gd name="T11" fmla="*/ 249 h 504"/>
                            <a:gd name="T12" fmla="*/ 0 w 479"/>
                            <a:gd name="T13" fmla="*/ 161 h 504"/>
                            <a:gd name="T14" fmla="*/ 0 w 479"/>
                            <a:gd name="T15" fmla="*/ 0 h 504"/>
                            <a:gd name="T16" fmla="*/ 479 w 479"/>
                            <a:gd name="T17" fmla="*/ 161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9" h="504">
                              <a:moveTo>
                                <a:pt x="479" y="161"/>
                              </a:moveTo>
                              <a:lnTo>
                                <a:pt x="479" y="343"/>
                              </a:lnTo>
                              <a:lnTo>
                                <a:pt x="0" y="504"/>
                              </a:lnTo>
                              <a:lnTo>
                                <a:pt x="0" y="338"/>
                              </a:lnTo>
                              <a:lnTo>
                                <a:pt x="316" y="251"/>
                              </a:lnTo>
                              <a:lnTo>
                                <a:pt x="316" y="249"/>
                              </a:lnTo>
                              <a:lnTo>
                                <a:pt x="0" y="161"/>
                              </a:lnTo>
                              <a:lnTo>
                                <a:pt x="0" y="0"/>
                              </a:lnTo>
                              <a:lnTo>
                                <a:pt x="479" y="161"/>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BCCE5" id="Logo-Header-S-COL" o:spid="_x0000_s1026" style="position:absolute;margin-left:495.95pt;margin-top:21.55pt;width:61.75pt;height:63.2pt;z-index:-251657728;visibility:hidden;mso-position-horizontal-relative:page;mso-position-vertical-relative:page" coordorigin="9043,341" coordsize="2474,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">
              <v:shape id="b-itemS" o:spid="_x0000_s1027" style="position:absolute;left:9043;top:1115;width:1416;height:1756;visibility:hidden;mso-wrap-style:square;v-text-anchor:top" coordsize="2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" path="m72,231v,44,35,62,74,62c172,293,211,285,211,251v,-36,-50,-42,-99,-55c62,183,12,163,12,101,12,32,77,,137,v70,,134,30,134,107c200,107,200,107,200,107,198,67,169,57,134,57v-23,,-51,9,-51,38c83,120,99,124,183,145v25,6,99,22,99,98c282,304,234,350,143,350,69,350,,313,1,231r71,xe" fillcolor="black" stroked="f">
                <v:path arrowok="t" o:connecttype="custom" o:connectlocs="362,1159;733,1470;1059,1259;562,983;60,507;688,0;1361,537;1004,537;673,286;417,477;919,727;1416,1219;718,1756;5,1159;362,1159" o:connectangles="0,0,0,0,0,0,0,0,0,0,0,0,0,0,0"/>
              </v:shape>
              <v:shape id="g-item&gt;" o:spid="_x0000_s1028" style="position:absolute;left:10500;top:341;width:1017;height:1068;visibility:hidden;mso-wrap-style:square;v-text-anchor:top" coordsize="47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" path="m479,161r,182l,504,,338,316,251r,-2l,161,,,479,161xe" fillcolor="#97be0d" stroked="f">
                <v:path arrowok="t" o:connecttype="custom" o:connectlocs="1017,341;1017,727;0,1068;0,716;671,532;671,528;0,341;0,0;1017,341" o:connectangles="0,0,0,0,0,0,0,0,0"/>
              </v:shape>
              <w10:wrap anchorx="page" anchory="page"/>
              <w10:anchorlock/>
            </v:group>
          </w:pict>
        </mc:Fallback>
      </mc:AlternateContent>
    </w:r>
    <w:r>
      <w:rPr>
        <w:noProof/>
        <w:lang w:val="en-US" w:eastAsia="ja-JP"/>
      </w:rPr>
      <mc:AlternateContent>
        <mc:Choice Requires="wpg">
          <w:drawing>
            <wp:anchor distT="0" distB="0" distL="114300" distR="114300" simplePos="0" relativeHeight="251657728" behindDoc="1" locked="1" layoutInCell="1" allowOverlap="1">
              <wp:simplePos x="0" y="0"/>
              <wp:positionH relativeFrom="page">
                <wp:posOffset>4878705</wp:posOffset>
              </wp:positionH>
              <wp:positionV relativeFrom="page">
                <wp:posOffset>267970</wp:posOffset>
              </wp:positionV>
              <wp:extent cx="1583690" cy="494665"/>
              <wp:effectExtent l="1905" t="1270" r="5080" b="8890"/>
              <wp:wrapNone/>
              <wp:docPr id="58" name="Logo-Footer-Sus-BW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494665"/>
                        <a:chOff x="348" y="15371"/>
                        <a:chExt cx="3450" cy="1077"/>
                      </a:xfrm>
                    </wpg:grpSpPr>
                    <wps:wsp>
                      <wps:cNvPr id="59" name="g-item&gt;" hidden="1"/>
                      <wps:cNvSpPr>
                        <a:spLocks/>
                      </wps:cNvSpPr>
                      <wps:spPr bwMode="auto">
                        <a:xfrm>
                          <a:off x="734" y="15371"/>
                          <a:ext cx="275" cy="292"/>
                        </a:xfrm>
                        <a:custGeom>
                          <a:avLst/>
                          <a:gdLst>
                            <a:gd name="T0" fmla="*/ 385 w 385"/>
                            <a:gd name="T1" fmla="*/ 129 h 401"/>
                            <a:gd name="T2" fmla="*/ 385 w 385"/>
                            <a:gd name="T3" fmla="*/ 273 h 401"/>
                            <a:gd name="T4" fmla="*/ 0 w 385"/>
                            <a:gd name="T5" fmla="*/ 401 h 401"/>
                            <a:gd name="T6" fmla="*/ 0 w 385"/>
                            <a:gd name="T7" fmla="*/ 271 h 401"/>
                            <a:gd name="T8" fmla="*/ 252 w 385"/>
                            <a:gd name="T9" fmla="*/ 200 h 401"/>
                            <a:gd name="T10" fmla="*/ 252 w 385"/>
                            <a:gd name="T11" fmla="*/ 198 h 401"/>
                            <a:gd name="T12" fmla="*/ 0 w 385"/>
                            <a:gd name="T13" fmla="*/ 127 h 401"/>
                            <a:gd name="T14" fmla="*/ 0 w 385"/>
                            <a:gd name="T15" fmla="*/ 0 h 401"/>
                            <a:gd name="T16" fmla="*/ 385 w 385"/>
                            <a:gd name="T17" fmla="*/ 129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5" h="401">
                              <a:moveTo>
                                <a:pt x="385" y="129"/>
                              </a:moveTo>
                              <a:lnTo>
                                <a:pt x="385" y="273"/>
                              </a:lnTo>
                              <a:lnTo>
                                <a:pt x="0" y="401"/>
                              </a:lnTo>
                              <a:lnTo>
                                <a:pt x="0" y="271"/>
                              </a:lnTo>
                              <a:lnTo>
                                <a:pt x="252" y="200"/>
                              </a:lnTo>
                              <a:lnTo>
                                <a:pt x="252" y="198"/>
                              </a:lnTo>
                              <a:lnTo>
                                <a:pt x="0" y="127"/>
                              </a:lnTo>
                              <a:lnTo>
                                <a:pt x="0" y="0"/>
                              </a:lnTo>
                              <a:lnTo>
                                <a:pt x="385"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b-item-Sus" hidden="1"/>
                      <wpg:cNvGrpSpPr>
                        <a:grpSpLocks/>
                      </wpg:cNvGrpSpPr>
                      <wpg:grpSpPr bwMode="auto">
                        <a:xfrm>
                          <a:off x="348" y="15581"/>
                          <a:ext cx="3450" cy="581"/>
                          <a:chOff x="612" y="3149"/>
                          <a:chExt cx="2895" cy="482"/>
                        </a:xfrm>
                      </wpg:grpSpPr>
                      <wps:wsp>
                        <wps:cNvPr id="61" name="Freeform 46" hidden="1"/>
                        <wps:cNvSpPr>
                          <a:spLocks/>
                        </wps:cNvSpPr>
                        <wps:spPr bwMode="auto">
                          <a:xfrm>
                            <a:off x="612" y="3149"/>
                            <a:ext cx="317" cy="394"/>
                          </a:xfrm>
                          <a:custGeom>
                            <a:avLst/>
                            <a:gdLst>
                              <a:gd name="T0" fmla="*/ 58 w 227"/>
                              <a:gd name="T1" fmla="*/ 186 h 282"/>
                              <a:gd name="T2" fmla="*/ 118 w 227"/>
                              <a:gd name="T3" fmla="*/ 236 h 282"/>
                              <a:gd name="T4" fmla="*/ 170 w 227"/>
                              <a:gd name="T5" fmla="*/ 202 h 282"/>
                              <a:gd name="T6" fmla="*/ 90 w 227"/>
                              <a:gd name="T7" fmla="*/ 158 h 282"/>
                              <a:gd name="T8" fmla="*/ 10 w 227"/>
                              <a:gd name="T9" fmla="*/ 82 h 282"/>
                              <a:gd name="T10" fmla="*/ 110 w 227"/>
                              <a:gd name="T11" fmla="*/ 0 h 282"/>
                              <a:gd name="T12" fmla="*/ 218 w 227"/>
                              <a:gd name="T13" fmla="*/ 87 h 282"/>
                              <a:gd name="T14" fmla="*/ 161 w 227"/>
                              <a:gd name="T15" fmla="*/ 87 h 282"/>
                              <a:gd name="T16" fmla="*/ 108 w 227"/>
                              <a:gd name="T17" fmla="*/ 46 h 282"/>
                              <a:gd name="T18" fmla="*/ 67 w 227"/>
                              <a:gd name="T19" fmla="*/ 77 h 282"/>
                              <a:gd name="T20" fmla="*/ 147 w 227"/>
                              <a:gd name="T21" fmla="*/ 117 h 282"/>
                              <a:gd name="T22" fmla="*/ 227 w 227"/>
                              <a:gd name="T23" fmla="*/ 196 h 282"/>
                              <a:gd name="T24" fmla="*/ 115 w 227"/>
                              <a:gd name="T25" fmla="*/ 282 h 282"/>
                              <a:gd name="T26" fmla="*/ 1 w 227"/>
                              <a:gd name="T27" fmla="*/ 186 h 282"/>
                              <a:gd name="T28" fmla="*/ 58 w 227"/>
                              <a:gd name="T29" fmla="*/ 186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 h="282">
                                <a:moveTo>
                                  <a:pt x="58" y="186"/>
                                </a:moveTo>
                                <a:cubicBezTo>
                                  <a:pt x="58" y="222"/>
                                  <a:pt x="86" y="236"/>
                                  <a:pt x="118" y="236"/>
                                </a:cubicBezTo>
                                <a:cubicBezTo>
                                  <a:pt x="138" y="236"/>
                                  <a:pt x="170" y="230"/>
                                  <a:pt x="170" y="202"/>
                                </a:cubicBezTo>
                                <a:cubicBezTo>
                                  <a:pt x="170" y="173"/>
                                  <a:pt x="130" y="169"/>
                                  <a:pt x="90" y="158"/>
                                </a:cubicBezTo>
                                <a:cubicBezTo>
                                  <a:pt x="50" y="148"/>
                                  <a:pt x="10" y="132"/>
                                  <a:pt x="10" y="82"/>
                                </a:cubicBezTo>
                                <a:cubicBezTo>
                                  <a:pt x="10" y="27"/>
                                  <a:pt x="62" y="0"/>
                                  <a:pt x="110" y="0"/>
                                </a:cubicBezTo>
                                <a:cubicBezTo>
                                  <a:pt x="166" y="0"/>
                                  <a:pt x="218" y="25"/>
                                  <a:pt x="218" y="87"/>
                                </a:cubicBezTo>
                                <a:cubicBezTo>
                                  <a:pt x="161" y="87"/>
                                  <a:pt x="161" y="87"/>
                                  <a:pt x="161" y="87"/>
                                </a:cubicBezTo>
                                <a:cubicBezTo>
                                  <a:pt x="159" y="55"/>
                                  <a:pt x="136" y="46"/>
                                  <a:pt x="108" y="46"/>
                                </a:cubicBezTo>
                                <a:cubicBezTo>
                                  <a:pt x="89" y="46"/>
                                  <a:pt x="67" y="54"/>
                                  <a:pt x="67" y="77"/>
                                </a:cubicBezTo>
                                <a:cubicBezTo>
                                  <a:pt x="67" y="97"/>
                                  <a:pt x="80" y="100"/>
                                  <a:pt x="147" y="117"/>
                                </a:cubicBezTo>
                                <a:cubicBezTo>
                                  <a:pt x="167" y="122"/>
                                  <a:pt x="227" y="135"/>
                                  <a:pt x="227" y="196"/>
                                </a:cubicBezTo>
                                <a:cubicBezTo>
                                  <a:pt x="227" y="245"/>
                                  <a:pt x="188" y="282"/>
                                  <a:pt x="115" y="282"/>
                                </a:cubicBezTo>
                                <a:cubicBezTo>
                                  <a:pt x="56" y="282"/>
                                  <a:pt x="0" y="252"/>
                                  <a:pt x="1" y="186"/>
                                </a:cubicBezTo>
                                <a:lnTo>
                                  <a:pt x="58"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7" hidden="1"/>
                        <wps:cNvSpPr>
                          <a:spLocks/>
                        </wps:cNvSpPr>
                        <wps:spPr bwMode="auto">
                          <a:xfrm>
                            <a:off x="939" y="3263"/>
                            <a:ext cx="254" cy="279"/>
                          </a:xfrm>
                          <a:custGeom>
                            <a:avLst/>
                            <a:gdLst>
                              <a:gd name="T0" fmla="*/ 182 w 182"/>
                              <a:gd name="T1" fmla="*/ 194 h 200"/>
                              <a:gd name="T2" fmla="*/ 131 w 182"/>
                              <a:gd name="T3" fmla="*/ 194 h 200"/>
                              <a:gd name="T4" fmla="*/ 131 w 182"/>
                              <a:gd name="T5" fmla="*/ 167 h 200"/>
                              <a:gd name="T6" fmla="*/ 130 w 182"/>
                              <a:gd name="T7" fmla="*/ 167 h 200"/>
                              <a:gd name="T8" fmla="*/ 71 w 182"/>
                              <a:gd name="T9" fmla="*/ 200 h 200"/>
                              <a:gd name="T10" fmla="*/ 0 w 182"/>
                              <a:gd name="T11" fmla="*/ 120 h 200"/>
                              <a:gd name="T12" fmla="*/ 0 w 182"/>
                              <a:gd name="T13" fmla="*/ 0 h 200"/>
                              <a:gd name="T14" fmla="*/ 53 w 182"/>
                              <a:gd name="T15" fmla="*/ 0 h 200"/>
                              <a:gd name="T16" fmla="*/ 53 w 182"/>
                              <a:gd name="T17" fmla="*/ 110 h 200"/>
                              <a:gd name="T18" fmla="*/ 87 w 182"/>
                              <a:gd name="T19" fmla="*/ 158 h 200"/>
                              <a:gd name="T20" fmla="*/ 129 w 182"/>
                              <a:gd name="T21" fmla="*/ 102 h 200"/>
                              <a:gd name="T22" fmla="*/ 129 w 182"/>
                              <a:gd name="T23" fmla="*/ 0 h 200"/>
                              <a:gd name="T24" fmla="*/ 182 w 182"/>
                              <a:gd name="T25" fmla="*/ 0 h 200"/>
                              <a:gd name="T26" fmla="*/ 182 w 182"/>
                              <a:gd name="T27" fmla="*/ 194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2" h="200">
                                <a:moveTo>
                                  <a:pt x="182" y="194"/>
                                </a:moveTo>
                                <a:cubicBezTo>
                                  <a:pt x="131" y="194"/>
                                  <a:pt x="131" y="194"/>
                                  <a:pt x="131" y="194"/>
                                </a:cubicBezTo>
                                <a:cubicBezTo>
                                  <a:pt x="131" y="167"/>
                                  <a:pt x="131" y="167"/>
                                  <a:pt x="131" y="167"/>
                                </a:cubicBezTo>
                                <a:cubicBezTo>
                                  <a:pt x="130" y="167"/>
                                  <a:pt x="130" y="167"/>
                                  <a:pt x="130" y="167"/>
                                </a:cubicBezTo>
                                <a:cubicBezTo>
                                  <a:pt x="117" y="189"/>
                                  <a:pt x="93" y="200"/>
                                  <a:pt x="71" y="200"/>
                                </a:cubicBezTo>
                                <a:cubicBezTo>
                                  <a:pt x="14" y="200"/>
                                  <a:pt x="0" y="168"/>
                                  <a:pt x="0" y="120"/>
                                </a:cubicBezTo>
                                <a:cubicBezTo>
                                  <a:pt x="0" y="0"/>
                                  <a:pt x="0" y="0"/>
                                  <a:pt x="0" y="0"/>
                                </a:cubicBezTo>
                                <a:cubicBezTo>
                                  <a:pt x="53" y="0"/>
                                  <a:pt x="53" y="0"/>
                                  <a:pt x="53" y="0"/>
                                </a:cubicBezTo>
                                <a:cubicBezTo>
                                  <a:pt x="53" y="110"/>
                                  <a:pt x="53" y="110"/>
                                  <a:pt x="53" y="110"/>
                                </a:cubicBezTo>
                                <a:cubicBezTo>
                                  <a:pt x="53" y="142"/>
                                  <a:pt x="62" y="158"/>
                                  <a:pt x="87" y="158"/>
                                </a:cubicBezTo>
                                <a:cubicBezTo>
                                  <a:pt x="116" y="158"/>
                                  <a:pt x="129" y="141"/>
                                  <a:pt x="129" y="102"/>
                                </a:cubicBezTo>
                                <a:cubicBezTo>
                                  <a:pt x="129" y="0"/>
                                  <a:pt x="129" y="0"/>
                                  <a:pt x="129" y="0"/>
                                </a:cubicBezTo>
                                <a:cubicBezTo>
                                  <a:pt x="182" y="0"/>
                                  <a:pt x="182" y="0"/>
                                  <a:pt x="182" y="0"/>
                                </a:cubicBezTo>
                                <a:lnTo>
                                  <a:pt x="182"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8" hidden="1"/>
                        <wps:cNvSpPr>
                          <a:spLocks/>
                        </wps:cNvSpPr>
                        <wps:spPr bwMode="auto">
                          <a:xfrm>
                            <a:off x="1205" y="3256"/>
                            <a:ext cx="252" cy="286"/>
                          </a:xfrm>
                          <a:custGeom>
                            <a:avLst/>
                            <a:gdLst>
                              <a:gd name="T0" fmla="*/ 51 w 180"/>
                              <a:gd name="T1" fmla="*/ 136 h 205"/>
                              <a:gd name="T2" fmla="*/ 92 w 180"/>
                              <a:gd name="T3" fmla="*/ 169 h 205"/>
                              <a:gd name="T4" fmla="*/ 126 w 180"/>
                              <a:gd name="T5" fmla="*/ 144 h 205"/>
                              <a:gd name="T6" fmla="*/ 66 w 180"/>
                              <a:gd name="T7" fmla="*/ 114 h 205"/>
                              <a:gd name="T8" fmla="*/ 4 w 180"/>
                              <a:gd name="T9" fmla="*/ 62 h 205"/>
                              <a:gd name="T10" fmla="*/ 89 w 180"/>
                              <a:gd name="T11" fmla="*/ 0 h 205"/>
                              <a:gd name="T12" fmla="*/ 175 w 180"/>
                              <a:gd name="T13" fmla="*/ 62 h 205"/>
                              <a:gd name="T14" fmla="*/ 124 w 180"/>
                              <a:gd name="T15" fmla="*/ 62 h 205"/>
                              <a:gd name="T16" fmla="*/ 87 w 180"/>
                              <a:gd name="T17" fmla="*/ 35 h 205"/>
                              <a:gd name="T18" fmla="*/ 58 w 180"/>
                              <a:gd name="T19" fmla="*/ 54 h 205"/>
                              <a:gd name="T20" fmla="*/ 118 w 180"/>
                              <a:gd name="T21" fmla="*/ 82 h 205"/>
                              <a:gd name="T22" fmla="*/ 180 w 180"/>
                              <a:gd name="T23" fmla="*/ 137 h 205"/>
                              <a:gd name="T24" fmla="*/ 91 w 180"/>
                              <a:gd name="T25" fmla="*/ 205 h 205"/>
                              <a:gd name="T26" fmla="*/ 0 w 180"/>
                              <a:gd name="T27" fmla="*/ 136 h 205"/>
                              <a:gd name="T28" fmla="*/ 51 w 180"/>
                              <a:gd name="T29" fmla="*/ 136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205">
                                <a:moveTo>
                                  <a:pt x="51" y="136"/>
                                </a:moveTo>
                                <a:cubicBezTo>
                                  <a:pt x="51" y="159"/>
                                  <a:pt x="70" y="169"/>
                                  <a:pt x="92" y="169"/>
                                </a:cubicBezTo>
                                <a:cubicBezTo>
                                  <a:pt x="107" y="169"/>
                                  <a:pt x="126" y="163"/>
                                  <a:pt x="126" y="144"/>
                                </a:cubicBezTo>
                                <a:cubicBezTo>
                                  <a:pt x="126" y="128"/>
                                  <a:pt x="104" y="122"/>
                                  <a:pt x="66" y="114"/>
                                </a:cubicBezTo>
                                <a:cubicBezTo>
                                  <a:pt x="35" y="107"/>
                                  <a:pt x="4" y="96"/>
                                  <a:pt x="4" y="62"/>
                                </a:cubicBezTo>
                                <a:cubicBezTo>
                                  <a:pt x="4" y="13"/>
                                  <a:pt x="47" y="0"/>
                                  <a:pt x="89" y="0"/>
                                </a:cubicBezTo>
                                <a:cubicBezTo>
                                  <a:pt x="131" y="0"/>
                                  <a:pt x="170" y="14"/>
                                  <a:pt x="175" y="62"/>
                                </a:cubicBezTo>
                                <a:cubicBezTo>
                                  <a:pt x="124" y="62"/>
                                  <a:pt x="124" y="62"/>
                                  <a:pt x="124" y="62"/>
                                </a:cubicBezTo>
                                <a:cubicBezTo>
                                  <a:pt x="122" y="41"/>
                                  <a:pt x="107" y="35"/>
                                  <a:pt x="87" y="35"/>
                                </a:cubicBezTo>
                                <a:cubicBezTo>
                                  <a:pt x="75" y="35"/>
                                  <a:pt x="58" y="38"/>
                                  <a:pt x="58" y="54"/>
                                </a:cubicBezTo>
                                <a:cubicBezTo>
                                  <a:pt x="58" y="73"/>
                                  <a:pt x="88" y="75"/>
                                  <a:pt x="118" y="82"/>
                                </a:cubicBezTo>
                                <a:cubicBezTo>
                                  <a:pt x="149" y="90"/>
                                  <a:pt x="180" y="101"/>
                                  <a:pt x="180" y="137"/>
                                </a:cubicBezTo>
                                <a:cubicBezTo>
                                  <a:pt x="180" y="188"/>
                                  <a:pt x="135" y="205"/>
                                  <a:pt x="91" y="205"/>
                                </a:cubicBezTo>
                                <a:cubicBezTo>
                                  <a:pt x="46" y="205"/>
                                  <a:pt x="2" y="188"/>
                                  <a:pt x="0" y="136"/>
                                </a:cubicBezTo>
                                <a:lnTo>
                                  <a:pt x="51"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9" hidden="1"/>
                        <wps:cNvSpPr>
                          <a:spLocks/>
                        </wps:cNvSpPr>
                        <wps:spPr bwMode="auto">
                          <a:xfrm>
                            <a:off x="1441" y="3182"/>
                            <a:ext cx="175" cy="356"/>
                          </a:xfrm>
                          <a:custGeom>
                            <a:avLst/>
                            <a:gdLst>
                              <a:gd name="T0" fmla="*/ 86 w 125"/>
                              <a:gd name="T1" fmla="*/ 58 h 255"/>
                              <a:gd name="T2" fmla="*/ 125 w 125"/>
                              <a:gd name="T3" fmla="*/ 58 h 255"/>
                              <a:gd name="T4" fmla="*/ 125 w 125"/>
                              <a:gd name="T5" fmla="*/ 94 h 255"/>
                              <a:gd name="T6" fmla="*/ 86 w 125"/>
                              <a:gd name="T7" fmla="*/ 94 h 255"/>
                              <a:gd name="T8" fmla="*/ 86 w 125"/>
                              <a:gd name="T9" fmla="*/ 190 h 255"/>
                              <a:gd name="T10" fmla="*/ 108 w 125"/>
                              <a:gd name="T11" fmla="*/ 212 h 255"/>
                              <a:gd name="T12" fmla="*/ 125 w 125"/>
                              <a:gd name="T13" fmla="*/ 211 h 255"/>
                              <a:gd name="T14" fmla="*/ 125 w 125"/>
                              <a:gd name="T15" fmla="*/ 253 h 255"/>
                              <a:gd name="T16" fmla="*/ 94 w 125"/>
                              <a:gd name="T17" fmla="*/ 255 h 255"/>
                              <a:gd name="T18" fmla="*/ 32 w 125"/>
                              <a:gd name="T19" fmla="*/ 208 h 255"/>
                              <a:gd name="T20" fmla="*/ 32 w 125"/>
                              <a:gd name="T21" fmla="*/ 94 h 255"/>
                              <a:gd name="T22" fmla="*/ 0 w 125"/>
                              <a:gd name="T23" fmla="*/ 94 h 255"/>
                              <a:gd name="T24" fmla="*/ 0 w 125"/>
                              <a:gd name="T25" fmla="*/ 58 h 255"/>
                              <a:gd name="T26" fmla="*/ 32 w 125"/>
                              <a:gd name="T27" fmla="*/ 58 h 255"/>
                              <a:gd name="T28" fmla="*/ 32 w 125"/>
                              <a:gd name="T29" fmla="*/ 0 h 255"/>
                              <a:gd name="T30" fmla="*/ 86 w 125"/>
                              <a:gd name="T31" fmla="*/ 0 h 255"/>
                              <a:gd name="T32" fmla="*/ 86 w 125"/>
                              <a:gd name="T33" fmla="*/ 5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255">
                                <a:moveTo>
                                  <a:pt x="86" y="58"/>
                                </a:moveTo>
                                <a:cubicBezTo>
                                  <a:pt x="125" y="58"/>
                                  <a:pt x="125" y="58"/>
                                  <a:pt x="125" y="58"/>
                                </a:cubicBezTo>
                                <a:cubicBezTo>
                                  <a:pt x="125" y="94"/>
                                  <a:pt x="125" y="94"/>
                                  <a:pt x="125" y="94"/>
                                </a:cubicBezTo>
                                <a:cubicBezTo>
                                  <a:pt x="86" y="94"/>
                                  <a:pt x="86" y="94"/>
                                  <a:pt x="86" y="94"/>
                                </a:cubicBezTo>
                                <a:cubicBezTo>
                                  <a:pt x="86" y="190"/>
                                  <a:pt x="86" y="190"/>
                                  <a:pt x="86" y="190"/>
                                </a:cubicBezTo>
                                <a:cubicBezTo>
                                  <a:pt x="86" y="208"/>
                                  <a:pt x="90" y="212"/>
                                  <a:pt x="108" y="212"/>
                                </a:cubicBezTo>
                                <a:cubicBezTo>
                                  <a:pt x="114" y="212"/>
                                  <a:pt x="119" y="212"/>
                                  <a:pt x="125" y="211"/>
                                </a:cubicBezTo>
                                <a:cubicBezTo>
                                  <a:pt x="125" y="253"/>
                                  <a:pt x="125" y="253"/>
                                  <a:pt x="125" y="253"/>
                                </a:cubicBezTo>
                                <a:cubicBezTo>
                                  <a:pt x="116" y="254"/>
                                  <a:pt x="104" y="255"/>
                                  <a:pt x="94" y="255"/>
                                </a:cubicBezTo>
                                <a:cubicBezTo>
                                  <a:pt x="61" y="255"/>
                                  <a:pt x="32" y="247"/>
                                  <a:pt x="32" y="208"/>
                                </a:cubicBezTo>
                                <a:cubicBezTo>
                                  <a:pt x="32" y="94"/>
                                  <a:pt x="32" y="94"/>
                                  <a:pt x="32" y="94"/>
                                </a:cubicBezTo>
                                <a:cubicBezTo>
                                  <a:pt x="0" y="94"/>
                                  <a:pt x="0" y="94"/>
                                  <a:pt x="0" y="94"/>
                                </a:cubicBezTo>
                                <a:cubicBezTo>
                                  <a:pt x="0" y="58"/>
                                  <a:pt x="0" y="58"/>
                                  <a:pt x="0" y="58"/>
                                </a:cubicBezTo>
                                <a:cubicBezTo>
                                  <a:pt x="32" y="58"/>
                                  <a:pt x="32" y="58"/>
                                  <a:pt x="32" y="58"/>
                                </a:cubicBezTo>
                                <a:cubicBezTo>
                                  <a:pt x="32" y="0"/>
                                  <a:pt x="32" y="0"/>
                                  <a:pt x="32" y="0"/>
                                </a:cubicBezTo>
                                <a:cubicBezTo>
                                  <a:pt x="86" y="0"/>
                                  <a:pt x="86" y="0"/>
                                  <a:pt x="86" y="0"/>
                                </a:cubicBezTo>
                                <a:lnTo>
                                  <a:pt x="8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0" hidden="1"/>
                        <wps:cNvSpPr>
                          <a:spLocks noEditPoints="1"/>
                        </wps:cNvSpPr>
                        <wps:spPr bwMode="auto">
                          <a:xfrm>
                            <a:off x="1612" y="3256"/>
                            <a:ext cx="266" cy="286"/>
                          </a:xfrm>
                          <a:custGeom>
                            <a:avLst/>
                            <a:gdLst>
                              <a:gd name="T0" fmla="*/ 6 w 190"/>
                              <a:gd name="T1" fmla="*/ 65 h 205"/>
                              <a:gd name="T2" fmla="*/ 97 w 190"/>
                              <a:gd name="T3" fmla="*/ 0 h 205"/>
                              <a:gd name="T4" fmla="*/ 183 w 190"/>
                              <a:gd name="T5" fmla="*/ 55 h 205"/>
                              <a:gd name="T6" fmla="*/ 183 w 190"/>
                              <a:gd name="T7" fmla="*/ 156 h 205"/>
                              <a:gd name="T8" fmla="*/ 190 w 190"/>
                              <a:gd name="T9" fmla="*/ 199 h 205"/>
                              <a:gd name="T10" fmla="*/ 135 w 190"/>
                              <a:gd name="T11" fmla="*/ 199 h 205"/>
                              <a:gd name="T12" fmla="*/ 132 w 190"/>
                              <a:gd name="T13" fmla="*/ 181 h 205"/>
                              <a:gd name="T14" fmla="*/ 66 w 190"/>
                              <a:gd name="T15" fmla="*/ 205 h 205"/>
                              <a:gd name="T16" fmla="*/ 0 w 190"/>
                              <a:gd name="T17" fmla="*/ 146 h 205"/>
                              <a:gd name="T18" fmla="*/ 66 w 190"/>
                              <a:gd name="T19" fmla="*/ 87 h 205"/>
                              <a:gd name="T20" fmla="*/ 129 w 190"/>
                              <a:gd name="T21" fmla="*/ 62 h 205"/>
                              <a:gd name="T22" fmla="*/ 95 w 190"/>
                              <a:gd name="T23" fmla="*/ 35 h 205"/>
                              <a:gd name="T24" fmla="*/ 59 w 190"/>
                              <a:gd name="T25" fmla="*/ 65 h 205"/>
                              <a:gd name="T26" fmla="*/ 6 w 190"/>
                              <a:gd name="T27" fmla="*/ 65 h 205"/>
                              <a:gd name="T28" fmla="*/ 129 w 190"/>
                              <a:gd name="T29" fmla="*/ 104 h 205"/>
                              <a:gd name="T30" fmla="*/ 85 w 190"/>
                              <a:gd name="T31" fmla="*/ 116 h 205"/>
                              <a:gd name="T32" fmla="*/ 53 w 190"/>
                              <a:gd name="T33" fmla="*/ 144 h 205"/>
                              <a:gd name="T34" fmla="*/ 86 w 190"/>
                              <a:gd name="T35" fmla="*/ 169 h 205"/>
                              <a:gd name="T36" fmla="*/ 129 w 190"/>
                              <a:gd name="T37" fmla="*/ 124 h 205"/>
                              <a:gd name="T38" fmla="*/ 129 w 190"/>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0" h="205">
                                <a:moveTo>
                                  <a:pt x="6" y="65"/>
                                </a:moveTo>
                                <a:cubicBezTo>
                                  <a:pt x="9" y="15"/>
                                  <a:pt x="54" y="0"/>
                                  <a:pt x="97" y="0"/>
                                </a:cubicBezTo>
                                <a:cubicBezTo>
                                  <a:pt x="136" y="0"/>
                                  <a:pt x="183" y="8"/>
                                  <a:pt x="183" y="55"/>
                                </a:cubicBezTo>
                                <a:cubicBezTo>
                                  <a:pt x="183" y="156"/>
                                  <a:pt x="183" y="156"/>
                                  <a:pt x="183" y="156"/>
                                </a:cubicBezTo>
                                <a:cubicBezTo>
                                  <a:pt x="183" y="174"/>
                                  <a:pt x="185" y="191"/>
                                  <a:pt x="190" y="199"/>
                                </a:cubicBezTo>
                                <a:cubicBezTo>
                                  <a:pt x="135" y="199"/>
                                  <a:pt x="135" y="199"/>
                                  <a:pt x="135" y="199"/>
                                </a:cubicBezTo>
                                <a:cubicBezTo>
                                  <a:pt x="134" y="193"/>
                                  <a:pt x="132" y="187"/>
                                  <a:pt x="132" y="181"/>
                                </a:cubicBezTo>
                                <a:cubicBezTo>
                                  <a:pt x="115" y="198"/>
                                  <a:pt x="90" y="205"/>
                                  <a:pt x="66" y="205"/>
                                </a:cubicBezTo>
                                <a:cubicBezTo>
                                  <a:pt x="29" y="205"/>
                                  <a:pt x="0" y="186"/>
                                  <a:pt x="0" y="146"/>
                                </a:cubicBezTo>
                                <a:cubicBezTo>
                                  <a:pt x="0" y="102"/>
                                  <a:pt x="33" y="92"/>
                                  <a:pt x="66" y="87"/>
                                </a:cubicBezTo>
                                <a:cubicBezTo>
                                  <a:pt x="99" y="82"/>
                                  <a:pt x="129" y="84"/>
                                  <a:pt x="129" y="62"/>
                                </a:cubicBezTo>
                                <a:cubicBezTo>
                                  <a:pt x="129" y="39"/>
                                  <a:pt x="114" y="35"/>
                                  <a:pt x="95" y="35"/>
                                </a:cubicBezTo>
                                <a:cubicBezTo>
                                  <a:pt x="74" y="35"/>
                                  <a:pt x="61" y="44"/>
                                  <a:pt x="59" y="65"/>
                                </a:cubicBezTo>
                                <a:lnTo>
                                  <a:pt x="6" y="65"/>
                                </a:lnTo>
                                <a:close/>
                                <a:moveTo>
                                  <a:pt x="129" y="104"/>
                                </a:moveTo>
                                <a:cubicBezTo>
                                  <a:pt x="120" y="112"/>
                                  <a:pt x="102"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1" hidden="1"/>
                        <wps:cNvSpPr>
                          <a:spLocks noEditPoints="1"/>
                        </wps:cNvSpPr>
                        <wps:spPr bwMode="auto">
                          <a:xfrm>
                            <a:off x="1889" y="3159"/>
                            <a:ext cx="74" cy="375"/>
                          </a:xfrm>
                          <a:custGeom>
                            <a:avLst/>
                            <a:gdLst>
                              <a:gd name="T0" fmla="*/ 125 w 125"/>
                              <a:gd name="T1" fmla="*/ 104 h 633"/>
                              <a:gd name="T2" fmla="*/ 0 w 125"/>
                              <a:gd name="T3" fmla="*/ 104 h 633"/>
                              <a:gd name="T4" fmla="*/ 0 w 125"/>
                              <a:gd name="T5" fmla="*/ 0 h 633"/>
                              <a:gd name="T6" fmla="*/ 125 w 125"/>
                              <a:gd name="T7" fmla="*/ 0 h 633"/>
                              <a:gd name="T8" fmla="*/ 125 w 125"/>
                              <a:gd name="T9" fmla="*/ 104 h 633"/>
                              <a:gd name="T10" fmla="*/ 0 w 125"/>
                              <a:gd name="T11" fmla="*/ 175 h 633"/>
                              <a:gd name="T12" fmla="*/ 125 w 125"/>
                              <a:gd name="T13" fmla="*/ 175 h 633"/>
                              <a:gd name="T14" fmla="*/ 125 w 125"/>
                              <a:gd name="T15" fmla="*/ 633 h 633"/>
                              <a:gd name="T16" fmla="*/ 0 w 125"/>
                              <a:gd name="T17" fmla="*/ 633 h 633"/>
                              <a:gd name="T18" fmla="*/ 0 w 125"/>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633">
                                <a:moveTo>
                                  <a:pt x="125" y="104"/>
                                </a:moveTo>
                                <a:lnTo>
                                  <a:pt x="0" y="104"/>
                                </a:lnTo>
                                <a:lnTo>
                                  <a:pt x="0" y="0"/>
                                </a:lnTo>
                                <a:lnTo>
                                  <a:pt x="125" y="0"/>
                                </a:lnTo>
                                <a:lnTo>
                                  <a:pt x="125" y="104"/>
                                </a:lnTo>
                                <a:close/>
                                <a:moveTo>
                                  <a:pt x="0" y="175"/>
                                </a:moveTo>
                                <a:lnTo>
                                  <a:pt x="125" y="175"/>
                                </a:lnTo>
                                <a:lnTo>
                                  <a:pt x="125"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2" hidden="1"/>
                        <wps:cNvSpPr>
                          <a:spLocks/>
                        </wps:cNvSpPr>
                        <wps:spPr bwMode="auto">
                          <a:xfrm>
                            <a:off x="1987" y="3256"/>
                            <a:ext cx="255" cy="278"/>
                          </a:xfrm>
                          <a:custGeom>
                            <a:avLst/>
                            <a:gdLst>
                              <a:gd name="T0" fmla="*/ 0 w 183"/>
                              <a:gd name="T1" fmla="*/ 5 h 199"/>
                              <a:gd name="T2" fmla="*/ 51 w 183"/>
                              <a:gd name="T3" fmla="*/ 5 h 199"/>
                              <a:gd name="T4" fmla="*/ 51 w 183"/>
                              <a:gd name="T5" fmla="*/ 32 h 199"/>
                              <a:gd name="T6" fmla="*/ 52 w 183"/>
                              <a:gd name="T7" fmla="*/ 32 h 199"/>
                              <a:gd name="T8" fmla="*/ 112 w 183"/>
                              <a:gd name="T9" fmla="*/ 0 h 199"/>
                              <a:gd name="T10" fmla="*/ 183 w 183"/>
                              <a:gd name="T11" fmla="*/ 80 h 199"/>
                              <a:gd name="T12" fmla="*/ 183 w 183"/>
                              <a:gd name="T13" fmla="*/ 199 h 199"/>
                              <a:gd name="T14" fmla="*/ 129 w 183"/>
                              <a:gd name="T15" fmla="*/ 199 h 199"/>
                              <a:gd name="T16" fmla="*/ 129 w 183"/>
                              <a:gd name="T17" fmla="*/ 90 h 199"/>
                              <a:gd name="T18" fmla="*/ 95 w 183"/>
                              <a:gd name="T19" fmla="*/ 42 h 199"/>
                              <a:gd name="T20" fmla="*/ 54 w 183"/>
                              <a:gd name="T21" fmla="*/ 97 h 199"/>
                              <a:gd name="T22" fmla="*/ 54 w 183"/>
                              <a:gd name="T23" fmla="*/ 199 h 199"/>
                              <a:gd name="T24" fmla="*/ 0 w 183"/>
                              <a:gd name="T25" fmla="*/ 199 h 199"/>
                              <a:gd name="T26" fmla="*/ 0 w 183"/>
                              <a:gd name="T27" fmla="*/ 5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 h="199">
                                <a:moveTo>
                                  <a:pt x="0" y="5"/>
                                </a:moveTo>
                                <a:cubicBezTo>
                                  <a:pt x="51" y="5"/>
                                  <a:pt x="51" y="5"/>
                                  <a:pt x="51" y="5"/>
                                </a:cubicBezTo>
                                <a:cubicBezTo>
                                  <a:pt x="51" y="32"/>
                                  <a:pt x="51" y="32"/>
                                  <a:pt x="51" y="32"/>
                                </a:cubicBezTo>
                                <a:cubicBezTo>
                                  <a:pt x="52" y="32"/>
                                  <a:pt x="52" y="32"/>
                                  <a:pt x="52" y="32"/>
                                </a:cubicBezTo>
                                <a:cubicBezTo>
                                  <a:pt x="66" y="10"/>
                                  <a:pt x="89" y="0"/>
                                  <a:pt x="112" y="0"/>
                                </a:cubicBezTo>
                                <a:cubicBezTo>
                                  <a:pt x="168" y="0"/>
                                  <a:pt x="183" y="32"/>
                                  <a:pt x="183" y="80"/>
                                </a:cubicBezTo>
                                <a:cubicBezTo>
                                  <a:pt x="183" y="199"/>
                                  <a:pt x="183" y="199"/>
                                  <a:pt x="183" y="199"/>
                                </a:cubicBezTo>
                                <a:cubicBezTo>
                                  <a:pt x="129" y="199"/>
                                  <a:pt x="129" y="199"/>
                                  <a:pt x="129" y="199"/>
                                </a:cubicBezTo>
                                <a:cubicBezTo>
                                  <a:pt x="129" y="90"/>
                                  <a:pt x="129" y="90"/>
                                  <a:pt x="129" y="90"/>
                                </a:cubicBezTo>
                                <a:cubicBezTo>
                                  <a:pt x="129" y="58"/>
                                  <a:pt x="120" y="42"/>
                                  <a:pt x="95" y="42"/>
                                </a:cubicBezTo>
                                <a:cubicBezTo>
                                  <a:pt x="66" y="42"/>
                                  <a:pt x="54" y="58"/>
                                  <a:pt x="54" y="97"/>
                                </a:cubicBezTo>
                                <a:cubicBezTo>
                                  <a:pt x="54" y="199"/>
                                  <a:pt x="54" y="199"/>
                                  <a:pt x="54" y="199"/>
                                </a:cubicBezTo>
                                <a:cubicBezTo>
                                  <a:pt x="0" y="199"/>
                                  <a:pt x="0" y="199"/>
                                  <a:pt x="0" y="199"/>
                                </a:cubicBez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3" hidden="1"/>
                        <wps:cNvSpPr>
                          <a:spLocks noEditPoints="1"/>
                        </wps:cNvSpPr>
                        <wps:spPr bwMode="auto">
                          <a:xfrm>
                            <a:off x="2254" y="3256"/>
                            <a:ext cx="264" cy="286"/>
                          </a:xfrm>
                          <a:custGeom>
                            <a:avLst/>
                            <a:gdLst>
                              <a:gd name="T0" fmla="*/ 6 w 189"/>
                              <a:gd name="T1" fmla="*/ 65 h 205"/>
                              <a:gd name="T2" fmla="*/ 97 w 189"/>
                              <a:gd name="T3" fmla="*/ 0 h 205"/>
                              <a:gd name="T4" fmla="*/ 183 w 189"/>
                              <a:gd name="T5" fmla="*/ 55 h 205"/>
                              <a:gd name="T6" fmla="*/ 183 w 189"/>
                              <a:gd name="T7" fmla="*/ 156 h 205"/>
                              <a:gd name="T8" fmla="*/ 189 w 189"/>
                              <a:gd name="T9" fmla="*/ 199 h 205"/>
                              <a:gd name="T10" fmla="*/ 135 w 189"/>
                              <a:gd name="T11" fmla="*/ 199 h 205"/>
                              <a:gd name="T12" fmla="*/ 131 w 189"/>
                              <a:gd name="T13" fmla="*/ 181 h 205"/>
                              <a:gd name="T14" fmla="*/ 66 w 189"/>
                              <a:gd name="T15" fmla="*/ 205 h 205"/>
                              <a:gd name="T16" fmla="*/ 0 w 189"/>
                              <a:gd name="T17" fmla="*/ 146 h 205"/>
                              <a:gd name="T18" fmla="*/ 66 w 189"/>
                              <a:gd name="T19" fmla="*/ 87 h 205"/>
                              <a:gd name="T20" fmla="*/ 129 w 189"/>
                              <a:gd name="T21" fmla="*/ 62 h 205"/>
                              <a:gd name="T22" fmla="*/ 95 w 189"/>
                              <a:gd name="T23" fmla="*/ 35 h 205"/>
                              <a:gd name="T24" fmla="*/ 59 w 189"/>
                              <a:gd name="T25" fmla="*/ 65 h 205"/>
                              <a:gd name="T26" fmla="*/ 6 w 189"/>
                              <a:gd name="T27" fmla="*/ 65 h 205"/>
                              <a:gd name="T28" fmla="*/ 129 w 189"/>
                              <a:gd name="T29" fmla="*/ 104 h 205"/>
                              <a:gd name="T30" fmla="*/ 85 w 189"/>
                              <a:gd name="T31" fmla="*/ 116 h 205"/>
                              <a:gd name="T32" fmla="*/ 53 w 189"/>
                              <a:gd name="T33" fmla="*/ 144 h 205"/>
                              <a:gd name="T34" fmla="*/ 86 w 189"/>
                              <a:gd name="T35" fmla="*/ 169 h 205"/>
                              <a:gd name="T36" fmla="*/ 129 w 189"/>
                              <a:gd name="T37" fmla="*/ 124 h 205"/>
                              <a:gd name="T38" fmla="*/ 129 w 189"/>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 h="205">
                                <a:moveTo>
                                  <a:pt x="6" y="65"/>
                                </a:moveTo>
                                <a:cubicBezTo>
                                  <a:pt x="9" y="15"/>
                                  <a:pt x="54" y="0"/>
                                  <a:pt x="97" y="0"/>
                                </a:cubicBezTo>
                                <a:cubicBezTo>
                                  <a:pt x="136" y="0"/>
                                  <a:pt x="183" y="8"/>
                                  <a:pt x="183" y="55"/>
                                </a:cubicBezTo>
                                <a:cubicBezTo>
                                  <a:pt x="183" y="156"/>
                                  <a:pt x="183" y="156"/>
                                  <a:pt x="183" y="156"/>
                                </a:cubicBezTo>
                                <a:cubicBezTo>
                                  <a:pt x="183" y="174"/>
                                  <a:pt x="184" y="191"/>
                                  <a:pt x="189" y="199"/>
                                </a:cubicBezTo>
                                <a:cubicBezTo>
                                  <a:pt x="135" y="199"/>
                                  <a:pt x="135" y="199"/>
                                  <a:pt x="135" y="199"/>
                                </a:cubicBezTo>
                                <a:cubicBezTo>
                                  <a:pt x="133" y="193"/>
                                  <a:pt x="132" y="187"/>
                                  <a:pt x="131" y="181"/>
                                </a:cubicBezTo>
                                <a:cubicBezTo>
                                  <a:pt x="114" y="198"/>
                                  <a:pt x="90" y="205"/>
                                  <a:pt x="66" y="205"/>
                                </a:cubicBezTo>
                                <a:cubicBezTo>
                                  <a:pt x="29" y="205"/>
                                  <a:pt x="0" y="186"/>
                                  <a:pt x="0" y="146"/>
                                </a:cubicBezTo>
                                <a:cubicBezTo>
                                  <a:pt x="0" y="102"/>
                                  <a:pt x="33" y="92"/>
                                  <a:pt x="66" y="87"/>
                                </a:cubicBezTo>
                                <a:cubicBezTo>
                                  <a:pt x="99" y="82"/>
                                  <a:pt x="129" y="84"/>
                                  <a:pt x="129" y="62"/>
                                </a:cubicBezTo>
                                <a:cubicBezTo>
                                  <a:pt x="129" y="39"/>
                                  <a:pt x="113" y="35"/>
                                  <a:pt x="95" y="35"/>
                                </a:cubicBezTo>
                                <a:cubicBezTo>
                                  <a:pt x="74" y="35"/>
                                  <a:pt x="61" y="44"/>
                                  <a:pt x="59" y="65"/>
                                </a:cubicBezTo>
                                <a:lnTo>
                                  <a:pt x="6" y="65"/>
                                </a:lnTo>
                                <a:close/>
                                <a:moveTo>
                                  <a:pt x="129" y="104"/>
                                </a:moveTo>
                                <a:cubicBezTo>
                                  <a:pt x="120" y="112"/>
                                  <a:pt x="101"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4" hidden="1"/>
                        <wps:cNvSpPr>
                          <a:spLocks noEditPoints="1"/>
                        </wps:cNvSpPr>
                        <wps:spPr bwMode="auto">
                          <a:xfrm>
                            <a:off x="2529" y="3159"/>
                            <a:ext cx="274" cy="383"/>
                          </a:xfrm>
                          <a:custGeom>
                            <a:avLst/>
                            <a:gdLst>
                              <a:gd name="T0" fmla="*/ 0 w 196"/>
                              <a:gd name="T1" fmla="*/ 0 h 274"/>
                              <a:gd name="T2" fmla="*/ 53 w 196"/>
                              <a:gd name="T3" fmla="*/ 0 h 274"/>
                              <a:gd name="T4" fmla="*/ 53 w 196"/>
                              <a:gd name="T5" fmla="*/ 98 h 274"/>
                              <a:gd name="T6" fmla="*/ 54 w 196"/>
                              <a:gd name="T7" fmla="*/ 98 h 274"/>
                              <a:gd name="T8" fmla="*/ 115 w 196"/>
                              <a:gd name="T9" fmla="*/ 69 h 274"/>
                              <a:gd name="T10" fmla="*/ 196 w 196"/>
                              <a:gd name="T11" fmla="*/ 171 h 274"/>
                              <a:gd name="T12" fmla="*/ 115 w 196"/>
                              <a:gd name="T13" fmla="*/ 274 h 274"/>
                              <a:gd name="T14" fmla="*/ 51 w 196"/>
                              <a:gd name="T15" fmla="*/ 244 h 274"/>
                              <a:gd name="T16" fmla="*/ 51 w 196"/>
                              <a:gd name="T17" fmla="*/ 244 h 274"/>
                              <a:gd name="T18" fmla="*/ 51 w 196"/>
                              <a:gd name="T19" fmla="*/ 268 h 274"/>
                              <a:gd name="T20" fmla="*/ 0 w 196"/>
                              <a:gd name="T21" fmla="*/ 268 h 274"/>
                              <a:gd name="T22" fmla="*/ 0 w 196"/>
                              <a:gd name="T23" fmla="*/ 0 h 274"/>
                              <a:gd name="T24" fmla="*/ 97 w 196"/>
                              <a:gd name="T25" fmla="*/ 109 h 274"/>
                              <a:gd name="T26" fmla="*/ 51 w 196"/>
                              <a:gd name="T27" fmla="*/ 171 h 274"/>
                              <a:gd name="T28" fmla="*/ 97 w 196"/>
                              <a:gd name="T29" fmla="*/ 233 h 274"/>
                              <a:gd name="T30" fmla="*/ 142 w 196"/>
                              <a:gd name="T31" fmla="*/ 171 h 274"/>
                              <a:gd name="T32" fmla="*/ 97 w 196"/>
                              <a:gd name="T33" fmla="*/ 10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6" h="274">
                                <a:moveTo>
                                  <a:pt x="0" y="0"/>
                                </a:moveTo>
                                <a:cubicBezTo>
                                  <a:pt x="53" y="0"/>
                                  <a:pt x="53" y="0"/>
                                  <a:pt x="53" y="0"/>
                                </a:cubicBezTo>
                                <a:cubicBezTo>
                                  <a:pt x="53" y="98"/>
                                  <a:pt x="53" y="98"/>
                                  <a:pt x="53" y="98"/>
                                </a:cubicBezTo>
                                <a:cubicBezTo>
                                  <a:pt x="54" y="98"/>
                                  <a:pt x="54" y="98"/>
                                  <a:pt x="54" y="98"/>
                                </a:cubicBezTo>
                                <a:cubicBezTo>
                                  <a:pt x="67" y="78"/>
                                  <a:pt x="91" y="69"/>
                                  <a:pt x="115" y="69"/>
                                </a:cubicBezTo>
                                <a:cubicBezTo>
                                  <a:pt x="154" y="69"/>
                                  <a:pt x="196" y="100"/>
                                  <a:pt x="196" y="171"/>
                                </a:cubicBezTo>
                                <a:cubicBezTo>
                                  <a:pt x="196" y="242"/>
                                  <a:pt x="154" y="274"/>
                                  <a:pt x="115" y="274"/>
                                </a:cubicBezTo>
                                <a:cubicBezTo>
                                  <a:pt x="87" y="274"/>
                                  <a:pt x="63" y="265"/>
                                  <a:pt x="51" y="244"/>
                                </a:cubicBezTo>
                                <a:cubicBezTo>
                                  <a:pt x="51" y="244"/>
                                  <a:pt x="51" y="244"/>
                                  <a:pt x="51" y="244"/>
                                </a:cubicBezTo>
                                <a:cubicBezTo>
                                  <a:pt x="51" y="268"/>
                                  <a:pt x="51" y="268"/>
                                  <a:pt x="51" y="268"/>
                                </a:cubicBezTo>
                                <a:cubicBezTo>
                                  <a:pt x="0" y="268"/>
                                  <a:pt x="0" y="268"/>
                                  <a:pt x="0" y="268"/>
                                </a:cubicBezTo>
                                <a:lnTo>
                                  <a:pt x="0" y="0"/>
                                </a:lnTo>
                                <a:close/>
                                <a:moveTo>
                                  <a:pt x="97" y="109"/>
                                </a:moveTo>
                                <a:cubicBezTo>
                                  <a:pt x="65" y="109"/>
                                  <a:pt x="51" y="139"/>
                                  <a:pt x="51" y="171"/>
                                </a:cubicBezTo>
                                <a:cubicBezTo>
                                  <a:pt x="51" y="204"/>
                                  <a:pt x="65" y="233"/>
                                  <a:pt x="97" y="233"/>
                                </a:cubicBezTo>
                                <a:cubicBezTo>
                                  <a:pt x="128" y="233"/>
                                  <a:pt x="142" y="204"/>
                                  <a:pt x="142" y="171"/>
                                </a:cubicBezTo>
                                <a:cubicBezTo>
                                  <a:pt x="142" y="139"/>
                                  <a:pt x="128" y="109"/>
                                  <a:pt x="97" y="10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5" hidden="1"/>
                        <wps:cNvSpPr>
                          <a:spLocks noEditPoints="1"/>
                        </wps:cNvSpPr>
                        <wps:spPr bwMode="auto">
                          <a:xfrm>
                            <a:off x="2818" y="3159"/>
                            <a:ext cx="75" cy="375"/>
                          </a:xfrm>
                          <a:custGeom>
                            <a:avLst/>
                            <a:gdLst>
                              <a:gd name="T0" fmla="*/ 126 w 126"/>
                              <a:gd name="T1" fmla="*/ 104 h 633"/>
                              <a:gd name="T2" fmla="*/ 0 w 126"/>
                              <a:gd name="T3" fmla="*/ 104 h 633"/>
                              <a:gd name="T4" fmla="*/ 0 w 126"/>
                              <a:gd name="T5" fmla="*/ 0 h 633"/>
                              <a:gd name="T6" fmla="*/ 126 w 126"/>
                              <a:gd name="T7" fmla="*/ 0 h 633"/>
                              <a:gd name="T8" fmla="*/ 126 w 126"/>
                              <a:gd name="T9" fmla="*/ 104 h 633"/>
                              <a:gd name="T10" fmla="*/ 0 w 126"/>
                              <a:gd name="T11" fmla="*/ 175 h 633"/>
                              <a:gd name="T12" fmla="*/ 126 w 126"/>
                              <a:gd name="T13" fmla="*/ 175 h 633"/>
                              <a:gd name="T14" fmla="*/ 126 w 126"/>
                              <a:gd name="T15" fmla="*/ 633 h 633"/>
                              <a:gd name="T16" fmla="*/ 0 w 126"/>
                              <a:gd name="T17" fmla="*/ 633 h 633"/>
                              <a:gd name="T18" fmla="*/ 0 w 126"/>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633">
                                <a:moveTo>
                                  <a:pt x="126" y="104"/>
                                </a:moveTo>
                                <a:lnTo>
                                  <a:pt x="0" y="104"/>
                                </a:lnTo>
                                <a:lnTo>
                                  <a:pt x="0" y="0"/>
                                </a:lnTo>
                                <a:lnTo>
                                  <a:pt x="126" y="0"/>
                                </a:lnTo>
                                <a:lnTo>
                                  <a:pt x="126" y="104"/>
                                </a:lnTo>
                                <a:close/>
                                <a:moveTo>
                                  <a:pt x="0" y="175"/>
                                </a:moveTo>
                                <a:lnTo>
                                  <a:pt x="126" y="175"/>
                                </a:lnTo>
                                <a:lnTo>
                                  <a:pt x="126"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ctangle 56" hidden="1"/>
                        <wps:cNvSpPr>
                          <a:spLocks noChangeArrowheads="1"/>
                        </wps:cNvSpPr>
                        <wps:spPr bwMode="auto">
                          <a:xfrm>
                            <a:off x="2917" y="3159"/>
                            <a:ext cx="74" cy="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7" hidden="1"/>
                        <wps:cNvSpPr>
                          <a:spLocks noChangeArrowheads="1"/>
                        </wps:cNvSpPr>
                        <wps:spPr bwMode="auto">
                          <a:xfrm>
                            <a:off x="3014" y="3159"/>
                            <a:ext cx="7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58" hidden="1"/>
                        <wps:cNvSpPr>
                          <a:spLocks/>
                        </wps:cNvSpPr>
                        <wps:spPr bwMode="auto">
                          <a:xfrm>
                            <a:off x="3014" y="3182"/>
                            <a:ext cx="493" cy="449"/>
                          </a:xfrm>
                          <a:custGeom>
                            <a:avLst/>
                            <a:gdLst>
                              <a:gd name="T0" fmla="*/ 297 w 352"/>
                              <a:gd name="T1" fmla="*/ 58 h 321"/>
                              <a:gd name="T2" fmla="*/ 254 w 352"/>
                              <a:gd name="T3" fmla="*/ 191 h 321"/>
                              <a:gd name="T4" fmla="*/ 254 w 352"/>
                              <a:gd name="T5" fmla="*/ 191 h 321"/>
                              <a:gd name="T6" fmla="*/ 210 w 352"/>
                              <a:gd name="T7" fmla="*/ 58 h 321"/>
                              <a:gd name="T8" fmla="*/ 135 w 352"/>
                              <a:gd name="T9" fmla="*/ 58 h 321"/>
                              <a:gd name="T10" fmla="*/ 135 w 352"/>
                              <a:gd name="T11" fmla="*/ 0 h 321"/>
                              <a:gd name="T12" fmla="*/ 82 w 352"/>
                              <a:gd name="T13" fmla="*/ 0 h 321"/>
                              <a:gd name="T14" fmla="*/ 82 w 352"/>
                              <a:gd name="T15" fmla="*/ 58 h 321"/>
                              <a:gd name="T16" fmla="*/ 0 w 352"/>
                              <a:gd name="T17" fmla="*/ 58 h 321"/>
                              <a:gd name="T18" fmla="*/ 0 w 352"/>
                              <a:gd name="T19" fmla="*/ 252 h 321"/>
                              <a:gd name="T20" fmla="*/ 54 w 352"/>
                              <a:gd name="T21" fmla="*/ 252 h 321"/>
                              <a:gd name="T22" fmla="*/ 54 w 352"/>
                              <a:gd name="T23" fmla="*/ 94 h 321"/>
                              <a:gd name="T24" fmla="*/ 82 w 352"/>
                              <a:gd name="T25" fmla="*/ 94 h 321"/>
                              <a:gd name="T26" fmla="*/ 82 w 352"/>
                              <a:gd name="T27" fmla="*/ 208 h 321"/>
                              <a:gd name="T28" fmla="*/ 143 w 352"/>
                              <a:gd name="T29" fmla="*/ 255 h 321"/>
                              <a:gd name="T30" fmla="*/ 174 w 352"/>
                              <a:gd name="T31" fmla="*/ 253 h 321"/>
                              <a:gd name="T32" fmla="*/ 174 w 352"/>
                              <a:gd name="T33" fmla="*/ 211 h 321"/>
                              <a:gd name="T34" fmla="*/ 158 w 352"/>
                              <a:gd name="T35" fmla="*/ 212 h 321"/>
                              <a:gd name="T36" fmla="*/ 135 w 352"/>
                              <a:gd name="T37" fmla="*/ 190 h 321"/>
                              <a:gd name="T38" fmla="*/ 135 w 352"/>
                              <a:gd name="T39" fmla="*/ 94 h 321"/>
                              <a:gd name="T40" fmla="*/ 166 w 352"/>
                              <a:gd name="T41" fmla="*/ 94 h 321"/>
                              <a:gd name="T42" fmla="*/ 221 w 352"/>
                              <a:gd name="T43" fmla="*/ 240 h 321"/>
                              <a:gd name="T44" fmla="*/ 203 w 352"/>
                              <a:gd name="T45" fmla="*/ 277 h 321"/>
                              <a:gd name="T46" fmla="*/ 171 w 352"/>
                              <a:gd name="T47" fmla="*/ 275 h 321"/>
                              <a:gd name="T48" fmla="*/ 171 w 352"/>
                              <a:gd name="T49" fmla="*/ 319 h 321"/>
                              <a:gd name="T50" fmla="*/ 204 w 352"/>
                              <a:gd name="T51" fmla="*/ 321 h 321"/>
                              <a:gd name="T52" fmla="*/ 271 w 352"/>
                              <a:gd name="T53" fmla="*/ 277 h 321"/>
                              <a:gd name="T54" fmla="*/ 352 w 352"/>
                              <a:gd name="T55" fmla="*/ 58 h 321"/>
                              <a:gd name="T56" fmla="*/ 297 w 352"/>
                              <a:gd name="T57" fmla="*/ 58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 h="321">
                                <a:moveTo>
                                  <a:pt x="297" y="58"/>
                                </a:moveTo>
                                <a:cubicBezTo>
                                  <a:pt x="254" y="191"/>
                                  <a:pt x="254" y="191"/>
                                  <a:pt x="254" y="191"/>
                                </a:cubicBezTo>
                                <a:cubicBezTo>
                                  <a:pt x="254" y="191"/>
                                  <a:pt x="254" y="191"/>
                                  <a:pt x="254" y="191"/>
                                </a:cubicBezTo>
                                <a:cubicBezTo>
                                  <a:pt x="210" y="58"/>
                                  <a:pt x="210" y="58"/>
                                  <a:pt x="210" y="58"/>
                                </a:cubicBezTo>
                                <a:cubicBezTo>
                                  <a:pt x="135" y="58"/>
                                  <a:pt x="135" y="58"/>
                                  <a:pt x="135" y="58"/>
                                </a:cubicBezTo>
                                <a:cubicBezTo>
                                  <a:pt x="135" y="0"/>
                                  <a:pt x="135" y="0"/>
                                  <a:pt x="135" y="0"/>
                                </a:cubicBezTo>
                                <a:cubicBezTo>
                                  <a:pt x="82" y="0"/>
                                  <a:pt x="82" y="0"/>
                                  <a:pt x="82" y="0"/>
                                </a:cubicBezTo>
                                <a:cubicBezTo>
                                  <a:pt x="82" y="58"/>
                                  <a:pt x="82" y="58"/>
                                  <a:pt x="82" y="58"/>
                                </a:cubicBezTo>
                                <a:cubicBezTo>
                                  <a:pt x="0" y="58"/>
                                  <a:pt x="0" y="58"/>
                                  <a:pt x="0" y="58"/>
                                </a:cubicBezTo>
                                <a:cubicBezTo>
                                  <a:pt x="0" y="252"/>
                                  <a:pt x="0" y="252"/>
                                  <a:pt x="0" y="252"/>
                                </a:cubicBezTo>
                                <a:cubicBezTo>
                                  <a:pt x="54" y="252"/>
                                  <a:pt x="54" y="252"/>
                                  <a:pt x="54" y="252"/>
                                </a:cubicBezTo>
                                <a:cubicBezTo>
                                  <a:pt x="54" y="94"/>
                                  <a:pt x="54" y="94"/>
                                  <a:pt x="54" y="94"/>
                                </a:cubicBezTo>
                                <a:cubicBezTo>
                                  <a:pt x="82" y="94"/>
                                  <a:pt x="82" y="94"/>
                                  <a:pt x="82" y="94"/>
                                </a:cubicBezTo>
                                <a:cubicBezTo>
                                  <a:pt x="82" y="208"/>
                                  <a:pt x="82" y="208"/>
                                  <a:pt x="82" y="208"/>
                                </a:cubicBezTo>
                                <a:cubicBezTo>
                                  <a:pt x="82" y="247"/>
                                  <a:pt x="110" y="255"/>
                                  <a:pt x="143" y="255"/>
                                </a:cubicBezTo>
                                <a:cubicBezTo>
                                  <a:pt x="154" y="255"/>
                                  <a:pt x="165" y="254"/>
                                  <a:pt x="174" y="253"/>
                                </a:cubicBezTo>
                                <a:cubicBezTo>
                                  <a:pt x="174" y="211"/>
                                  <a:pt x="174" y="211"/>
                                  <a:pt x="174" y="211"/>
                                </a:cubicBezTo>
                                <a:cubicBezTo>
                                  <a:pt x="169" y="212"/>
                                  <a:pt x="163" y="212"/>
                                  <a:pt x="158" y="212"/>
                                </a:cubicBezTo>
                                <a:cubicBezTo>
                                  <a:pt x="140" y="212"/>
                                  <a:pt x="135" y="208"/>
                                  <a:pt x="135" y="190"/>
                                </a:cubicBezTo>
                                <a:cubicBezTo>
                                  <a:pt x="135" y="94"/>
                                  <a:pt x="135" y="94"/>
                                  <a:pt x="135" y="94"/>
                                </a:cubicBezTo>
                                <a:cubicBezTo>
                                  <a:pt x="166" y="94"/>
                                  <a:pt x="166" y="94"/>
                                  <a:pt x="166" y="94"/>
                                </a:cubicBezTo>
                                <a:cubicBezTo>
                                  <a:pt x="221" y="240"/>
                                  <a:pt x="221" y="240"/>
                                  <a:pt x="221" y="240"/>
                                </a:cubicBezTo>
                                <a:cubicBezTo>
                                  <a:pt x="227" y="256"/>
                                  <a:pt x="221" y="275"/>
                                  <a:pt x="203" y="277"/>
                                </a:cubicBezTo>
                                <a:cubicBezTo>
                                  <a:pt x="192" y="277"/>
                                  <a:pt x="181" y="276"/>
                                  <a:pt x="171" y="275"/>
                                </a:cubicBezTo>
                                <a:cubicBezTo>
                                  <a:pt x="171" y="319"/>
                                  <a:pt x="171" y="319"/>
                                  <a:pt x="171" y="319"/>
                                </a:cubicBezTo>
                                <a:cubicBezTo>
                                  <a:pt x="182" y="320"/>
                                  <a:pt x="193" y="321"/>
                                  <a:pt x="204" y="321"/>
                                </a:cubicBezTo>
                                <a:cubicBezTo>
                                  <a:pt x="241" y="321"/>
                                  <a:pt x="259" y="308"/>
                                  <a:pt x="271" y="277"/>
                                </a:cubicBezTo>
                                <a:cubicBezTo>
                                  <a:pt x="352" y="58"/>
                                  <a:pt x="352" y="58"/>
                                  <a:pt x="352" y="58"/>
                                </a:cubicBezTo>
                                <a:lnTo>
                                  <a:pt x="297"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item-Vic" hidden="1"/>
                      <wpg:cNvGrpSpPr>
                        <a:grpSpLocks/>
                      </wpg:cNvGrpSpPr>
                      <wpg:grpSpPr bwMode="auto">
                        <a:xfrm>
                          <a:off x="1689" y="16072"/>
                          <a:ext cx="1788" cy="376"/>
                          <a:chOff x="1736" y="3558"/>
                          <a:chExt cx="1503" cy="316"/>
                        </a:xfrm>
                      </wpg:grpSpPr>
                      <wps:wsp>
                        <wps:cNvPr id="75" name="Freeform 60" hidden="1"/>
                        <wps:cNvSpPr>
                          <a:spLocks/>
                        </wps:cNvSpPr>
                        <wps:spPr bwMode="auto">
                          <a:xfrm>
                            <a:off x="1736" y="3639"/>
                            <a:ext cx="238" cy="228"/>
                          </a:xfrm>
                          <a:custGeom>
                            <a:avLst/>
                            <a:gdLst>
                              <a:gd name="T0" fmla="*/ 274 w 402"/>
                              <a:gd name="T1" fmla="*/ 385 h 385"/>
                              <a:gd name="T2" fmla="*/ 128 w 402"/>
                              <a:gd name="T3" fmla="*/ 385 h 385"/>
                              <a:gd name="T4" fmla="*/ 0 w 402"/>
                              <a:gd name="T5" fmla="*/ 0 h 385"/>
                              <a:gd name="T6" fmla="*/ 130 w 402"/>
                              <a:gd name="T7" fmla="*/ 0 h 385"/>
                              <a:gd name="T8" fmla="*/ 201 w 402"/>
                              <a:gd name="T9" fmla="*/ 255 h 385"/>
                              <a:gd name="T10" fmla="*/ 203 w 402"/>
                              <a:gd name="T11" fmla="*/ 255 h 385"/>
                              <a:gd name="T12" fmla="*/ 274 w 402"/>
                              <a:gd name="T13" fmla="*/ 0 h 385"/>
                              <a:gd name="T14" fmla="*/ 402 w 402"/>
                              <a:gd name="T15" fmla="*/ 0 h 385"/>
                              <a:gd name="T16" fmla="*/ 274 w 402"/>
                              <a:gd name="T17"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385">
                                <a:moveTo>
                                  <a:pt x="274" y="385"/>
                                </a:moveTo>
                                <a:lnTo>
                                  <a:pt x="128" y="385"/>
                                </a:lnTo>
                                <a:lnTo>
                                  <a:pt x="0" y="0"/>
                                </a:lnTo>
                                <a:lnTo>
                                  <a:pt x="130" y="0"/>
                                </a:lnTo>
                                <a:lnTo>
                                  <a:pt x="201" y="255"/>
                                </a:lnTo>
                                <a:lnTo>
                                  <a:pt x="203" y="255"/>
                                </a:lnTo>
                                <a:lnTo>
                                  <a:pt x="274" y="0"/>
                                </a:lnTo>
                                <a:lnTo>
                                  <a:pt x="402" y="0"/>
                                </a:lnTo>
                                <a:lnTo>
                                  <a:pt x="274"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1" hidden="1"/>
                        <wps:cNvSpPr>
                          <a:spLocks noEditPoints="1"/>
                        </wps:cNvSpPr>
                        <wps:spPr bwMode="auto">
                          <a:xfrm>
                            <a:off x="1987" y="3558"/>
                            <a:ext cx="75" cy="309"/>
                          </a:xfrm>
                          <a:custGeom>
                            <a:avLst/>
                            <a:gdLst>
                              <a:gd name="T0" fmla="*/ 127 w 127"/>
                              <a:gd name="T1" fmla="*/ 97 h 522"/>
                              <a:gd name="T2" fmla="*/ 0 w 127"/>
                              <a:gd name="T3" fmla="*/ 97 h 522"/>
                              <a:gd name="T4" fmla="*/ 0 w 127"/>
                              <a:gd name="T5" fmla="*/ 0 h 522"/>
                              <a:gd name="T6" fmla="*/ 127 w 127"/>
                              <a:gd name="T7" fmla="*/ 0 h 522"/>
                              <a:gd name="T8" fmla="*/ 127 w 127"/>
                              <a:gd name="T9" fmla="*/ 97 h 522"/>
                              <a:gd name="T10" fmla="*/ 0 w 127"/>
                              <a:gd name="T11" fmla="*/ 137 h 522"/>
                              <a:gd name="T12" fmla="*/ 127 w 127"/>
                              <a:gd name="T13" fmla="*/ 137 h 522"/>
                              <a:gd name="T14" fmla="*/ 127 w 127"/>
                              <a:gd name="T15" fmla="*/ 522 h 522"/>
                              <a:gd name="T16" fmla="*/ 0 w 127"/>
                              <a:gd name="T17" fmla="*/ 522 h 522"/>
                              <a:gd name="T18" fmla="*/ 0 w 127"/>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522">
                                <a:moveTo>
                                  <a:pt x="127" y="97"/>
                                </a:moveTo>
                                <a:lnTo>
                                  <a:pt x="0" y="97"/>
                                </a:lnTo>
                                <a:lnTo>
                                  <a:pt x="0" y="0"/>
                                </a:lnTo>
                                <a:lnTo>
                                  <a:pt x="127" y="0"/>
                                </a:lnTo>
                                <a:lnTo>
                                  <a:pt x="127" y="97"/>
                                </a:lnTo>
                                <a:close/>
                                <a:moveTo>
                                  <a:pt x="0" y="137"/>
                                </a:moveTo>
                                <a:lnTo>
                                  <a:pt x="127" y="137"/>
                                </a:lnTo>
                                <a:lnTo>
                                  <a:pt x="127" y="522"/>
                                </a:lnTo>
                                <a:lnTo>
                                  <a:pt x="0" y="522"/>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2" hidden="1"/>
                        <wps:cNvSpPr>
                          <a:spLocks/>
                        </wps:cNvSpPr>
                        <wps:spPr bwMode="auto">
                          <a:xfrm>
                            <a:off x="2080" y="3633"/>
                            <a:ext cx="234" cy="241"/>
                          </a:xfrm>
                          <a:custGeom>
                            <a:avLst/>
                            <a:gdLst>
                              <a:gd name="T0" fmla="*/ 114 w 167"/>
                              <a:gd name="T1" fmla="*/ 64 h 172"/>
                              <a:gd name="T2" fmla="*/ 88 w 167"/>
                              <a:gd name="T3" fmla="*/ 40 h 172"/>
                              <a:gd name="T4" fmla="*/ 53 w 167"/>
                              <a:gd name="T5" fmla="*/ 88 h 172"/>
                              <a:gd name="T6" fmla="*/ 85 w 167"/>
                              <a:gd name="T7" fmla="*/ 131 h 172"/>
                              <a:gd name="T8" fmla="*/ 116 w 167"/>
                              <a:gd name="T9" fmla="*/ 103 h 172"/>
                              <a:gd name="T10" fmla="*/ 167 w 167"/>
                              <a:gd name="T11" fmla="*/ 103 h 172"/>
                              <a:gd name="T12" fmla="*/ 85 w 167"/>
                              <a:gd name="T13" fmla="*/ 172 h 172"/>
                              <a:gd name="T14" fmla="*/ 0 w 167"/>
                              <a:gd name="T15" fmla="*/ 88 h 172"/>
                              <a:gd name="T16" fmla="*/ 85 w 167"/>
                              <a:gd name="T17" fmla="*/ 0 h 172"/>
                              <a:gd name="T18" fmla="*/ 166 w 167"/>
                              <a:gd name="T19" fmla="*/ 64 h 172"/>
                              <a:gd name="T20" fmla="*/ 114 w 167"/>
                              <a:gd name="T21" fmla="*/ 6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7" h="172">
                                <a:moveTo>
                                  <a:pt x="114" y="64"/>
                                </a:moveTo>
                                <a:cubicBezTo>
                                  <a:pt x="114" y="50"/>
                                  <a:pt x="101" y="40"/>
                                  <a:pt x="88" y="40"/>
                                </a:cubicBezTo>
                                <a:cubicBezTo>
                                  <a:pt x="58" y="40"/>
                                  <a:pt x="53" y="66"/>
                                  <a:pt x="53" y="88"/>
                                </a:cubicBezTo>
                                <a:cubicBezTo>
                                  <a:pt x="53" y="109"/>
                                  <a:pt x="63" y="131"/>
                                  <a:pt x="85" y="131"/>
                                </a:cubicBezTo>
                                <a:cubicBezTo>
                                  <a:pt x="104" y="131"/>
                                  <a:pt x="113" y="120"/>
                                  <a:pt x="116" y="103"/>
                                </a:cubicBezTo>
                                <a:cubicBezTo>
                                  <a:pt x="167" y="103"/>
                                  <a:pt x="167" y="103"/>
                                  <a:pt x="167" y="103"/>
                                </a:cubicBezTo>
                                <a:cubicBezTo>
                                  <a:pt x="163" y="147"/>
                                  <a:pt x="129" y="172"/>
                                  <a:pt x="85" y="172"/>
                                </a:cubicBezTo>
                                <a:cubicBezTo>
                                  <a:pt x="37" y="172"/>
                                  <a:pt x="0" y="138"/>
                                  <a:pt x="0" y="88"/>
                                </a:cubicBezTo>
                                <a:cubicBezTo>
                                  <a:pt x="0" y="37"/>
                                  <a:pt x="33" y="0"/>
                                  <a:pt x="85" y="0"/>
                                </a:cubicBezTo>
                                <a:cubicBezTo>
                                  <a:pt x="126" y="0"/>
                                  <a:pt x="162" y="21"/>
                                  <a:pt x="166" y="64"/>
                                </a:cubicBezTo>
                                <a:lnTo>
                                  <a:pt x="114"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3" hidden="1"/>
                        <wps:cNvSpPr>
                          <a:spLocks/>
                        </wps:cNvSpPr>
                        <wps:spPr bwMode="auto">
                          <a:xfrm>
                            <a:off x="2314" y="3570"/>
                            <a:ext cx="158" cy="300"/>
                          </a:xfrm>
                          <a:custGeom>
                            <a:avLst/>
                            <a:gdLst>
                              <a:gd name="T0" fmla="*/ 113 w 113"/>
                              <a:gd name="T1" fmla="*/ 84 h 214"/>
                              <a:gd name="T2" fmla="*/ 80 w 113"/>
                              <a:gd name="T3" fmla="*/ 84 h 214"/>
                              <a:gd name="T4" fmla="*/ 80 w 113"/>
                              <a:gd name="T5" fmla="*/ 158 h 214"/>
                              <a:gd name="T6" fmla="*/ 100 w 113"/>
                              <a:gd name="T7" fmla="*/ 174 h 214"/>
                              <a:gd name="T8" fmla="*/ 113 w 113"/>
                              <a:gd name="T9" fmla="*/ 173 h 214"/>
                              <a:gd name="T10" fmla="*/ 113 w 113"/>
                              <a:gd name="T11" fmla="*/ 212 h 214"/>
                              <a:gd name="T12" fmla="*/ 84 w 113"/>
                              <a:gd name="T13" fmla="*/ 214 h 214"/>
                              <a:gd name="T14" fmla="*/ 27 w 113"/>
                              <a:gd name="T15" fmla="*/ 156 h 214"/>
                              <a:gd name="T16" fmla="*/ 27 w 113"/>
                              <a:gd name="T17" fmla="*/ 84 h 214"/>
                              <a:gd name="T18" fmla="*/ 0 w 113"/>
                              <a:gd name="T19" fmla="*/ 84 h 214"/>
                              <a:gd name="T20" fmla="*/ 0 w 113"/>
                              <a:gd name="T21" fmla="*/ 49 h 214"/>
                              <a:gd name="T22" fmla="*/ 27 w 113"/>
                              <a:gd name="T23" fmla="*/ 49 h 214"/>
                              <a:gd name="T24" fmla="*/ 27 w 113"/>
                              <a:gd name="T25" fmla="*/ 0 h 214"/>
                              <a:gd name="T26" fmla="*/ 80 w 113"/>
                              <a:gd name="T27" fmla="*/ 0 h 214"/>
                              <a:gd name="T28" fmla="*/ 80 w 113"/>
                              <a:gd name="T29" fmla="*/ 49 h 214"/>
                              <a:gd name="T30" fmla="*/ 113 w 113"/>
                              <a:gd name="T31" fmla="*/ 49 h 214"/>
                              <a:gd name="T32" fmla="*/ 113 w 113"/>
                              <a:gd name="T33" fmla="*/ 8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 h="214">
                                <a:moveTo>
                                  <a:pt x="113" y="84"/>
                                </a:moveTo>
                                <a:cubicBezTo>
                                  <a:pt x="80" y="84"/>
                                  <a:pt x="80" y="84"/>
                                  <a:pt x="80" y="84"/>
                                </a:cubicBezTo>
                                <a:cubicBezTo>
                                  <a:pt x="80" y="158"/>
                                  <a:pt x="80" y="158"/>
                                  <a:pt x="80" y="158"/>
                                </a:cubicBezTo>
                                <a:cubicBezTo>
                                  <a:pt x="80" y="171"/>
                                  <a:pt x="88" y="174"/>
                                  <a:pt x="100" y="174"/>
                                </a:cubicBezTo>
                                <a:cubicBezTo>
                                  <a:pt x="104" y="174"/>
                                  <a:pt x="109" y="173"/>
                                  <a:pt x="113" y="173"/>
                                </a:cubicBezTo>
                                <a:cubicBezTo>
                                  <a:pt x="113" y="212"/>
                                  <a:pt x="113" y="212"/>
                                  <a:pt x="113" y="212"/>
                                </a:cubicBezTo>
                                <a:cubicBezTo>
                                  <a:pt x="104" y="213"/>
                                  <a:pt x="94" y="214"/>
                                  <a:pt x="84" y="214"/>
                                </a:cubicBezTo>
                                <a:cubicBezTo>
                                  <a:pt x="39" y="214"/>
                                  <a:pt x="27" y="201"/>
                                  <a:pt x="27" y="156"/>
                                </a:cubicBezTo>
                                <a:cubicBezTo>
                                  <a:pt x="27" y="84"/>
                                  <a:pt x="27" y="84"/>
                                  <a:pt x="27" y="84"/>
                                </a:cubicBezTo>
                                <a:cubicBezTo>
                                  <a:pt x="0" y="84"/>
                                  <a:pt x="0" y="84"/>
                                  <a:pt x="0" y="84"/>
                                </a:cubicBezTo>
                                <a:cubicBezTo>
                                  <a:pt x="0" y="49"/>
                                  <a:pt x="0" y="49"/>
                                  <a:pt x="0" y="49"/>
                                </a:cubicBezTo>
                                <a:cubicBezTo>
                                  <a:pt x="27" y="49"/>
                                  <a:pt x="27" y="49"/>
                                  <a:pt x="27" y="49"/>
                                </a:cubicBezTo>
                                <a:cubicBezTo>
                                  <a:pt x="27" y="0"/>
                                  <a:pt x="27" y="0"/>
                                  <a:pt x="27" y="0"/>
                                </a:cubicBezTo>
                                <a:cubicBezTo>
                                  <a:pt x="80" y="0"/>
                                  <a:pt x="80" y="0"/>
                                  <a:pt x="80" y="0"/>
                                </a:cubicBezTo>
                                <a:cubicBezTo>
                                  <a:pt x="80" y="49"/>
                                  <a:pt x="80" y="49"/>
                                  <a:pt x="80" y="49"/>
                                </a:cubicBezTo>
                                <a:cubicBezTo>
                                  <a:pt x="113" y="49"/>
                                  <a:pt x="113" y="49"/>
                                  <a:pt x="113" y="49"/>
                                </a:cubicBezTo>
                                <a:lnTo>
                                  <a:pt x="11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4" hidden="1"/>
                        <wps:cNvSpPr>
                          <a:spLocks noEditPoints="1"/>
                        </wps:cNvSpPr>
                        <wps:spPr bwMode="auto">
                          <a:xfrm>
                            <a:off x="2483" y="3633"/>
                            <a:ext cx="241" cy="241"/>
                          </a:xfrm>
                          <a:custGeom>
                            <a:avLst/>
                            <a:gdLst>
                              <a:gd name="T0" fmla="*/ 86 w 172"/>
                              <a:gd name="T1" fmla="*/ 0 h 172"/>
                              <a:gd name="T2" fmla="*/ 172 w 172"/>
                              <a:gd name="T3" fmla="*/ 86 h 172"/>
                              <a:gd name="T4" fmla="*/ 86 w 172"/>
                              <a:gd name="T5" fmla="*/ 172 h 172"/>
                              <a:gd name="T6" fmla="*/ 0 w 172"/>
                              <a:gd name="T7" fmla="*/ 86 h 172"/>
                              <a:gd name="T8" fmla="*/ 86 w 172"/>
                              <a:gd name="T9" fmla="*/ 0 h 172"/>
                              <a:gd name="T10" fmla="*/ 86 w 172"/>
                              <a:gd name="T11" fmla="*/ 131 h 172"/>
                              <a:gd name="T12" fmla="*/ 119 w 172"/>
                              <a:gd name="T13" fmla="*/ 86 h 172"/>
                              <a:gd name="T14" fmla="*/ 86 w 172"/>
                              <a:gd name="T15" fmla="*/ 40 h 172"/>
                              <a:gd name="T16" fmla="*/ 54 w 172"/>
                              <a:gd name="T17" fmla="*/ 86 h 172"/>
                              <a:gd name="T18" fmla="*/ 86 w 172"/>
                              <a:gd name="T19" fmla="*/ 131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2" h="172">
                                <a:moveTo>
                                  <a:pt x="86" y="0"/>
                                </a:moveTo>
                                <a:cubicBezTo>
                                  <a:pt x="137" y="0"/>
                                  <a:pt x="172" y="37"/>
                                  <a:pt x="172" y="86"/>
                                </a:cubicBezTo>
                                <a:cubicBezTo>
                                  <a:pt x="172" y="135"/>
                                  <a:pt x="137" y="172"/>
                                  <a:pt x="86" y="172"/>
                                </a:cubicBezTo>
                                <a:cubicBezTo>
                                  <a:pt x="35" y="172"/>
                                  <a:pt x="0" y="135"/>
                                  <a:pt x="0" y="86"/>
                                </a:cubicBezTo>
                                <a:cubicBezTo>
                                  <a:pt x="0" y="37"/>
                                  <a:pt x="35" y="0"/>
                                  <a:pt x="86" y="0"/>
                                </a:cubicBezTo>
                                <a:close/>
                                <a:moveTo>
                                  <a:pt x="86" y="131"/>
                                </a:moveTo>
                                <a:cubicBezTo>
                                  <a:pt x="111" y="131"/>
                                  <a:pt x="119" y="107"/>
                                  <a:pt x="119" y="86"/>
                                </a:cubicBezTo>
                                <a:cubicBezTo>
                                  <a:pt x="119" y="65"/>
                                  <a:pt x="111" y="40"/>
                                  <a:pt x="86" y="40"/>
                                </a:cubicBezTo>
                                <a:cubicBezTo>
                                  <a:pt x="61" y="40"/>
                                  <a:pt x="54" y="65"/>
                                  <a:pt x="54" y="86"/>
                                </a:cubicBezTo>
                                <a:cubicBezTo>
                                  <a:pt x="54" y="107"/>
                                  <a:pt x="61" y="131"/>
                                  <a:pt x="86" y="1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5" hidden="1"/>
                        <wps:cNvSpPr>
                          <a:spLocks/>
                        </wps:cNvSpPr>
                        <wps:spPr bwMode="auto">
                          <a:xfrm>
                            <a:off x="2742" y="3635"/>
                            <a:ext cx="159" cy="232"/>
                          </a:xfrm>
                          <a:custGeom>
                            <a:avLst/>
                            <a:gdLst>
                              <a:gd name="T0" fmla="*/ 0 w 114"/>
                              <a:gd name="T1" fmla="*/ 3 h 166"/>
                              <a:gd name="T2" fmla="*/ 52 w 114"/>
                              <a:gd name="T3" fmla="*/ 3 h 166"/>
                              <a:gd name="T4" fmla="*/ 52 w 114"/>
                              <a:gd name="T5" fmla="*/ 32 h 166"/>
                              <a:gd name="T6" fmla="*/ 53 w 114"/>
                              <a:gd name="T7" fmla="*/ 32 h 166"/>
                              <a:gd name="T8" fmla="*/ 102 w 114"/>
                              <a:gd name="T9" fmla="*/ 0 h 166"/>
                              <a:gd name="T10" fmla="*/ 114 w 114"/>
                              <a:gd name="T11" fmla="*/ 1 h 166"/>
                              <a:gd name="T12" fmla="*/ 114 w 114"/>
                              <a:gd name="T13" fmla="*/ 50 h 166"/>
                              <a:gd name="T14" fmla="*/ 94 w 114"/>
                              <a:gd name="T15" fmla="*/ 47 h 166"/>
                              <a:gd name="T16" fmla="*/ 54 w 114"/>
                              <a:gd name="T17" fmla="*/ 86 h 166"/>
                              <a:gd name="T18" fmla="*/ 54 w 114"/>
                              <a:gd name="T19" fmla="*/ 166 h 166"/>
                              <a:gd name="T20" fmla="*/ 0 w 114"/>
                              <a:gd name="T21" fmla="*/ 166 h 166"/>
                              <a:gd name="T22" fmla="*/ 0 w 114"/>
                              <a:gd name="T23" fmla="*/ 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 h="166">
                                <a:moveTo>
                                  <a:pt x="0" y="3"/>
                                </a:moveTo>
                                <a:cubicBezTo>
                                  <a:pt x="52" y="3"/>
                                  <a:pt x="52" y="3"/>
                                  <a:pt x="52" y="3"/>
                                </a:cubicBezTo>
                                <a:cubicBezTo>
                                  <a:pt x="52" y="32"/>
                                  <a:pt x="52" y="32"/>
                                  <a:pt x="52" y="32"/>
                                </a:cubicBezTo>
                                <a:cubicBezTo>
                                  <a:pt x="53" y="32"/>
                                  <a:pt x="53" y="32"/>
                                  <a:pt x="53" y="32"/>
                                </a:cubicBezTo>
                                <a:cubicBezTo>
                                  <a:pt x="61" y="11"/>
                                  <a:pt x="79" y="0"/>
                                  <a:pt x="102" y="0"/>
                                </a:cubicBezTo>
                                <a:cubicBezTo>
                                  <a:pt x="106" y="0"/>
                                  <a:pt x="110" y="0"/>
                                  <a:pt x="114" y="1"/>
                                </a:cubicBezTo>
                                <a:cubicBezTo>
                                  <a:pt x="114" y="50"/>
                                  <a:pt x="114" y="50"/>
                                  <a:pt x="114" y="50"/>
                                </a:cubicBezTo>
                                <a:cubicBezTo>
                                  <a:pt x="107" y="48"/>
                                  <a:pt x="101" y="47"/>
                                  <a:pt x="94" y="47"/>
                                </a:cubicBezTo>
                                <a:cubicBezTo>
                                  <a:pt x="68" y="47"/>
                                  <a:pt x="54" y="65"/>
                                  <a:pt x="54" y="86"/>
                                </a:cubicBezTo>
                                <a:cubicBezTo>
                                  <a:pt x="54" y="166"/>
                                  <a:pt x="54" y="166"/>
                                  <a:pt x="54" y="166"/>
                                </a:cubicBezTo>
                                <a:cubicBezTo>
                                  <a:pt x="0" y="166"/>
                                  <a:pt x="0" y="166"/>
                                  <a:pt x="0" y="16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6" hidden="1"/>
                        <wps:cNvSpPr>
                          <a:spLocks noEditPoints="1"/>
                        </wps:cNvSpPr>
                        <wps:spPr bwMode="auto">
                          <a:xfrm>
                            <a:off x="2917" y="3558"/>
                            <a:ext cx="74" cy="309"/>
                          </a:xfrm>
                          <a:custGeom>
                            <a:avLst/>
                            <a:gdLst>
                              <a:gd name="T0" fmla="*/ 125 w 125"/>
                              <a:gd name="T1" fmla="*/ 97 h 522"/>
                              <a:gd name="T2" fmla="*/ 0 w 125"/>
                              <a:gd name="T3" fmla="*/ 97 h 522"/>
                              <a:gd name="T4" fmla="*/ 0 w 125"/>
                              <a:gd name="T5" fmla="*/ 0 h 522"/>
                              <a:gd name="T6" fmla="*/ 125 w 125"/>
                              <a:gd name="T7" fmla="*/ 0 h 522"/>
                              <a:gd name="T8" fmla="*/ 125 w 125"/>
                              <a:gd name="T9" fmla="*/ 97 h 522"/>
                              <a:gd name="T10" fmla="*/ 0 w 125"/>
                              <a:gd name="T11" fmla="*/ 137 h 522"/>
                              <a:gd name="T12" fmla="*/ 125 w 125"/>
                              <a:gd name="T13" fmla="*/ 137 h 522"/>
                              <a:gd name="T14" fmla="*/ 125 w 125"/>
                              <a:gd name="T15" fmla="*/ 522 h 522"/>
                              <a:gd name="T16" fmla="*/ 0 w 125"/>
                              <a:gd name="T17" fmla="*/ 522 h 522"/>
                              <a:gd name="T18" fmla="*/ 0 w 125"/>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522">
                                <a:moveTo>
                                  <a:pt x="125" y="97"/>
                                </a:moveTo>
                                <a:lnTo>
                                  <a:pt x="0" y="97"/>
                                </a:lnTo>
                                <a:lnTo>
                                  <a:pt x="0" y="0"/>
                                </a:lnTo>
                                <a:lnTo>
                                  <a:pt x="125" y="0"/>
                                </a:lnTo>
                                <a:lnTo>
                                  <a:pt x="125" y="97"/>
                                </a:lnTo>
                                <a:close/>
                                <a:moveTo>
                                  <a:pt x="0" y="137"/>
                                </a:moveTo>
                                <a:lnTo>
                                  <a:pt x="125" y="137"/>
                                </a:lnTo>
                                <a:lnTo>
                                  <a:pt x="125" y="522"/>
                                </a:lnTo>
                                <a:lnTo>
                                  <a:pt x="0" y="522"/>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hidden="1"/>
                        <wps:cNvSpPr>
                          <a:spLocks noEditPoints="1"/>
                        </wps:cNvSpPr>
                        <wps:spPr bwMode="auto">
                          <a:xfrm>
                            <a:off x="3007" y="3633"/>
                            <a:ext cx="232" cy="241"/>
                          </a:xfrm>
                          <a:custGeom>
                            <a:avLst/>
                            <a:gdLst>
                              <a:gd name="T0" fmla="*/ 7 w 166"/>
                              <a:gd name="T1" fmla="*/ 55 h 172"/>
                              <a:gd name="T2" fmla="*/ 32 w 166"/>
                              <a:gd name="T3" fmla="*/ 11 h 172"/>
                              <a:gd name="T4" fmla="*/ 84 w 166"/>
                              <a:gd name="T5" fmla="*/ 0 h 172"/>
                              <a:gd name="T6" fmla="*/ 160 w 166"/>
                              <a:gd name="T7" fmla="*/ 54 h 172"/>
                              <a:gd name="T8" fmla="*/ 160 w 166"/>
                              <a:gd name="T9" fmla="*/ 125 h 172"/>
                              <a:gd name="T10" fmla="*/ 166 w 166"/>
                              <a:gd name="T11" fmla="*/ 167 h 172"/>
                              <a:gd name="T12" fmla="*/ 112 w 166"/>
                              <a:gd name="T13" fmla="*/ 167 h 172"/>
                              <a:gd name="T14" fmla="*/ 109 w 166"/>
                              <a:gd name="T15" fmla="*/ 152 h 172"/>
                              <a:gd name="T16" fmla="*/ 56 w 166"/>
                              <a:gd name="T17" fmla="*/ 172 h 172"/>
                              <a:gd name="T18" fmla="*/ 0 w 166"/>
                              <a:gd name="T19" fmla="*/ 123 h 172"/>
                              <a:gd name="T20" fmla="*/ 95 w 166"/>
                              <a:gd name="T21" fmla="*/ 66 h 172"/>
                              <a:gd name="T22" fmla="*/ 109 w 166"/>
                              <a:gd name="T23" fmla="*/ 51 h 172"/>
                              <a:gd name="T24" fmla="*/ 83 w 166"/>
                              <a:gd name="T25" fmla="*/ 34 h 172"/>
                              <a:gd name="T26" fmla="*/ 57 w 166"/>
                              <a:gd name="T27" fmla="*/ 55 h 172"/>
                              <a:gd name="T28" fmla="*/ 7 w 166"/>
                              <a:gd name="T29" fmla="*/ 55 h 172"/>
                              <a:gd name="T30" fmla="*/ 76 w 166"/>
                              <a:gd name="T31" fmla="*/ 139 h 172"/>
                              <a:gd name="T32" fmla="*/ 108 w 166"/>
                              <a:gd name="T33" fmla="*/ 91 h 172"/>
                              <a:gd name="T34" fmla="*/ 75 w 166"/>
                              <a:gd name="T35" fmla="*/ 100 h 172"/>
                              <a:gd name="T36" fmla="*/ 53 w 166"/>
                              <a:gd name="T37" fmla="*/ 120 h 172"/>
                              <a:gd name="T38" fmla="*/ 76 w 166"/>
                              <a:gd name="T39" fmla="*/ 13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 h="172">
                                <a:moveTo>
                                  <a:pt x="7" y="55"/>
                                </a:moveTo>
                                <a:cubicBezTo>
                                  <a:pt x="8" y="33"/>
                                  <a:pt x="18" y="19"/>
                                  <a:pt x="32" y="11"/>
                                </a:cubicBezTo>
                                <a:cubicBezTo>
                                  <a:pt x="47" y="3"/>
                                  <a:pt x="65" y="0"/>
                                  <a:pt x="84" y="0"/>
                                </a:cubicBezTo>
                                <a:cubicBezTo>
                                  <a:pt x="122" y="0"/>
                                  <a:pt x="160" y="8"/>
                                  <a:pt x="160" y="54"/>
                                </a:cubicBezTo>
                                <a:cubicBezTo>
                                  <a:pt x="160" y="125"/>
                                  <a:pt x="160" y="125"/>
                                  <a:pt x="160" y="125"/>
                                </a:cubicBezTo>
                                <a:cubicBezTo>
                                  <a:pt x="160" y="139"/>
                                  <a:pt x="160" y="154"/>
                                  <a:pt x="166" y="167"/>
                                </a:cubicBezTo>
                                <a:cubicBezTo>
                                  <a:pt x="112" y="167"/>
                                  <a:pt x="112" y="167"/>
                                  <a:pt x="112" y="167"/>
                                </a:cubicBezTo>
                                <a:cubicBezTo>
                                  <a:pt x="111" y="162"/>
                                  <a:pt x="110" y="157"/>
                                  <a:pt x="109" y="152"/>
                                </a:cubicBezTo>
                                <a:cubicBezTo>
                                  <a:pt x="96" y="166"/>
                                  <a:pt x="75" y="172"/>
                                  <a:pt x="56" y="172"/>
                                </a:cubicBezTo>
                                <a:cubicBezTo>
                                  <a:pt x="25" y="172"/>
                                  <a:pt x="0" y="156"/>
                                  <a:pt x="0" y="123"/>
                                </a:cubicBezTo>
                                <a:cubicBezTo>
                                  <a:pt x="0" y="70"/>
                                  <a:pt x="58" y="74"/>
                                  <a:pt x="95" y="66"/>
                                </a:cubicBezTo>
                                <a:cubicBezTo>
                                  <a:pt x="104" y="64"/>
                                  <a:pt x="109" y="61"/>
                                  <a:pt x="109" y="51"/>
                                </a:cubicBezTo>
                                <a:cubicBezTo>
                                  <a:pt x="109" y="39"/>
                                  <a:pt x="94" y="34"/>
                                  <a:pt x="83" y="34"/>
                                </a:cubicBezTo>
                                <a:cubicBezTo>
                                  <a:pt x="68" y="34"/>
                                  <a:pt x="59" y="41"/>
                                  <a:pt x="57" y="55"/>
                                </a:cubicBezTo>
                                <a:lnTo>
                                  <a:pt x="7" y="55"/>
                                </a:lnTo>
                                <a:close/>
                                <a:moveTo>
                                  <a:pt x="76" y="139"/>
                                </a:moveTo>
                                <a:cubicBezTo>
                                  <a:pt x="101" y="139"/>
                                  <a:pt x="110" y="125"/>
                                  <a:pt x="108" y="91"/>
                                </a:cubicBezTo>
                                <a:cubicBezTo>
                                  <a:pt x="101" y="96"/>
                                  <a:pt x="87" y="97"/>
                                  <a:pt x="75" y="100"/>
                                </a:cubicBezTo>
                                <a:cubicBezTo>
                                  <a:pt x="64" y="103"/>
                                  <a:pt x="53" y="108"/>
                                  <a:pt x="53" y="120"/>
                                </a:cubicBezTo>
                                <a:cubicBezTo>
                                  <a:pt x="53" y="134"/>
                                  <a:pt x="64" y="139"/>
                                  <a:pt x="76"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995CC3" id="Logo-Footer-Sus-BW2" o:spid="_x0000_s1026" style="position:absolute;margin-left:384.15pt;margin-top:21.1pt;width:124.7pt;height:38.95pt;z-index:-251658752;visibility:hidden;mso-position-horizontal-relative:page;mso-position-vertical-relative:page" coordorigin="348,15371" coordsize="3450,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">
              <v:shape id="g-item&gt;" o:spid="_x0000_s1027" style="position:absolute;left:734;top:15371;width:275;height:292;visibility:hidden;mso-wrap-style:square;v-text-anchor:top" coordsize="38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" path="m385,129r,144l,401,,271,252,200r,-2l,127,,,385,129xe" fillcolor="black" stroked="f">
                <v:path arrowok="t" o:connecttype="custom" o:connectlocs="275,94;275,199;0,292;0,197;180,146;180,144;0,92;0,0;275,94" o:connectangles="0,0,0,0,0,0,0,0,0"/>
              </v:shape>
              <v:group id="b-item-Sus" o:spid="_x0000_s1028" style="position:absolute;left:348;top:15581;width:3450;height:581;visibility:hidden" coordorigin="612,3149" coordsize="289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">
                <v:shape id="Freeform 46" o:spid="_x0000_s1029" style="position:absolute;left:612;top:3149;width:317;height:394;visibility:hidden;mso-wrap-style:square;v-text-anchor:top" coordsize="22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" path="m58,186v,36,28,50,60,50c138,236,170,230,170,202v,-29,-40,-33,-80,-44c50,148,10,132,10,82,10,27,62,,110,v56,,108,25,108,87c161,87,161,87,161,87,159,55,136,46,108,46,89,46,67,54,67,77v,20,13,23,80,40c167,122,227,135,227,196v,49,-39,86,-112,86c56,282,,252,1,186r57,xe" fillcolor="black" stroked="f">
                  <v:path arrowok="t" o:connecttype="custom" o:connectlocs="81,260;165,330;237,282;126,221;14,115;154,0;304,122;225,122;151,64;94,108;205,163;317,274;161,394;1,260;81,260" o:connectangles="0,0,0,0,0,0,0,0,0,0,0,0,0,0,0"/>
                </v:shape>
                <v:shape id="Freeform 47" o:spid="_x0000_s1030" style="position:absolute;left:939;top:3263;width:254;height:279;visibility:hidden;mso-wrap-style:square;v-text-anchor:top" coordsize="18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" path="m182,194v-51,,-51,,-51,c131,167,131,167,131,167v-1,,-1,,-1,c117,189,93,200,71,200,14,200,,168,,120,,,,,,,53,,53,,53,v,110,,110,,110c53,142,62,158,87,158v29,,42,-17,42,-56c129,,129,,129,v53,,53,,53,l182,194xe" fillcolor="black" stroked="f">
                  <v:path arrowok="t" o:connecttype="custom" o:connectlocs="254,271;183,271;183,233;181,233;99,279;0,167;0,0;74,0;74,153;121,220;180,142;180,0;254,0;254,271" o:connectangles="0,0,0,0,0,0,0,0,0,0,0,0,0,0"/>
                </v:shape>
                <v:shape id="Freeform 48" o:spid="_x0000_s1031" style="position:absolute;left:1205;top:3256;width:252;height:286;visibility:hidden;mso-wrap-style:square;v-text-anchor:top" coordsize="18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" path="m51,136v,23,19,33,41,33c107,169,126,163,126,144v,-16,-22,-22,-60,-30c35,107,4,96,4,62,4,13,47,,89,v42,,81,14,86,62c124,62,124,62,124,62,122,41,107,35,87,35,75,35,58,38,58,54v,19,30,21,60,28c149,90,180,101,180,137v,51,-45,68,-89,68c46,205,2,188,,136r51,xe" fillcolor="black" stroked="f">
                  <v:path arrowok="t" o:connecttype="custom" o:connectlocs="71,190;129,236;176,201;92,159;6,86;125,0;245,86;174,86;122,49;81,75;165,114;252,191;127,286;0,190;71,190" o:connectangles="0,0,0,0,0,0,0,0,0,0,0,0,0,0,0"/>
                </v:shape>
                <v:shape id="Freeform 49" o:spid="_x0000_s1032" style="position:absolute;left:1441;top:3182;width:175;height:356;visibility:hidden;mso-wrap-style:square;v-text-anchor:top" coordsize="12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" path="m86,58v39,,39,,39,c125,94,125,94,125,94v-39,,-39,,-39,c86,190,86,190,86,190v,18,4,22,22,22c114,212,119,212,125,211v,42,,42,,42c116,254,104,255,94,255v-33,,-62,-8,-62,-47c32,94,32,94,32,94,,94,,94,,94,,58,,58,,58v32,,32,,32,c32,,32,,32,,86,,86,,86,r,58xe" fillcolor="black" stroked="f">
                  <v:path arrowok="t" o:connecttype="custom" o:connectlocs="120,81;175,81;175,131;120,131;120,265;151,296;175,295;175,353;132,356;45,290;45,131;0,131;0,81;45,81;45,0;120,0;120,81" o:connectangles="0,0,0,0,0,0,0,0,0,0,0,0,0,0,0,0,0"/>
                </v:shape>
                <v:shape id="Freeform 50" o:spid="_x0000_s1033" style="position:absolute;left:1612;top:3256;width:266;height:286;visibility:hidden;mso-wrap-style:square;v-text-anchor:top" coordsize="19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" path="m6,65c9,15,54,,97,v39,,86,8,86,55c183,156,183,156,183,156v,18,2,35,7,43c135,199,135,199,135,199v-1,-6,-3,-12,-3,-18c115,198,90,205,66,205,29,205,,186,,146,,102,33,92,66,87v33,-5,63,-3,63,-25c129,39,114,35,95,35,74,35,61,44,59,65l6,65xm129,104v-9,8,-27,9,-44,12c68,119,53,125,53,144v,20,16,25,33,25c128,169,129,136,129,124r,-20xe" fillcolor="black" stroked="f">
                  <v:path arrowok="t" o:connecttype="custom" o:connectlocs="8,91;136,0;256,77;256,218;266,278;189,278;185,253;92,286;0,204;92,121;181,86;133,49;83,91;8,91;181,145;119,162;74,201;120,236;181,173;181,145" o:connectangles="0,0,0,0,0,0,0,0,0,0,0,0,0,0,0,0,0,0,0,0"/>
                  <o:lock v:ext="edit" verticies="t"/>
                </v:shape>
                <v:shape id="Freeform 51" o:spid="_x0000_s1034" style="position:absolute;left:1889;top:3159;width:74;height:375;visibility:hidden;mso-wrap-style:square;v-text-anchor:top" coordsize="12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" path="m125,104l,104,,,125,r,104xm,175r125,l125,633,,633,,175xe" fillcolor="black" stroked="f">
                  <v:path arrowok="t" o:connecttype="custom" o:connectlocs="74,62;0,62;0,0;74,0;74,62;0,104;74,104;74,375;0,375;0,104" o:connectangles="0,0,0,0,0,0,0,0,0,0"/>
                  <o:lock v:ext="edit" verticies="t"/>
                </v:shape>
                <v:shape id="Freeform 52" o:spid="_x0000_s1035" style="position:absolute;left:1987;top:3256;width:255;height:278;visibility:hidden;mso-wrap-style:square;v-text-anchor:top" coordsize="18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" path="m,5v51,,51,,51,c51,32,51,32,51,32v1,,1,,1,c66,10,89,,112,v56,,71,32,71,80c183,199,183,199,183,199v-54,,-54,,-54,c129,90,129,90,129,90,129,58,120,42,95,42,66,42,54,58,54,97v,102,,102,,102c,199,,199,,199l,5xe" fillcolor="black" stroked="f">
                  <v:path arrowok="t" o:connecttype="custom" o:connectlocs="0,7;71,7;71,45;72,45;156,0;255,112;255,278;180,278;180,126;132,59;75,136;75,278;0,278;0,7" o:connectangles="0,0,0,0,0,0,0,0,0,0,0,0,0,0"/>
                </v:shape>
                <v:shape id="Freeform 53" o:spid="_x0000_s1036" style="position:absolute;left:2254;top:3256;width:264;height:286;visibility:hidden;mso-wrap-style:square;v-text-anchor:top" coordsize="18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" path="m6,65c9,15,54,,97,v39,,86,8,86,55c183,156,183,156,183,156v,18,1,35,6,43c135,199,135,199,135,199v-2,-6,-3,-12,-4,-18c114,198,90,205,66,205,29,205,,186,,146,,102,33,92,66,87v33,-5,63,-3,63,-25c129,39,113,35,95,35,74,35,61,44,59,65l6,65xm129,104v-9,8,-28,9,-44,12c68,119,53,125,53,144v,20,16,25,33,25c128,169,129,136,129,124r,-20xe" fillcolor="black" stroked="f">
                  <v:path arrowok="t" o:connecttype="custom" o:connectlocs="8,91;135,0;256,77;256,218;264,278;189,278;183,253;92,286;0,204;92,121;180,86;133,49;82,91;8,91;180,145;119,162;74,201;120,236;180,173;180,145" o:connectangles="0,0,0,0,0,0,0,0,0,0,0,0,0,0,0,0,0,0,0,0"/>
                  <o:lock v:ext="edit" verticies="t"/>
                </v:shape>
                <v:shape id="Freeform 54" o:spid="_x0000_s1037" style="position:absolute;left:2529;top:3159;width:274;height:383;visibility:hidden;mso-wrap-style:square;v-text-anchor:top" coordsize="19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" path="m,c53,,53,,53,v,98,,98,,98c54,98,54,98,54,98,67,78,91,69,115,69v39,,81,31,81,102c196,242,154,274,115,274v-28,,-52,-9,-64,-30c51,244,51,244,51,244v,24,,24,,24c,268,,268,,268l,xm97,109v-32,,-46,30,-46,62c51,204,65,233,97,233v31,,45,-29,45,-62c142,139,128,109,97,109xe" fillcolor="black" stroked="f">
                  <v:path arrowok="t" o:connecttype="custom" o:connectlocs="0,0;74,0;74,137;75,137;161,96;274,239;161,383;71,341;71,341;71,375;0,375;0,0;136,152;71,239;136,326;199,239;136,152" o:connectangles="0,0,0,0,0,0,0,0,0,0,0,0,0,0,0,0,0"/>
                  <o:lock v:ext="edit" verticies="t"/>
                </v:shape>
                <v:shape id="Freeform 55" o:spid="_x0000_s1038" style="position:absolute;left:2818;top:3159;width:75;height:375;visibility:hidden;mso-wrap-style:square;v-text-anchor:top" coordsize="12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" path="m126,104l,104,,,126,r,104xm,175r126,l126,633,,633,,175xe" fillcolor="black" stroked="f">
                  <v:path arrowok="t" o:connecttype="custom" o:connectlocs="75,62;0,62;0,0;75,0;75,62;0,104;75,104;75,375;0,375;0,104" o:connectangles="0,0,0,0,0,0,0,0,0,0"/>
                  <o:lock v:ext="edit" verticies="t"/>
                </v:shape>
                <v:rect id="Rectangle 56" o:spid="_x0000_s1039" style="position:absolute;left:2917;top:3159;width:74;height:37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" fillcolor="black" stroked="f"/>
                <v:rect id="Rectangle 57" o:spid="_x0000_s1040" style="position:absolute;left:3014;top:3159;width:76;height:6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" fillcolor="black" stroked="f"/>
                <v:shape id="Freeform 58" o:spid="_x0000_s1041" style="position:absolute;left:3014;top:3182;width:493;height:449;visibility:hidden;mso-wrap-style:square;v-text-anchor:top" coordsize="3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" path="m297,58c254,191,254,191,254,191v,,,,,c210,58,210,58,210,58v-75,,-75,,-75,c135,,135,,135,,82,,82,,82,v,58,,58,,58c,58,,58,,58,,252,,252,,252v54,,54,,54,c54,94,54,94,54,94v28,,28,,28,c82,208,82,208,82,208v,39,28,47,61,47c154,255,165,254,174,253v,-42,,-42,,-42c169,212,163,212,158,212v-18,,-23,-4,-23,-22c135,94,135,94,135,94v31,,31,,31,c221,240,221,240,221,240v6,16,,35,-18,37c192,277,181,276,171,275v,44,,44,,44c182,320,193,321,204,321v37,,55,-13,67,-44c352,58,352,58,352,58r-55,xe" fillcolor="black" stroked="f">
                  <v:path arrowok="t" o:connecttype="custom" o:connectlocs="416,81;356,267;356,267;294,81;189,81;189,0;115,0;115,81;0,81;0,352;76,352;76,131;115,131;115,291;200,357;244,354;244,295;221,297;189,266;189,131;232,131;310,336;284,387;239,385;239,446;286,449;380,387;493,81;416,81" o:connectangles="0,0,0,0,0,0,0,0,0,0,0,0,0,0,0,0,0,0,0,0,0,0,0,0,0,0,0,0,0"/>
                </v:shape>
              </v:group>
              <v:group id="g-item-Vic" o:spid="_x0000_s1042" style="position:absolute;left:1689;top:16072;width:1788;height:376;visibility:hidden" coordorigin="1736,3558" coordsize="150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">
                <v:shape id="Freeform 60" o:spid="_x0000_s1043" style="position:absolute;left:1736;top:3639;width:238;height:228;visibility:hidden;mso-wrap-style:square;v-text-anchor:top" coordsize="4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" path="m274,385r-146,l,,130,r71,255l203,255,274,,402,,274,385xe" fillcolor="black" stroked="f">
                  <v:path arrowok="t" o:connecttype="custom" o:connectlocs="162,228;76,228;0,0;77,0;119,151;120,151;162,0;238,0;162,228" o:connectangles="0,0,0,0,0,0,0,0,0"/>
                </v:shape>
                <v:shape id="Freeform 61" o:spid="_x0000_s1044" style="position:absolute;left:1987;top:3558;width:75;height:309;visibility:hidden;mso-wrap-style:square;v-text-anchor:top" coordsize="12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" path="m127,97l,97,,,127,r,97xm,137r127,l127,522,,522,,137xe" fillcolor="black" stroked="f">
                  <v:path arrowok="t" o:connecttype="custom" o:connectlocs="75,57;0,57;0,0;75,0;75,57;0,81;75,81;75,309;0,309;0,81" o:connectangles="0,0,0,0,0,0,0,0,0,0"/>
                  <o:lock v:ext="edit" verticies="t"/>
                </v:shape>
                <v:shape id="Freeform 62" o:spid="_x0000_s1045" style="position:absolute;left:2080;top:3633;width:234;height:241;visibility:hidden;mso-wrap-style:square;v-text-anchor:top" coordsize="1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" path="m114,64c114,50,101,40,88,40,58,40,53,66,53,88v,21,10,43,32,43c104,131,113,120,116,103v51,,51,,51,c163,147,129,172,85,172,37,172,,138,,88,,37,33,,85,v41,,77,21,81,64l114,64xe" fillcolor="black" stroked="f">
                  <v:path arrowok="t" o:connecttype="custom" o:connectlocs="160,90;123,56;74,123;119,184;163,144;234,144;119,241;0,123;119,0;233,90;160,90" o:connectangles="0,0,0,0,0,0,0,0,0,0,0"/>
                </v:shape>
                <v:shape id="Freeform 63" o:spid="_x0000_s1046" style="position:absolute;left:2314;top:3570;width:158;height:300;visibility:hidden;mso-wrap-style:square;v-text-anchor:top" coordsize="11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" path="m113,84v-33,,-33,,-33,c80,158,80,158,80,158v,13,8,16,20,16c104,174,109,173,113,173v,39,,39,,39c104,213,94,214,84,214,39,214,27,201,27,156v,-72,,-72,,-72c,84,,84,,84,,49,,49,,49v27,,27,,27,c27,,27,,27,,80,,80,,80,v,49,,49,,49c113,49,113,49,113,49r,35xe" fillcolor="black" stroked="f">
                  <v:path arrowok="t" o:connecttype="custom" o:connectlocs="158,118;112,118;112,221;140,244;158,243;158,297;117,300;38,219;38,118;0,118;0,69;38,69;38,0;112,0;112,69;158,69;158,118" o:connectangles="0,0,0,0,0,0,0,0,0,0,0,0,0,0,0,0,0"/>
                </v:shape>
                <v:shape id="Freeform 64" o:spid="_x0000_s1047" style="position:absolute;left:2483;top:3633;width:241;height:241;visibility:hidden;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" path="m86,v51,,86,37,86,86c172,135,137,172,86,172,35,172,,135,,86,,37,35,,86,xm86,131v25,,33,-24,33,-45c119,65,111,40,86,40,61,40,54,65,54,86v,21,7,45,32,45xe" fillcolor="black" stroked="f">
                  <v:path arrowok="t" o:connecttype="custom" o:connectlocs="121,0;241,121;121,241;0,121;121,0;121,184;167,121;121,56;76,121;121,184" o:connectangles="0,0,0,0,0,0,0,0,0,0"/>
                  <o:lock v:ext="edit" verticies="t"/>
                </v:shape>
                <v:shape id="Freeform 65" o:spid="_x0000_s1048" style="position:absolute;left:2742;top:3635;width:159;height:232;visibility:hidden;mso-wrap-style:square;v-text-anchor:top" coordsize="11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" path="m,3v52,,52,,52,c52,32,52,32,52,32v1,,1,,1,c61,11,79,,102,v4,,8,,12,1c114,50,114,50,114,50,107,48,101,47,94,47,68,47,54,65,54,86v,80,,80,,80c,166,,166,,166l,3xe" fillcolor="black" stroked="f">
                  <v:path arrowok="t" o:connecttype="custom" o:connectlocs="0,4;73,4;73,45;74,45;142,0;159,1;159,70;131,66;75,120;75,232;0,232;0,4" o:connectangles="0,0,0,0,0,0,0,0,0,0,0,0"/>
                </v:shape>
                <v:shape id="Freeform 66" o:spid="_x0000_s1049" style="position:absolute;left:2917;top:3558;width:74;height:309;visibility:hidden;mso-wrap-style:square;v-text-anchor:top" coordsize="1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" path="m125,97l,97,,,125,r,97xm,137r125,l125,522,,522,,137xe" fillcolor="black" stroked="f">
                  <v:path arrowok="t" o:connecttype="custom" o:connectlocs="74,57;0,57;0,0;74,0;74,57;0,81;74,81;74,309;0,309;0,81" o:connectangles="0,0,0,0,0,0,0,0,0,0"/>
                  <o:lock v:ext="edit" verticies="t"/>
                </v:shape>
                <v:shape id="Freeform 67" o:spid="_x0000_s1050" style="position:absolute;left:3007;top:3633;width:232;height:241;visibility:hidden;mso-wrap-style:square;v-text-anchor:top" coordsize="16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" path="m7,55c8,33,18,19,32,11,47,3,65,,84,v38,,76,8,76,54c160,125,160,125,160,125v,14,,29,6,42c112,167,112,167,112,167v-1,-5,-2,-10,-3,-15c96,166,75,172,56,172,25,172,,156,,123,,70,58,74,95,66v9,-2,14,-5,14,-15c109,39,94,34,83,34,68,34,59,41,57,55l7,55xm76,139v25,,34,-14,32,-48c101,96,87,97,75,100v-11,3,-22,8,-22,20c53,134,64,139,76,139xe" fillcolor="black" stroked="f">
                  <v:path arrowok="t" o:connecttype="custom" o:connectlocs="10,77;45,15;117,0;224,76;224,175;232,234;157,234;152,213;78,241;0,172;133,92;152,71;116,48;80,77;10,77;106,195;151,128;105,140;74,168;106,195" o:connectangles="0,0,0,0,0,0,0,0,0,0,0,0,0,0,0,0,0,0,0,0"/>
                  <o:lock v:ext="edit" verticies="t"/>
                </v:shape>
              </v:group>
              <w10:wrap anchorx="page" anchory="page"/>
              <w10:anchorlock/>
            </v:group>
          </w:pict>
        </mc:Fallback>
      </mc:AlternateContent>
    </w:r>
    <w:r>
      <w:rPr>
        <w:noProof/>
        <w:lang w:val="en-US" w:eastAsia="ja-JP"/>
      </w:rPr>
      <mc:AlternateContent>
        <mc:Choice Requires="wpg">
          <w:drawing>
            <wp:anchor distT="0" distB="0" distL="114300" distR="114300" simplePos="0" relativeHeight="251656704" behindDoc="1" locked="1" layoutInCell="1" allowOverlap="1">
              <wp:simplePos x="0" y="0"/>
              <wp:positionH relativeFrom="page">
                <wp:posOffset>6298565</wp:posOffset>
              </wp:positionH>
              <wp:positionV relativeFrom="page">
                <wp:posOffset>273685</wp:posOffset>
              </wp:positionV>
              <wp:extent cx="784225" cy="802640"/>
              <wp:effectExtent l="2540" t="6985" r="3810" b="0"/>
              <wp:wrapNone/>
              <wp:docPr id="55" name="Logo-Header-S-BW"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802640"/>
                        <a:chOff x="9043" y="341"/>
                        <a:chExt cx="2474" cy="2530"/>
                      </a:xfrm>
                    </wpg:grpSpPr>
                    <wps:wsp>
                      <wps:cNvPr id="56" name="b-itemS" hidden="1"/>
                      <wps:cNvSpPr>
                        <a:spLocks/>
                      </wps:cNvSpPr>
                      <wps:spPr bwMode="auto">
                        <a:xfrm>
                          <a:off x="9043" y="1115"/>
                          <a:ext cx="1416" cy="1756"/>
                        </a:xfrm>
                        <a:custGeom>
                          <a:avLst/>
                          <a:gdLst>
                            <a:gd name="T0" fmla="*/ 72 w 282"/>
                            <a:gd name="T1" fmla="*/ 231 h 350"/>
                            <a:gd name="T2" fmla="*/ 146 w 282"/>
                            <a:gd name="T3" fmla="*/ 293 h 350"/>
                            <a:gd name="T4" fmla="*/ 211 w 282"/>
                            <a:gd name="T5" fmla="*/ 251 h 350"/>
                            <a:gd name="T6" fmla="*/ 112 w 282"/>
                            <a:gd name="T7" fmla="*/ 196 h 350"/>
                            <a:gd name="T8" fmla="*/ 12 w 282"/>
                            <a:gd name="T9" fmla="*/ 101 h 350"/>
                            <a:gd name="T10" fmla="*/ 137 w 282"/>
                            <a:gd name="T11" fmla="*/ 0 h 350"/>
                            <a:gd name="T12" fmla="*/ 271 w 282"/>
                            <a:gd name="T13" fmla="*/ 107 h 350"/>
                            <a:gd name="T14" fmla="*/ 200 w 282"/>
                            <a:gd name="T15" fmla="*/ 107 h 350"/>
                            <a:gd name="T16" fmla="*/ 134 w 282"/>
                            <a:gd name="T17" fmla="*/ 57 h 350"/>
                            <a:gd name="T18" fmla="*/ 83 w 282"/>
                            <a:gd name="T19" fmla="*/ 95 h 350"/>
                            <a:gd name="T20" fmla="*/ 183 w 282"/>
                            <a:gd name="T21" fmla="*/ 145 h 350"/>
                            <a:gd name="T22" fmla="*/ 282 w 282"/>
                            <a:gd name="T23" fmla="*/ 243 h 350"/>
                            <a:gd name="T24" fmla="*/ 143 w 282"/>
                            <a:gd name="T25" fmla="*/ 350 h 350"/>
                            <a:gd name="T26" fmla="*/ 1 w 282"/>
                            <a:gd name="T27" fmla="*/ 231 h 350"/>
                            <a:gd name="T28" fmla="*/ 72 w 282"/>
                            <a:gd name="T29" fmla="*/ 231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 h="350">
                              <a:moveTo>
                                <a:pt x="72" y="231"/>
                              </a:moveTo>
                              <a:cubicBezTo>
                                <a:pt x="72" y="275"/>
                                <a:pt x="107" y="293"/>
                                <a:pt x="146" y="293"/>
                              </a:cubicBezTo>
                              <a:cubicBezTo>
                                <a:pt x="172" y="293"/>
                                <a:pt x="211" y="285"/>
                                <a:pt x="211" y="251"/>
                              </a:cubicBezTo>
                              <a:cubicBezTo>
                                <a:pt x="211" y="215"/>
                                <a:pt x="161" y="209"/>
                                <a:pt x="112" y="196"/>
                              </a:cubicBezTo>
                              <a:cubicBezTo>
                                <a:pt x="62" y="183"/>
                                <a:pt x="12" y="163"/>
                                <a:pt x="12" y="101"/>
                              </a:cubicBezTo>
                              <a:cubicBezTo>
                                <a:pt x="12" y="32"/>
                                <a:pt x="77" y="0"/>
                                <a:pt x="137" y="0"/>
                              </a:cubicBezTo>
                              <a:cubicBezTo>
                                <a:pt x="207" y="0"/>
                                <a:pt x="271" y="30"/>
                                <a:pt x="271" y="107"/>
                              </a:cubicBezTo>
                              <a:cubicBezTo>
                                <a:pt x="200" y="107"/>
                                <a:pt x="200" y="107"/>
                                <a:pt x="200" y="107"/>
                              </a:cubicBezTo>
                              <a:cubicBezTo>
                                <a:pt x="198" y="67"/>
                                <a:pt x="169" y="57"/>
                                <a:pt x="134" y="57"/>
                              </a:cubicBezTo>
                              <a:cubicBezTo>
                                <a:pt x="111" y="57"/>
                                <a:pt x="83" y="66"/>
                                <a:pt x="83" y="95"/>
                              </a:cubicBezTo>
                              <a:cubicBezTo>
                                <a:pt x="83" y="120"/>
                                <a:pt x="99" y="124"/>
                                <a:pt x="183" y="145"/>
                              </a:cubicBezTo>
                              <a:cubicBezTo>
                                <a:pt x="208" y="151"/>
                                <a:pt x="282" y="167"/>
                                <a:pt x="282" y="243"/>
                              </a:cubicBezTo>
                              <a:cubicBezTo>
                                <a:pt x="282" y="304"/>
                                <a:pt x="234" y="350"/>
                                <a:pt x="143" y="350"/>
                              </a:cubicBezTo>
                              <a:cubicBezTo>
                                <a:pt x="69" y="350"/>
                                <a:pt x="0" y="313"/>
                                <a:pt x="1" y="231"/>
                              </a:cubicBezTo>
                              <a:lnTo>
                                <a:pt x="72"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g-item&gt;" hidden="1"/>
                      <wps:cNvSpPr>
                        <a:spLocks/>
                      </wps:cNvSpPr>
                      <wps:spPr bwMode="auto">
                        <a:xfrm>
                          <a:off x="10500" y="341"/>
                          <a:ext cx="1017" cy="1068"/>
                        </a:xfrm>
                        <a:custGeom>
                          <a:avLst/>
                          <a:gdLst>
                            <a:gd name="T0" fmla="*/ 479 w 479"/>
                            <a:gd name="T1" fmla="*/ 161 h 504"/>
                            <a:gd name="T2" fmla="*/ 479 w 479"/>
                            <a:gd name="T3" fmla="*/ 343 h 504"/>
                            <a:gd name="T4" fmla="*/ 0 w 479"/>
                            <a:gd name="T5" fmla="*/ 504 h 504"/>
                            <a:gd name="T6" fmla="*/ 0 w 479"/>
                            <a:gd name="T7" fmla="*/ 338 h 504"/>
                            <a:gd name="T8" fmla="*/ 316 w 479"/>
                            <a:gd name="T9" fmla="*/ 251 h 504"/>
                            <a:gd name="T10" fmla="*/ 316 w 479"/>
                            <a:gd name="T11" fmla="*/ 249 h 504"/>
                            <a:gd name="T12" fmla="*/ 0 w 479"/>
                            <a:gd name="T13" fmla="*/ 161 h 504"/>
                            <a:gd name="T14" fmla="*/ 0 w 479"/>
                            <a:gd name="T15" fmla="*/ 0 h 504"/>
                            <a:gd name="T16" fmla="*/ 479 w 479"/>
                            <a:gd name="T17" fmla="*/ 161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9" h="504">
                              <a:moveTo>
                                <a:pt x="479" y="161"/>
                              </a:moveTo>
                              <a:lnTo>
                                <a:pt x="479" y="343"/>
                              </a:lnTo>
                              <a:lnTo>
                                <a:pt x="0" y="504"/>
                              </a:lnTo>
                              <a:lnTo>
                                <a:pt x="0" y="338"/>
                              </a:lnTo>
                              <a:lnTo>
                                <a:pt x="316" y="251"/>
                              </a:lnTo>
                              <a:lnTo>
                                <a:pt x="316" y="249"/>
                              </a:lnTo>
                              <a:lnTo>
                                <a:pt x="0" y="161"/>
                              </a:lnTo>
                              <a:lnTo>
                                <a:pt x="0" y="0"/>
                              </a:lnTo>
                              <a:lnTo>
                                <a:pt x="479"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5C764" id="Logo-Header-S-BW" o:spid="_x0000_s1026" style="position:absolute;margin-left:495.95pt;margin-top:21.55pt;width:61.75pt;height:63.2pt;z-index:-251659776;visibility:hidden;mso-position-horizontal-relative:page;mso-position-vertical-relative:page" coordorigin="9043,341" coordsize="2474,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">
              <v:shape id="b-itemS" o:spid="_x0000_s1027" style="position:absolute;left:9043;top:1115;width:1416;height:1756;visibility:hidden;mso-wrap-style:square;v-text-anchor:top" coordsize="2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" path="m72,231v,44,35,62,74,62c172,293,211,285,211,251v,-36,-50,-42,-99,-55c62,183,12,163,12,101,12,32,77,,137,v70,,134,30,134,107c200,107,200,107,200,107,198,67,169,57,134,57v-23,,-51,9,-51,38c83,120,99,124,183,145v25,6,99,22,99,98c282,304,234,350,143,350,69,350,,313,1,231r71,xe" fillcolor="black" stroked="f">
                <v:path arrowok="t" o:connecttype="custom" o:connectlocs="362,1159;733,1470;1059,1259;562,983;60,507;688,0;1361,537;1004,537;673,286;417,477;919,727;1416,1219;718,1756;5,1159;362,1159" o:connectangles="0,0,0,0,0,0,0,0,0,0,0,0,0,0,0"/>
              </v:shape>
              <v:shape id="g-item&gt;" o:spid="_x0000_s1028" style="position:absolute;left:10500;top:341;width:1017;height:1068;visibility:hidden;mso-wrap-style:square;v-text-anchor:top" coordsize="47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" path="m479,161r,182l,504,,338,316,251r,-2l,161,,,479,161xe" fillcolor="black" stroked="f">
                <v:path arrowok="t" o:connecttype="custom" o:connectlocs="1017,341;1017,727;0,1068;0,716;671,532;671,528;0,341;0,0;1017,341" o:connectangles="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4C" w:rsidRDefault="003160AE">
    <w:pPr>
      <w:pStyle w:val="Header"/>
    </w:pPr>
    <w:r>
      <w:rPr>
        <w:noProof/>
        <w:sz w:val="20"/>
      </w:rPr>
      <mc:AlternateContent>
        <mc:Choice Requires="wpg">
          <w:drawing>
            <wp:anchor distT="0" distB="0" distL="114300" distR="114300" simplePos="0" relativeHeight="251655680" behindDoc="1" locked="1" layoutInCell="1" allowOverlap="1">
              <wp:simplePos x="0" y="0"/>
              <wp:positionH relativeFrom="page">
                <wp:posOffset>4878070</wp:posOffset>
              </wp:positionH>
              <wp:positionV relativeFrom="page">
                <wp:posOffset>1284605</wp:posOffset>
              </wp:positionV>
              <wp:extent cx="1585595" cy="495300"/>
              <wp:effectExtent l="1270" t="8255" r="3810" b="1270"/>
              <wp:wrapNone/>
              <wp:docPr id="30" name="Logo-Footer-Sus-BW"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495300"/>
                        <a:chOff x="348" y="15371"/>
                        <a:chExt cx="3450" cy="1077"/>
                      </a:xfrm>
                    </wpg:grpSpPr>
                    <wps:wsp>
                      <wps:cNvPr id="31" name="g-item&gt;" hidden="1"/>
                      <wps:cNvSpPr>
                        <a:spLocks/>
                      </wps:cNvSpPr>
                      <wps:spPr bwMode="auto">
                        <a:xfrm>
                          <a:off x="734" y="15371"/>
                          <a:ext cx="275" cy="292"/>
                        </a:xfrm>
                        <a:custGeom>
                          <a:avLst/>
                          <a:gdLst>
                            <a:gd name="T0" fmla="*/ 385 w 385"/>
                            <a:gd name="T1" fmla="*/ 129 h 401"/>
                            <a:gd name="T2" fmla="*/ 385 w 385"/>
                            <a:gd name="T3" fmla="*/ 273 h 401"/>
                            <a:gd name="T4" fmla="*/ 0 w 385"/>
                            <a:gd name="T5" fmla="*/ 401 h 401"/>
                            <a:gd name="T6" fmla="*/ 0 w 385"/>
                            <a:gd name="T7" fmla="*/ 271 h 401"/>
                            <a:gd name="T8" fmla="*/ 252 w 385"/>
                            <a:gd name="T9" fmla="*/ 200 h 401"/>
                            <a:gd name="T10" fmla="*/ 252 w 385"/>
                            <a:gd name="T11" fmla="*/ 198 h 401"/>
                            <a:gd name="T12" fmla="*/ 0 w 385"/>
                            <a:gd name="T13" fmla="*/ 127 h 401"/>
                            <a:gd name="T14" fmla="*/ 0 w 385"/>
                            <a:gd name="T15" fmla="*/ 0 h 401"/>
                            <a:gd name="T16" fmla="*/ 385 w 385"/>
                            <a:gd name="T17" fmla="*/ 129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5" h="401">
                              <a:moveTo>
                                <a:pt x="385" y="129"/>
                              </a:moveTo>
                              <a:lnTo>
                                <a:pt x="385" y="273"/>
                              </a:lnTo>
                              <a:lnTo>
                                <a:pt x="0" y="401"/>
                              </a:lnTo>
                              <a:lnTo>
                                <a:pt x="0" y="271"/>
                              </a:lnTo>
                              <a:lnTo>
                                <a:pt x="252" y="200"/>
                              </a:lnTo>
                              <a:lnTo>
                                <a:pt x="252" y="198"/>
                              </a:lnTo>
                              <a:lnTo>
                                <a:pt x="0" y="127"/>
                              </a:lnTo>
                              <a:lnTo>
                                <a:pt x="0" y="0"/>
                              </a:lnTo>
                              <a:lnTo>
                                <a:pt x="385"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b-item-Sus" hidden="1"/>
                      <wpg:cNvGrpSpPr>
                        <a:grpSpLocks/>
                      </wpg:cNvGrpSpPr>
                      <wpg:grpSpPr bwMode="auto">
                        <a:xfrm>
                          <a:off x="348" y="15581"/>
                          <a:ext cx="3450" cy="581"/>
                          <a:chOff x="612" y="3149"/>
                          <a:chExt cx="2895" cy="482"/>
                        </a:xfrm>
                      </wpg:grpSpPr>
                      <wps:wsp>
                        <wps:cNvPr id="33" name="Freeform 8" hidden="1"/>
                        <wps:cNvSpPr>
                          <a:spLocks/>
                        </wps:cNvSpPr>
                        <wps:spPr bwMode="auto">
                          <a:xfrm>
                            <a:off x="612" y="3149"/>
                            <a:ext cx="317" cy="394"/>
                          </a:xfrm>
                          <a:custGeom>
                            <a:avLst/>
                            <a:gdLst>
                              <a:gd name="T0" fmla="*/ 58 w 227"/>
                              <a:gd name="T1" fmla="*/ 186 h 282"/>
                              <a:gd name="T2" fmla="*/ 118 w 227"/>
                              <a:gd name="T3" fmla="*/ 236 h 282"/>
                              <a:gd name="T4" fmla="*/ 170 w 227"/>
                              <a:gd name="T5" fmla="*/ 202 h 282"/>
                              <a:gd name="T6" fmla="*/ 90 w 227"/>
                              <a:gd name="T7" fmla="*/ 158 h 282"/>
                              <a:gd name="T8" fmla="*/ 10 w 227"/>
                              <a:gd name="T9" fmla="*/ 82 h 282"/>
                              <a:gd name="T10" fmla="*/ 110 w 227"/>
                              <a:gd name="T11" fmla="*/ 0 h 282"/>
                              <a:gd name="T12" fmla="*/ 218 w 227"/>
                              <a:gd name="T13" fmla="*/ 87 h 282"/>
                              <a:gd name="T14" fmla="*/ 161 w 227"/>
                              <a:gd name="T15" fmla="*/ 87 h 282"/>
                              <a:gd name="T16" fmla="*/ 108 w 227"/>
                              <a:gd name="T17" fmla="*/ 46 h 282"/>
                              <a:gd name="T18" fmla="*/ 67 w 227"/>
                              <a:gd name="T19" fmla="*/ 77 h 282"/>
                              <a:gd name="T20" fmla="*/ 147 w 227"/>
                              <a:gd name="T21" fmla="*/ 117 h 282"/>
                              <a:gd name="T22" fmla="*/ 227 w 227"/>
                              <a:gd name="T23" fmla="*/ 196 h 282"/>
                              <a:gd name="T24" fmla="*/ 115 w 227"/>
                              <a:gd name="T25" fmla="*/ 282 h 282"/>
                              <a:gd name="T26" fmla="*/ 1 w 227"/>
                              <a:gd name="T27" fmla="*/ 186 h 282"/>
                              <a:gd name="T28" fmla="*/ 58 w 227"/>
                              <a:gd name="T29" fmla="*/ 186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 h="282">
                                <a:moveTo>
                                  <a:pt x="58" y="186"/>
                                </a:moveTo>
                                <a:cubicBezTo>
                                  <a:pt x="58" y="222"/>
                                  <a:pt x="86" y="236"/>
                                  <a:pt x="118" y="236"/>
                                </a:cubicBezTo>
                                <a:cubicBezTo>
                                  <a:pt x="138" y="236"/>
                                  <a:pt x="170" y="230"/>
                                  <a:pt x="170" y="202"/>
                                </a:cubicBezTo>
                                <a:cubicBezTo>
                                  <a:pt x="170" y="173"/>
                                  <a:pt x="130" y="169"/>
                                  <a:pt x="90" y="158"/>
                                </a:cubicBezTo>
                                <a:cubicBezTo>
                                  <a:pt x="50" y="148"/>
                                  <a:pt x="10" y="132"/>
                                  <a:pt x="10" y="82"/>
                                </a:cubicBezTo>
                                <a:cubicBezTo>
                                  <a:pt x="10" y="27"/>
                                  <a:pt x="62" y="0"/>
                                  <a:pt x="110" y="0"/>
                                </a:cubicBezTo>
                                <a:cubicBezTo>
                                  <a:pt x="166" y="0"/>
                                  <a:pt x="218" y="25"/>
                                  <a:pt x="218" y="87"/>
                                </a:cubicBezTo>
                                <a:cubicBezTo>
                                  <a:pt x="161" y="87"/>
                                  <a:pt x="161" y="87"/>
                                  <a:pt x="161" y="87"/>
                                </a:cubicBezTo>
                                <a:cubicBezTo>
                                  <a:pt x="159" y="55"/>
                                  <a:pt x="136" y="46"/>
                                  <a:pt x="108" y="46"/>
                                </a:cubicBezTo>
                                <a:cubicBezTo>
                                  <a:pt x="89" y="46"/>
                                  <a:pt x="67" y="54"/>
                                  <a:pt x="67" y="77"/>
                                </a:cubicBezTo>
                                <a:cubicBezTo>
                                  <a:pt x="67" y="97"/>
                                  <a:pt x="80" y="100"/>
                                  <a:pt x="147" y="117"/>
                                </a:cubicBezTo>
                                <a:cubicBezTo>
                                  <a:pt x="167" y="122"/>
                                  <a:pt x="227" y="135"/>
                                  <a:pt x="227" y="196"/>
                                </a:cubicBezTo>
                                <a:cubicBezTo>
                                  <a:pt x="227" y="245"/>
                                  <a:pt x="188" y="282"/>
                                  <a:pt x="115" y="282"/>
                                </a:cubicBezTo>
                                <a:cubicBezTo>
                                  <a:pt x="56" y="282"/>
                                  <a:pt x="0" y="252"/>
                                  <a:pt x="1" y="186"/>
                                </a:cubicBezTo>
                                <a:lnTo>
                                  <a:pt x="58"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hidden="1"/>
                        <wps:cNvSpPr>
                          <a:spLocks/>
                        </wps:cNvSpPr>
                        <wps:spPr bwMode="auto">
                          <a:xfrm>
                            <a:off x="939" y="3263"/>
                            <a:ext cx="254" cy="279"/>
                          </a:xfrm>
                          <a:custGeom>
                            <a:avLst/>
                            <a:gdLst>
                              <a:gd name="T0" fmla="*/ 182 w 182"/>
                              <a:gd name="T1" fmla="*/ 194 h 200"/>
                              <a:gd name="T2" fmla="*/ 131 w 182"/>
                              <a:gd name="T3" fmla="*/ 194 h 200"/>
                              <a:gd name="T4" fmla="*/ 131 w 182"/>
                              <a:gd name="T5" fmla="*/ 167 h 200"/>
                              <a:gd name="T6" fmla="*/ 130 w 182"/>
                              <a:gd name="T7" fmla="*/ 167 h 200"/>
                              <a:gd name="T8" fmla="*/ 71 w 182"/>
                              <a:gd name="T9" fmla="*/ 200 h 200"/>
                              <a:gd name="T10" fmla="*/ 0 w 182"/>
                              <a:gd name="T11" fmla="*/ 120 h 200"/>
                              <a:gd name="T12" fmla="*/ 0 w 182"/>
                              <a:gd name="T13" fmla="*/ 0 h 200"/>
                              <a:gd name="T14" fmla="*/ 53 w 182"/>
                              <a:gd name="T15" fmla="*/ 0 h 200"/>
                              <a:gd name="T16" fmla="*/ 53 w 182"/>
                              <a:gd name="T17" fmla="*/ 110 h 200"/>
                              <a:gd name="T18" fmla="*/ 87 w 182"/>
                              <a:gd name="T19" fmla="*/ 158 h 200"/>
                              <a:gd name="T20" fmla="*/ 129 w 182"/>
                              <a:gd name="T21" fmla="*/ 102 h 200"/>
                              <a:gd name="T22" fmla="*/ 129 w 182"/>
                              <a:gd name="T23" fmla="*/ 0 h 200"/>
                              <a:gd name="T24" fmla="*/ 182 w 182"/>
                              <a:gd name="T25" fmla="*/ 0 h 200"/>
                              <a:gd name="T26" fmla="*/ 182 w 182"/>
                              <a:gd name="T27" fmla="*/ 194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2" h="200">
                                <a:moveTo>
                                  <a:pt x="182" y="194"/>
                                </a:moveTo>
                                <a:cubicBezTo>
                                  <a:pt x="131" y="194"/>
                                  <a:pt x="131" y="194"/>
                                  <a:pt x="131" y="194"/>
                                </a:cubicBezTo>
                                <a:cubicBezTo>
                                  <a:pt x="131" y="167"/>
                                  <a:pt x="131" y="167"/>
                                  <a:pt x="131" y="167"/>
                                </a:cubicBezTo>
                                <a:cubicBezTo>
                                  <a:pt x="130" y="167"/>
                                  <a:pt x="130" y="167"/>
                                  <a:pt x="130" y="167"/>
                                </a:cubicBezTo>
                                <a:cubicBezTo>
                                  <a:pt x="117" y="189"/>
                                  <a:pt x="93" y="200"/>
                                  <a:pt x="71" y="200"/>
                                </a:cubicBezTo>
                                <a:cubicBezTo>
                                  <a:pt x="14" y="200"/>
                                  <a:pt x="0" y="168"/>
                                  <a:pt x="0" y="120"/>
                                </a:cubicBezTo>
                                <a:cubicBezTo>
                                  <a:pt x="0" y="0"/>
                                  <a:pt x="0" y="0"/>
                                  <a:pt x="0" y="0"/>
                                </a:cubicBezTo>
                                <a:cubicBezTo>
                                  <a:pt x="53" y="0"/>
                                  <a:pt x="53" y="0"/>
                                  <a:pt x="53" y="0"/>
                                </a:cubicBezTo>
                                <a:cubicBezTo>
                                  <a:pt x="53" y="110"/>
                                  <a:pt x="53" y="110"/>
                                  <a:pt x="53" y="110"/>
                                </a:cubicBezTo>
                                <a:cubicBezTo>
                                  <a:pt x="53" y="142"/>
                                  <a:pt x="62" y="158"/>
                                  <a:pt x="87" y="158"/>
                                </a:cubicBezTo>
                                <a:cubicBezTo>
                                  <a:pt x="116" y="158"/>
                                  <a:pt x="129" y="141"/>
                                  <a:pt x="129" y="102"/>
                                </a:cubicBezTo>
                                <a:cubicBezTo>
                                  <a:pt x="129" y="0"/>
                                  <a:pt x="129" y="0"/>
                                  <a:pt x="129" y="0"/>
                                </a:cubicBezTo>
                                <a:cubicBezTo>
                                  <a:pt x="182" y="0"/>
                                  <a:pt x="182" y="0"/>
                                  <a:pt x="182" y="0"/>
                                </a:cubicBezTo>
                                <a:lnTo>
                                  <a:pt x="182"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hidden="1"/>
                        <wps:cNvSpPr>
                          <a:spLocks/>
                        </wps:cNvSpPr>
                        <wps:spPr bwMode="auto">
                          <a:xfrm>
                            <a:off x="1205" y="3256"/>
                            <a:ext cx="252" cy="286"/>
                          </a:xfrm>
                          <a:custGeom>
                            <a:avLst/>
                            <a:gdLst>
                              <a:gd name="T0" fmla="*/ 51 w 180"/>
                              <a:gd name="T1" fmla="*/ 136 h 205"/>
                              <a:gd name="T2" fmla="*/ 92 w 180"/>
                              <a:gd name="T3" fmla="*/ 169 h 205"/>
                              <a:gd name="T4" fmla="*/ 126 w 180"/>
                              <a:gd name="T5" fmla="*/ 144 h 205"/>
                              <a:gd name="T6" fmla="*/ 66 w 180"/>
                              <a:gd name="T7" fmla="*/ 114 h 205"/>
                              <a:gd name="T8" fmla="*/ 4 w 180"/>
                              <a:gd name="T9" fmla="*/ 62 h 205"/>
                              <a:gd name="T10" fmla="*/ 89 w 180"/>
                              <a:gd name="T11" fmla="*/ 0 h 205"/>
                              <a:gd name="T12" fmla="*/ 175 w 180"/>
                              <a:gd name="T13" fmla="*/ 62 h 205"/>
                              <a:gd name="T14" fmla="*/ 124 w 180"/>
                              <a:gd name="T15" fmla="*/ 62 h 205"/>
                              <a:gd name="T16" fmla="*/ 87 w 180"/>
                              <a:gd name="T17" fmla="*/ 35 h 205"/>
                              <a:gd name="T18" fmla="*/ 58 w 180"/>
                              <a:gd name="T19" fmla="*/ 54 h 205"/>
                              <a:gd name="T20" fmla="*/ 118 w 180"/>
                              <a:gd name="T21" fmla="*/ 82 h 205"/>
                              <a:gd name="T22" fmla="*/ 180 w 180"/>
                              <a:gd name="T23" fmla="*/ 137 h 205"/>
                              <a:gd name="T24" fmla="*/ 91 w 180"/>
                              <a:gd name="T25" fmla="*/ 205 h 205"/>
                              <a:gd name="T26" fmla="*/ 0 w 180"/>
                              <a:gd name="T27" fmla="*/ 136 h 205"/>
                              <a:gd name="T28" fmla="*/ 51 w 180"/>
                              <a:gd name="T29" fmla="*/ 136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205">
                                <a:moveTo>
                                  <a:pt x="51" y="136"/>
                                </a:moveTo>
                                <a:cubicBezTo>
                                  <a:pt x="51" y="159"/>
                                  <a:pt x="70" y="169"/>
                                  <a:pt x="92" y="169"/>
                                </a:cubicBezTo>
                                <a:cubicBezTo>
                                  <a:pt x="107" y="169"/>
                                  <a:pt x="126" y="163"/>
                                  <a:pt x="126" y="144"/>
                                </a:cubicBezTo>
                                <a:cubicBezTo>
                                  <a:pt x="126" y="128"/>
                                  <a:pt x="104" y="122"/>
                                  <a:pt x="66" y="114"/>
                                </a:cubicBezTo>
                                <a:cubicBezTo>
                                  <a:pt x="35" y="107"/>
                                  <a:pt x="4" y="96"/>
                                  <a:pt x="4" y="62"/>
                                </a:cubicBezTo>
                                <a:cubicBezTo>
                                  <a:pt x="4" y="13"/>
                                  <a:pt x="47" y="0"/>
                                  <a:pt x="89" y="0"/>
                                </a:cubicBezTo>
                                <a:cubicBezTo>
                                  <a:pt x="131" y="0"/>
                                  <a:pt x="170" y="14"/>
                                  <a:pt x="175" y="62"/>
                                </a:cubicBezTo>
                                <a:cubicBezTo>
                                  <a:pt x="124" y="62"/>
                                  <a:pt x="124" y="62"/>
                                  <a:pt x="124" y="62"/>
                                </a:cubicBezTo>
                                <a:cubicBezTo>
                                  <a:pt x="122" y="41"/>
                                  <a:pt x="107" y="35"/>
                                  <a:pt x="87" y="35"/>
                                </a:cubicBezTo>
                                <a:cubicBezTo>
                                  <a:pt x="75" y="35"/>
                                  <a:pt x="58" y="38"/>
                                  <a:pt x="58" y="54"/>
                                </a:cubicBezTo>
                                <a:cubicBezTo>
                                  <a:pt x="58" y="73"/>
                                  <a:pt x="88" y="75"/>
                                  <a:pt x="118" y="82"/>
                                </a:cubicBezTo>
                                <a:cubicBezTo>
                                  <a:pt x="149" y="90"/>
                                  <a:pt x="180" y="101"/>
                                  <a:pt x="180" y="137"/>
                                </a:cubicBezTo>
                                <a:cubicBezTo>
                                  <a:pt x="180" y="188"/>
                                  <a:pt x="135" y="205"/>
                                  <a:pt x="91" y="205"/>
                                </a:cubicBezTo>
                                <a:cubicBezTo>
                                  <a:pt x="46" y="205"/>
                                  <a:pt x="2" y="188"/>
                                  <a:pt x="0" y="136"/>
                                </a:cubicBezTo>
                                <a:lnTo>
                                  <a:pt x="51"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hidden="1"/>
                        <wps:cNvSpPr>
                          <a:spLocks/>
                        </wps:cNvSpPr>
                        <wps:spPr bwMode="auto">
                          <a:xfrm>
                            <a:off x="1441" y="3182"/>
                            <a:ext cx="175" cy="356"/>
                          </a:xfrm>
                          <a:custGeom>
                            <a:avLst/>
                            <a:gdLst>
                              <a:gd name="T0" fmla="*/ 86 w 125"/>
                              <a:gd name="T1" fmla="*/ 58 h 255"/>
                              <a:gd name="T2" fmla="*/ 125 w 125"/>
                              <a:gd name="T3" fmla="*/ 58 h 255"/>
                              <a:gd name="T4" fmla="*/ 125 w 125"/>
                              <a:gd name="T5" fmla="*/ 94 h 255"/>
                              <a:gd name="T6" fmla="*/ 86 w 125"/>
                              <a:gd name="T7" fmla="*/ 94 h 255"/>
                              <a:gd name="T8" fmla="*/ 86 w 125"/>
                              <a:gd name="T9" fmla="*/ 190 h 255"/>
                              <a:gd name="T10" fmla="*/ 108 w 125"/>
                              <a:gd name="T11" fmla="*/ 212 h 255"/>
                              <a:gd name="T12" fmla="*/ 125 w 125"/>
                              <a:gd name="T13" fmla="*/ 211 h 255"/>
                              <a:gd name="T14" fmla="*/ 125 w 125"/>
                              <a:gd name="T15" fmla="*/ 253 h 255"/>
                              <a:gd name="T16" fmla="*/ 94 w 125"/>
                              <a:gd name="T17" fmla="*/ 255 h 255"/>
                              <a:gd name="T18" fmla="*/ 32 w 125"/>
                              <a:gd name="T19" fmla="*/ 208 h 255"/>
                              <a:gd name="T20" fmla="*/ 32 w 125"/>
                              <a:gd name="T21" fmla="*/ 94 h 255"/>
                              <a:gd name="T22" fmla="*/ 0 w 125"/>
                              <a:gd name="T23" fmla="*/ 94 h 255"/>
                              <a:gd name="T24" fmla="*/ 0 w 125"/>
                              <a:gd name="T25" fmla="*/ 58 h 255"/>
                              <a:gd name="T26" fmla="*/ 32 w 125"/>
                              <a:gd name="T27" fmla="*/ 58 h 255"/>
                              <a:gd name="T28" fmla="*/ 32 w 125"/>
                              <a:gd name="T29" fmla="*/ 0 h 255"/>
                              <a:gd name="T30" fmla="*/ 86 w 125"/>
                              <a:gd name="T31" fmla="*/ 0 h 255"/>
                              <a:gd name="T32" fmla="*/ 86 w 125"/>
                              <a:gd name="T33" fmla="*/ 5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255">
                                <a:moveTo>
                                  <a:pt x="86" y="58"/>
                                </a:moveTo>
                                <a:cubicBezTo>
                                  <a:pt x="125" y="58"/>
                                  <a:pt x="125" y="58"/>
                                  <a:pt x="125" y="58"/>
                                </a:cubicBezTo>
                                <a:cubicBezTo>
                                  <a:pt x="125" y="94"/>
                                  <a:pt x="125" y="94"/>
                                  <a:pt x="125" y="94"/>
                                </a:cubicBezTo>
                                <a:cubicBezTo>
                                  <a:pt x="86" y="94"/>
                                  <a:pt x="86" y="94"/>
                                  <a:pt x="86" y="94"/>
                                </a:cubicBezTo>
                                <a:cubicBezTo>
                                  <a:pt x="86" y="190"/>
                                  <a:pt x="86" y="190"/>
                                  <a:pt x="86" y="190"/>
                                </a:cubicBezTo>
                                <a:cubicBezTo>
                                  <a:pt x="86" y="208"/>
                                  <a:pt x="90" y="212"/>
                                  <a:pt x="108" y="212"/>
                                </a:cubicBezTo>
                                <a:cubicBezTo>
                                  <a:pt x="114" y="212"/>
                                  <a:pt x="119" y="212"/>
                                  <a:pt x="125" y="211"/>
                                </a:cubicBezTo>
                                <a:cubicBezTo>
                                  <a:pt x="125" y="253"/>
                                  <a:pt x="125" y="253"/>
                                  <a:pt x="125" y="253"/>
                                </a:cubicBezTo>
                                <a:cubicBezTo>
                                  <a:pt x="116" y="254"/>
                                  <a:pt x="104" y="255"/>
                                  <a:pt x="94" y="255"/>
                                </a:cubicBezTo>
                                <a:cubicBezTo>
                                  <a:pt x="61" y="255"/>
                                  <a:pt x="32" y="247"/>
                                  <a:pt x="32" y="208"/>
                                </a:cubicBezTo>
                                <a:cubicBezTo>
                                  <a:pt x="32" y="94"/>
                                  <a:pt x="32" y="94"/>
                                  <a:pt x="32" y="94"/>
                                </a:cubicBezTo>
                                <a:cubicBezTo>
                                  <a:pt x="0" y="94"/>
                                  <a:pt x="0" y="94"/>
                                  <a:pt x="0" y="94"/>
                                </a:cubicBezTo>
                                <a:cubicBezTo>
                                  <a:pt x="0" y="58"/>
                                  <a:pt x="0" y="58"/>
                                  <a:pt x="0" y="58"/>
                                </a:cubicBezTo>
                                <a:cubicBezTo>
                                  <a:pt x="32" y="58"/>
                                  <a:pt x="32" y="58"/>
                                  <a:pt x="32" y="58"/>
                                </a:cubicBezTo>
                                <a:cubicBezTo>
                                  <a:pt x="32" y="0"/>
                                  <a:pt x="32" y="0"/>
                                  <a:pt x="32" y="0"/>
                                </a:cubicBezTo>
                                <a:cubicBezTo>
                                  <a:pt x="86" y="0"/>
                                  <a:pt x="86" y="0"/>
                                  <a:pt x="86" y="0"/>
                                </a:cubicBezTo>
                                <a:lnTo>
                                  <a:pt x="8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 hidden="1"/>
                        <wps:cNvSpPr>
                          <a:spLocks noEditPoints="1"/>
                        </wps:cNvSpPr>
                        <wps:spPr bwMode="auto">
                          <a:xfrm>
                            <a:off x="1612" y="3256"/>
                            <a:ext cx="266" cy="286"/>
                          </a:xfrm>
                          <a:custGeom>
                            <a:avLst/>
                            <a:gdLst>
                              <a:gd name="T0" fmla="*/ 6 w 190"/>
                              <a:gd name="T1" fmla="*/ 65 h 205"/>
                              <a:gd name="T2" fmla="*/ 97 w 190"/>
                              <a:gd name="T3" fmla="*/ 0 h 205"/>
                              <a:gd name="T4" fmla="*/ 183 w 190"/>
                              <a:gd name="T5" fmla="*/ 55 h 205"/>
                              <a:gd name="T6" fmla="*/ 183 w 190"/>
                              <a:gd name="T7" fmla="*/ 156 h 205"/>
                              <a:gd name="T8" fmla="*/ 190 w 190"/>
                              <a:gd name="T9" fmla="*/ 199 h 205"/>
                              <a:gd name="T10" fmla="*/ 135 w 190"/>
                              <a:gd name="T11" fmla="*/ 199 h 205"/>
                              <a:gd name="T12" fmla="*/ 132 w 190"/>
                              <a:gd name="T13" fmla="*/ 181 h 205"/>
                              <a:gd name="T14" fmla="*/ 66 w 190"/>
                              <a:gd name="T15" fmla="*/ 205 h 205"/>
                              <a:gd name="T16" fmla="*/ 0 w 190"/>
                              <a:gd name="T17" fmla="*/ 146 h 205"/>
                              <a:gd name="T18" fmla="*/ 66 w 190"/>
                              <a:gd name="T19" fmla="*/ 87 h 205"/>
                              <a:gd name="T20" fmla="*/ 129 w 190"/>
                              <a:gd name="T21" fmla="*/ 62 h 205"/>
                              <a:gd name="T22" fmla="*/ 95 w 190"/>
                              <a:gd name="T23" fmla="*/ 35 h 205"/>
                              <a:gd name="T24" fmla="*/ 59 w 190"/>
                              <a:gd name="T25" fmla="*/ 65 h 205"/>
                              <a:gd name="T26" fmla="*/ 6 w 190"/>
                              <a:gd name="T27" fmla="*/ 65 h 205"/>
                              <a:gd name="T28" fmla="*/ 129 w 190"/>
                              <a:gd name="T29" fmla="*/ 104 h 205"/>
                              <a:gd name="T30" fmla="*/ 85 w 190"/>
                              <a:gd name="T31" fmla="*/ 116 h 205"/>
                              <a:gd name="T32" fmla="*/ 53 w 190"/>
                              <a:gd name="T33" fmla="*/ 144 h 205"/>
                              <a:gd name="T34" fmla="*/ 86 w 190"/>
                              <a:gd name="T35" fmla="*/ 169 h 205"/>
                              <a:gd name="T36" fmla="*/ 129 w 190"/>
                              <a:gd name="T37" fmla="*/ 124 h 205"/>
                              <a:gd name="T38" fmla="*/ 129 w 190"/>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0" h="205">
                                <a:moveTo>
                                  <a:pt x="6" y="65"/>
                                </a:moveTo>
                                <a:cubicBezTo>
                                  <a:pt x="9" y="15"/>
                                  <a:pt x="54" y="0"/>
                                  <a:pt x="97" y="0"/>
                                </a:cubicBezTo>
                                <a:cubicBezTo>
                                  <a:pt x="136" y="0"/>
                                  <a:pt x="183" y="8"/>
                                  <a:pt x="183" y="55"/>
                                </a:cubicBezTo>
                                <a:cubicBezTo>
                                  <a:pt x="183" y="156"/>
                                  <a:pt x="183" y="156"/>
                                  <a:pt x="183" y="156"/>
                                </a:cubicBezTo>
                                <a:cubicBezTo>
                                  <a:pt x="183" y="174"/>
                                  <a:pt x="185" y="191"/>
                                  <a:pt x="190" y="199"/>
                                </a:cubicBezTo>
                                <a:cubicBezTo>
                                  <a:pt x="135" y="199"/>
                                  <a:pt x="135" y="199"/>
                                  <a:pt x="135" y="199"/>
                                </a:cubicBezTo>
                                <a:cubicBezTo>
                                  <a:pt x="134" y="193"/>
                                  <a:pt x="132" y="187"/>
                                  <a:pt x="132" y="181"/>
                                </a:cubicBezTo>
                                <a:cubicBezTo>
                                  <a:pt x="115" y="198"/>
                                  <a:pt x="90" y="205"/>
                                  <a:pt x="66" y="205"/>
                                </a:cubicBezTo>
                                <a:cubicBezTo>
                                  <a:pt x="29" y="205"/>
                                  <a:pt x="0" y="186"/>
                                  <a:pt x="0" y="146"/>
                                </a:cubicBezTo>
                                <a:cubicBezTo>
                                  <a:pt x="0" y="102"/>
                                  <a:pt x="33" y="92"/>
                                  <a:pt x="66" y="87"/>
                                </a:cubicBezTo>
                                <a:cubicBezTo>
                                  <a:pt x="99" y="82"/>
                                  <a:pt x="129" y="84"/>
                                  <a:pt x="129" y="62"/>
                                </a:cubicBezTo>
                                <a:cubicBezTo>
                                  <a:pt x="129" y="39"/>
                                  <a:pt x="114" y="35"/>
                                  <a:pt x="95" y="35"/>
                                </a:cubicBezTo>
                                <a:cubicBezTo>
                                  <a:pt x="74" y="35"/>
                                  <a:pt x="61" y="44"/>
                                  <a:pt x="59" y="65"/>
                                </a:cubicBezTo>
                                <a:lnTo>
                                  <a:pt x="6" y="65"/>
                                </a:lnTo>
                                <a:close/>
                                <a:moveTo>
                                  <a:pt x="129" y="104"/>
                                </a:moveTo>
                                <a:cubicBezTo>
                                  <a:pt x="120" y="112"/>
                                  <a:pt x="102"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hidden="1"/>
                        <wps:cNvSpPr>
                          <a:spLocks noEditPoints="1"/>
                        </wps:cNvSpPr>
                        <wps:spPr bwMode="auto">
                          <a:xfrm>
                            <a:off x="1889" y="3159"/>
                            <a:ext cx="74" cy="375"/>
                          </a:xfrm>
                          <a:custGeom>
                            <a:avLst/>
                            <a:gdLst>
                              <a:gd name="T0" fmla="*/ 125 w 125"/>
                              <a:gd name="T1" fmla="*/ 104 h 633"/>
                              <a:gd name="T2" fmla="*/ 0 w 125"/>
                              <a:gd name="T3" fmla="*/ 104 h 633"/>
                              <a:gd name="T4" fmla="*/ 0 w 125"/>
                              <a:gd name="T5" fmla="*/ 0 h 633"/>
                              <a:gd name="T6" fmla="*/ 125 w 125"/>
                              <a:gd name="T7" fmla="*/ 0 h 633"/>
                              <a:gd name="T8" fmla="*/ 125 w 125"/>
                              <a:gd name="T9" fmla="*/ 104 h 633"/>
                              <a:gd name="T10" fmla="*/ 0 w 125"/>
                              <a:gd name="T11" fmla="*/ 175 h 633"/>
                              <a:gd name="T12" fmla="*/ 125 w 125"/>
                              <a:gd name="T13" fmla="*/ 175 h 633"/>
                              <a:gd name="T14" fmla="*/ 125 w 125"/>
                              <a:gd name="T15" fmla="*/ 633 h 633"/>
                              <a:gd name="T16" fmla="*/ 0 w 125"/>
                              <a:gd name="T17" fmla="*/ 633 h 633"/>
                              <a:gd name="T18" fmla="*/ 0 w 125"/>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633">
                                <a:moveTo>
                                  <a:pt x="125" y="104"/>
                                </a:moveTo>
                                <a:lnTo>
                                  <a:pt x="0" y="104"/>
                                </a:lnTo>
                                <a:lnTo>
                                  <a:pt x="0" y="0"/>
                                </a:lnTo>
                                <a:lnTo>
                                  <a:pt x="125" y="0"/>
                                </a:lnTo>
                                <a:lnTo>
                                  <a:pt x="125" y="104"/>
                                </a:lnTo>
                                <a:close/>
                                <a:moveTo>
                                  <a:pt x="0" y="175"/>
                                </a:moveTo>
                                <a:lnTo>
                                  <a:pt x="125" y="175"/>
                                </a:lnTo>
                                <a:lnTo>
                                  <a:pt x="125"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hidden="1"/>
                        <wps:cNvSpPr>
                          <a:spLocks/>
                        </wps:cNvSpPr>
                        <wps:spPr bwMode="auto">
                          <a:xfrm>
                            <a:off x="1987" y="3256"/>
                            <a:ext cx="255" cy="278"/>
                          </a:xfrm>
                          <a:custGeom>
                            <a:avLst/>
                            <a:gdLst>
                              <a:gd name="T0" fmla="*/ 0 w 183"/>
                              <a:gd name="T1" fmla="*/ 5 h 199"/>
                              <a:gd name="T2" fmla="*/ 51 w 183"/>
                              <a:gd name="T3" fmla="*/ 5 h 199"/>
                              <a:gd name="T4" fmla="*/ 51 w 183"/>
                              <a:gd name="T5" fmla="*/ 32 h 199"/>
                              <a:gd name="T6" fmla="*/ 52 w 183"/>
                              <a:gd name="T7" fmla="*/ 32 h 199"/>
                              <a:gd name="T8" fmla="*/ 112 w 183"/>
                              <a:gd name="T9" fmla="*/ 0 h 199"/>
                              <a:gd name="T10" fmla="*/ 183 w 183"/>
                              <a:gd name="T11" fmla="*/ 80 h 199"/>
                              <a:gd name="T12" fmla="*/ 183 w 183"/>
                              <a:gd name="T13" fmla="*/ 199 h 199"/>
                              <a:gd name="T14" fmla="*/ 129 w 183"/>
                              <a:gd name="T15" fmla="*/ 199 h 199"/>
                              <a:gd name="T16" fmla="*/ 129 w 183"/>
                              <a:gd name="T17" fmla="*/ 90 h 199"/>
                              <a:gd name="T18" fmla="*/ 95 w 183"/>
                              <a:gd name="T19" fmla="*/ 42 h 199"/>
                              <a:gd name="T20" fmla="*/ 54 w 183"/>
                              <a:gd name="T21" fmla="*/ 97 h 199"/>
                              <a:gd name="T22" fmla="*/ 54 w 183"/>
                              <a:gd name="T23" fmla="*/ 199 h 199"/>
                              <a:gd name="T24" fmla="*/ 0 w 183"/>
                              <a:gd name="T25" fmla="*/ 199 h 199"/>
                              <a:gd name="T26" fmla="*/ 0 w 183"/>
                              <a:gd name="T27" fmla="*/ 5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 h="199">
                                <a:moveTo>
                                  <a:pt x="0" y="5"/>
                                </a:moveTo>
                                <a:cubicBezTo>
                                  <a:pt x="51" y="5"/>
                                  <a:pt x="51" y="5"/>
                                  <a:pt x="51" y="5"/>
                                </a:cubicBezTo>
                                <a:cubicBezTo>
                                  <a:pt x="51" y="32"/>
                                  <a:pt x="51" y="32"/>
                                  <a:pt x="51" y="32"/>
                                </a:cubicBezTo>
                                <a:cubicBezTo>
                                  <a:pt x="52" y="32"/>
                                  <a:pt x="52" y="32"/>
                                  <a:pt x="52" y="32"/>
                                </a:cubicBezTo>
                                <a:cubicBezTo>
                                  <a:pt x="66" y="10"/>
                                  <a:pt x="89" y="0"/>
                                  <a:pt x="112" y="0"/>
                                </a:cubicBezTo>
                                <a:cubicBezTo>
                                  <a:pt x="168" y="0"/>
                                  <a:pt x="183" y="32"/>
                                  <a:pt x="183" y="80"/>
                                </a:cubicBezTo>
                                <a:cubicBezTo>
                                  <a:pt x="183" y="199"/>
                                  <a:pt x="183" y="199"/>
                                  <a:pt x="183" y="199"/>
                                </a:cubicBezTo>
                                <a:cubicBezTo>
                                  <a:pt x="129" y="199"/>
                                  <a:pt x="129" y="199"/>
                                  <a:pt x="129" y="199"/>
                                </a:cubicBezTo>
                                <a:cubicBezTo>
                                  <a:pt x="129" y="90"/>
                                  <a:pt x="129" y="90"/>
                                  <a:pt x="129" y="90"/>
                                </a:cubicBezTo>
                                <a:cubicBezTo>
                                  <a:pt x="129" y="58"/>
                                  <a:pt x="120" y="42"/>
                                  <a:pt x="95" y="42"/>
                                </a:cubicBezTo>
                                <a:cubicBezTo>
                                  <a:pt x="66" y="42"/>
                                  <a:pt x="54" y="58"/>
                                  <a:pt x="54" y="97"/>
                                </a:cubicBezTo>
                                <a:cubicBezTo>
                                  <a:pt x="54" y="199"/>
                                  <a:pt x="54" y="199"/>
                                  <a:pt x="54" y="199"/>
                                </a:cubicBezTo>
                                <a:cubicBezTo>
                                  <a:pt x="0" y="199"/>
                                  <a:pt x="0" y="199"/>
                                  <a:pt x="0" y="199"/>
                                </a:cubicBez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hidden="1"/>
                        <wps:cNvSpPr>
                          <a:spLocks noEditPoints="1"/>
                        </wps:cNvSpPr>
                        <wps:spPr bwMode="auto">
                          <a:xfrm>
                            <a:off x="2254" y="3256"/>
                            <a:ext cx="264" cy="286"/>
                          </a:xfrm>
                          <a:custGeom>
                            <a:avLst/>
                            <a:gdLst>
                              <a:gd name="T0" fmla="*/ 6 w 189"/>
                              <a:gd name="T1" fmla="*/ 65 h 205"/>
                              <a:gd name="T2" fmla="*/ 97 w 189"/>
                              <a:gd name="T3" fmla="*/ 0 h 205"/>
                              <a:gd name="T4" fmla="*/ 183 w 189"/>
                              <a:gd name="T5" fmla="*/ 55 h 205"/>
                              <a:gd name="T6" fmla="*/ 183 w 189"/>
                              <a:gd name="T7" fmla="*/ 156 h 205"/>
                              <a:gd name="T8" fmla="*/ 189 w 189"/>
                              <a:gd name="T9" fmla="*/ 199 h 205"/>
                              <a:gd name="T10" fmla="*/ 135 w 189"/>
                              <a:gd name="T11" fmla="*/ 199 h 205"/>
                              <a:gd name="T12" fmla="*/ 131 w 189"/>
                              <a:gd name="T13" fmla="*/ 181 h 205"/>
                              <a:gd name="T14" fmla="*/ 66 w 189"/>
                              <a:gd name="T15" fmla="*/ 205 h 205"/>
                              <a:gd name="T16" fmla="*/ 0 w 189"/>
                              <a:gd name="T17" fmla="*/ 146 h 205"/>
                              <a:gd name="T18" fmla="*/ 66 w 189"/>
                              <a:gd name="T19" fmla="*/ 87 h 205"/>
                              <a:gd name="T20" fmla="*/ 129 w 189"/>
                              <a:gd name="T21" fmla="*/ 62 h 205"/>
                              <a:gd name="T22" fmla="*/ 95 w 189"/>
                              <a:gd name="T23" fmla="*/ 35 h 205"/>
                              <a:gd name="T24" fmla="*/ 59 w 189"/>
                              <a:gd name="T25" fmla="*/ 65 h 205"/>
                              <a:gd name="T26" fmla="*/ 6 w 189"/>
                              <a:gd name="T27" fmla="*/ 65 h 205"/>
                              <a:gd name="T28" fmla="*/ 129 w 189"/>
                              <a:gd name="T29" fmla="*/ 104 h 205"/>
                              <a:gd name="T30" fmla="*/ 85 w 189"/>
                              <a:gd name="T31" fmla="*/ 116 h 205"/>
                              <a:gd name="T32" fmla="*/ 53 w 189"/>
                              <a:gd name="T33" fmla="*/ 144 h 205"/>
                              <a:gd name="T34" fmla="*/ 86 w 189"/>
                              <a:gd name="T35" fmla="*/ 169 h 205"/>
                              <a:gd name="T36" fmla="*/ 129 w 189"/>
                              <a:gd name="T37" fmla="*/ 124 h 205"/>
                              <a:gd name="T38" fmla="*/ 129 w 189"/>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 h="205">
                                <a:moveTo>
                                  <a:pt x="6" y="65"/>
                                </a:moveTo>
                                <a:cubicBezTo>
                                  <a:pt x="9" y="15"/>
                                  <a:pt x="54" y="0"/>
                                  <a:pt x="97" y="0"/>
                                </a:cubicBezTo>
                                <a:cubicBezTo>
                                  <a:pt x="136" y="0"/>
                                  <a:pt x="183" y="8"/>
                                  <a:pt x="183" y="55"/>
                                </a:cubicBezTo>
                                <a:cubicBezTo>
                                  <a:pt x="183" y="156"/>
                                  <a:pt x="183" y="156"/>
                                  <a:pt x="183" y="156"/>
                                </a:cubicBezTo>
                                <a:cubicBezTo>
                                  <a:pt x="183" y="174"/>
                                  <a:pt x="184" y="191"/>
                                  <a:pt x="189" y="199"/>
                                </a:cubicBezTo>
                                <a:cubicBezTo>
                                  <a:pt x="135" y="199"/>
                                  <a:pt x="135" y="199"/>
                                  <a:pt x="135" y="199"/>
                                </a:cubicBezTo>
                                <a:cubicBezTo>
                                  <a:pt x="133" y="193"/>
                                  <a:pt x="132" y="187"/>
                                  <a:pt x="131" y="181"/>
                                </a:cubicBezTo>
                                <a:cubicBezTo>
                                  <a:pt x="114" y="198"/>
                                  <a:pt x="90" y="205"/>
                                  <a:pt x="66" y="205"/>
                                </a:cubicBezTo>
                                <a:cubicBezTo>
                                  <a:pt x="29" y="205"/>
                                  <a:pt x="0" y="186"/>
                                  <a:pt x="0" y="146"/>
                                </a:cubicBezTo>
                                <a:cubicBezTo>
                                  <a:pt x="0" y="102"/>
                                  <a:pt x="33" y="92"/>
                                  <a:pt x="66" y="87"/>
                                </a:cubicBezTo>
                                <a:cubicBezTo>
                                  <a:pt x="99" y="82"/>
                                  <a:pt x="129" y="84"/>
                                  <a:pt x="129" y="62"/>
                                </a:cubicBezTo>
                                <a:cubicBezTo>
                                  <a:pt x="129" y="39"/>
                                  <a:pt x="113" y="35"/>
                                  <a:pt x="95" y="35"/>
                                </a:cubicBezTo>
                                <a:cubicBezTo>
                                  <a:pt x="74" y="35"/>
                                  <a:pt x="61" y="44"/>
                                  <a:pt x="59" y="65"/>
                                </a:cubicBezTo>
                                <a:lnTo>
                                  <a:pt x="6" y="65"/>
                                </a:lnTo>
                                <a:close/>
                                <a:moveTo>
                                  <a:pt x="129" y="104"/>
                                </a:moveTo>
                                <a:cubicBezTo>
                                  <a:pt x="120" y="112"/>
                                  <a:pt x="101"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hidden="1"/>
                        <wps:cNvSpPr>
                          <a:spLocks noEditPoints="1"/>
                        </wps:cNvSpPr>
                        <wps:spPr bwMode="auto">
                          <a:xfrm>
                            <a:off x="2529" y="3159"/>
                            <a:ext cx="274" cy="383"/>
                          </a:xfrm>
                          <a:custGeom>
                            <a:avLst/>
                            <a:gdLst>
                              <a:gd name="T0" fmla="*/ 0 w 196"/>
                              <a:gd name="T1" fmla="*/ 0 h 274"/>
                              <a:gd name="T2" fmla="*/ 53 w 196"/>
                              <a:gd name="T3" fmla="*/ 0 h 274"/>
                              <a:gd name="T4" fmla="*/ 53 w 196"/>
                              <a:gd name="T5" fmla="*/ 98 h 274"/>
                              <a:gd name="T6" fmla="*/ 54 w 196"/>
                              <a:gd name="T7" fmla="*/ 98 h 274"/>
                              <a:gd name="T8" fmla="*/ 115 w 196"/>
                              <a:gd name="T9" fmla="*/ 69 h 274"/>
                              <a:gd name="T10" fmla="*/ 196 w 196"/>
                              <a:gd name="T11" fmla="*/ 171 h 274"/>
                              <a:gd name="T12" fmla="*/ 115 w 196"/>
                              <a:gd name="T13" fmla="*/ 274 h 274"/>
                              <a:gd name="T14" fmla="*/ 51 w 196"/>
                              <a:gd name="T15" fmla="*/ 244 h 274"/>
                              <a:gd name="T16" fmla="*/ 51 w 196"/>
                              <a:gd name="T17" fmla="*/ 244 h 274"/>
                              <a:gd name="T18" fmla="*/ 51 w 196"/>
                              <a:gd name="T19" fmla="*/ 268 h 274"/>
                              <a:gd name="T20" fmla="*/ 0 w 196"/>
                              <a:gd name="T21" fmla="*/ 268 h 274"/>
                              <a:gd name="T22" fmla="*/ 0 w 196"/>
                              <a:gd name="T23" fmla="*/ 0 h 274"/>
                              <a:gd name="T24" fmla="*/ 97 w 196"/>
                              <a:gd name="T25" fmla="*/ 109 h 274"/>
                              <a:gd name="T26" fmla="*/ 51 w 196"/>
                              <a:gd name="T27" fmla="*/ 171 h 274"/>
                              <a:gd name="T28" fmla="*/ 97 w 196"/>
                              <a:gd name="T29" fmla="*/ 233 h 274"/>
                              <a:gd name="T30" fmla="*/ 142 w 196"/>
                              <a:gd name="T31" fmla="*/ 171 h 274"/>
                              <a:gd name="T32" fmla="*/ 97 w 196"/>
                              <a:gd name="T33" fmla="*/ 10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6" h="274">
                                <a:moveTo>
                                  <a:pt x="0" y="0"/>
                                </a:moveTo>
                                <a:cubicBezTo>
                                  <a:pt x="53" y="0"/>
                                  <a:pt x="53" y="0"/>
                                  <a:pt x="53" y="0"/>
                                </a:cubicBezTo>
                                <a:cubicBezTo>
                                  <a:pt x="53" y="98"/>
                                  <a:pt x="53" y="98"/>
                                  <a:pt x="53" y="98"/>
                                </a:cubicBezTo>
                                <a:cubicBezTo>
                                  <a:pt x="54" y="98"/>
                                  <a:pt x="54" y="98"/>
                                  <a:pt x="54" y="98"/>
                                </a:cubicBezTo>
                                <a:cubicBezTo>
                                  <a:pt x="67" y="78"/>
                                  <a:pt x="91" y="69"/>
                                  <a:pt x="115" y="69"/>
                                </a:cubicBezTo>
                                <a:cubicBezTo>
                                  <a:pt x="154" y="69"/>
                                  <a:pt x="196" y="100"/>
                                  <a:pt x="196" y="171"/>
                                </a:cubicBezTo>
                                <a:cubicBezTo>
                                  <a:pt x="196" y="242"/>
                                  <a:pt x="154" y="274"/>
                                  <a:pt x="115" y="274"/>
                                </a:cubicBezTo>
                                <a:cubicBezTo>
                                  <a:pt x="87" y="274"/>
                                  <a:pt x="63" y="265"/>
                                  <a:pt x="51" y="244"/>
                                </a:cubicBezTo>
                                <a:cubicBezTo>
                                  <a:pt x="51" y="244"/>
                                  <a:pt x="51" y="244"/>
                                  <a:pt x="51" y="244"/>
                                </a:cubicBezTo>
                                <a:cubicBezTo>
                                  <a:pt x="51" y="268"/>
                                  <a:pt x="51" y="268"/>
                                  <a:pt x="51" y="268"/>
                                </a:cubicBezTo>
                                <a:cubicBezTo>
                                  <a:pt x="0" y="268"/>
                                  <a:pt x="0" y="268"/>
                                  <a:pt x="0" y="268"/>
                                </a:cubicBezTo>
                                <a:lnTo>
                                  <a:pt x="0" y="0"/>
                                </a:lnTo>
                                <a:close/>
                                <a:moveTo>
                                  <a:pt x="97" y="109"/>
                                </a:moveTo>
                                <a:cubicBezTo>
                                  <a:pt x="65" y="109"/>
                                  <a:pt x="51" y="139"/>
                                  <a:pt x="51" y="171"/>
                                </a:cubicBezTo>
                                <a:cubicBezTo>
                                  <a:pt x="51" y="204"/>
                                  <a:pt x="65" y="233"/>
                                  <a:pt x="97" y="233"/>
                                </a:cubicBezTo>
                                <a:cubicBezTo>
                                  <a:pt x="128" y="233"/>
                                  <a:pt x="142" y="204"/>
                                  <a:pt x="142" y="171"/>
                                </a:cubicBezTo>
                                <a:cubicBezTo>
                                  <a:pt x="142" y="139"/>
                                  <a:pt x="128" y="109"/>
                                  <a:pt x="97" y="10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hidden="1"/>
                        <wps:cNvSpPr>
                          <a:spLocks noEditPoints="1"/>
                        </wps:cNvSpPr>
                        <wps:spPr bwMode="auto">
                          <a:xfrm>
                            <a:off x="2818" y="3159"/>
                            <a:ext cx="75" cy="375"/>
                          </a:xfrm>
                          <a:custGeom>
                            <a:avLst/>
                            <a:gdLst>
                              <a:gd name="T0" fmla="*/ 126 w 126"/>
                              <a:gd name="T1" fmla="*/ 104 h 633"/>
                              <a:gd name="T2" fmla="*/ 0 w 126"/>
                              <a:gd name="T3" fmla="*/ 104 h 633"/>
                              <a:gd name="T4" fmla="*/ 0 w 126"/>
                              <a:gd name="T5" fmla="*/ 0 h 633"/>
                              <a:gd name="T6" fmla="*/ 126 w 126"/>
                              <a:gd name="T7" fmla="*/ 0 h 633"/>
                              <a:gd name="T8" fmla="*/ 126 w 126"/>
                              <a:gd name="T9" fmla="*/ 104 h 633"/>
                              <a:gd name="T10" fmla="*/ 0 w 126"/>
                              <a:gd name="T11" fmla="*/ 175 h 633"/>
                              <a:gd name="T12" fmla="*/ 126 w 126"/>
                              <a:gd name="T13" fmla="*/ 175 h 633"/>
                              <a:gd name="T14" fmla="*/ 126 w 126"/>
                              <a:gd name="T15" fmla="*/ 633 h 633"/>
                              <a:gd name="T16" fmla="*/ 0 w 126"/>
                              <a:gd name="T17" fmla="*/ 633 h 633"/>
                              <a:gd name="T18" fmla="*/ 0 w 126"/>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633">
                                <a:moveTo>
                                  <a:pt x="126" y="104"/>
                                </a:moveTo>
                                <a:lnTo>
                                  <a:pt x="0" y="104"/>
                                </a:lnTo>
                                <a:lnTo>
                                  <a:pt x="0" y="0"/>
                                </a:lnTo>
                                <a:lnTo>
                                  <a:pt x="126" y="0"/>
                                </a:lnTo>
                                <a:lnTo>
                                  <a:pt x="126" y="104"/>
                                </a:lnTo>
                                <a:close/>
                                <a:moveTo>
                                  <a:pt x="0" y="175"/>
                                </a:moveTo>
                                <a:lnTo>
                                  <a:pt x="126" y="175"/>
                                </a:lnTo>
                                <a:lnTo>
                                  <a:pt x="126"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18" hidden="1"/>
                        <wps:cNvSpPr>
                          <a:spLocks noChangeArrowheads="1"/>
                        </wps:cNvSpPr>
                        <wps:spPr bwMode="auto">
                          <a:xfrm>
                            <a:off x="2917" y="3159"/>
                            <a:ext cx="74" cy="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9" hidden="1"/>
                        <wps:cNvSpPr>
                          <a:spLocks noChangeArrowheads="1"/>
                        </wps:cNvSpPr>
                        <wps:spPr bwMode="auto">
                          <a:xfrm>
                            <a:off x="3014" y="3159"/>
                            <a:ext cx="7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20" hidden="1"/>
                        <wps:cNvSpPr>
                          <a:spLocks/>
                        </wps:cNvSpPr>
                        <wps:spPr bwMode="auto">
                          <a:xfrm>
                            <a:off x="3014" y="3182"/>
                            <a:ext cx="493" cy="449"/>
                          </a:xfrm>
                          <a:custGeom>
                            <a:avLst/>
                            <a:gdLst>
                              <a:gd name="T0" fmla="*/ 297 w 352"/>
                              <a:gd name="T1" fmla="*/ 58 h 321"/>
                              <a:gd name="T2" fmla="*/ 254 w 352"/>
                              <a:gd name="T3" fmla="*/ 191 h 321"/>
                              <a:gd name="T4" fmla="*/ 254 w 352"/>
                              <a:gd name="T5" fmla="*/ 191 h 321"/>
                              <a:gd name="T6" fmla="*/ 210 w 352"/>
                              <a:gd name="T7" fmla="*/ 58 h 321"/>
                              <a:gd name="T8" fmla="*/ 135 w 352"/>
                              <a:gd name="T9" fmla="*/ 58 h 321"/>
                              <a:gd name="T10" fmla="*/ 135 w 352"/>
                              <a:gd name="T11" fmla="*/ 0 h 321"/>
                              <a:gd name="T12" fmla="*/ 82 w 352"/>
                              <a:gd name="T13" fmla="*/ 0 h 321"/>
                              <a:gd name="T14" fmla="*/ 82 w 352"/>
                              <a:gd name="T15" fmla="*/ 58 h 321"/>
                              <a:gd name="T16" fmla="*/ 0 w 352"/>
                              <a:gd name="T17" fmla="*/ 58 h 321"/>
                              <a:gd name="T18" fmla="*/ 0 w 352"/>
                              <a:gd name="T19" fmla="*/ 252 h 321"/>
                              <a:gd name="T20" fmla="*/ 54 w 352"/>
                              <a:gd name="T21" fmla="*/ 252 h 321"/>
                              <a:gd name="T22" fmla="*/ 54 w 352"/>
                              <a:gd name="T23" fmla="*/ 94 h 321"/>
                              <a:gd name="T24" fmla="*/ 82 w 352"/>
                              <a:gd name="T25" fmla="*/ 94 h 321"/>
                              <a:gd name="T26" fmla="*/ 82 w 352"/>
                              <a:gd name="T27" fmla="*/ 208 h 321"/>
                              <a:gd name="T28" fmla="*/ 143 w 352"/>
                              <a:gd name="T29" fmla="*/ 255 h 321"/>
                              <a:gd name="T30" fmla="*/ 174 w 352"/>
                              <a:gd name="T31" fmla="*/ 253 h 321"/>
                              <a:gd name="T32" fmla="*/ 174 w 352"/>
                              <a:gd name="T33" fmla="*/ 211 h 321"/>
                              <a:gd name="T34" fmla="*/ 158 w 352"/>
                              <a:gd name="T35" fmla="*/ 212 h 321"/>
                              <a:gd name="T36" fmla="*/ 135 w 352"/>
                              <a:gd name="T37" fmla="*/ 190 h 321"/>
                              <a:gd name="T38" fmla="*/ 135 w 352"/>
                              <a:gd name="T39" fmla="*/ 94 h 321"/>
                              <a:gd name="T40" fmla="*/ 166 w 352"/>
                              <a:gd name="T41" fmla="*/ 94 h 321"/>
                              <a:gd name="T42" fmla="*/ 221 w 352"/>
                              <a:gd name="T43" fmla="*/ 240 h 321"/>
                              <a:gd name="T44" fmla="*/ 203 w 352"/>
                              <a:gd name="T45" fmla="*/ 277 h 321"/>
                              <a:gd name="T46" fmla="*/ 171 w 352"/>
                              <a:gd name="T47" fmla="*/ 275 h 321"/>
                              <a:gd name="T48" fmla="*/ 171 w 352"/>
                              <a:gd name="T49" fmla="*/ 319 h 321"/>
                              <a:gd name="T50" fmla="*/ 204 w 352"/>
                              <a:gd name="T51" fmla="*/ 321 h 321"/>
                              <a:gd name="T52" fmla="*/ 271 w 352"/>
                              <a:gd name="T53" fmla="*/ 277 h 321"/>
                              <a:gd name="T54" fmla="*/ 352 w 352"/>
                              <a:gd name="T55" fmla="*/ 58 h 321"/>
                              <a:gd name="T56" fmla="*/ 297 w 352"/>
                              <a:gd name="T57" fmla="*/ 58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 h="321">
                                <a:moveTo>
                                  <a:pt x="297" y="58"/>
                                </a:moveTo>
                                <a:cubicBezTo>
                                  <a:pt x="254" y="191"/>
                                  <a:pt x="254" y="191"/>
                                  <a:pt x="254" y="191"/>
                                </a:cubicBezTo>
                                <a:cubicBezTo>
                                  <a:pt x="254" y="191"/>
                                  <a:pt x="254" y="191"/>
                                  <a:pt x="254" y="191"/>
                                </a:cubicBezTo>
                                <a:cubicBezTo>
                                  <a:pt x="210" y="58"/>
                                  <a:pt x="210" y="58"/>
                                  <a:pt x="210" y="58"/>
                                </a:cubicBezTo>
                                <a:cubicBezTo>
                                  <a:pt x="135" y="58"/>
                                  <a:pt x="135" y="58"/>
                                  <a:pt x="135" y="58"/>
                                </a:cubicBezTo>
                                <a:cubicBezTo>
                                  <a:pt x="135" y="0"/>
                                  <a:pt x="135" y="0"/>
                                  <a:pt x="135" y="0"/>
                                </a:cubicBezTo>
                                <a:cubicBezTo>
                                  <a:pt x="82" y="0"/>
                                  <a:pt x="82" y="0"/>
                                  <a:pt x="82" y="0"/>
                                </a:cubicBezTo>
                                <a:cubicBezTo>
                                  <a:pt x="82" y="58"/>
                                  <a:pt x="82" y="58"/>
                                  <a:pt x="82" y="58"/>
                                </a:cubicBezTo>
                                <a:cubicBezTo>
                                  <a:pt x="0" y="58"/>
                                  <a:pt x="0" y="58"/>
                                  <a:pt x="0" y="58"/>
                                </a:cubicBezTo>
                                <a:cubicBezTo>
                                  <a:pt x="0" y="252"/>
                                  <a:pt x="0" y="252"/>
                                  <a:pt x="0" y="252"/>
                                </a:cubicBezTo>
                                <a:cubicBezTo>
                                  <a:pt x="54" y="252"/>
                                  <a:pt x="54" y="252"/>
                                  <a:pt x="54" y="252"/>
                                </a:cubicBezTo>
                                <a:cubicBezTo>
                                  <a:pt x="54" y="94"/>
                                  <a:pt x="54" y="94"/>
                                  <a:pt x="54" y="94"/>
                                </a:cubicBezTo>
                                <a:cubicBezTo>
                                  <a:pt x="82" y="94"/>
                                  <a:pt x="82" y="94"/>
                                  <a:pt x="82" y="94"/>
                                </a:cubicBezTo>
                                <a:cubicBezTo>
                                  <a:pt x="82" y="208"/>
                                  <a:pt x="82" y="208"/>
                                  <a:pt x="82" y="208"/>
                                </a:cubicBezTo>
                                <a:cubicBezTo>
                                  <a:pt x="82" y="247"/>
                                  <a:pt x="110" y="255"/>
                                  <a:pt x="143" y="255"/>
                                </a:cubicBezTo>
                                <a:cubicBezTo>
                                  <a:pt x="154" y="255"/>
                                  <a:pt x="165" y="254"/>
                                  <a:pt x="174" y="253"/>
                                </a:cubicBezTo>
                                <a:cubicBezTo>
                                  <a:pt x="174" y="211"/>
                                  <a:pt x="174" y="211"/>
                                  <a:pt x="174" y="211"/>
                                </a:cubicBezTo>
                                <a:cubicBezTo>
                                  <a:pt x="169" y="212"/>
                                  <a:pt x="163" y="212"/>
                                  <a:pt x="158" y="212"/>
                                </a:cubicBezTo>
                                <a:cubicBezTo>
                                  <a:pt x="140" y="212"/>
                                  <a:pt x="135" y="208"/>
                                  <a:pt x="135" y="190"/>
                                </a:cubicBezTo>
                                <a:cubicBezTo>
                                  <a:pt x="135" y="94"/>
                                  <a:pt x="135" y="94"/>
                                  <a:pt x="135" y="94"/>
                                </a:cubicBezTo>
                                <a:cubicBezTo>
                                  <a:pt x="166" y="94"/>
                                  <a:pt x="166" y="94"/>
                                  <a:pt x="166" y="94"/>
                                </a:cubicBezTo>
                                <a:cubicBezTo>
                                  <a:pt x="221" y="240"/>
                                  <a:pt x="221" y="240"/>
                                  <a:pt x="221" y="240"/>
                                </a:cubicBezTo>
                                <a:cubicBezTo>
                                  <a:pt x="227" y="256"/>
                                  <a:pt x="221" y="275"/>
                                  <a:pt x="203" y="277"/>
                                </a:cubicBezTo>
                                <a:cubicBezTo>
                                  <a:pt x="192" y="277"/>
                                  <a:pt x="181" y="276"/>
                                  <a:pt x="171" y="275"/>
                                </a:cubicBezTo>
                                <a:cubicBezTo>
                                  <a:pt x="171" y="319"/>
                                  <a:pt x="171" y="319"/>
                                  <a:pt x="171" y="319"/>
                                </a:cubicBezTo>
                                <a:cubicBezTo>
                                  <a:pt x="182" y="320"/>
                                  <a:pt x="193" y="321"/>
                                  <a:pt x="204" y="321"/>
                                </a:cubicBezTo>
                                <a:cubicBezTo>
                                  <a:pt x="241" y="321"/>
                                  <a:pt x="259" y="308"/>
                                  <a:pt x="271" y="277"/>
                                </a:cubicBezTo>
                                <a:cubicBezTo>
                                  <a:pt x="352" y="58"/>
                                  <a:pt x="352" y="58"/>
                                  <a:pt x="352" y="58"/>
                                </a:cubicBezTo>
                                <a:lnTo>
                                  <a:pt x="297"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item-Vic" hidden="1"/>
                      <wpg:cNvGrpSpPr>
                        <a:grpSpLocks/>
                      </wpg:cNvGrpSpPr>
                      <wpg:grpSpPr bwMode="auto">
                        <a:xfrm>
                          <a:off x="1689" y="16072"/>
                          <a:ext cx="1788" cy="376"/>
                          <a:chOff x="1736" y="3558"/>
                          <a:chExt cx="1503" cy="316"/>
                        </a:xfrm>
                      </wpg:grpSpPr>
                      <wps:wsp>
                        <wps:cNvPr id="47" name="Freeform 22" hidden="1"/>
                        <wps:cNvSpPr>
                          <a:spLocks/>
                        </wps:cNvSpPr>
                        <wps:spPr bwMode="auto">
                          <a:xfrm>
                            <a:off x="1736" y="3639"/>
                            <a:ext cx="238" cy="228"/>
                          </a:xfrm>
                          <a:custGeom>
                            <a:avLst/>
                            <a:gdLst>
                              <a:gd name="T0" fmla="*/ 274 w 402"/>
                              <a:gd name="T1" fmla="*/ 385 h 385"/>
                              <a:gd name="T2" fmla="*/ 128 w 402"/>
                              <a:gd name="T3" fmla="*/ 385 h 385"/>
                              <a:gd name="T4" fmla="*/ 0 w 402"/>
                              <a:gd name="T5" fmla="*/ 0 h 385"/>
                              <a:gd name="T6" fmla="*/ 130 w 402"/>
                              <a:gd name="T7" fmla="*/ 0 h 385"/>
                              <a:gd name="T8" fmla="*/ 201 w 402"/>
                              <a:gd name="T9" fmla="*/ 255 h 385"/>
                              <a:gd name="T10" fmla="*/ 203 w 402"/>
                              <a:gd name="T11" fmla="*/ 255 h 385"/>
                              <a:gd name="T12" fmla="*/ 274 w 402"/>
                              <a:gd name="T13" fmla="*/ 0 h 385"/>
                              <a:gd name="T14" fmla="*/ 402 w 402"/>
                              <a:gd name="T15" fmla="*/ 0 h 385"/>
                              <a:gd name="T16" fmla="*/ 274 w 402"/>
                              <a:gd name="T17"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385">
                                <a:moveTo>
                                  <a:pt x="274" y="385"/>
                                </a:moveTo>
                                <a:lnTo>
                                  <a:pt x="128" y="385"/>
                                </a:lnTo>
                                <a:lnTo>
                                  <a:pt x="0" y="0"/>
                                </a:lnTo>
                                <a:lnTo>
                                  <a:pt x="130" y="0"/>
                                </a:lnTo>
                                <a:lnTo>
                                  <a:pt x="201" y="255"/>
                                </a:lnTo>
                                <a:lnTo>
                                  <a:pt x="203" y="255"/>
                                </a:lnTo>
                                <a:lnTo>
                                  <a:pt x="274" y="0"/>
                                </a:lnTo>
                                <a:lnTo>
                                  <a:pt x="402" y="0"/>
                                </a:lnTo>
                                <a:lnTo>
                                  <a:pt x="274"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 hidden="1"/>
                        <wps:cNvSpPr>
                          <a:spLocks noEditPoints="1"/>
                        </wps:cNvSpPr>
                        <wps:spPr bwMode="auto">
                          <a:xfrm>
                            <a:off x="1987" y="3558"/>
                            <a:ext cx="75" cy="309"/>
                          </a:xfrm>
                          <a:custGeom>
                            <a:avLst/>
                            <a:gdLst>
                              <a:gd name="T0" fmla="*/ 127 w 127"/>
                              <a:gd name="T1" fmla="*/ 97 h 522"/>
                              <a:gd name="T2" fmla="*/ 0 w 127"/>
                              <a:gd name="T3" fmla="*/ 97 h 522"/>
                              <a:gd name="T4" fmla="*/ 0 w 127"/>
                              <a:gd name="T5" fmla="*/ 0 h 522"/>
                              <a:gd name="T6" fmla="*/ 127 w 127"/>
                              <a:gd name="T7" fmla="*/ 0 h 522"/>
                              <a:gd name="T8" fmla="*/ 127 w 127"/>
                              <a:gd name="T9" fmla="*/ 97 h 522"/>
                              <a:gd name="T10" fmla="*/ 0 w 127"/>
                              <a:gd name="T11" fmla="*/ 137 h 522"/>
                              <a:gd name="T12" fmla="*/ 127 w 127"/>
                              <a:gd name="T13" fmla="*/ 137 h 522"/>
                              <a:gd name="T14" fmla="*/ 127 w 127"/>
                              <a:gd name="T15" fmla="*/ 522 h 522"/>
                              <a:gd name="T16" fmla="*/ 0 w 127"/>
                              <a:gd name="T17" fmla="*/ 522 h 522"/>
                              <a:gd name="T18" fmla="*/ 0 w 127"/>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522">
                                <a:moveTo>
                                  <a:pt x="127" y="97"/>
                                </a:moveTo>
                                <a:lnTo>
                                  <a:pt x="0" y="97"/>
                                </a:lnTo>
                                <a:lnTo>
                                  <a:pt x="0" y="0"/>
                                </a:lnTo>
                                <a:lnTo>
                                  <a:pt x="127" y="0"/>
                                </a:lnTo>
                                <a:lnTo>
                                  <a:pt x="127" y="97"/>
                                </a:lnTo>
                                <a:close/>
                                <a:moveTo>
                                  <a:pt x="0" y="137"/>
                                </a:moveTo>
                                <a:lnTo>
                                  <a:pt x="127" y="137"/>
                                </a:lnTo>
                                <a:lnTo>
                                  <a:pt x="127" y="522"/>
                                </a:lnTo>
                                <a:lnTo>
                                  <a:pt x="0" y="522"/>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4" hidden="1"/>
                        <wps:cNvSpPr>
                          <a:spLocks/>
                        </wps:cNvSpPr>
                        <wps:spPr bwMode="auto">
                          <a:xfrm>
                            <a:off x="2080" y="3633"/>
                            <a:ext cx="234" cy="241"/>
                          </a:xfrm>
                          <a:custGeom>
                            <a:avLst/>
                            <a:gdLst>
                              <a:gd name="T0" fmla="*/ 114 w 167"/>
                              <a:gd name="T1" fmla="*/ 64 h 172"/>
                              <a:gd name="T2" fmla="*/ 88 w 167"/>
                              <a:gd name="T3" fmla="*/ 40 h 172"/>
                              <a:gd name="T4" fmla="*/ 53 w 167"/>
                              <a:gd name="T5" fmla="*/ 88 h 172"/>
                              <a:gd name="T6" fmla="*/ 85 w 167"/>
                              <a:gd name="T7" fmla="*/ 131 h 172"/>
                              <a:gd name="T8" fmla="*/ 116 w 167"/>
                              <a:gd name="T9" fmla="*/ 103 h 172"/>
                              <a:gd name="T10" fmla="*/ 167 w 167"/>
                              <a:gd name="T11" fmla="*/ 103 h 172"/>
                              <a:gd name="T12" fmla="*/ 85 w 167"/>
                              <a:gd name="T13" fmla="*/ 172 h 172"/>
                              <a:gd name="T14" fmla="*/ 0 w 167"/>
                              <a:gd name="T15" fmla="*/ 88 h 172"/>
                              <a:gd name="T16" fmla="*/ 85 w 167"/>
                              <a:gd name="T17" fmla="*/ 0 h 172"/>
                              <a:gd name="T18" fmla="*/ 166 w 167"/>
                              <a:gd name="T19" fmla="*/ 64 h 172"/>
                              <a:gd name="T20" fmla="*/ 114 w 167"/>
                              <a:gd name="T21" fmla="*/ 6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7" h="172">
                                <a:moveTo>
                                  <a:pt x="114" y="64"/>
                                </a:moveTo>
                                <a:cubicBezTo>
                                  <a:pt x="114" y="50"/>
                                  <a:pt x="101" y="40"/>
                                  <a:pt x="88" y="40"/>
                                </a:cubicBezTo>
                                <a:cubicBezTo>
                                  <a:pt x="58" y="40"/>
                                  <a:pt x="53" y="66"/>
                                  <a:pt x="53" y="88"/>
                                </a:cubicBezTo>
                                <a:cubicBezTo>
                                  <a:pt x="53" y="109"/>
                                  <a:pt x="63" y="131"/>
                                  <a:pt x="85" y="131"/>
                                </a:cubicBezTo>
                                <a:cubicBezTo>
                                  <a:pt x="104" y="131"/>
                                  <a:pt x="113" y="120"/>
                                  <a:pt x="116" y="103"/>
                                </a:cubicBezTo>
                                <a:cubicBezTo>
                                  <a:pt x="167" y="103"/>
                                  <a:pt x="167" y="103"/>
                                  <a:pt x="167" y="103"/>
                                </a:cubicBezTo>
                                <a:cubicBezTo>
                                  <a:pt x="163" y="147"/>
                                  <a:pt x="129" y="172"/>
                                  <a:pt x="85" y="172"/>
                                </a:cubicBezTo>
                                <a:cubicBezTo>
                                  <a:pt x="37" y="172"/>
                                  <a:pt x="0" y="138"/>
                                  <a:pt x="0" y="88"/>
                                </a:cubicBezTo>
                                <a:cubicBezTo>
                                  <a:pt x="0" y="37"/>
                                  <a:pt x="33" y="0"/>
                                  <a:pt x="85" y="0"/>
                                </a:cubicBezTo>
                                <a:cubicBezTo>
                                  <a:pt x="126" y="0"/>
                                  <a:pt x="162" y="21"/>
                                  <a:pt x="166" y="64"/>
                                </a:cubicBezTo>
                                <a:lnTo>
                                  <a:pt x="114"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 hidden="1"/>
                        <wps:cNvSpPr>
                          <a:spLocks/>
                        </wps:cNvSpPr>
                        <wps:spPr bwMode="auto">
                          <a:xfrm>
                            <a:off x="2314" y="3570"/>
                            <a:ext cx="158" cy="300"/>
                          </a:xfrm>
                          <a:custGeom>
                            <a:avLst/>
                            <a:gdLst>
                              <a:gd name="T0" fmla="*/ 113 w 113"/>
                              <a:gd name="T1" fmla="*/ 84 h 214"/>
                              <a:gd name="T2" fmla="*/ 80 w 113"/>
                              <a:gd name="T3" fmla="*/ 84 h 214"/>
                              <a:gd name="T4" fmla="*/ 80 w 113"/>
                              <a:gd name="T5" fmla="*/ 158 h 214"/>
                              <a:gd name="T6" fmla="*/ 100 w 113"/>
                              <a:gd name="T7" fmla="*/ 174 h 214"/>
                              <a:gd name="T8" fmla="*/ 113 w 113"/>
                              <a:gd name="T9" fmla="*/ 173 h 214"/>
                              <a:gd name="T10" fmla="*/ 113 w 113"/>
                              <a:gd name="T11" fmla="*/ 212 h 214"/>
                              <a:gd name="T12" fmla="*/ 84 w 113"/>
                              <a:gd name="T13" fmla="*/ 214 h 214"/>
                              <a:gd name="T14" fmla="*/ 27 w 113"/>
                              <a:gd name="T15" fmla="*/ 156 h 214"/>
                              <a:gd name="T16" fmla="*/ 27 w 113"/>
                              <a:gd name="T17" fmla="*/ 84 h 214"/>
                              <a:gd name="T18" fmla="*/ 0 w 113"/>
                              <a:gd name="T19" fmla="*/ 84 h 214"/>
                              <a:gd name="T20" fmla="*/ 0 w 113"/>
                              <a:gd name="T21" fmla="*/ 49 h 214"/>
                              <a:gd name="T22" fmla="*/ 27 w 113"/>
                              <a:gd name="T23" fmla="*/ 49 h 214"/>
                              <a:gd name="T24" fmla="*/ 27 w 113"/>
                              <a:gd name="T25" fmla="*/ 0 h 214"/>
                              <a:gd name="T26" fmla="*/ 80 w 113"/>
                              <a:gd name="T27" fmla="*/ 0 h 214"/>
                              <a:gd name="T28" fmla="*/ 80 w 113"/>
                              <a:gd name="T29" fmla="*/ 49 h 214"/>
                              <a:gd name="T30" fmla="*/ 113 w 113"/>
                              <a:gd name="T31" fmla="*/ 49 h 214"/>
                              <a:gd name="T32" fmla="*/ 113 w 113"/>
                              <a:gd name="T33" fmla="*/ 8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 h="214">
                                <a:moveTo>
                                  <a:pt x="113" y="84"/>
                                </a:moveTo>
                                <a:cubicBezTo>
                                  <a:pt x="80" y="84"/>
                                  <a:pt x="80" y="84"/>
                                  <a:pt x="80" y="84"/>
                                </a:cubicBezTo>
                                <a:cubicBezTo>
                                  <a:pt x="80" y="158"/>
                                  <a:pt x="80" y="158"/>
                                  <a:pt x="80" y="158"/>
                                </a:cubicBezTo>
                                <a:cubicBezTo>
                                  <a:pt x="80" y="171"/>
                                  <a:pt x="88" y="174"/>
                                  <a:pt x="100" y="174"/>
                                </a:cubicBezTo>
                                <a:cubicBezTo>
                                  <a:pt x="104" y="174"/>
                                  <a:pt x="109" y="173"/>
                                  <a:pt x="113" y="173"/>
                                </a:cubicBezTo>
                                <a:cubicBezTo>
                                  <a:pt x="113" y="212"/>
                                  <a:pt x="113" y="212"/>
                                  <a:pt x="113" y="212"/>
                                </a:cubicBezTo>
                                <a:cubicBezTo>
                                  <a:pt x="104" y="213"/>
                                  <a:pt x="94" y="214"/>
                                  <a:pt x="84" y="214"/>
                                </a:cubicBezTo>
                                <a:cubicBezTo>
                                  <a:pt x="39" y="214"/>
                                  <a:pt x="27" y="201"/>
                                  <a:pt x="27" y="156"/>
                                </a:cubicBezTo>
                                <a:cubicBezTo>
                                  <a:pt x="27" y="84"/>
                                  <a:pt x="27" y="84"/>
                                  <a:pt x="27" y="84"/>
                                </a:cubicBezTo>
                                <a:cubicBezTo>
                                  <a:pt x="0" y="84"/>
                                  <a:pt x="0" y="84"/>
                                  <a:pt x="0" y="84"/>
                                </a:cubicBezTo>
                                <a:cubicBezTo>
                                  <a:pt x="0" y="49"/>
                                  <a:pt x="0" y="49"/>
                                  <a:pt x="0" y="49"/>
                                </a:cubicBezTo>
                                <a:cubicBezTo>
                                  <a:pt x="27" y="49"/>
                                  <a:pt x="27" y="49"/>
                                  <a:pt x="27" y="49"/>
                                </a:cubicBezTo>
                                <a:cubicBezTo>
                                  <a:pt x="27" y="0"/>
                                  <a:pt x="27" y="0"/>
                                  <a:pt x="27" y="0"/>
                                </a:cubicBezTo>
                                <a:cubicBezTo>
                                  <a:pt x="80" y="0"/>
                                  <a:pt x="80" y="0"/>
                                  <a:pt x="80" y="0"/>
                                </a:cubicBezTo>
                                <a:cubicBezTo>
                                  <a:pt x="80" y="49"/>
                                  <a:pt x="80" y="49"/>
                                  <a:pt x="80" y="49"/>
                                </a:cubicBezTo>
                                <a:cubicBezTo>
                                  <a:pt x="113" y="49"/>
                                  <a:pt x="113" y="49"/>
                                  <a:pt x="113" y="49"/>
                                </a:cubicBezTo>
                                <a:lnTo>
                                  <a:pt x="11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6" hidden="1"/>
                        <wps:cNvSpPr>
                          <a:spLocks noEditPoints="1"/>
                        </wps:cNvSpPr>
                        <wps:spPr bwMode="auto">
                          <a:xfrm>
                            <a:off x="2483" y="3633"/>
                            <a:ext cx="241" cy="241"/>
                          </a:xfrm>
                          <a:custGeom>
                            <a:avLst/>
                            <a:gdLst>
                              <a:gd name="T0" fmla="*/ 86 w 172"/>
                              <a:gd name="T1" fmla="*/ 0 h 172"/>
                              <a:gd name="T2" fmla="*/ 172 w 172"/>
                              <a:gd name="T3" fmla="*/ 86 h 172"/>
                              <a:gd name="T4" fmla="*/ 86 w 172"/>
                              <a:gd name="T5" fmla="*/ 172 h 172"/>
                              <a:gd name="T6" fmla="*/ 0 w 172"/>
                              <a:gd name="T7" fmla="*/ 86 h 172"/>
                              <a:gd name="T8" fmla="*/ 86 w 172"/>
                              <a:gd name="T9" fmla="*/ 0 h 172"/>
                              <a:gd name="T10" fmla="*/ 86 w 172"/>
                              <a:gd name="T11" fmla="*/ 131 h 172"/>
                              <a:gd name="T12" fmla="*/ 119 w 172"/>
                              <a:gd name="T13" fmla="*/ 86 h 172"/>
                              <a:gd name="T14" fmla="*/ 86 w 172"/>
                              <a:gd name="T15" fmla="*/ 40 h 172"/>
                              <a:gd name="T16" fmla="*/ 54 w 172"/>
                              <a:gd name="T17" fmla="*/ 86 h 172"/>
                              <a:gd name="T18" fmla="*/ 86 w 172"/>
                              <a:gd name="T19" fmla="*/ 131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2" h="172">
                                <a:moveTo>
                                  <a:pt x="86" y="0"/>
                                </a:moveTo>
                                <a:cubicBezTo>
                                  <a:pt x="137" y="0"/>
                                  <a:pt x="172" y="37"/>
                                  <a:pt x="172" y="86"/>
                                </a:cubicBezTo>
                                <a:cubicBezTo>
                                  <a:pt x="172" y="135"/>
                                  <a:pt x="137" y="172"/>
                                  <a:pt x="86" y="172"/>
                                </a:cubicBezTo>
                                <a:cubicBezTo>
                                  <a:pt x="35" y="172"/>
                                  <a:pt x="0" y="135"/>
                                  <a:pt x="0" y="86"/>
                                </a:cubicBezTo>
                                <a:cubicBezTo>
                                  <a:pt x="0" y="37"/>
                                  <a:pt x="35" y="0"/>
                                  <a:pt x="86" y="0"/>
                                </a:cubicBezTo>
                                <a:close/>
                                <a:moveTo>
                                  <a:pt x="86" y="131"/>
                                </a:moveTo>
                                <a:cubicBezTo>
                                  <a:pt x="111" y="131"/>
                                  <a:pt x="119" y="107"/>
                                  <a:pt x="119" y="86"/>
                                </a:cubicBezTo>
                                <a:cubicBezTo>
                                  <a:pt x="119" y="65"/>
                                  <a:pt x="111" y="40"/>
                                  <a:pt x="86" y="40"/>
                                </a:cubicBezTo>
                                <a:cubicBezTo>
                                  <a:pt x="61" y="40"/>
                                  <a:pt x="54" y="65"/>
                                  <a:pt x="54" y="86"/>
                                </a:cubicBezTo>
                                <a:cubicBezTo>
                                  <a:pt x="54" y="107"/>
                                  <a:pt x="61" y="131"/>
                                  <a:pt x="86" y="1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7" hidden="1"/>
                        <wps:cNvSpPr>
                          <a:spLocks/>
                        </wps:cNvSpPr>
                        <wps:spPr bwMode="auto">
                          <a:xfrm>
                            <a:off x="2742" y="3635"/>
                            <a:ext cx="159" cy="232"/>
                          </a:xfrm>
                          <a:custGeom>
                            <a:avLst/>
                            <a:gdLst>
                              <a:gd name="T0" fmla="*/ 0 w 114"/>
                              <a:gd name="T1" fmla="*/ 3 h 166"/>
                              <a:gd name="T2" fmla="*/ 52 w 114"/>
                              <a:gd name="T3" fmla="*/ 3 h 166"/>
                              <a:gd name="T4" fmla="*/ 52 w 114"/>
                              <a:gd name="T5" fmla="*/ 32 h 166"/>
                              <a:gd name="T6" fmla="*/ 53 w 114"/>
                              <a:gd name="T7" fmla="*/ 32 h 166"/>
                              <a:gd name="T8" fmla="*/ 102 w 114"/>
                              <a:gd name="T9" fmla="*/ 0 h 166"/>
                              <a:gd name="T10" fmla="*/ 114 w 114"/>
                              <a:gd name="T11" fmla="*/ 1 h 166"/>
                              <a:gd name="T12" fmla="*/ 114 w 114"/>
                              <a:gd name="T13" fmla="*/ 50 h 166"/>
                              <a:gd name="T14" fmla="*/ 94 w 114"/>
                              <a:gd name="T15" fmla="*/ 47 h 166"/>
                              <a:gd name="T16" fmla="*/ 54 w 114"/>
                              <a:gd name="T17" fmla="*/ 86 h 166"/>
                              <a:gd name="T18" fmla="*/ 54 w 114"/>
                              <a:gd name="T19" fmla="*/ 166 h 166"/>
                              <a:gd name="T20" fmla="*/ 0 w 114"/>
                              <a:gd name="T21" fmla="*/ 166 h 166"/>
                              <a:gd name="T22" fmla="*/ 0 w 114"/>
                              <a:gd name="T23" fmla="*/ 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 h="166">
                                <a:moveTo>
                                  <a:pt x="0" y="3"/>
                                </a:moveTo>
                                <a:cubicBezTo>
                                  <a:pt x="52" y="3"/>
                                  <a:pt x="52" y="3"/>
                                  <a:pt x="52" y="3"/>
                                </a:cubicBezTo>
                                <a:cubicBezTo>
                                  <a:pt x="52" y="32"/>
                                  <a:pt x="52" y="32"/>
                                  <a:pt x="52" y="32"/>
                                </a:cubicBezTo>
                                <a:cubicBezTo>
                                  <a:pt x="53" y="32"/>
                                  <a:pt x="53" y="32"/>
                                  <a:pt x="53" y="32"/>
                                </a:cubicBezTo>
                                <a:cubicBezTo>
                                  <a:pt x="61" y="11"/>
                                  <a:pt x="79" y="0"/>
                                  <a:pt x="102" y="0"/>
                                </a:cubicBezTo>
                                <a:cubicBezTo>
                                  <a:pt x="106" y="0"/>
                                  <a:pt x="110" y="0"/>
                                  <a:pt x="114" y="1"/>
                                </a:cubicBezTo>
                                <a:cubicBezTo>
                                  <a:pt x="114" y="50"/>
                                  <a:pt x="114" y="50"/>
                                  <a:pt x="114" y="50"/>
                                </a:cubicBezTo>
                                <a:cubicBezTo>
                                  <a:pt x="107" y="48"/>
                                  <a:pt x="101" y="47"/>
                                  <a:pt x="94" y="47"/>
                                </a:cubicBezTo>
                                <a:cubicBezTo>
                                  <a:pt x="68" y="47"/>
                                  <a:pt x="54" y="65"/>
                                  <a:pt x="54" y="86"/>
                                </a:cubicBezTo>
                                <a:cubicBezTo>
                                  <a:pt x="54" y="166"/>
                                  <a:pt x="54" y="166"/>
                                  <a:pt x="54" y="166"/>
                                </a:cubicBezTo>
                                <a:cubicBezTo>
                                  <a:pt x="0" y="166"/>
                                  <a:pt x="0" y="166"/>
                                  <a:pt x="0" y="16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8" hidden="1"/>
                        <wps:cNvSpPr>
                          <a:spLocks noEditPoints="1"/>
                        </wps:cNvSpPr>
                        <wps:spPr bwMode="auto">
                          <a:xfrm>
                            <a:off x="2917" y="3558"/>
                            <a:ext cx="74" cy="309"/>
                          </a:xfrm>
                          <a:custGeom>
                            <a:avLst/>
                            <a:gdLst>
                              <a:gd name="T0" fmla="*/ 125 w 125"/>
                              <a:gd name="T1" fmla="*/ 97 h 522"/>
                              <a:gd name="T2" fmla="*/ 0 w 125"/>
                              <a:gd name="T3" fmla="*/ 97 h 522"/>
                              <a:gd name="T4" fmla="*/ 0 w 125"/>
                              <a:gd name="T5" fmla="*/ 0 h 522"/>
                              <a:gd name="T6" fmla="*/ 125 w 125"/>
                              <a:gd name="T7" fmla="*/ 0 h 522"/>
                              <a:gd name="T8" fmla="*/ 125 w 125"/>
                              <a:gd name="T9" fmla="*/ 97 h 522"/>
                              <a:gd name="T10" fmla="*/ 0 w 125"/>
                              <a:gd name="T11" fmla="*/ 137 h 522"/>
                              <a:gd name="T12" fmla="*/ 125 w 125"/>
                              <a:gd name="T13" fmla="*/ 137 h 522"/>
                              <a:gd name="T14" fmla="*/ 125 w 125"/>
                              <a:gd name="T15" fmla="*/ 522 h 522"/>
                              <a:gd name="T16" fmla="*/ 0 w 125"/>
                              <a:gd name="T17" fmla="*/ 522 h 522"/>
                              <a:gd name="T18" fmla="*/ 0 w 125"/>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522">
                                <a:moveTo>
                                  <a:pt x="125" y="97"/>
                                </a:moveTo>
                                <a:lnTo>
                                  <a:pt x="0" y="97"/>
                                </a:lnTo>
                                <a:lnTo>
                                  <a:pt x="0" y="0"/>
                                </a:lnTo>
                                <a:lnTo>
                                  <a:pt x="125" y="0"/>
                                </a:lnTo>
                                <a:lnTo>
                                  <a:pt x="125" y="97"/>
                                </a:lnTo>
                                <a:close/>
                                <a:moveTo>
                                  <a:pt x="0" y="137"/>
                                </a:moveTo>
                                <a:lnTo>
                                  <a:pt x="125" y="137"/>
                                </a:lnTo>
                                <a:lnTo>
                                  <a:pt x="125" y="522"/>
                                </a:lnTo>
                                <a:lnTo>
                                  <a:pt x="0" y="522"/>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9" hidden="1"/>
                        <wps:cNvSpPr>
                          <a:spLocks noEditPoints="1"/>
                        </wps:cNvSpPr>
                        <wps:spPr bwMode="auto">
                          <a:xfrm>
                            <a:off x="3007" y="3633"/>
                            <a:ext cx="232" cy="241"/>
                          </a:xfrm>
                          <a:custGeom>
                            <a:avLst/>
                            <a:gdLst>
                              <a:gd name="T0" fmla="*/ 7 w 166"/>
                              <a:gd name="T1" fmla="*/ 55 h 172"/>
                              <a:gd name="T2" fmla="*/ 32 w 166"/>
                              <a:gd name="T3" fmla="*/ 11 h 172"/>
                              <a:gd name="T4" fmla="*/ 84 w 166"/>
                              <a:gd name="T5" fmla="*/ 0 h 172"/>
                              <a:gd name="T6" fmla="*/ 160 w 166"/>
                              <a:gd name="T7" fmla="*/ 54 h 172"/>
                              <a:gd name="T8" fmla="*/ 160 w 166"/>
                              <a:gd name="T9" fmla="*/ 125 h 172"/>
                              <a:gd name="T10" fmla="*/ 166 w 166"/>
                              <a:gd name="T11" fmla="*/ 167 h 172"/>
                              <a:gd name="T12" fmla="*/ 112 w 166"/>
                              <a:gd name="T13" fmla="*/ 167 h 172"/>
                              <a:gd name="T14" fmla="*/ 109 w 166"/>
                              <a:gd name="T15" fmla="*/ 152 h 172"/>
                              <a:gd name="T16" fmla="*/ 56 w 166"/>
                              <a:gd name="T17" fmla="*/ 172 h 172"/>
                              <a:gd name="T18" fmla="*/ 0 w 166"/>
                              <a:gd name="T19" fmla="*/ 123 h 172"/>
                              <a:gd name="T20" fmla="*/ 95 w 166"/>
                              <a:gd name="T21" fmla="*/ 66 h 172"/>
                              <a:gd name="T22" fmla="*/ 109 w 166"/>
                              <a:gd name="T23" fmla="*/ 51 h 172"/>
                              <a:gd name="T24" fmla="*/ 83 w 166"/>
                              <a:gd name="T25" fmla="*/ 34 h 172"/>
                              <a:gd name="T26" fmla="*/ 57 w 166"/>
                              <a:gd name="T27" fmla="*/ 55 h 172"/>
                              <a:gd name="T28" fmla="*/ 7 w 166"/>
                              <a:gd name="T29" fmla="*/ 55 h 172"/>
                              <a:gd name="T30" fmla="*/ 76 w 166"/>
                              <a:gd name="T31" fmla="*/ 139 h 172"/>
                              <a:gd name="T32" fmla="*/ 108 w 166"/>
                              <a:gd name="T33" fmla="*/ 91 h 172"/>
                              <a:gd name="T34" fmla="*/ 75 w 166"/>
                              <a:gd name="T35" fmla="*/ 100 h 172"/>
                              <a:gd name="T36" fmla="*/ 53 w 166"/>
                              <a:gd name="T37" fmla="*/ 120 h 172"/>
                              <a:gd name="T38" fmla="*/ 76 w 166"/>
                              <a:gd name="T39" fmla="*/ 13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 h="172">
                                <a:moveTo>
                                  <a:pt x="7" y="55"/>
                                </a:moveTo>
                                <a:cubicBezTo>
                                  <a:pt x="8" y="33"/>
                                  <a:pt x="18" y="19"/>
                                  <a:pt x="32" y="11"/>
                                </a:cubicBezTo>
                                <a:cubicBezTo>
                                  <a:pt x="47" y="3"/>
                                  <a:pt x="65" y="0"/>
                                  <a:pt x="84" y="0"/>
                                </a:cubicBezTo>
                                <a:cubicBezTo>
                                  <a:pt x="122" y="0"/>
                                  <a:pt x="160" y="8"/>
                                  <a:pt x="160" y="54"/>
                                </a:cubicBezTo>
                                <a:cubicBezTo>
                                  <a:pt x="160" y="125"/>
                                  <a:pt x="160" y="125"/>
                                  <a:pt x="160" y="125"/>
                                </a:cubicBezTo>
                                <a:cubicBezTo>
                                  <a:pt x="160" y="139"/>
                                  <a:pt x="160" y="154"/>
                                  <a:pt x="166" y="167"/>
                                </a:cubicBezTo>
                                <a:cubicBezTo>
                                  <a:pt x="112" y="167"/>
                                  <a:pt x="112" y="167"/>
                                  <a:pt x="112" y="167"/>
                                </a:cubicBezTo>
                                <a:cubicBezTo>
                                  <a:pt x="111" y="162"/>
                                  <a:pt x="110" y="157"/>
                                  <a:pt x="109" y="152"/>
                                </a:cubicBezTo>
                                <a:cubicBezTo>
                                  <a:pt x="96" y="166"/>
                                  <a:pt x="75" y="172"/>
                                  <a:pt x="56" y="172"/>
                                </a:cubicBezTo>
                                <a:cubicBezTo>
                                  <a:pt x="25" y="172"/>
                                  <a:pt x="0" y="156"/>
                                  <a:pt x="0" y="123"/>
                                </a:cubicBezTo>
                                <a:cubicBezTo>
                                  <a:pt x="0" y="70"/>
                                  <a:pt x="58" y="74"/>
                                  <a:pt x="95" y="66"/>
                                </a:cubicBezTo>
                                <a:cubicBezTo>
                                  <a:pt x="104" y="64"/>
                                  <a:pt x="109" y="61"/>
                                  <a:pt x="109" y="51"/>
                                </a:cubicBezTo>
                                <a:cubicBezTo>
                                  <a:pt x="109" y="39"/>
                                  <a:pt x="94" y="34"/>
                                  <a:pt x="83" y="34"/>
                                </a:cubicBezTo>
                                <a:cubicBezTo>
                                  <a:pt x="68" y="34"/>
                                  <a:pt x="59" y="41"/>
                                  <a:pt x="57" y="55"/>
                                </a:cubicBezTo>
                                <a:lnTo>
                                  <a:pt x="7" y="55"/>
                                </a:lnTo>
                                <a:close/>
                                <a:moveTo>
                                  <a:pt x="76" y="139"/>
                                </a:moveTo>
                                <a:cubicBezTo>
                                  <a:pt x="101" y="139"/>
                                  <a:pt x="110" y="125"/>
                                  <a:pt x="108" y="91"/>
                                </a:cubicBezTo>
                                <a:cubicBezTo>
                                  <a:pt x="101" y="96"/>
                                  <a:pt x="87" y="97"/>
                                  <a:pt x="75" y="100"/>
                                </a:cubicBezTo>
                                <a:cubicBezTo>
                                  <a:pt x="64" y="103"/>
                                  <a:pt x="53" y="108"/>
                                  <a:pt x="53" y="120"/>
                                </a:cubicBezTo>
                                <a:cubicBezTo>
                                  <a:pt x="53" y="134"/>
                                  <a:pt x="64" y="139"/>
                                  <a:pt x="76"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589C26" id="Logo-Footer-Sus-BW" o:spid="_x0000_s1026" style="position:absolute;margin-left:384.1pt;margin-top:101.15pt;width:124.85pt;height:39pt;z-index:-251660800;visibility:hidden;mso-position-horizontal-relative:page;mso-position-vertical-relative:page" coordorigin="348,15371" coordsize="3450,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">
              <v:shape id="g-item&gt;" o:spid="_x0000_s1027" style="position:absolute;left:734;top:15371;width:275;height:292;visibility:hidden;mso-wrap-style:square;v-text-anchor:top" coordsize="38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" path="m385,129r,144l,401,,271,252,200r,-2l,127,,,385,129xe" fillcolor="black" stroked="f">
                <v:path arrowok="t" o:connecttype="custom" o:connectlocs="275,94;275,199;0,292;0,197;180,146;180,144;0,92;0,0;275,94" o:connectangles="0,0,0,0,0,0,0,0,0"/>
              </v:shape>
              <v:group id="b-item-Sus" o:spid="_x0000_s1028" style="position:absolute;left:348;top:15581;width:3450;height:581;visibility:hidden" coordorigin="612,3149" coordsize="289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">
                <v:shape id="Freeform 8" o:spid="_x0000_s1029" style="position:absolute;left:612;top:3149;width:317;height:394;visibility:hidden;mso-wrap-style:square;v-text-anchor:top" coordsize="22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" path="m58,186v,36,28,50,60,50c138,236,170,230,170,202v,-29,-40,-33,-80,-44c50,148,10,132,10,82,10,27,62,,110,v56,,108,25,108,87c161,87,161,87,161,87,159,55,136,46,108,46,89,46,67,54,67,77v,20,13,23,80,40c167,122,227,135,227,196v,49,-39,86,-112,86c56,282,,252,1,186r57,xe" fillcolor="black" stroked="f">
                  <v:path arrowok="t" o:connecttype="custom" o:connectlocs="81,260;165,330;237,282;126,221;14,115;154,0;304,122;225,122;151,64;94,108;205,163;317,274;161,394;1,260;81,260" o:connectangles="0,0,0,0,0,0,0,0,0,0,0,0,0,0,0"/>
                </v:shape>
                <v:shape id="Freeform 9" o:spid="_x0000_s1030" style="position:absolute;left:939;top:3263;width:254;height:279;visibility:hidden;mso-wrap-style:square;v-text-anchor:top" coordsize="18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" path="m182,194v-51,,-51,,-51,c131,167,131,167,131,167v-1,,-1,,-1,c117,189,93,200,71,200,14,200,,168,,120,,,,,,,53,,53,,53,v,110,,110,,110c53,142,62,158,87,158v29,,42,-17,42,-56c129,,129,,129,v53,,53,,53,l182,194xe" fillcolor="black" stroked="f">
                  <v:path arrowok="t" o:connecttype="custom" o:connectlocs="254,271;183,271;183,233;181,233;99,279;0,167;0,0;74,0;74,153;121,220;180,142;180,0;254,0;254,271" o:connectangles="0,0,0,0,0,0,0,0,0,0,0,0,0,0"/>
                </v:shape>
                <v:shape id="Freeform 10" o:spid="_x0000_s1031" style="position:absolute;left:1205;top:3256;width:252;height:286;visibility:hidden;mso-wrap-style:square;v-text-anchor:top" coordsize="18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" path="m51,136v,23,19,33,41,33c107,169,126,163,126,144v,-16,-22,-22,-60,-30c35,107,4,96,4,62,4,13,47,,89,v42,,81,14,86,62c124,62,124,62,124,62,122,41,107,35,87,35,75,35,58,38,58,54v,19,30,21,60,28c149,90,180,101,180,137v,51,-45,68,-89,68c46,205,2,188,,136r51,xe" fillcolor="black" stroked="f">
                  <v:path arrowok="t" o:connecttype="custom" o:connectlocs="71,190;129,236;176,201;92,159;6,86;125,0;245,86;174,86;122,49;81,75;165,114;252,191;127,286;0,190;71,190" o:connectangles="0,0,0,0,0,0,0,0,0,0,0,0,0,0,0"/>
                </v:shape>
                <v:shape id="Freeform 11" o:spid="_x0000_s1032" style="position:absolute;left:1441;top:3182;width:175;height:356;visibility:hidden;mso-wrap-style:square;v-text-anchor:top" coordsize="12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" path="m86,58v39,,39,,39,c125,94,125,94,125,94v-39,,-39,,-39,c86,190,86,190,86,190v,18,4,22,22,22c114,212,119,212,125,211v,42,,42,,42c116,254,104,255,94,255v-33,,-62,-8,-62,-47c32,94,32,94,32,94,,94,,94,,94,,58,,58,,58v32,,32,,32,c32,,32,,32,,86,,86,,86,r,58xe" fillcolor="black" stroked="f">
                  <v:path arrowok="t" o:connecttype="custom" o:connectlocs="120,81;175,81;175,131;120,131;120,265;151,296;175,295;175,353;132,356;45,290;45,131;0,131;0,81;45,81;45,0;120,0;120,81" o:connectangles="0,0,0,0,0,0,0,0,0,0,0,0,0,0,0,0,0"/>
                </v:shape>
                <v:shape id="Freeform 12" o:spid="_x0000_s1033" style="position:absolute;left:1612;top:3256;width:266;height:286;visibility:hidden;mso-wrap-style:square;v-text-anchor:top" coordsize="19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" path="m6,65c9,15,54,,97,v39,,86,8,86,55c183,156,183,156,183,156v,18,2,35,7,43c135,199,135,199,135,199v-1,-6,-3,-12,-3,-18c115,198,90,205,66,205,29,205,,186,,146,,102,33,92,66,87v33,-5,63,-3,63,-25c129,39,114,35,95,35,74,35,61,44,59,65l6,65xm129,104v-9,8,-27,9,-44,12c68,119,53,125,53,144v,20,16,25,33,25c128,169,129,136,129,124r,-20xe" fillcolor="black" stroked="f">
                  <v:path arrowok="t" o:connecttype="custom" o:connectlocs="8,91;136,0;256,77;256,218;266,278;189,278;185,253;92,286;0,204;92,121;181,86;133,49;83,91;8,91;181,145;119,162;74,201;120,236;181,173;181,145" o:connectangles="0,0,0,0,0,0,0,0,0,0,0,0,0,0,0,0,0,0,0,0"/>
                  <o:lock v:ext="edit" verticies="t"/>
                </v:shape>
                <v:shape id="Freeform 13" o:spid="_x0000_s1034" style="position:absolute;left:1889;top:3159;width:74;height:375;visibility:hidden;mso-wrap-style:square;v-text-anchor:top" coordsize="12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" path="m125,104l,104,,,125,r,104xm,175r125,l125,633,,633,,175xe" fillcolor="black" stroked="f">
                  <v:path arrowok="t" o:connecttype="custom" o:connectlocs="74,62;0,62;0,0;74,0;74,62;0,104;74,104;74,375;0,375;0,104" o:connectangles="0,0,0,0,0,0,0,0,0,0"/>
                  <o:lock v:ext="edit" verticies="t"/>
                </v:shape>
                <v:shape id="Freeform 14" o:spid="_x0000_s1035" style="position:absolute;left:1987;top:3256;width:255;height:278;visibility:hidden;mso-wrap-style:square;v-text-anchor:top" coordsize="18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" path="m,5v51,,51,,51,c51,32,51,32,51,32v1,,1,,1,c66,10,89,,112,v56,,71,32,71,80c183,199,183,199,183,199v-54,,-54,,-54,c129,90,129,90,129,90,129,58,120,42,95,42,66,42,54,58,54,97v,102,,102,,102c,199,,199,,199l,5xe" fillcolor="black" stroked="f">
                  <v:path arrowok="t" o:connecttype="custom" o:connectlocs="0,7;71,7;71,45;72,45;156,0;255,112;255,278;180,278;180,126;132,59;75,136;75,278;0,278;0,7" o:connectangles="0,0,0,0,0,0,0,0,0,0,0,0,0,0"/>
                </v:shape>
                <v:shape id="Freeform 15" o:spid="_x0000_s1036" style="position:absolute;left:2254;top:3256;width:264;height:286;visibility:hidden;mso-wrap-style:square;v-text-anchor:top" coordsize="18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" path="m6,65c9,15,54,,97,v39,,86,8,86,55c183,156,183,156,183,156v,18,1,35,6,43c135,199,135,199,135,199v-2,-6,-3,-12,-4,-18c114,198,90,205,66,205,29,205,,186,,146,,102,33,92,66,87v33,-5,63,-3,63,-25c129,39,113,35,95,35,74,35,61,44,59,65l6,65xm129,104v-9,8,-28,9,-44,12c68,119,53,125,53,144v,20,16,25,33,25c128,169,129,136,129,124r,-20xe" fillcolor="black" stroked="f">
                  <v:path arrowok="t" o:connecttype="custom" o:connectlocs="8,91;135,0;256,77;256,218;264,278;189,278;183,253;92,286;0,204;92,121;180,86;133,49;82,91;8,91;180,145;119,162;74,201;120,236;180,173;180,145" o:connectangles="0,0,0,0,0,0,0,0,0,0,0,0,0,0,0,0,0,0,0,0"/>
                  <o:lock v:ext="edit" verticies="t"/>
                </v:shape>
                <v:shape id="Freeform 16" o:spid="_x0000_s1037" style="position:absolute;left:2529;top:3159;width:274;height:383;visibility:hidden;mso-wrap-style:square;v-text-anchor:top" coordsize="19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" path="m,c53,,53,,53,v,98,,98,,98c54,98,54,98,54,98,67,78,91,69,115,69v39,,81,31,81,102c196,242,154,274,115,274v-28,,-52,-9,-64,-30c51,244,51,244,51,244v,24,,24,,24c,268,,268,,268l,xm97,109v-32,,-46,30,-46,62c51,204,65,233,97,233v31,,45,-29,45,-62c142,139,128,109,97,109xe" fillcolor="black" stroked="f">
                  <v:path arrowok="t" o:connecttype="custom" o:connectlocs="0,0;74,0;74,137;75,137;161,96;274,239;161,383;71,341;71,341;71,375;0,375;0,0;136,152;71,239;136,326;199,239;136,152" o:connectangles="0,0,0,0,0,0,0,0,0,0,0,0,0,0,0,0,0"/>
                  <o:lock v:ext="edit" verticies="t"/>
                </v:shape>
                <v:shape id="Freeform 17" o:spid="_x0000_s1038" style="position:absolute;left:2818;top:3159;width:75;height:375;visibility:hidden;mso-wrap-style:square;v-text-anchor:top" coordsize="12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" path="m126,104l,104,,,126,r,104xm,175r126,l126,633,,633,,175xe" fillcolor="black" stroked="f">
                  <v:path arrowok="t" o:connecttype="custom" o:connectlocs="75,62;0,62;0,0;75,0;75,62;0,104;75,104;75,375;0,375;0,104" o:connectangles="0,0,0,0,0,0,0,0,0,0"/>
                  <o:lock v:ext="edit" verticies="t"/>
                </v:shape>
                <v:rect id="Rectangle 18" o:spid="_x0000_s1039" style="position:absolute;left:2917;top:3159;width:74;height:37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" fillcolor="black" stroked="f"/>
                <v:rect id="Rectangle 19" o:spid="_x0000_s1040" style="position:absolute;left:3014;top:3159;width:76;height:6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" fillcolor="black" stroked="f"/>
                <v:shape id="Freeform 20" o:spid="_x0000_s1041" style="position:absolute;left:3014;top:3182;width:493;height:449;visibility:hidden;mso-wrap-style:square;v-text-anchor:top" coordsize="3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" path="m297,58c254,191,254,191,254,191v,,,,,c210,58,210,58,210,58v-75,,-75,,-75,c135,,135,,135,,82,,82,,82,v,58,,58,,58c,58,,58,,58,,252,,252,,252v54,,54,,54,c54,94,54,94,54,94v28,,28,,28,c82,208,82,208,82,208v,39,28,47,61,47c154,255,165,254,174,253v,-42,,-42,,-42c169,212,163,212,158,212v-18,,-23,-4,-23,-22c135,94,135,94,135,94v31,,31,,31,c221,240,221,240,221,240v6,16,,35,-18,37c192,277,181,276,171,275v,44,,44,,44c182,320,193,321,204,321v37,,55,-13,67,-44c352,58,352,58,352,58r-55,xe" fillcolor="black" stroked="f">
                  <v:path arrowok="t" o:connecttype="custom" o:connectlocs="416,81;356,267;356,267;294,81;189,81;189,0;115,0;115,81;0,81;0,352;76,352;76,131;115,131;115,291;200,357;244,354;244,295;221,297;189,266;189,131;232,131;310,336;284,387;239,385;239,446;286,449;380,387;493,81;416,81" o:connectangles="0,0,0,0,0,0,0,0,0,0,0,0,0,0,0,0,0,0,0,0,0,0,0,0,0,0,0,0,0"/>
                </v:shape>
              </v:group>
              <v:group id="g-item-Vic" o:spid="_x0000_s1042" style="position:absolute;left:1689;top:16072;width:1788;height:376;visibility:hidden" coordorigin="1736,3558" coordsize="150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">
                <v:shape id="Freeform 22" o:spid="_x0000_s1043" style="position:absolute;left:1736;top:3639;width:238;height:228;visibility:hidden;mso-wrap-style:square;v-text-anchor:top" coordsize="4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" path="m274,385r-146,l,,130,r71,255l203,255,274,,402,,274,385xe" fillcolor="black" stroked="f">
                  <v:path arrowok="t" o:connecttype="custom" o:connectlocs="162,228;76,228;0,0;77,0;119,151;120,151;162,0;238,0;162,228" o:connectangles="0,0,0,0,0,0,0,0,0"/>
                </v:shape>
                <v:shape id="Freeform 23" o:spid="_x0000_s1044" style="position:absolute;left:1987;top:3558;width:75;height:309;visibility:hidden;mso-wrap-style:square;v-text-anchor:top" coordsize="12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" path="m127,97l,97,,,127,r,97xm,137r127,l127,522,,522,,137xe" fillcolor="black" stroked="f">
                  <v:path arrowok="t" o:connecttype="custom" o:connectlocs="75,57;0,57;0,0;75,0;75,57;0,81;75,81;75,309;0,309;0,81" o:connectangles="0,0,0,0,0,0,0,0,0,0"/>
                  <o:lock v:ext="edit" verticies="t"/>
                </v:shape>
                <v:shape id="Freeform 24" o:spid="_x0000_s1045" style="position:absolute;left:2080;top:3633;width:234;height:241;visibility:hidden;mso-wrap-style:square;v-text-anchor:top" coordsize="1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" path="m114,64c114,50,101,40,88,40,58,40,53,66,53,88v,21,10,43,32,43c104,131,113,120,116,103v51,,51,,51,c163,147,129,172,85,172,37,172,,138,,88,,37,33,,85,v41,,77,21,81,64l114,64xe" fillcolor="black" stroked="f">
                  <v:path arrowok="t" o:connecttype="custom" o:connectlocs="160,90;123,56;74,123;119,184;163,144;234,144;119,241;0,123;119,0;233,90;160,90" o:connectangles="0,0,0,0,0,0,0,0,0,0,0"/>
                </v:shape>
                <v:shape id="Freeform 25" o:spid="_x0000_s1046" style="position:absolute;left:2314;top:3570;width:158;height:300;visibility:hidden;mso-wrap-style:square;v-text-anchor:top" coordsize="11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" path="m113,84v-33,,-33,,-33,c80,158,80,158,80,158v,13,8,16,20,16c104,174,109,173,113,173v,39,,39,,39c104,213,94,214,84,214,39,214,27,201,27,156v,-72,,-72,,-72c,84,,84,,84,,49,,49,,49v27,,27,,27,c27,,27,,27,,80,,80,,80,v,49,,49,,49c113,49,113,49,113,49r,35xe" fillcolor="black" stroked="f">
                  <v:path arrowok="t" o:connecttype="custom" o:connectlocs="158,118;112,118;112,221;140,244;158,243;158,297;117,300;38,219;38,118;0,118;0,69;38,69;38,0;112,0;112,69;158,69;158,118" o:connectangles="0,0,0,0,0,0,0,0,0,0,0,0,0,0,0,0,0"/>
                </v:shape>
                <v:shape id="Freeform 26" o:spid="_x0000_s1047" style="position:absolute;left:2483;top:3633;width:241;height:241;visibility:hidden;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" path="m86,v51,,86,37,86,86c172,135,137,172,86,172,35,172,,135,,86,,37,35,,86,xm86,131v25,,33,-24,33,-45c119,65,111,40,86,40,61,40,54,65,54,86v,21,7,45,32,45xe" fillcolor="black" stroked="f">
                  <v:path arrowok="t" o:connecttype="custom" o:connectlocs="121,0;241,121;121,241;0,121;121,0;121,184;167,121;121,56;76,121;121,184" o:connectangles="0,0,0,0,0,0,0,0,0,0"/>
                  <o:lock v:ext="edit" verticies="t"/>
                </v:shape>
                <v:shape id="Freeform 27" o:spid="_x0000_s1048" style="position:absolute;left:2742;top:3635;width:159;height:232;visibility:hidden;mso-wrap-style:square;v-text-anchor:top" coordsize="11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" path="m,3v52,,52,,52,c52,32,52,32,52,32v1,,1,,1,c61,11,79,,102,v4,,8,,12,1c114,50,114,50,114,50,107,48,101,47,94,47,68,47,54,65,54,86v,80,,80,,80c,166,,166,,166l,3xe" fillcolor="black" stroked="f">
                  <v:path arrowok="t" o:connecttype="custom" o:connectlocs="0,4;73,4;73,45;74,45;142,0;159,1;159,70;131,66;75,120;75,232;0,232;0,4" o:connectangles="0,0,0,0,0,0,0,0,0,0,0,0"/>
                </v:shape>
                <v:shape id="Freeform 28" o:spid="_x0000_s1049" style="position:absolute;left:2917;top:3558;width:74;height:309;visibility:hidden;mso-wrap-style:square;v-text-anchor:top" coordsize="1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" path="m125,97l,97,,,125,r,97xm,137r125,l125,522,,522,,137xe" fillcolor="black" stroked="f">
                  <v:path arrowok="t" o:connecttype="custom" o:connectlocs="74,57;0,57;0,0;74,0;74,57;0,81;74,81;74,309;0,309;0,81" o:connectangles="0,0,0,0,0,0,0,0,0,0"/>
                  <o:lock v:ext="edit" verticies="t"/>
                </v:shape>
                <v:shape id="Freeform 29" o:spid="_x0000_s1050" style="position:absolute;left:3007;top:3633;width:232;height:241;visibility:hidden;mso-wrap-style:square;v-text-anchor:top" coordsize="16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" path="m7,55c8,33,18,19,32,11,47,3,65,,84,v38,,76,8,76,54c160,125,160,125,160,125v,14,,29,6,42c112,167,112,167,112,167v-1,-5,-2,-10,-3,-15c96,166,75,172,56,172,25,172,,156,,123,,70,58,74,95,66v9,-2,14,-5,14,-15c109,39,94,34,83,34,68,34,59,41,57,55l7,55xm76,139v25,,34,-14,32,-48c101,96,87,97,75,100v-11,3,-22,8,-22,20c53,134,64,139,76,139xe" fillcolor="black" stroked="f">
                  <v:path arrowok="t" o:connecttype="custom" o:connectlocs="10,77;45,15;117,0;224,76;224,175;232,234;157,234;152,213;78,241;0,172;133,92;152,71;116,48;80,77;10,77;106,195;151,128;105,140;74,168;106,195" o:connectangles="0,0,0,0,0,0,0,0,0,0,0,0,0,0,0,0,0,0,0,0"/>
                  <o:lock v:ext="edit" verticies="t"/>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DD6BE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455861"/>
    <w:multiLevelType w:val="hybridMultilevel"/>
    <w:tmpl w:val="BA2CD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C1AAB"/>
    <w:multiLevelType w:val="hybridMultilevel"/>
    <w:tmpl w:val="7E0ADE6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1C2B64CA"/>
    <w:multiLevelType w:val="hybridMultilevel"/>
    <w:tmpl w:val="B6C0511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33E52744"/>
    <w:multiLevelType w:val="hybridMultilevel"/>
    <w:tmpl w:val="86865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132D58"/>
    <w:multiLevelType w:val="hybridMultilevel"/>
    <w:tmpl w:val="990836E8"/>
    <w:lvl w:ilvl="0" w:tplc="025A9B16">
      <w:start w:val="2"/>
      <w:numFmt w:val="bullet"/>
      <w:lvlText w:val="-"/>
      <w:lvlJc w:val="left"/>
      <w:pPr>
        <w:ind w:left="720" w:hanging="360"/>
      </w:pPr>
      <w:rPr>
        <w:rFonts w:ascii="Frutiger LT Std 47 Light Cn" w:eastAsia="Times New Roman" w:hAnsi="Frutiger LT Std 47 Light C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8D4098"/>
    <w:multiLevelType w:val="hybridMultilevel"/>
    <w:tmpl w:val="7C66D828"/>
    <w:lvl w:ilvl="0" w:tplc="025A9B16">
      <w:start w:val="2"/>
      <w:numFmt w:val="bullet"/>
      <w:lvlText w:val="-"/>
      <w:lvlJc w:val="left"/>
      <w:pPr>
        <w:ind w:left="720" w:hanging="360"/>
      </w:pPr>
      <w:rPr>
        <w:rFonts w:ascii="Frutiger LT Std 47 Light Cn" w:eastAsia="Times New Roman" w:hAnsi="Frutiger LT Std 47 Light C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515D6F"/>
    <w:multiLevelType w:val="hybridMultilevel"/>
    <w:tmpl w:val="46B4C81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5ED72461"/>
    <w:multiLevelType w:val="hybridMultilevel"/>
    <w:tmpl w:val="BB80D344"/>
    <w:lvl w:ilvl="0" w:tplc="0C090001">
      <w:start w:val="1"/>
      <w:numFmt w:val="bullet"/>
      <w:lvlText w:val=""/>
      <w:lvlJc w:val="left"/>
      <w:pPr>
        <w:ind w:left="720" w:hanging="360"/>
      </w:pPr>
      <w:rPr>
        <w:rFonts w:ascii="Symbol" w:hAnsi="Symbol" w:hint="default"/>
      </w:rPr>
    </w:lvl>
    <w:lvl w:ilvl="1" w:tplc="025A9B16">
      <w:start w:val="2"/>
      <w:numFmt w:val="bullet"/>
      <w:lvlText w:val="-"/>
      <w:lvlJc w:val="left"/>
      <w:pPr>
        <w:ind w:left="1440" w:hanging="360"/>
      </w:pPr>
      <w:rPr>
        <w:rFonts w:ascii="Frutiger LT Std 47 Light Cn" w:eastAsia="Times New Roman" w:hAnsi="Frutiger LT Std 47 Light C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D351CF"/>
    <w:multiLevelType w:val="hybridMultilevel"/>
    <w:tmpl w:val="A894DD3A"/>
    <w:lvl w:ilvl="0" w:tplc="E18C4D62">
      <w:start w:val="1"/>
      <w:numFmt w:val="bullet"/>
      <w:pStyle w:val="ListBullet"/>
      <w:lvlText w:val="&gt;"/>
      <w:lvlJc w:val="left"/>
      <w:pPr>
        <w:tabs>
          <w:tab w:val="num" w:pos="360"/>
        </w:tabs>
        <w:ind w:left="284" w:hanging="284"/>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C243B"/>
    <w:multiLevelType w:val="hybridMultilevel"/>
    <w:tmpl w:val="55762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C915E3"/>
    <w:multiLevelType w:val="hybridMultilevel"/>
    <w:tmpl w:val="B6EE756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5"/>
  </w:num>
  <w:num w:numId="6">
    <w:abstractNumId w:val="11"/>
  </w:num>
  <w:num w:numId="7">
    <w:abstractNumId w:val="2"/>
  </w:num>
  <w:num w:numId="8">
    <w:abstractNumId w:val="3"/>
  </w:num>
  <w:num w:numId="9">
    <w:abstractNumId w:val="7"/>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hdrShapeDefaults>
    <o:shapedefaults v:ext="edit" spidmax="2049">
      <o:colormru v:ext="edit" colors="#97be0d,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ncelForm" w:val="Cancel"/>
    <w:docVar w:name="PrintLogo" w:val="Colour"/>
  </w:docVars>
  <w:rsids>
    <w:rsidRoot w:val="0026375A"/>
    <w:rsid w:val="0000690A"/>
    <w:rsid w:val="00012BC3"/>
    <w:rsid w:val="00021124"/>
    <w:rsid w:val="00066101"/>
    <w:rsid w:val="00101D2C"/>
    <w:rsid w:val="0016360D"/>
    <w:rsid w:val="00187F4F"/>
    <w:rsid w:val="001D737B"/>
    <w:rsid w:val="00205075"/>
    <w:rsid w:val="00225A71"/>
    <w:rsid w:val="002572E9"/>
    <w:rsid w:val="0026375A"/>
    <w:rsid w:val="0028122B"/>
    <w:rsid w:val="002875C0"/>
    <w:rsid w:val="002B5259"/>
    <w:rsid w:val="002C26BB"/>
    <w:rsid w:val="002C44B0"/>
    <w:rsid w:val="003160AE"/>
    <w:rsid w:val="003A3EB4"/>
    <w:rsid w:val="003F592C"/>
    <w:rsid w:val="004022CC"/>
    <w:rsid w:val="004719E5"/>
    <w:rsid w:val="004C7EA8"/>
    <w:rsid w:val="004E7044"/>
    <w:rsid w:val="00514829"/>
    <w:rsid w:val="0059114D"/>
    <w:rsid w:val="005D4722"/>
    <w:rsid w:val="006358C2"/>
    <w:rsid w:val="00651AAB"/>
    <w:rsid w:val="006E5297"/>
    <w:rsid w:val="006F6761"/>
    <w:rsid w:val="00743E80"/>
    <w:rsid w:val="0076224C"/>
    <w:rsid w:val="007925D9"/>
    <w:rsid w:val="007B6E3C"/>
    <w:rsid w:val="007D365F"/>
    <w:rsid w:val="00843832"/>
    <w:rsid w:val="008D4EC1"/>
    <w:rsid w:val="008E4116"/>
    <w:rsid w:val="008F637B"/>
    <w:rsid w:val="00950A62"/>
    <w:rsid w:val="009B612D"/>
    <w:rsid w:val="009D0FF7"/>
    <w:rsid w:val="00A44EB5"/>
    <w:rsid w:val="00A5012D"/>
    <w:rsid w:val="00A74A7A"/>
    <w:rsid w:val="00A934F7"/>
    <w:rsid w:val="00A95BCC"/>
    <w:rsid w:val="00AD6836"/>
    <w:rsid w:val="00B120B2"/>
    <w:rsid w:val="00B400A0"/>
    <w:rsid w:val="00B4605F"/>
    <w:rsid w:val="00B84ACA"/>
    <w:rsid w:val="00B978CD"/>
    <w:rsid w:val="00BE79DC"/>
    <w:rsid w:val="00C127A1"/>
    <w:rsid w:val="00C169FC"/>
    <w:rsid w:val="00C227F8"/>
    <w:rsid w:val="00D8319D"/>
    <w:rsid w:val="00E0427D"/>
    <w:rsid w:val="00E32F05"/>
    <w:rsid w:val="00E37A3E"/>
    <w:rsid w:val="00E4152E"/>
    <w:rsid w:val="00E50EE9"/>
    <w:rsid w:val="00E67BB3"/>
    <w:rsid w:val="00E70AC4"/>
    <w:rsid w:val="00F52BC2"/>
    <w:rsid w:val="00F5567D"/>
    <w:rsid w:val="00F77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7be0d,black"/>
    </o:shapedefaults>
    <o:shapelayout v:ext="edit">
      <o:idmap v:ext="edit" data="1"/>
    </o:shapelayout>
  </w:shapeDefaults>
  <w:decimalSymbol w:val="."/>
  <w:listSeparator w:val=","/>
  <w15:chartTrackingRefBased/>
  <w15:docId w15:val="{D558D185-34AE-4FC6-A357-BCD53A3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pacing w:line="260" w:lineRule="atLeast"/>
    </w:pPr>
    <w:rPr>
      <w:rFonts w:ascii="Arial" w:hAnsi="Arial"/>
      <w:color w:val="000000"/>
      <w:spacing w:val="-5"/>
      <w:sz w:val="22"/>
      <w:szCs w:val="24"/>
      <w:lang w:eastAsia="en-US"/>
    </w:rPr>
  </w:style>
  <w:style w:type="paragraph" w:styleId="Heading1">
    <w:name w:val="heading 1"/>
    <w:basedOn w:val="Normal"/>
    <w:next w:val="Normal"/>
    <w:autoRedefine/>
    <w:qFormat/>
    <w:rsid w:val="00021124"/>
    <w:pPr>
      <w:keepNext/>
      <w:spacing w:before="240" w:after="60"/>
      <w:ind w:left="720"/>
      <w:outlineLvl w:val="0"/>
    </w:pPr>
    <w:rPr>
      <w:rFonts w:cs="Arial"/>
      <w:bCs/>
      <w:color w:val="9ACA3C"/>
      <w:kern w:val="32"/>
      <w:sz w:val="32"/>
      <w:szCs w:val="32"/>
    </w:rPr>
  </w:style>
  <w:style w:type="paragraph" w:styleId="Heading2">
    <w:name w:val="heading 2"/>
    <w:basedOn w:val="Normal"/>
    <w:next w:val="Normal"/>
    <w:autoRedefine/>
    <w:qFormat/>
    <w:rsid w:val="00B84ACA"/>
    <w:pPr>
      <w:outlineLvl w:val="1"/>
    </w:pPr>
    <w:rPr>
      <w:bCs/>
      <w:color w:val="595959"/>
      <w:spacing w:val="0"/>
      <w:sz w:val="26"/>
      <w:szCs w:val="26"/>
    </w:rPr>
  </w:style>
  <w:style w:type="paragraph" w:styleId="Heading3">
    <w:name w:val="heading 3"/>
    <w:basedOn w:val="Normal"/>
    <w:next w:val="Normal"/>
    <w:qFormat/>
    <w:pPr>
      <w:keepNext/>
      <w:spacing w:before="240" w:after="60"/>
      <w:outlineLvl w:val="2"/>
    </w:pPr>
    <w:rPr>
      <w:rFonts w:cs="Arial"/>
      <w:b/>
      <w:bCs/>
      <w:sz w:val="24"/>
      <w:szCs w:val="26"/>
    </w:rPr>
  </w:style>
  <w:style w:type="paragraph" w:styleId="Heading4">
    <w:name w:val="heading 4"/>
    <w:basedOn w:val="Normal"/>
    <w:next w:val="Normal"/>
    <w:qFormat/>
    <w:pPr>
      <w:keepNext/>
      <w:spacing w:before="240" w:after="60"/>
      <w:outlineLvl w:val="3"/>
    </w:pPr>
    <w:rPr>
      <w:rFonts w:cs="Arial"/>
      <w:b/>
      <w:cap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line="240" w:lineRule="auto"/>
    </w:pPr>
    <w:rPr>
      <w:sz w:val="16"/>
    </w:rPr>
  </w:style>
  <w:style w:type="paragraph" w:styleId="Footer">
    <w:name w:val="footer"/>
    <w:basedOn w:val="Normal"/>
    <w:link w:val="FooterChar"/>
    <w:uiPriority w:val="99"/>
    <w:pPr>
      <w:tabs>
        <w:tab w:val="center" w:pos="4320"/>
        <w:tab w:val="right" w:pos="8640"/>
      </w:tabs>
      <w:spacing w:line="240" w:lineRule="auto"/>
    </w:pPr>
    <w:rPr>
      <w:sz w:val="16"/>
    </w:rPr>
  </w:style>
  <w:style w:type="paragraph" w:styleId="ListBullet">
    <w:name w:val="List Bullet"/>
    <w:basedOn w:val="Normal"/>
    <w:autoRedefine/>
    <w:pPr>
      <w:numPr>
        <w:numId w:val="2"/>
      </w:numPr>
      <w:tabs>
        <w:tab w:val="clear" w:pos="360"/>
        <w:tab w:val="left" w:pos="284"/>
      </w:tabs>
    </w:pPr>
  </w:style>
  <w:style w:type="paragraph" w:customStyle="1" w:styleId="spacer">
    <w:name w:val="spacer"/>
    <w:basedOn w:val="Normal"/>
    <w:pPr>
      <w:spacing w:line="240" w:lineRule="auto"/>
    </w:pPr>
    <w:rPr>
      <w:sz w:val="4"/>
    </w:rPr>
  </w:style>
  <w:style w:type="paragraph" w:customStyle="1" w:styleId="SVTitle">
    <w:name w:val="SV Title"/>
    <w:basedOn w:val="Normal"/>
    <w:rPr>
      <w:b/>
      <w:bCs/>
      <w:color w:val="808080"/>
      <w:sz w:val="48"/>
    </w:rPr>
  </w:style>
  <w:style w:type="table" w:styleId="TableGrid">
    <w:name w:val="Table Grid"/>
    <w:basedOn w:val="TableNormal"/>
    <w:uiPriority w:val="39"/>
    <w:rsid w:val="00B838F4"/>
    <w:pPr>
      <w:widowControl w:val="0"/>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rsid w:val="002562ED"/>
    <w:pPr>
      <w:spacing w:after="15"/>
    </w:pPr>
    <w:rPr>
      <w:b/>
      <w:bCs/>
      <w:spacing w:val="0"/>
    </w:rPr>
  </w:style>
  <w:style w:type="paragraph" w:customStyle="1" w:styleId="TitleBlock">
    <w:name w:val="TitleBlock"/>
    <w:basedOn w:val="Normal"/>
    <w:rsid w:val="00E0289A"/>
    <w:rPr>
      <w:color w:val="000004"/>
      <w:spacing w:val="0"/>
    </w:rPr>
  </w:style>
  <w:style w:type="paragraph" w:customStyle="1" w:styleId="SVHeading1">
    <w:name w:val="SV Heading 1"/>
    <w:basedOn w:val="Heading1"/>
    <w:link w:val="SVHeading1Char"/>
    <w:qFormat/>
    <w:rsid w:val="00B84ACA"/>
    <w:pPr>
      <w:keepLines/>
      <w:widowControl/>
      <w:spacing w:before="480" w:after="0" w:line="312" w:lineRule="auto"/>
    </w:pPr>
    <w:rPr>
      <w:rFonts w:cs="Times New Roman"/>
      <w:b/>
      <w:spacing w:val="0"/>
      <w:kern w:val="0"/>
      <w:szCs w:val="28"/>
    </w:rPr>
  </w:style>
  <w:style w:type="character" w:customStyle="1" w:styleId="SVHeading1Char">
    <w:name w:val="SV Heading 1 Char"/>
    <w:link w:val="SVHeading1"/>
    <w:rsid w:val="00B84ACA"/>
    <w:rPr>
      <w:rFonts w:ascii="Arial" w:hAnsi="Arial"/>
      <w:bCs/>
      <w:color w:val="9ACA3C"/>
      <w:sz w:val="32"/>
      <w:szCs w:val="28"/>
      <w:lang w:eastAsia="en-US"/>
    </w:rPr>
  </w:style>
  <w:style w:type="character" w:customStyle="1" w:styleId="FooterChar">
    <w:name w:val="Footer Char"/>
    <w:link w:val="Footer"/>
    <w:uiPriority w:val="99"/>
    <w:rsid w:val="00F52BC2"/>
    <w:rPr>
      <w:rFonts w:ascii="Arial" w:hAnsi="Arial"/>
      <w:color w:val="000000"/>
      <w:spacing w:val="-5"/>
      <w:sz w:val="16"/>
      <w:szCs w:val="24"/>
      <w:lang w:eastAsia="en-US"/>
    </w:rPr>
  </w:style>
  <w:style w:type="character" w:styleId="Hyperlink">
    <w:name w:val="Hyperlink"/>
    <w:uiPriority w:val="99"/>
    <w:unhideWhenUsed/>
    <w:rsid w:val="00F52BC2"/>
    <w:rPr>
      <w:color w:val="0000FF"/>
      <w:u w:val="single"/>
    </w:rPr>
  </w:style>
  <w:style w:type="paragraph" w:styleId="NormalWeb">
    <w:name w:val="Normal (Web)"/>
    <w:basedOn w:val="Normal"/>
    <w:uiPriority w:val="99"/>
    <w:unhideWhenUsed/>
    <w:rsid w:val="002572E9"/>
    <w:pPr>
      <w:widowControl/>
      <w:spacing w:before="100" w:beforeAutospacing="1" w:after="100" w:afterAutospacing="1" w:line="240" w:lineRule="auto"/>
    </w:pPr>
    <w:rPr>
      <w:rFonts w:ascii="Times New Roman" w:hAnsi="Times New Roman"/>
      <w:color w:val="auto"/>
      <w:spacing w:val="0"/>
      <w:sz w:val="24"/>
      <w:lang w:eastAsia="en-AU"/>
    </w:rPr>
  </w:style>
  <w:style w:type="paragraph" w:styleId="BalloonText">
    <w:name w:val="Balloon Text"/>
    <w:basedOn w:val="Normal"/>
    <w:link w:val="BalloonTextChar"/>
    <w:rsid w:val="00E37A3E"/>
    <w:pPr>
      <w:spacing w:line="240" w:lineRule="auto"/>
    </w:pPr>
    <w:rPr>
      <w:rFonts w:ascii="Tahoma" w:hAnsi="Tahoma" w:cs="Tahoma"/>
      <w:sz w:val="16"/>
      <w:szCs w:val="16"/>
    </w:rPr>
  </w:style>
  <w:style w:type="character" w:customStyle="1" w:styleId="BalloonTextChar">
    <w:name w:val="Balloon Text Char"/>
    <w:link w:val="BalloonText"/>
    <w:rsid w:val="00E37A3E"/>
    <w:rPr>
      <w:rFonts w:ascii="Tahoma" w:hAnsi="Tahoma" w:cs="Tahoma"/>
      <w:color w:val="000000"/>
      <w:spacing w:val="-5"/>
      <w:sz w:val="16"/>
      <w:szCs w:val="16"/>
      <w:lang w:eastAsia="en-US"/>
    </w:rPr>
  </w:style>
  <w:style w:type="character" w:styleId="CommentReference">
    <w:name w:val="annotation reference"/>
    <w:uiPriority w:val="99"/>
    <w:rsid w:val="00101D2C"/>
    <w:rPr>
      <w:sz w:val="16"/>
      <w:szCs w:val="16"/>
    </w:rPr>
  </w:style>
  <w:style w:type="paragraph" w:styleId="CommentText">
    <w:name w:val="annotation text"/>
    <w:basedOn w:val="Normal"/>
    <w:link w:val="CommentTextChar"/>
    <w:rsid w:val="00101D2C"/>
    <w:rPr>
      <w:sz w:val="20"/>
      <w:szCs w:val="20"/>
    </w:rPr>
  </w:style>
  <w:style w:type="character" w:customStyle="1" w:styleId="CommentTextChar">
    <w:name w:val="Comment Text Char"/>
    <w:link w:val="CommentText"/>
    <w:rsid w:val="00101D2C"/>
    <w:rPr>
      <w:rFonts w:ascii="Arial" w:hAnsi="Arial"/>
      <w:color w:val="000000"/>
      <w:spacing w:val="-5"/>
      <w:lang w:eastAsia="en-US"/>
    </w:rPr>
  </w:style>
  <w:style w:type="paragraph" w:styleId="CommentSubject">
    <w:name w:val="annotation subject"/>
    <w:basedOn w:val="CommentText"/>
    <w:next w:val="CommentText"/>
    <w:link w:val="CommentSubjectChar"/>
    <w:rsid w:val="00101D2C"/>
    <w:rPr>
      <w:b/>
      <w:bCs/>
    </w:rPr>
  </w:style>
  <w:style w:type="character" w:customStyle="1" w:styleId="CommentSubjectChar">
    <w:name w:val="Comment Subject Char"/>
    <w:link w:val="CommentSubject"/>
    <w:rsid w:val="00101D2C"/>
    <w:rPr>
      <w:rFonts w:ascii="Arial" w:hAnsi="Arial"/>
      <w:b/>
      <w:bCs/>
      <w:color w:val="000000"/>
      <w:spacing w:val="-5"/>
      <w:lang w:eastAsia="en-US"/>
    </w:rPr>
  </w:style>
  <w:style w:type="paragraph" w:customStyle="1" w:styleId="Default">
    <w:name w:val="Default"/>
    <w:rsid w:val="0059114D"/>
    <w:pPr>
      <w:autoSpaceDE w:val="0"/>
      <w:autoSpaceDN w:val="0"/>
      <w:adjustRightInd w:val="0"/>
    </w:pPr>
    <w:rPr>
      <w:rFonts w:ascii="DIN Next LT Pro" w:hAnsi="DIN Next LT Pro" w:cs="DIN Next LT Pro"/>
      <w:color w:val="000000"/>
      <w:sz w:val="24"/>
      <w:szCs w:val="24"/>
    </w:rPr>
  </w:style>
  <w:style w:type="character" w:styleId="FollowedHyperlink">
    <w:name w:val="FollowedHyperlink"/>
    <w:rsid w:val="008438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6586">
      <w:bodyDiv w:val="1"/>
      <w:marLeft w:val="0"/>
      <w:marRight w:val="0"/>
      <w:marTop w:val="0"/>
      <w:marBottom w:val="0"/>
      <w:divBdr>
        <w:top w:val="none" w:sz="0" w:space="0" w:color="auto"/>
        <w:left w:val="none" w:sz="0" w:space="0" w:color="auto"/>
        <w:bottom w:val="none" w:sz="0" w:space="0" w:color="auto"/>
        <w:right w:val="none" w:sz="0" w:space="0" w:color="auto"/>
      </w:divBdr>
    </w:div>
    <w:div w:id="219637290">
      <w:bodyDiv w:val="1"/>
      <w:marLeft w:val="0"/>
      <w:marRight w:val="0"/>
      <w:marTop w:val="0"/>
      <w:marBottom w:val="0"/>
      <w:divBdr>
        <w:top w:val="none" w:sz="0" w:space="0" w:color="auto"/>
        <w:left w:val="none" w:sz="0" w:space="0" w:color="auto"/>
        <w:bottom w:val="none" w:sz="0" w:space="0" w:color="auto"/>
        <w:right w:val="none" w:sz="0" w:space="0" w:color="auto"/>
      </w:divBdr>
    </w:div>
    <w:div w:id="8118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icroads.vic.gov.au/business-and-industry/design-and-management/design-standards-and-manuals/technical-publications-az" TargetMode="External"/><Relationship Id="rId18" Type="http://schemas.openxmlformats.org/officeDocument/2006/relationships/header" Target="head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vicroads.vic.gov.au/~/media/files/technicaldocuments/codes%20of%20practice/code%20of%20practice%20rc%2050003%20%20management%20of%20quarry%20reference%20specimens.ash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stainability.vic.gov.au/who-we-are/our-partners/waste-and-resource-recovery-groups" TargetMode="External"/><Relationship Id="rId25" Type="http://schemas.openxmlformats.org/officeDocument/2006/relationships/image" Target="media/image5.png"/><Relationship Id="rId33" Type="http://schemas.openxmlformats.org/officeDocument/2006/relationships/hyperlink" Target="https://www.vicroads.vic.gov.au/business-and-industry/design-and-management/design-standards-and-manuals/technical-publications-az" TargetMode="External"/><Relationship Id="rId2" Type="http://schemas.openxmlformats.org/officeDocument/2006/relationships/customXml" Target="../customXml/item2.xml"/><Relationship Id="rId16" Type="http://schemas.openxmlformats.org/officeDocument/2006/relationships/hyperlink" Target="http://www.sustainability.vic.gov.au/who-we-are/our-partners/waste-and-resource-recovery-groups" TargetMode="External"/><Relationship Id="rId20" Type="http://schemas.openxmlformats.org/officeDocument/2006/relationships/footer" Target="footer2.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www.vicroads.vic.gov.au/~/media/files/%20technicaldocuments/guidelines/technical%20note%20tn%20%20107%20%20recycled%20materials%20used%20in%20road%20%20construction.ashx"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webapps.vicroads.vic.gov.au/VRNE/csdspeci.ns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ebapps.vicroads.vic.gov.au/VRNE/csdspeci.nsf" TargetMode="External"/><Relationship Id="rId22" Type="http://schemas.openxmlformats.org/officeDocument/2006/relationships/footer" Target="footer3.xml"/><Relationship Id="rId27" Type="http://schemas.openxmlformats.org/officeDocument/2006/relationships/image" Target="media/image7.png"/><Relationship Id="rId30" Type="http://schemas.openxmlformats.org/officeDocument/2006/relationships/hyperlink" Target="https://www.vicroads.vic.gov.au/planning-and-projects/environment/resources-and-recyclin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ubic\Local%20Settings\Temporary%20Internet%20Files\Content.IE5\IZG1YX7U\Sust%2520Vic%2520doc_july2011%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elivery Document" ma:contentTypeID="0x01010099DDF8EDA320E543B1EC6B982B0C01211C00C085C65C75370A4996A8D0D39B4C78C1" ma:contentTypeVersion="2" ma:contentTypeDescription="" ma:contentTypeScope="" ma:versionID="e1c54bc28d7ea4d0a8c873136d2dba26">
  <xsd:schema xmlns:xsd="http://www.w3.org/2001/XMLSchema" xmlns:xs="http://www.w3.org/2001/XMLSchema" xmlns:p="http://schemas.microsoft.com/office/2006/metadata/properties" xmlns:ns2="66e2e438-3733-46d5-b64b-c512c6046b4e" xmlns:ns3="0478b3d0-02d8-4d17-b53a-8e4130380b85" targetNamespace="http://schemas.microsoft.com/office/2006/metadata/properties" ma:root="true" ma:fieldsID="71ea2757dc2bad72bb77c46bb55edd83" ns2:_="" ns3:_="">
    <xsd:import namespace="66e2e438-3733-46d5-b64b-c512c6046b4e"/>
    <xsd:import namespace="0478b3d0-02d8-4d17-b53a-8e4130380b85"/>
    <xsd:element name="properties">
      <xsd:complexType>
        <xsd:sequence>
          <xsd:element name="documentManagement">
            <xsd:complexType>
              <xsd:all>
                <xsd:element ref="ns2:l19c03aba7cf4268b442a699abdd95c1" minOccurs="0"/>
                <xsd:element ref="ns2:TaxCatchAll" minOccurs="0"/>
                <xsd:element ref="ns2:TaxCatchAllLabel" minOccurs="0"/>
                <xsd:element ref="ns3:Marked_x0020_for_x0020_Deletion" minOccurs="0"/>
                <xsd:element ref="ns2:LivelinkID" minOccurs="0"/>
                <xsd:element ref="ns2:oa9ff634f432497fbe7a448b9e66b205" minOccurs="0"/>
                <xsd:element ref="ns2:f9a40e2d127043eaa3b18699b2fc7615" minOccurs="0"/>
                <xsd:element ref="ns2:l934cfd5e6b545a182c370211d8f40c3" minOccurs="0"/>
                <xsd:element ref="ns2:j8d690aba18e46d99baa7d2bc10bdcb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2e438-3733-46d5-b64b-c512c6046b4e" elementFormDefault="qualified">
    <xsd:import namespace="http://schemas.microsoft.com/office/2006/documentManagement/types"/>
    <xsd:import namespace="http://schemas.microsoft.com/office/infopath/2007/PartnerControls"/>
    <xsd:element name="l19c03aba7cf4268b442a699abdd95c1" ma:index="8" nillable="true" ma:taxonomy="true" ma:internalName="l19c03aba7cf4268b442a699abdd95c1" ma:taxonomyFieldName="DM_x0020_Key_x0020_Word" ma:displayName="DM Key Word" ma:readOnly="false" ma:default="" ma:fieldId="{519c03ab-a7cf-4268-b442-a699abdd95c1}" ma:sspId="a2a80313-aeb0-43cb-af8b-51726a16eb99" ma:termSetId="5b46aed8-1fb6-4566-8825-d0f9ab16c4f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576827e-cc6f-4d7c-bb92-f610bc75a59f}" ma:internalName="TaxCatchAll" ma:showField="CatchAllData"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76827e-cc6f-4d7c-bb92-f610bc75a59f}" ma:internalName="TaxCatchAllLabel" ma:readOnly="true" ma:showField="CatchAllDataLabel"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LivelinkID" ma:index="13" nillable="true" ma:displayName="LivelinkID" ma:internalName="LivelinkID" ma:readOnly="false">
      <xsd:simpleType>
        <xsd:restriction base="dms:Text">
          <xsd:maxLength value="255"/>
        </xsd:restriction>
      </xsd:simpleType>
    </xsd:element>
    <xsd:element name="oa9ff634f432497fbe7a448b9e66b205" ma:index="14" nillable="true" ma:taxonomy="true" ma:internalName="oa9ff634f432497fbe7a448b9e66b205" ma:taxonomyFieldName="Security_x0020_Classification" ma:displayName="Security Classification" ma:readOnly="false" ma:default="30;#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element name="f9a40e2d127043eaa3b18699b2fc7615" ma:index="16" nillable="true" ma:taxonomy="true" ma:internalName="f9a40e2d127043eaa3b18699b2fc7615" ma:taxonomyFieldName="Delivery_x0020_Type" ma:displayName="Project Delivery Activity" ma:default="" ma:fieldId="{f9a40e2d-1270-43ea-a3b1-8699b2fc7615}" ma:sspId="a2a80313-aeb0-43cb-af8b-51726a16eb99" ma:termSetId="bd75eb70-1319-4257-b9db-3d556ace5f5d" ma:anchorId="9e86af60-98d1-4117-a392-0b4a2c68ff3e" ma:open="false" ma:isKeyword="false">
      <xsd:complexType>
        <xsd:sequence>
          <xsd:element ref="pc:Terms" minOccurs="0" maxOccurs="1"/>
        </xsd:sequence>
      </xsd:complexType>
    </xsd:element>
    <xsd:element name="l934cfd5e6b545a182c370211d8f40c3" ma:index="20" nillable="true" ma:taxonomy="true" ma:internalName="l934cfd5e6b545a182c370211d8f40c3" ma:taxonomyFieldName="Contract_x0020_ID" ma:displayName="Contract ID" ma:default="" ma:fieldId="{5934cfd5-e6b5-45a1-82c3-70211d8f40c3}" ma:sspId="a2a80313-aeb0-43cb-af8b-51726a16eb99" ma:termSetId="693cf84c-d9f2-46aa-8107-f4a1192dfab1" ma:anchorId="00000000-0000-0000-0000-000000000000" ma:open="true" ma:isKeyword="false">
      <xsd:complexType>
        <xsd:sequence>
          <xsd:element ref="pc:Terms" minOccurs="0" maxOccurs="1"/>
        </xsd:sequence>
      </xsd:complexType>
    </xsd:element>
    <xsd:element name="j8d690aba18e46d99baa7d2bc10bdcb5" ma:index="22" nillable="true" ma:taxonomy="true" ma:internalName="j8d690aba18e46d99baa7d2bc10bdcb5" ma:taxonomyFieldName="Sub_x0020_Project" ma:displayName="Sub Project" ma:default="" ma:fieldId="{38d690ab-a18e-46d9-9baa-7d2bc10bdcb5}" ma:sspId="a2a80313-aeb0-43cb-af8b-51726a16eb99" ma:termSetId="b2364d3b-e302-49b8-b217-0d979dc3277b" ma:anchorId="b9fb7e36-149c-4bd9-a192-b52b13c7791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8b3d0-02d8-4d17-b53a-8e4130380b85" elementFormDefault="qualified">
    <xsd:import namespace="http://schemas.microsoft.com/office/2006/documentManagement/types"/>
    <xsd:import namespace="http://schemas.microsoft.com/office/infopath/2007/PartnerControls"/>
    <xsd:element name="Marked_x0020_for_x0020_Deletion" ma:index="12" nillable="true" ma:displayName="Marked for Deletion" ma:default="0" ma:internalName="Marked_x0020_for_x0020_Deletion"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Audit"><![CDATA[<table border="1"><tr><td>Event</td><td>Date</td><td>User</td></tr><tr><td>Version Opened</td><td>2015-06-27 06&#58;11&#58;43</td><td>zavepoint</td></tr><tr><td>Version Opened</td><td>2015-06-27 06&#58;11&#58;42</td><td>zavepoint</td></tr><tr><td>Version Opened</td><td>2015-06-27 06&#58;11&#58;41</td><td>zavepoint</td></tr><tr><td>Version Opened</td><td>2015-06-27 06&#58;11&#58;41</td><td>zavepoint</td></tr><tr><td>Version Opened</td><td>2015-06-27 06&#58;11&#58;41</td><td>zavepoint</td></tr><tr><td>Records Management - Assign Cross-Reference Code</td><td>2015-06-17 01&#58;32&#58;22</td><td>jstreet (Delete) 12899630</td></tr><tr><td>Copy</td><td>2015-06-17 01&#58;32&#58;22</td><td>jstreet (Delete) 12899630</td></tr><tr><td>Version Opened</td><td>2015-02-28 07&#58;13&#58;20</td><td>zavepoint</td></tr><tr><td>Version Opened</td><td>2015-02-28 07&#58;13&#58;20</td><td>zavepoint</td></tr><tr><td>Version Opened</td><td>2015-02-28 07&#58;13&#58;19</td><td>zavepoint</td></tr><tr><td>Version Opened</td><td>2015-02-28 07&#58;13&#58;19</td><td>zavepoint</td></tr><tr><td>Version Opened</td><td>2015-02-28 07&#58;13&#58;19</td><td>zavepoint</td></tr><tr><td>Records Management - Assign Cross-Reference Code</td><td>2014-09-03 07&#58;41&#58;54</td><td>jstreet (Delete) 12899630</td></tr><tr><td>Copy</td><td>2014-09-03 07&#58;41&#58;54</td><td>jstreet (Delete) 12899630</td></tr><tr><td>Move</td><td>2014-09-03 07&#58;38&#58;11</td><td>jstreet (Delete) 12899630</td></tr><tr><td>Records Management - RM Classification Changed</td><td>2014-09-03 07&#58;38&#58;11</td><td>jstreet (Delete) 12899630</td></tr><tr><td>Version Added</td><td>2014-09-03 07&#58;28&#58;46</td><td>jstreet (Delete) 12899630</td></tr><tr><td>Version Added</td><td>2014-09-03 07&#58;20&#58;10</td><td>jstreet (Delete) 12899630</td></tr><tr><td>Version Added</td><td>2014-09-03 07&#58;02&#58;51</td><td>jstreet (Delete) 12899630</td></tr><tr><td>Version Added</td><td>2014-09-03 06&#58;27&#58;08</td><td>jstreet (Delete) 12899630</td></tr><tr><td>Version Opened</td><td>2014-09-03 05&#58;53&#58;26</td><td>jstreet (Delete) 12899630</td></tr><tr><td>Version Added</td><td>2014-09-03 05&#58;53&#58;25</td><td>jstreet (Delete) 12899630</td></tr><tr><td>Attributes Changed</td><td>2014-09-03 05&#58;53&#58;25</td><td>jstreet (Delete) 12899630</td></tr><tr><td>Attributes Changed</td><td>2014-09-03 05&#58;53&#58;25</td><td>jstreet (Delete) 12899630</td></tr><tr><td>Attributes Changed</td><td>2014-09-03 05&#58;53&#58;25</td><td>jstreet (Delete) 12899630</td></tr><tr><td>Attributes Changed</td><td>2014-09-03 05&#58;53&#58;25</td><td>jstreet (Delete) 12899630</td></tr><tr><td>Attributes Changed</td><td>2014-09-03 05&#58;53&#58;25</td><td>jstreet (Delete) 12899630</td></tr><tr><td>Attributes Changed</td><td>2014-09-03 05&#58;53&#58;25</td><td>jstreet (Delete) 12899630</td></tr><tr><td>Attributes Changed</td><td>2014-09-03 05&#58;53&#58;25</td><td>jstreet (Delete) 12899630</td></tr><tr><td>Attributes Changed</td><td>2014-09-03 05&#58;53&#58;24</td><td>jstreet (Delete) 12899630</td></tr><tr><td>Category Added</td><td>2014-09-03 05&#58;53&#58;24</td><td>jstreet (Delete) 12899630</td></tr><tr><td>Category Added</td><td>2014-09-03 05&#58;53&#58;24</td><td>jstreet (Delete) 12899630</td></tr><tr><td>Category Added</td><td>2014-09-03 05&#58;53&#58;24</td><td>jstreet (Delete) 12899630</td></tr><tr><td>Create</td><td>2014-09-03 05&#58;53&#58;24</td><td>jstreet (Delete) 12899630</td></tr><tr><td>Records Management - RM Classification Added</td><td>2014-09-03 05&#58;53&#58;24</td><td>jstreet (Delete) 12899630</td></tr></table>]]></LongProp>
  <LongProp xmlns="" name="TaxCatchAll"><![CDATA[152;#Market Development|22338bec-a8f5-4c9e-a5fa-bdcb78f8cbb6;#26;#Minutes|9a90a59b-df34-44af-b72f-b8fa25724038;#30;#Unclassified|a6f64896-ae48-4d38-9394-0168a9e18a35;#29;#Internal Report|a89eade3-a39a-496c-a215-f730206bee91;#10;#2015|87ad06d5-2837-46bf-8c9b-4cc852d4ada0;#9;#Brief|7a08c022-f9cf-4d47-b74d-3d54d3874e09;#22;#Contracts|710ae83e-9930-4287-8286-a40c95955d0e;#36;#Project Delivery|eb369edd-3252-405b-bf36-bb9ef294daba;#205;#Specifications|74608169-496c-4216-a93c-91c6cab16282]]></LongProp>
</LongProperties>
</file>

<file path=customXml/item5.xml><?xml version="1.0" encoding="utf-8"?>
<p:properties xmlns:p="http://schemas.microsoft.com/office/2006/metadata/properties" xmlns:xsi="http://www.w3.org/2001/XMLSchema-instance" xmlns:pc="http://schemas.microsoft.com/office/infopath/2007/PartnerControls">
  <documentManagement>
    <f9a40e2d127043eaa3b18699b2fc7615 xmlns="66e2e438-3733-46d5-b64b-c512c6046b4e">
      <Terms xmlns="http://schemas.microsoft.com/office/infopath/2007/PartnerControls"/>
    </f9a40e2d127043eaa3b18699b2fc7615>
    <l934cfd5e6b545a182c370211d8f40c3 xmlns="66e2e438-3733-46d5-b64b-c512c6046b4e">
      <Terms xmlns="http://schemas.microsoft.com/office/infopath/2007/PartnerControls"/>
    </l934cfd5e6b545a182c370211d8f40c3>
    <l19c03aba7cf4268b442a699abdd95c1 xmlns="66e2e438-3733-46d5-b64b-c512c6046b4e">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eb369edd-3252-405b-bf36-bb9ef294daba</TermId>
        </TermInfo>
      </Terms>
    </l19c03aba7cf4268b442a699abdd95c1>
    <oa9ff634f432497fbe7a448b9e66b205 xmlns="66e2e438-3733-46d5-b64b-c512c6046b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a6f64896-ae48-4d38-9394-0168a9e18a35</TermId>
        </TermInfo>
      </Terms>
    </oa9ff634f432497fbe7a448b9e66b205>
    <TaxCatchAll xmlns="66e2e438-3733-46d5-b64b-c512c6046b4e">
      <Value>152</Value>
      <Value>26</Value>
      <Value>30</Value>
      <Value>29</Value>
      <Value>10</Value>
      <Value>9</Value>
      <Value>22</Value>
      <Value>36</Value>
      <Value>205</Value>
    </TaxCatchAll>
    <j8d690aba18e46d99baa7d2bc10bdcb5 xmlns="66e2e438-3733-46d5-b64b-c512c6046b4e">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74608169-496c-4216-a93c-91c6cab16282</TermId>
        </TermInfo>
      </Terms>
    </j8d690aba18e46d99baa7d2bc10bdcb5>
    <LivelinkID xmlns="66e2e438-3733-46d5-b64b-c512c6046b4e">15485653</LivelinkID>
    <Marked_x0020_for_x0020_Deletion xmlns="0478b3d0-02d8-4d17-b53a-8e4130380b85">false</Marked_x0020_for_x0020_Delet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BB22-B828-4ECB-93F6-45F2AA7334D8}">
  <ds:schemaRefs>
    <ds:schemaRef ds:uri="http://schemas.microsoft.com/sharepoint/v3/contenttype/forms"/>
  </ds:schemaRefs>
</ds:datastoreItem>
</file>

<file path=customXml/itemProps2.xml><?xml version="1.0" encoding="utf-8"?>
<ds:datastoreItem xmlns:ds="http://schemas.openxmlformats.org/officeDocument/2006/customXml" ds:itemID="{B59ECC58-F0A2-4DEC-A676-9D086156B209}">
  <ds:schemaRefs>
    <ds:schemaRef ds:uri="http://schemas.microsoft.com/sharepoint/events"/>
  </ds:schemaRefs>
</ds:datastoreItem>
</file>

<file path=customXml/itemProps3.xml><?xml version="1.0" encoding="utf-8"?>
<ds:datastoreItem xmlns:ds="http://schemas.openxmlformats.org/officeDocument/2006/customXml" ds:itemID="{75D590D4-EABD-4D05-96FD-61CF76BA9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2e438-3733-46d5-b64b-c512c6046b4e"/>
    <ds:schemaRef ds:uri="0478b3d0-02d8-4d17-b53a-8e4130380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4D7FD-528B-47D1-9C2E-5125C20E4D3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25634DB-6843-4241-8721-83449FE53CD0}">
  <ds:schemaRefs>
    <ds:schemaRef ds:uri="http://schemas.microsoft.com/office/2006/metadata/properties"/>
    <ds:schemaRef ds:uri="http://schemas.microsoft.com/office/infopath/2007/PartnerControls"/>
    <ds:schemaRef ds:uri="66e2e438-3733-46d5-b64b-c512c6046b4e"/>
    <ds:schemaRef ds:uri="0478b3d0-02d8-4d17-b53a-8e4130380b85"/>
  </ds:schemaRefs>
</ds:datastoreItem>
</file>

<file path=customXml/itemProps6.xml><?xml version="1.0" encoding="utf-8"?>
<ds:datastoreItem xmlns:ds="http://schemas.openxmlformats.org/officeDocument/2006/customXml" ds:itemID="{8BB33330-FFBF-411F-AEA4-D7F1B907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Sust%20Vic%20doc_july2011[2].dot</Template>
  <TotalTime>1</TotalTime>
  <Pages>10</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Business case word version for website_030914.doc</vt:lpstr>
    </vt:vector>
  </TitlesOfParts>
  <Company>Sustainability Victoria</Company>
  <LinksUpToDate>false</LinksUpToDate>
  <CharactersWithSpaces>17894</CharactersWithSpaces>
  <SharedDoc>false</SharedDoc>
  <HLinks>
    <vt:vector size="54" baseType="variant">
      <vt:variant>
        <vt:i4>2752633</vt:i4>
      </vt:variant>
      <vt:variant>
        <vt:i4>24</vt:i4>
      </vt:variant>
      <vt:variant>
        <vt:i4>0</vt:i4>
      </vt:variant>
      <vt:variant>
        <vt:i4>5</vt:i4>
      </vt:variant>
      <vt:variant>
        <vt:lpwstr>https://www.vicroads.vic.gov.au/~/media/files/technicaldocuments/codes of practice/code of practice rc 50003  management of quarry reference specimens.ashx</vt:lpwstr>
      </vt:variant>
      <vt:variant>
        <vt:lpwstr/>
      </vt:variant>
      <vt:variant>
        <vt:i4>3473469</vt:i4>
      </vt:variant>
      <vt:variant>
        <vt:i4>21</vt:i4>
      </vt:variant>
      <vt:variant>
        <vt:i4>0</vt:i4>
      </vt:variant>
      <vt:variant>
        <vt:i4>5</vt:i4>
      </vt:variant>
      <vt:variant>
        <vt:lpwstr>https://www.vicroads.vic.gov.au/business-and-industry/design-and-management/design-standards-and-manuals/technical-publications-az</vt:lpwstr>
      </vt:variant>
      <vt:variant>
        <vt:lpwstr/>
      </vt:variant>
      <vt:variant>
        <vt:i4>6553697</vt:i4>
      </vt:variant>
      <vt:variant>
        <vt:i4>18</vt:i4>
      </vt:variant>
      <vt:variant>
        <vt:i4>0</vt:i4>
      </vt:variant>
      <vt:variant>
        <vt:i4>5</vt:i4>
      </vt:variant>
      <vt:variant>
        <vt:lpwstr>https://www.vicroads.vic.gov.au/~/media/files/ technicaldocuments/guidelines/technical note tn  107  recycled materials used in road  construction.ashx</vt:lpwstr>
      </vt:variant>
      <vt:variant>
        <vt:lpwstr/>
      </vt:variant>
      <vt:variant>
        <vt:i4>5046350</vt:i4>
      </vt:variant>
      <vt:variant>
        <vt:i4>15</vt:i4>
      </vt:variant>
      <vt:variant>
        <vt:i4>0</vt:i4>
      </vt:variant>
      <vt:variant>
        <vt:i4>5</vt:i4>
      </vt:variant>
      <vt:variant>
        <vt:lpwstr>http://webapps.vicroads.vic.gov.au/VRNE/csdspeci.nsf</vt:lpwstr>
      </vt:variant>
      <vt:variant>
        <vt:lpwstr/>
      </vt:variant>
      <vt:variant>
        <vt:i4>655376</vt:i4>
      </vt:variant>
      <vt:variant>
        <vt:i4>12</vt:i4>
      </vt:variant>
      <vt:variant>
        <vt:i4>0</vt:i4>
      </vt:variant>
      <vt:variant>
        <vt:i4>5</vt:i4>
      </vt:variant>
      <vt:variant>
        <vt:lpwstr>https://www.vicroads.vic.gov.au/planning-and-projects/environment/resources-and-recycling</vt:lpwstr>
      </vt:variant>
      <vt:variant>
        <vt:lpwstr/>
      </vt:variant>
      <vt:variant>
        <vt:i4>7798843</vt:i4>
      </vt:variant>
      <vt:variant>
        <vt:i4>9</vt:i4>
      </vt:variant>
      <vt:variant>
        <vt:i4>0</vt:i4>
      </vt:variant>
      <vt:variant>
        <vt:i4>5</vt:i4>
      </vt:variant>
      <vt:variant>
        <vt:lpwstr>http://www.sustainability.vic.gov.au/who-we-are/our-partners/waste-and-resource-recovery-groups</vt:lpwstr>
      </vt:variant>
      <vt:variant>
        <vt:lpwstr/>
      </vt:variant>
      <vt:variant>
        <vt:i4>7798843</vt:i4>
      </vt:variant>
      <vt:variant>
        <vt:i4>6</vt:i4>
      </vt:variant>
      <vt:variant>
        <vt:i4>0</vt:i4>
      </vt:variant>
      <vt:variant>
        <vt:i4>5</vt:i4>
      </vt:variant>
      <vt:variant>
        <vt:lpwstr>http://www.sustainability.vic.gov.au/who-we-are/our-partners/waste-and-resource-recovery-groups</vt:lpwstr>
      </vt:variant>
      <vt:variant>
        <vt:lpwstr/>
      </vt:variant>
      <vt:variant>
        <vt:i4>5046350</vt:i4>
      </vt:variant>
      <vt:variant>
        <vt:i4>3</vt:i4>
      </vt:variant>
      <vt:variant>
        <vt:i4>0</vt:i4>
      </vt:variant>
      <vt:variant>
        <vt:i4>5</vt:i4>
      </vt:variant>
      <vt:variant>
        <vt:lpwstr>http://webapps.vicroads.vic.gov.au/VRNE/csdspeci.nsf</vt:lpwstr>
      </vt:variant>
      <vt:variant>
        <vt:lpwstr/>
      </vt:variant>
      <vt:variant>
        <vt:i4>3473469</vt:i4>
      </vt:variant>
      <vt:variant>
        <vt:i4>0</vt:i4>
      </vt:variant>
      <vt:variant>
        <vt:i4>0</vt:i4>
      </vt:variant>
      <vt:variant>
        <vt:i4>5</vt:i4>
      </vt:variant>
      <vt:variant>
        <vt:lpwstr>https://www.vicroads.vic.gov.au/business-and-industry/design-and-management/design-standards-and-manuals/technical-publications-az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word version for website_030914.doc</dc:title>
  <dc:subject/>
  <dc:creator>mbubic</dc:creator>
  <cp:keywords/>
  <cp:lastModifiedBy>Jen Sutfin</cp:lastModifiedBy>
  <cp:revision>2</cp:revision>
  <cp:lastPrinted>2010-02-26T06:02:00Z</cp:lastPrinted>
  <dcterms:created xsi:type="dcterms:W3CDTF">2022-07-15T01:42:00Z</dcterms:created>
  <dcterms:modified xsi:type="dcterms:W3CDTF">2022-07-15T01:42:00Z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Path_Manual">
    <vt:lpwstr>C:\Documents and Settings\All Users\Shared Documents\</vt:lpwstr>
  </property>
  <property fmtid="{D5CDD505-2E9C-101B-9397-08002B2CF9AE}" pid="3" name="PrefPath_Manual_Usage">
    <vt:lpwstr>false</vt:lpwstr>
  </property>
  <property fmtid="{D5CDD505-2E9C-101B-9397-08002B2CF9AE}" pid="4" name="PrintInColour">
    <vt:lpwstr>true</vt:lpwstr>
  </property>
  <property fmtid="{D5CDD505-2E9C-101B-9397-08002B2CF9AE}" pid="5" name="PrintInBW">
    <vt:lpwstr>true</vt:lpwstr>
  </property>
  <property fmtid="{D5CDD505-2E9C-101B-9397-08002B2CF9AE}" pid="6" name="PrintNone">
    <vt:lpwstr>true</vt:lpwstr>
  </property>
  <property fmtid="{D5CDD505-2E9C-101B-9397-08002B2CF9AE}" pid="7" name="CH ver">
    <vt:lpwstr>20</vt:lpwstr>
  </property>
  <property fmtid="{D5CDD505-2E9C-101B-9397-08002B2CF9AE}" pid="8" name="Word ver">
    <vt:lpwstr>2003</vt:lpwstr>
  </property>
  <property fmtid="{D5CDD505-2E9C-101B-9397-08002B2CF9AE}" pid="9" name="LiveLink Nickname">
    <vt:lpwstr>15485653</vt:lpwstr>
  </property>
  <property fmtid="{D5CDD505-2E9C-101B-9397-08002B2CF9AE}" pid="10" name="Demonstration Project">
    <vt:lpwstr>0</vt:lpwstr>
  </property>
  <property fmtid="{D5CDD505-2E9C-101B-9397-08002B2CF9AE}" pid="11" name="display_urn:schemas-microsoft-com:office:office#Editor">
    <vt:lpwstr>System Account</vt:lpwstr>
  </property>
  <property fmtid="{D5CDD505-2E9C-101B-9397-08002B2CF9AE}" pid="12" name="LiveLink Created By">
    <vt:lpwstr>jstreet (Delete) 12899630</vt:lpwstr>
  </property>
  <property fmtid="{D5CDD505-2E9C-101B-9397-08002B2CF9AE}" pid="13" name="display_urn:schemas-microsoft-com:office:office#Author">
    <vt:lpwstr>System Account</vt:lpwstr>
  </property>
  <property fmtid="{D5CDD505-2E9C-101B-9397-08002B2CF9AE}" pid="14" name="Stakeholders_Stakeholder Contact">
    <vt:lpwstr/>
  </property>
  <property fmtid="{D5CDD505-2E9C-101B-9397-08002B2CF9AE}" pid="15" name="Access ID">
    <vt:lpwstr>829</vt:lpwstr>
  </property>
  <property fmtid="{D5CDD505-2E9C-101B-9397-08002B2CF9AE}" pid="16" name="Description0">
    <vt:lpwstr/>
  </property>
  <property fmtid="{D5CDD505-2E9C-101B-9397-08002B2CF9AE}" pid="17" name="Core Business Area">
    <vt:lpwstr>Materials</vt:lpwstr>
  </property>
  <property fmtid="{D5CDD505-2E9C-101B-9397-08002B2CF9AE}" pid="18" name="Topic">
    <vt:lpwstr>Resource Recovery - Organics</vt:lpwstr>
  </property>
  <property fmtid="{D5CDD505-2E9C-101B-9397-08002B2CF9AE}" pid="19" name="Audit">
    <vt:lpwstr>&lt;table border="1"&gt;&lt;tr&gt;&lt;td&gt;Event&lt;/td&gt;&lt;td&gt;Date&lt;/td&gt;&lt;td&gt;User&lt;/td&gt;&lt;/tr&gt;&lt;tr&gt;&lt;td&gt;Version Opened&lt;/td&gt;&lt;td&gt;2015-06-27 06&amp;#58;11&amp;#58;43&lt;/td&gt;&lt;td&gt;zavepoint&lt;/td&gt;&lt;/tr&gt;&lt;tr&gt;&lt;td&gt;Version Opened&lt;/td&gt;&lt;td&gt;2015-06-27 06&amp;#58;11&amp;#58;42&lt;/td&gt;&lt;td&gt;zavepoint&lt;/td&gt;&lt;/tr&gt;&lt;tr&gt;&lt;td&gt;Version </vt:lpwstr>
  </property>
  <property fmtid="{D5CDD505-2E9C-101B-9397-08002B2CF9AE}" pid="20" name="Program Name">
    <vt:lpwstr>FY 10/11 Resource Recovery - Government</vt:lpwstr>
  </property>
  <property fmtid="{D5CDD505-2E9C-101B-9397-08002B2CF9AE}" pid="21" name="Categories0">
    <vt:lpwstr>Key Business Information_x000d_
Project Document_x000d_
Stakeholder Details_x000d_
</vt:lpwstr>
  </property>
  <property fmtid="{D5CDD505-2E9C-101B-9397-08002B2CF9AE}" pid="22" name="Brand Name">
    <vt:lpwstr/>
  </property>
  <property fmtid="{D5CDD505-2E9C-101B-9397-08002B2CF9AE}" pid="23" name="LiveLink Modified By">
    <vt:lpwstr>jstreet (Delete) 12899630</vt:lpwstr>
  </property>
  <property fmtid="{D5CDD505-2E9C-101B-9397-08002B2CF9AE}" pid="24" name="Stakeholders_Stakeholder Organisation / Group">
    <vt:lpwstr>Sustainability Victoria</vt:lpwstr>
  </property>
  <property fmtid="{D5CDD505-2E9C-101B-9397-08002B2CF9AE}" pid="25" name="Project Name">
    <vt:lpwstr>TZW Strategy Support</vt:lpwstr>
  </property>
  <property fmtid="{D5CDD505-2E9C-101B-9397-08002B2CF9AE}" pid="26" name="display_urn:schemas-microsoft-com:office:office#SV_x0020_Contact">
    <vt:lpwstr>bbaker (Delete) 6628752</vt:lpwstr>
  </property>
  <property fmtid="{D5CDD505-2E9C-101B-9397-08002B2CF9AE}" pid="27" name="SV Contact">
    <vt:lpwstr>525</vt:lpwstr>
  </property>
  <property fmtid="{D5CDD505-2E9C-101B-9397-08002B2CF9AE}" pid="28" name="LiveLink Owned By">
    <vt:lpwstr>jstreet (Delete) 12899630</vt:lpwstr>
  </property>
  <property fmtid="{D5CDD505-2E9C-101B-9397-08002B2CF9AE}" pid="29" name="Authorship">
    <vt:lpwstr/>
  </property>
  <property fmtid="{D5CDD505-2E9C-101B-9397-08002B2CF9AE}" pid="30" name="Topic_7">
    <vt:lpwstr/>
  </property>
  <property fmtid="{D5CDD505-2E9C-101B-9397-08002B2CF9AE}" pid="31" name="Stakeholders_Stakeholder Name">
    <vt:lpwstr/>
  </property>
  <property fmtid="{D5CDD505-2E9C-101B-9397-08002B2CF9AE}" pid="32" name="Research Type">
    <vt:lpwstr/>
  </property>
  <property fmtid="{D5CDD505-2E9C-101B-9397-08002B2CF9AE}" pid="33" name="Project Manager (SV Agent)">
    <vt:lpwstr/>
  </property>
  <property fmtid="{D5CDD505-2E9C-101B-9397-08002B2CF9AE}" pid="34" name="Topic_6">
    <vt:lpwstr/>
  </property>
  <property fmtid="{D5CDD505-2E9C-101B-9397-08002B2CF9AE}" pid="35" name="Geographical focus">
    <vt:lpwstr/>
  </property>
  <property fmtid="{D5CDD505-2E9C-101B-9397-08002B2CF9AE}" pid="36" name="Topic_5">
    <vt:lpwstr/>
  </property>
  <property fmtid="{D5CDD505-2E9C-101B-9397-08002B2CF9AE}" pid="37" name="Topic_4">
    <vt:lpwstr/>
  </property>
  <property fmtid="{D5CDD505-2E9C-101B-9397-08002B2CF9AE}" pid="38" name="Stakeholders_Stakeholder Relationship Manager">
    <vt:lpwstr/>
  </property>
  <property fmtid="{D5CDD505-2E9C-101B-9397-08002B2CF9AE}" pid="39" name="Topic_3">
    <vt:lpwstr/>
  </property>
  <property fmtid="{D5CDD505-2E9C-101B-9397-08002B2CF9AE}" pid="40" name="Web title">
    <vt:lpwstr/>
  </property>
  <property fmtid="{D5CDD505-2E9C-101B-9397-08002B2CF9AE}" pid="41" name="Document Use">
    <vt:lpwstr/>
  </property>
  <property fmtid="{D5CDD505-2E9C-101B-9397-08002B2CF9AE}" pid="42" name="Topic_2">
    <vt:lpwstr/>
  </property>
  <property fmtid="{D5CDD505-2E9C-101B-9397-08002B2CF9AE}" pid="43" name="Access level">
    <vt:lpwstr/>
  </property>
  <property fmtid="{D5CDD505-2E9C-101B-9397-08002B2CF9AE}" pid="44" name="Core Knowledge Area">
    <vt:lpwstr/>
  </property>
  <property fmtid="{D5CDD505-2E9C-101B-9397-08002B2CF9AE}" pid="45" name="Research Value">
    <vt:lpwstr/>
  </property>
  <property fmtid="{D5CDD505-2E9C-101B-9397-08002B2CF9AE}" pid="46" name="Keywords0">
    <vt:lpwstr/>
  </property>
  <property fmtid="{D5CDD505-2E9C-101B-9397-08002B2CF9AE}" pid="47" name="LiveLink Expiry Date">
    <vt:lpwstr/>
  </property>
  <property fmtid="{D5CDD505-2E9C-101B-9397-08002B2CF9AE}" pid="48" name="Author0">
    <vt:lpwstr/>
  </property>
  <property fmtid="{D5CDD505-2E9C-101B-9397-08002B2CF9AE}" pid="49" name="Stakeholders_Stakeholder Segment">
    <vt:lpwstr/>
  </property>
  <property fmtid="{D5CDD505-2E9C-101B-9397-08002B2CF9AE}" pid="50" name="Contract/Agreement Type">
    <vt:lpwstr/>
  </property>
  <property fmtid="{D5CDD505-2E9C-101B-9397-08002B2CF9AE}" pid="51" name="Date (YYYY/MM/DD)">
    <vt:lpwstr/>
  </property>
  <property fmtid="{D5CDD505-2E9C-101B-9397-08002B2CF9AE}" pid="52" name="Stakeholders_Priority Stakeholder">
    <vt:lpwstr>0</vt:lpwstr>
  </property>
  <property fmtid="{D5CDD505-2E9C-101B-9397-08002B2CF9AE}" pid="53" name="Core Business Area_3">
    <vt:lpwstr/>
  </property>
  <property fmtid="{D5CDD505-2E9C-101B-9397-08002B2CF9AE}" pid="54" name="SV Contact_2">
    <vt:lpwstr/>
  </property>
  <property fmtid="{D5CDD505-2E9C-101B-9397-08002B2CF9AE}" pid="55" name="Item type">
    <vt:lpwstr/>
  </property>
  <property fmtid="{D5CDD505-2E9C-101B-9397-08002B2CF9AE}" pid="56" name="Topic_9">
    <vt:lpwstr/>
  </property>
  <property fmtid="{D5CDD505-2E9C-101B-9397-08002B2CF9AE}" pid="57" name="Keywords_3">
    <vt:lpwstr/>
  </property>
  <property fmtid="{D5CDD505-2E9C-101B-9397-08002B2CF9AE}" pid="58" name="Topic_8">
    <vt:lpwstr/>
  </property>
  <property fmtid="{D5CDD505-2E9C-101B-9397-08002B2CF9AE}" pid="59" name="Publisher">
    <vt:lpwstr/>
  </property>
  <property fmtid="{D5CDD505-2E9C-101B-9397-08002B2CF9AE}" pid="60" name="Source (citation of e.g. website, book, etc.)">
    <vt:lpwstr/>
  </property>
  <property fmtid="{D5CDD505-2E9C-101B-9397-08002B2CF9AE}" pid="61" name="Stakeholders_Stakeholder Sector">
    <vt:lpwstr/>
  </property>
  <property fmtid="{D5CDD505-2E9C-101B-9397-08002B2CF9AE}" pid="62" name="Core Business Area_2">
    <vt:lpwstr/>
  </property>
  <property fmtid="{D5CDD505-2E9C-101B-9397-08002B2CF9AE}" pid="63" name="Keywords_2">
    <vt:lpwstr/>
  </property>
  <property fmtid="{D5CDD505-2E9C-101B-9397-08002B2CF9AE}" pid="64" name="AAAReport">
    <vt:lpwstr>AAAReport</vt:lpwstr>
  </property>
  <property fmtid="{D5CDD505-2E9C-101B-9397-08002B2CF9AE}" pid="65" name="Sub Project">
    <vt:lpwstr>205;#Specifications|74608169-496c-4216-a93c-91c6cab16282</vt:lpwstr>
  </property>
  <property fmtid="{D5CDD505-2E9C-101B-9397-08002B2CF9AE}" pid="66" name="m2a46786ab4242859a6101eb70b9b150">
    <vt:lpwstr>Internal Report|a89eade3-a39a-496c-a215-f730206bee91</vt:lpwstr>
  </property>
  <property fmtid="{D5CDD505-2E9C-101B-9397-08002B2CF9AE}" pid="67" name="f5f0b0297d954234b0859b6844c5fcc8">
    <vt:lpwstr>Contracts|710ae83e-9930-4287-8286-a40c95955d0e</vt:lpwstr>
  </property>
  <property fmtid="{D5CDD505-2E9C-101B-9397-08002B2CF9AE}" pid="68" name="b73968e9ce784ca4a391306e0a0a5f46">
    <vt:lpwstr>2015|87ad06d5-2837-46bf-8c9b-4cc852d4ada0</vt:lpwstr>
  </property>
  <property fmtid="{D5CDD505-2E9C-101B-9397-08002B2CF9AE}" pid="69" name="b597d033ab9a4eb5a9384d5125191b65">
    <vt:lpwstr>Brief|7a08c022-f9cf-4d47-b74d-3d54d3874e09</vt:lpwstr>
  </property>
  <property fmtid="{D5CDD505-2E9C-101B-9397-08002B2CF9AE}" pid="70" name="ndce0d0d55a349928d36ed823709dfec">
    <vt:lpwstr>Market Development|22338bec-a8f5-4c9e-a5fa-bdcb78f8cbb6</vt:lpwstr>
  </property>
  <property fmtid="{D5CDD505-2E9C-101B-9397-08002B2CF9AE}" pid="71" name="DM Key Word">
    <vt:lpwstr>36;#Project Delivery|eb369edd-3252-405b-bf36-bb9ef294daba</vt:lpwstr>
  </property>
  <property fmtid="{D5CDD505-2E9C-101B-9397-08002B2CF9AE}" pid="72" name="i4587b40dee642c5a1d5214f2c9eb308">
    <vt:lpwstr>Minutes|9a90a59b-df34-44af-b72f-b8fa25724038</vt:lpwstr>
  </property>
  <property fmtid="{D5CDD505-2E9C-101B-9397-08002B2CF9AE}" pid="73" name="Legal_x0020_Document_x0020_Type">
    <vt:lpwstr>22;#Contracts|710ae83e-9930-4287-8286-a40c95955d0e</vt:lpwstr>
  </property>
  <property fmtid="{D5CDD505-2E9C-101B-9397-08002B2CF9AE}" pid="74" name="Communication_x0020_document_x0020_type">
    <vt:lpwstr>9;#Brief|7a08c022-f9cf-4d47-b74d-3d54d3874e09</vt:lpwstr>
  </property>
  <property fmtid="{D5CDD505-2E9C-101B-9397-08002B2CF9AE}" pid="75" name="Team1">
    <vt:lpwstr>152;#Market Development|22338bec-a8f5-4c9e-a5fa-bdcb78f8cbb6</vt:lpwstr>
  </property>
  <property fmtid="{D5CDD505-2E9C-101B-9397-08002B2CF9AE}" pid="76" name="k482e1eb40c441f791827f10a4279dbb">
    <vt:lpwstr/>
  </property>
  <property fmtid="{D5CDD505-2E9C-101B-9397-08002B2CF9AE}" pid="77" name="Meeting_x0020_Type">
    <vt:lpwstr>26;#Minutes|9a90a59b-df34-44af-b72f-b8fa25724038</vt:lpwstr>
  </property>
  <property fmtid="{D5CDD505-2E9C-101B-9397-08002B2CF9AE}" pid="78" name="Contract_x0020_Document_x0020_Type">
    <vt:lpwstr/>
  </property>
  <property fmtid="{D5CDD505-2E9C-101B-9397-08002B2CF9AE}" pid="79" name="Calendar_x0020_Year">
    <vt:lpwstr>10;#2015|87ad06d5-2837-46bf-8c9b-4cc852d4ada0</vt:lpwstr>
  </property>
  <property fmtid="{D5CDD505-2E9C-101B-9397-08002B2CF9AE}" pid="80" name="Security Classification">
    <vt:lpwstr>30;#Unclassified|a6f64896-ae48-4d38-9394-0168a9e18a35</vt:lpwstr>
  </property>
  <property fmtid="{D5CDD505-2E9C-101B-9397-08002B2CF9AE}" pid="81" name="he456946b27d4e93add52cbf6337b939">
    <vt:lpwstr/>
  </property>
  <property fmtid="{D5CDD505-2E9C-101B-9397-08002B2CF9AE}" pid="82" name="Delivery_x0020_Type">
    <vt:lpwstr/>
  </property>
  <property fmtid="{D5CDD505-2E9C-101B-9397-08002B2CF9AE}" pid="83" name="Report_x0020_Type">
    <vt:lpwstr>29;#Internal Report|a89eade3-a39a-496c-a215-f730206bee91</vt:lpwstr>
  </property>
  <property fmtid="{D5CDD505-2E9C-101B-9397-08002B2CF9AE}" pid="84" name="Contract_x0020_type">
    <vt:lpwstr/>
  </property>
  <property fmtid="{D5CDD505-2E9C-101B-9397-08002B2CF9AE}" pid="85" name="Contract_x0020_ID">
    <vt:lpwstr/>
  </property>
  <property fmtid="{D5CDD505-2E9C-101B-9397-08002B2CF9AE}" pid="86" name="_docset_NoMedatataSyncRequired">
    <vt:lpwstr>False</vt:lpwstr>
  </property>
  <property fmtid="{D5CDD505-2E9C-101B-9397-08002B2CF9AE}" pid="87" name="Contract ID">
    <vt:lpwstr/>
  </property>
</Properties>
</file>